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03C" w14:textId="4F33831B" w:rsidR="008548A6" w:rsidRDefault="008548A6" w:rsidP="0006529A">
      <w:pPr>
        <w:pStyle w:val="Eivli"/>
      </w:pPr>
      <w:r w:rsidRPr="008323C3">
        <w:t>Osallistujat</w:t>
      </w:r>
    </w:p>
    <w:p w14:paraId="1A49E2B4" w14:textId="7182163D" w:rsidR="005B2985" w:rsidRDefault="00145CEB" w:rsidP="00E94155">
      <w:pPr>
        <w:spacing w:before="240" w:after="0" w:line="240" w:lineRule="auto"/>
      </w:pPr>
      <w:r>
        <w:t>Niina Salmenkangas (Tampere</w:t>
      </w:r>
      <w:r w:rsidR="005B2985">
        <w:t>)</w:t>
      </w:r>
    </w:p>
    <w:p w14:paraId="4EBC9D15" w14:textId="1DAB0CA4" w:rsidR="005B2985" w:rsidRDefault="005B2985" w:rsidP="00E94155">
      <w:pPr>
        <w:spacing w:after="0" w:line="240" w:lineRule="auto"/>
      </w:pPr>
      <w:r>
        <w:t>Johanna Laakso (Tampere)</w:t>
      </w:r>
    </w:p>
    <w:p w14:paraId="3CE062F2" w14:textId="47348107" w:rsidR="00145CEB" w:rsidRDefault="00145CEB" w:rsidP="00E94155">
      <w:pPr>
        <w:spacing w:after="0" w:line="240" w:lineRule="auto"/>
      </w:pPr>
      <w:r>
        <w:t>Juliaana Grahn</w:t>
      </w:r>
      <w:r w:rsidR="00F5308F">
        <w:t xml:space="preserve">, </w:t>
      </w:r>
      <w:proofErr w:type="gramStart"/>
      <w:r w:rsidR="00F5308F">
        <w:t>pj</w:t>
      </w:r>
      <w:proofErr w:type="gramEnd"/>
      <w:r w:rsidR="00F5308F">
        <w:t xml:space="preserve"> &amp; sihteeri</w:t>
      </w:r>
      <w:r>
        <w:t xml:space="preserve"> (</w:t>
      </w:r>
      <w:proofErr w:type="spellStart"/>
      <w:r w:rsidR="005B2985">
        <w:t>akepike</w:t>
      </w:r>
      <w:proofErr w:type="spellEnd"/>
      <w:r>
        <w:t>)</w:t>
      </w:r>
    </w:p>
    <w:p w14:paraId="4446C39B" w14:textId="78AF6C37" w:rsidR="005B2985" w:rsidRDefault="005B2985" w:rsidP="00E94155">
      <w:pPr>
        <w:spacing w:after="0" w:line="240" w:lineRule="auto"/>
      </w:pPr>
      <w:r>
        <w:t>Mervi Hietanen (</w:t>
      </w:r>
      <w:proofErr w:type="spellStart"/>
      <w:r>
        <w:t>akepike</w:t>
      </w:r>
      <w:proofErr w:type="spellEnd"/>
      <w:r>
        <w:t>)</w:t>
      </w:r>
    </w:p>
    <w:p w14:paraId="7CD775FC" w14:textId="7B85670B" w:rsidR="005B2985" w:rsidRDefault="005B2985" w:rsidP="00E94155">
      <w:pPr>
        <w:spacing w:after="0" w:line="240" w:lineRule="auto"/>
      </w:pPr>
      <w:r>
        <w:t>Kaisa Palomäki (</w:t>
      </w:r>
      <w:proofErr w:type="spellStart"/>
      <w:r>
        <w:t>akepike</w:t>
      </w:r>
      <w:proofErr w:type="spellEnd"/>
      <w:r>
        <w:t>)</w:t>
      </w:r>
    </w:p>
    <w:p w14:paraId="7CB3B521" w14:textId="5E3B786D" w:rsidR="00E94155" w:rsidRDefault="00594742" w:rsidP="00E94155">
      <w:pPr>
        <w:spacing w:after="0" w:line="240" w:lineRule="auto"/>
      </w:pPr>
      <w:r>
        <w:t>Laila Uusitalo (Valkeakoski)</w:t>
      </w:r>
    </w:p>
    <w:p w14:paraId="2A87E4F6" w14:textId="79D98832" w:rsidR="00594742" w:rsidRDefault="00594742" w:rsidP="00E94155">
      <w:pPr>
        <w:spacing w:after="0" w:line="240" w:lineRule="auto"/>
      </w:pPr>
      <w:r>
        <w:t xml:space="preserve">Mika Mustikkamäki (LSSAVI), poistunut </w:t>
      </w:r>
      <w:r w:rsidR="005B2985">
        <w:t>14.15</w:t>
      </w:r>
    </w:p>
    <w:p w14:paraId="294AD895" w14:textId="6A64FD88" w:rsidR="005B2985" w:rsidRDefault="005B2985" w:rsidP="00E94155">
      <w:pPr>
        <w:spacing w:after="0" w:line="240" w:lineRule="auto"/>
      </w:pPr>
      <w:r>
        <w:t>Tuire Vesterinen (Muurame)</w:t>
      </w:r>
    </w:p>
    <w:p w14:paraId="3F5F48BC" w14:textId="43A24617" w:rsidR="005B2985" w:rsidRDefault="005B2985" w:rsidP="00E94155">
      <w:pPr>
        <w:spacing w:after="0" w:line="240" w:lineRule="auto"/>
      </w:pPr>
      <w:r>
        <w:t>Tiina Vehkoo (Jyväskylä)</w:t>
      </w:r>
    </w:p>
    <w:p w14:paraId="4367AA03" w14:textId="4EC622F6" w:rsidR="00D7072C" w:rsidRPr="004F62D6" w:rsidRDefault="00D7072C" w:rsidP="00E94155">
      <w:pPr>
        <w:spacing w:after="0" w:line="240" w:lineRule="auto"/>
      </w:pPr>
      <w:r>
        <w:t>Hanna Martikainen (Jyväskylä)</w:t>
      </w:r>
    </w:p>
    <w:p w14:paraId="768834DE" w14:textId="77777777" w:rsidR="00F64C63" w:rsidRPr="008548A6" w:rsidRDefault="00F64C63" w:rsidP="00F64C63">
      <w:pPr>
        <w:spacing w:after="0" w:line="240" w:lineRule="auto"/>
      </w:pPr>
    </w:p>
    <w:p w14:paraId="455E7750" w14:textId="790C1AE1" w:rsidR="00967371" w:rsidRPr="00967371" w:rsidRDefault="00F962C5" w:rsidP="00F962C5">
      <w:pPr>
        <w:spacing w:before="240"/>
      </w:pPr>
      <w:r>
        <w:t>Ennen kuin mentiin asiaan</w:t>
      </w:r>
      <w:r w:rsidR="00AE2E65">
        <w:t>, vaihdettiin lyhyesti k</w:t>
      </w:r>
      <w:r w:rsidR="00967371" w:rsidRPr="00967371">
        <w:t xml:space="preserve">iitokset ja kommentit </w:t>
      </w:r>
      <w:proofErr w:type="spellStart"/>
      <w:r w:rsidR="00AE2E65">
        <w:t>PiKe</w:t>
      </w:r>
      <w:proofErr w:type="spellEnd"/>
      <w:r w:rsidR="00AE2E65">
        <w:t xml:space="preserve">-johtajien </w:t>
      </w:r>
      <w:r w:rsidR="00967371" w:rsidRPr="00967371">
        <w:t>etäkahveista</w:t>
      </w:r>
      <w:r w:rsidR="00AE2E65">
        <w:t>. Pirkko Lindbergin esitys oli kiitetty</w:t>
      </w:r>
      <w:r w:rsidR="00CD3558">
        <w:t xml:space="preserve"> ja taustoitti hyvin myös </w:t>
      </w:r>
      <w:proofErr w:type="spellStart"/>
      <w:r w:rsidR="00CD3558">
        <w:t>AKEjen</w:t>
      </w:r>
      <w:proofErr w:type="spellEnd"/>
      <w:r w:rsidR="00CD3558">
        <w:t xml:space="preserve"> ja kimppojen välistä rajanvetoa osaamisen tukemisessa. K</w:t>
      </w:r>
      <w:r w:rsidR="00967371" w:rsidRPr="00967371">
        <w:t xml:space="preserve">impalla ei </w:t>
      </w:r>
      <w:r w:rsidR="00CD3558">
        <w:t>varsi</w:t>
      </w:r>
      <w:r w:rsidR="00C45ECB">
        <w:t>n</w:t>
      </w:r>
      <w:r w:rsidR="00CD3558">
        <w:t xml:space="preserve">aisesti suoraan </w:t>
      </w:r>
      <w:r w:rsidR="00967371" w:rsidRPr="00967371">
        <w:t>lainsäädännöllistä asemaa</w:t>
      </w:r>
      <w:r w:rsidR="00CD3558">
        <w:t>, toisin kuin kehittämiskirjastolla.</w:t>
      </w:r>
    </w:p>
    <w:p w14:paraId="2172976B" w14:textId="22D58CDF" w:rsidR="00967371" w:rsidRPr="00967371" w:rsidRDefault="00967371" w:rsidP="00F25F84">
      <w:pPr>
        <w:pStyle w:val="Eivli"/>
      </w:pPr>
      <w:r w:rsidRPr="00967371">
        <w:t>Kuulumiset</w:t>
      </w:r>
      <w:r w:rsidR="00800D2B">
        <w:t xml:space="preserve"> ohjausryhmän jäseniltä</w:t>
      </w:r>
    </w:p>
    <w:p w14:paraId="41DF9539" w14:textId="08AACC69" w:rsidR="00967371" w:rsidRPr="00967371" w:rsidRDefault="00967371" w:rsidP="00967371">
      <w:pPr>
        <w:spacing w:before="240"/>
      </w:pPr>
      <w:r w:rsidRPr="00967371">
        <w:t>Niina kertoi</w:t>
      </w:r>
      <w:r w:rsidR="00D7072C">
        <w:t xml:space="preserve"> Tampereen osalta</w:t>
      </w:r>
      <w:r w:rsidRPr="00967371">
        <w:t>, että Lie</w:t>
      </w:r>
      <w:r w:rsidR="00D7072C">
        <w:t>lahtee</w:t>
      </w:r>
      <w:r w:rsidRPr="00967371">
        <w:t xml:space="preserve">n </w:t>
      </w:r>
      <w:r w:rsidR="00D7072C">
        <w:t>ja</w:t>
      </w:r>
      <w:r w:rsidRPr="00967371">
        <w:t xml:space="preserve"> Kaukajärvelle</w:t>
      </w:r>
      <w:r w:rsidR="00D7072C">
        <w:t xml:space="preserve"> on</w:t>
      </w:r>
      <w:r w:rsidRPr="00967371">
        <w:t xml:space="preserve"> tulossa omatoimikirjastot, mahtavaa </w:t>
      </w:r>
      <w:r w:rsidR="003C714B">
        <w:t xml:space="preserve">laajentaa kirjastojen </w:t>
      </w:r>
      <w:r w:rsidRPr="00967371">
        <w:t xml:space="preserve">aukioloja tätä kautta. Metson messuilla </w:t>
      </w:r>
      <w:r w:rsidR="006422D7">
        <w:t>22</w:t>
      </w:r>
      <w:r w:rsidR="00CF78EF">
        <w:t xml:space="preserve">.4. oli </w:t>
      </w:r>
      <w:r w:rsidRPr="00967371">
        <w:t>kävijöitä todella paljon, myyntiä</w:t>
      </w:r>
      <w:r w:rsidR="00CF78EF">
        <w:t xml:space="preserve"> tuli myös</w:t>
      </w:r>
      <w:r w:rsidRPr="00967371">
        <w:t xml:space="preserve"> </w:t>
      </w:r>
      <w:r w:rsidR="00CF78EF">
        <w:t>näytteille</w:t>
      </w:r>
      <w:r w:rsidRPr="00967371">
        <w:t>asettajien mukaan yhtä paljon kuin isoilla messuilla. Nosto</w:t>
      </w:r>
      <w:r w:rsidR="00CF78EF">
        <w:t>na</w:t>
      </w:r>
      <w:r w:rsidRPr="00967371">
        <w:t xml:space="preserve"> </w:t>
      </w:r>
      <w:proofErr w:type="spellStart"/>
      <w:r w:rsidRPr="00967371">
        <w:t>YKN:</w:t>
      </w:r>
      <w:r w:rsidR="00CE5628">
        <w:t>n</w:t>
      </w:r>
      <w:proofErr w:type="spellEnd"/>
      <w:r w:rsidR="00CE5628">
        <w:t xml:space="preserve"> tapaamisessa Jyväskylässä </w:t>
      </w:r>
      <w:r w:rsidR="00E7782F">
        <w:t>nousi</w:t>
      </w:r>
      <w:r w:rsidR="00AA3535">
        <w:t xml:space="preserve"> yhtenä teemana</w:t>
      </w:r>
      <w:r w:rsidRPr="00967371">
        <w:t xml:space="preserve"> työntekijöiden jaksaminen</w:t>
      </w:r>
      <w:r w:rsidR="00AA3535">
        <w:t xml:space="preserve"> ja uupuminen. E</w:t>
      </w:r>
      <w:r w:rsidRPr="00967371">
        <w:t>rityisesti nuor</w:t>
      </w:r>
      <w:r w:rsidR="00AA3535">
        <w:t>ten</w:t>
      </w:r>
      <w:r w:rsidRPr="00967371">
        <w:t xml:space="preserve"> työntekijöi</w:t>
      </w:r>
      <w:r w:rsidR="00AA3535">
        <w:t>den osalta</w:t>
      </w:r>
      <w:r w:rsidR="00FF3844">
        <w:t xml:space="preserve"> tämä on</w:t>
      </w:r>
      <w:r w:rsidRPr="00967371">
        <w:t xml:space="preserve"> ollut keskustelussa myös työterveyden kanssa. Keskusteluja </w:t>
      </w:r>
      <w:r w:rsidR="00FF3844">
        <w:t xml:space="preserve">käyty laajemminkin </w:t>
      </w:r>
      <w:r w:rsidR="00E7782F">
        <w:t>alueella tällä hetkellä</w:t>
      </w:r>
      <w:r w:rsidRPr="00967371">
        <w:t xml:space="preserve">, eli ei kyse </w:t>
      </w:r>
      <w:r w:rsidR="00E7782F">
        <w:t xml:space="preserve">yksittäisten kirjastojen </w:t>
      </w:r>
      <w:r w:rsidRPr="00967371">
        <w:t>johtajuudesta tai esihenkil</w:t>
      </w:r>
      <w:r w:rsidR="00E7782F">
        <w:t>ö</w:t>
      </w:r>
      <w:r w:rsidRPr="00967371">
        <w:t>taidoista.</w:t>
      </w:r>
    </w:p>
    <w:p w14:paraId="396C840C" w14:textId="0A1D7D37" w:rsidR="00967371" w:rsidRPr="00967371" w:rsidRDefault="00967371" w:rsidP="00967371">
      <w:pPr>
        <w:spacing w:before="240"/>
      </w:pPr>
      <w:r w:rsidRPr="00967371">
        <w:t xml:space="preserve">Johanna </w:t>
      </w:r>
      <w:proofErr w:type="spellStart"/>
      <w:r w:rsidR="00D22565">
        <w:t>täydesi</w:t>
      </w:r>
      <w:proofErr w:type="spellEnd"/>
      <w:r w:rsidR="00D22565">
        <w:t xml:space="preserve"> Tampereen osalta</w:t>
      </w:r>
      <w:r w:rsidRPr="00967371">
        <w:t xml:space="preserve">, että Suuri somepäivitys -hanke toteutuukin Tampereen sivistyspalveluiden yhteisenä projektina AVI-rahoituksen sijaan. Markkinatutkimus antoi hyvää pohjaa kootulle projektiryhmälle. Rekrytointeja </w:t>
      </w:r>
      <w:r w:rsidR="00D22565">
        <w:t xml:space="preserve">on </w:t>
      </w:r>
      <w:r w:rsidRPr="00967371">
        <w:t xml:space="preserve">edelleen Tampereella paljon. Paikalliset tiimit </w:t>
      </w:r>
      <w:r w:rsidR="00D9635D">
        <w:t xml:space="preserve">Tampereen kaupunginkirjaston sisällä ovat </w:t>
      </w:r>
      <w:r w:rsidRPr="00967371">
        <w:t>haussa 5.5. asti. Työvuorosuunnittelua on kehitetty myös erityisesti yhteisen asiakaspalvelun ja sähköisen asioinnin osalta.</w:t>
      </w:r>
    </w:p>
    <w:p w14:paraId="1312A01F" w14:textId="77777777" w:rsidR="00967371" w:rsidRPr="00967371" w:rsidRDefault="00967371" w:rsidP="00967371">
      <w:pPr>
        <w:spacing w:before="240"/>
      </w:pPr>
    </w:p>
    <w:p w14:paraId="4C957DFB" w14:textId="1C0B04D1" w:rsidR="00967371" w:rsidRDefault="00967371" w:rsidP="00967371">
      <w:pPr>
        <w:spacing w:before="240"/>
      </w:pPr>
      <w:r w:rsidRPr="00967371">
        <w:lastRenderedPageBreak/>
        <w:t xml:space="preserve">Hanna kertoi, että </w:t>
      </w:r>
      <w:r w:rsidR="00D9635D">
        <w:t xml:space="preserve">Jyväskylässä </w:t>
      </w:r>
      <w:r w:rsidRPr="00967371">
        <w:t xml:space="preserve">säästötavoitteet kirjaston osalta </w:t>
      </w:r>
      <w:r w:rsidR="00D9635D">
        <w:t xml:space="preserve">ovat olleet </w:t>
      </w:r>
      <w:r w:rsidRPr="00967371">
        <w:t>kohtuullisia.</w:t>
      </w:r>
      <w:r>
        <w:t xml:space="preserve"> </w:t>
      </w:r>
      <w:proofErr w:type="spellStart"/>
      <w:r>
        <w:t>Eksoskeleton</w:t>
      </w:r>
      <w:proofErr w:type="spellEnd"/>
      <w:r>
        <w:t xml:space="preserve">-hanke </w:t>
      </w:r>
      <w:r w:rsidR="00D9635D">
        <w:t xml:space="preserve">on </w:t>
      </w:r>
      <w:r>
        <w:t xml:space="preserve">herättänyt valtavasti huomiota. </w:t>
      </w:r>
      <w:r w:rsidR="00087D1D">
        <w:t xml:space="preserve">Mielenterveyden ohella myös tuki- ja liikuntaelinsairauksiin liittyvät </w:t>
      </w:r>
      <w:r>
        <w:t xml:space="preserve">poissaolot </w:t>
      </w:r>
      <w:r w:rsidR="00087D1D">
        <w:t xml:space="preserve">ovat </w:t>
      </w:r>
      <w:r>
        <w:t>olleet paljon keskustelussa. Vaajakosken</w:t>
      </w:r>
      <w:r w:rsidR="00087D1D">
        <w:t xml:space="preserve"> kirjaston</w:t>
      </w:r>
      <w:r>
        <w:t xml:space="preserve"> </w:t>
      </w:r>
      <w:r w:rsidR="00E232D8">
        <w:t>remontti etenee</w:t>
      </w:r>
      <w:r w:rsidR="00D80133">
        <w:t>, samaten Aalto2-museokeskuksen avautuminen</w:t>
      </w:r>
      <w:r w:rsidR="00E232D8">
        <w:t xml:space="preserve">. </w:t>
      </w:r>
      <w:r w:rsidR="00EB43B4">
        <w:t>Kansalaistiede</w:t>
      </w:r>
      <w:r w:rsidR="00087D1D">
        <w:t>yhteistyö etenee myös Jyväskylässä</w:t>
      </w:r>
      <w:r w:rsidR="00CD0AFF">
        <w:t xml:space="preserve"> yliopiston kanssa</w:t>
      </w:r>
      <w:r w:rsidR="00087D1D">
        <w:t xml:space="preserve">, </w:t>
      </w:r>
      <w:r w:rsidR="00942D80">
        <w:t>kiitos erityisesti syksyn KINE-päivien lounaskeskusteluille</w:t>
      </w:r>
      <w:r w:rsidR="00EB43B4">
        <w:t xml:space="preserve"> yhteisestä alusta tälle!</w:t>
      </w:r>
    </w:p>
    <w:p w14:paraId="283ECB25" w14:textId="6AAB10CA" w:rsidR="00EB43B4" w:rsidRDefault="00EB43B4" w:rsidP="00967371">
      <w:pPr>
        <w:spacing w:before="240"/>
      </w:pPr>
      <w:r>
        <w:t>Tiina kertoi Jyväskylän säästöistä tarkemmin. Kesäsulkuja luvassa jonkin verran, omatoimiajoilla tasoitellaan aukioloa jonkin verran.</w:t>
      </w:r>
      <w:r w:rsidR="001B765A">
        <w:t xml:space="preserve"> Rekrytointeja on myös ollut käynnissä ja jatkuvat syksyllä.</w:t>
      </w:r>
      <w:r w:rsidR="00857899">
        <w:t xml:space="preserve"> Kirjastokierroksissa </w:t>
      </w:r>
      <w:r w:rsidR="008708AD">
        <w:t>johto kiertää vielä keväällä kirjaston toimipisteet läpi.</w:t>
      </w:r>
    </w:p>
    <w:p w14:paraId="0991E4EE" w14:textId="21472989" w:rsidR="008A227B" w:rsidRDefault="008A227B" w:rsidP="00967371">
      <w:pPr>
        <w:spacing w:before="240"/>
      </w:pPr>
      <w:r>
        <w:t xml:space="preserve">Mika kertoi, että </w:t>
      </w:r>
      <w:proofErr w:type="spellStart"/>
      <w:r>
        <w:t>AVissa</w:t>
      </w:r>
      <w:proofErr w:type="spellEnd"/>
      <w:r>
        <w:t xml:space="preserve"> puhuttaa </w:t>
      </w:r>
      <w:r w:rsidR="00290180">
        <w:t xml:space="preserve">tällä hetkellä </w:t>
      </w:r>
      <w:r w:rsidR="00C30F23">
        <w:t>osaaminen ja sen kehittäminen</w:t>
      </w:r>
      <w:r w:rsidR="00E80C3B">
        <w:t xml:space="preserve"> sekä politiikka valtakunnallisesti, alueellisesti ja henkilöstön osalta</w:t>
      </w:r>
      <w:r w:rsidR="00C30F23">
        <w:t xml:space="preserve">. Sivistyksen asioiden valmistelu ministeriötasolla </w:t>
      </w:r>
      <w:r w:rsidR="00290180">
        <w:t xml:space="preserve">on </w:t>
      </w:r>
      <w:r w:rsidR="00C30F23">
        <w:t xml:space="preserve">seurannassa. </w:t>
      </w:r>
      <w:r w:rsidR="00145CEB">
        <w:t xml:space="preserve">Toimiala siirtynyt valtakunnallisempaan malliin jo. </w:t>
      </w:r>
      <w:r w:rsidR="00F5308F">
        <w:t>Mikä on varautumisen ja valmiuden suunnittelun kontekstissa kirjaston asema</w:t>
      </w:r>
      <w:r w:rsidR="00F35CAB">
        <w:t>?</w:t>
      </w:r>
      <w:r w:rsidR="009168BA">
        <w:t xml:space="preserve"> Syksyn suunnittelussa </w:t>
      </w:r>
      <w:r w:rsidR="002267A8">
        <w:t xml:space="preserve">on </w:t>
      </w:r>
      <w:r w:rsidR="009168BA">
        <w:t>paljon moniammatillisuutta tulossa</w:t>
      </w:r>
      <w:r w:rsidR="002267A8">
        <w:t xml:space="preserve"> myös</w:t>
      </w:r>
      <w:r w:rsidR="009168BA">
        <w:t>.</w:t>
      </w:r>
    </w:p>
    <w:p w14:paraId="05F394FC" w14:textId="42180CB7" w:rsidR="00D63044" w:rsidRDefault="00D63044" w:rsidP="00967371">
      <w:pPr>
        <w:spacing w:before="240"/>
      </w:pPr>
      <w:r>
        <w:t>Laila kertoi talousarviovalmistelun alkamisesta</w:t>
      </w:r>
      <w:r w:rsidR="002267A8">
        <w:t xml:space="preserve"> Valkeakoskella</w:t>
      </w:r>
      <w:r>
        <w:t>. Nimikkeitä ollaan uudistamassa</w:t>
      </w:r>
      <w:r w:rsidR="00411B9C">
        <w:t>, kiinnostaisi mahdollisuudet vaikuttaa myös palkkauk</w:t>
      </w:r>
      <w:r w:rsidR="002D6381">
        <w:t>seen</w:t>
      </w:r>
      <w:r w:rsidR="009B7E47">
        <w:t xml:space="preserve"> &amp; </w:t>
      </w:r>
      <w:proofErr w:type="spellStart"/>
      <w:r w:rsidR="009B7E47">
        <w:t>tva</w:t>
      </w:r>
      <w:proofErr w:type="spellEnd"/>
      <w:r w:rsidR="009B7E47">
        <w:t>-järjestelmään</w:t>
      </w:r>
      <w:r w:rsidR="00B611C3">
        <w:t xml:space="preserve"> ja muihin kaupunginhallituksen päättämiin</w:t>
      </w:r>
      <w:r w:rsidR="002D6381">
        <w:t xml:space="preserve"> näiden kautta. Erasmus+-akkreditointi antaa odottaa.</w:t>
      </w:r>
      <w:r w:rsidR="00EF3C3D">
        <w:t xml:space="preserve"> Tilat riittävät </w:t>
      </w:r>
      <w:r w:rsidR="00B159B0">
        <w:t>vain osin</w:t>
      </w:r>
      <w:r w:rsidR="00B611C3">
        <w:t xml:space="preserve"> kaikkeen toivottuun käyttöön. Kirjastoauto</w:t>
      </w:r>
      <w:r w:rsidR="00A073C9">
        <w:t>aiheisen kyselyn mukaan palvelun vaikuttavuus</w:t>
      </w:r>
      <w:r w:rsidR="00B159B0">
        <w:t xml:space="preserve"> on</w:t>
      </w:r>
      <w:r w:rsidR="00A073C9">
        <w:t xml:space="preserve"> huomattava kirjaston käytölle kunnassa. </w:t>
      </w:r>
      <w:r w:rsidR="009B7E47">
        <w:t>Rohkeus</w:t>
      </w:r>
      <w:r w:rsidR="00C765F4">
        <w:t xml:space="preserve"> muuttaa</w:t>
      </w:r>
      <w:r w:rsidR="005A6FAF">
        <w:t xml:space="preserve"> asioita ja myös luopua </w:t>
      </w:r>
      <w:r w:rsidR="00B159B0">
        <w:t xml:space="preserve">tarvittaessa totutusta </w:t>
      </w:r>
      <w:r w:rsidR="005A6FAF">
        <w:t>olisi tärkeä teema koulutuksille</w:t>
      </w:r>
      <w:r w:rsidR="00FE16DD">
        <w:t>, paljon odotuksia osallisuuden tukemisen koulutukselle</w:t>
      </w:r>
      <w:r w:rsidR="005A6FAF">
        <w:t>.</w:t>
      </w:r>
    </w:p>
    <w:p w14:paraId="372E515D" w14:textId="5F031746" w:rsidR="005A6FAF" w:rsidRPr="00967371" w:rsidRDefault="005A6FAF" w:rsidP="00967371">
      <w:pPr>
        <w:spacing w:before="240"/>
      </w:pPr>
      <w:r>
        <w:t xml:space="preserve">Tuire kehui </w:t>
      </w:r>
      <w:r w:rsidR="005E4328">
        <w:t>erikseen</w:t>
      </w:r>
      <w:r>
        <w:t xml:space="preserve"> </w:t>
      </w:r>
      <w:proofErr w:type="spellStart"/>
      <w:r>
        <w:t>Avin</w:t>
      </w:r>
      <w:proofErr w:type="spellEnd"/>
      <w:r>
        <w:t xml:space="preserve"> osaamisen ja kyvykkyyden koulutusta</w:t>
      </w:r>
      <w:r w:rsidR="005E4328">
        <w:t xml:space="preserve">. Ne liittyvät Muuramessakin </w:t>
      </w:r>
      <w:r w:rsidR="002B430F">
        <w:t>tuleviin rekrytointeihin ja kilpailuun osaavista tekijöistä kirjastojen välillä</w:t>
      </w:r>
      <w:r>
        <w:t xml:space="preserve">. </w:t>
      </w:r>
      <w:r w:rsidR="00936F17">
        <w:t>Lean- ja muita koulutus</w:t>
      </w:r>
      <w:r w:rsidR="000540A8">
        <w:t>ajatuksia voisi olla mukana tulevissa koulutuksissa</w:t>
      </w:r>
      <w:r w:rsidR="00D1469C">
        <w:t xml:space="preserve"> </w:t>
      </w:r>
      <w:proofErr w:type="spellStart"/>
      <w:r w:rsidR="00D1469C">
        <w:t>aken</w:t>
      </w:r>
      <w:proofErr w:type="spellEnd"/>
      <w:r w:rsidR="00D1469C">
        <w:t xml:space="preserve"> tai </w:t>
      </w:r>
      <w:proofErr w:type="spellStart"/>
      <w:r w:rsidR="00D1469C">
        <w:t>avin</w:t>
      </w:r>
      <w:proofErr w:type="spellEnd"/>
      <w:r w:rsidR="00D1469C">
        <w:t xml:space="preserve"> toteuttamana</w:t>
      </w:r>
      <w:r w:rsidR="00AA6EA5">
        <w:t xml:space="preserve">. Mahdollisuus </w:t>
      </w:r>
      <w:r w:rsidR="00D1469C">
        <w:t xml:space="preserve">luovuttaa ohjausryhmäjäsenyyttä toiselle </w:t>
      </w:r>
      <w:r w:rsidR="009863B1">
        <w:t>kirjastolle/</w:t>
      </w:r>
      <w:proofErr w:type="spellStart"/>
      <w:r w:rsidR="009863B1">
        <w:t>Keskin</w:t>
      </w:r>
      <w:proofErr w:type="spellEnd"/>
      <w:r w:rsidR="009863B1">
        <w:t xml:space="preserve"> edustajalle voisi olla nyt ajankohtainen.</w:t>
      </w:r>
      <w:r w:rsidR="002C5BA4">
        <w:t xml:space="preserve"> Turun sähköautoyhteistyö </w:t>
      </w:r>
      <w:r w:rsidR="00E14973">
        <w:t xml:space="preserve">Toyotan kanssa erityinen nosto </w:t>
      </w:r>
      <w:r w:rsidR="00E1497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0EF348" w14:textId="77777777" w:rsidR="00967371" w:rsidRPr="00967371" w:rsidRDefault="00967371" w:rsidP="00967371">
      <w:pPr>
        <w:spacing w:before="240"/>
      </w:pPr>
    </w:p>
    <w:p w14:paraId="3E97D69D" w14:textId="6DEC26F2" w:rsidR="00967371" w:rsidRPr="00967371" w:rsidRDefault="00967371" w:rsidP="00F25F84">
      <w:pPr>
        <w:pStyle w:val="Eivli"/>
      </w:pPr>
      <w:proofErr w:type="spellStart"/>
      <w:r w:rsidRPr="00967371">
        <w:lastRenderedPageBreak/>
        <w:t>Akepiken</w:t>
      </w:r>
      <w:proofErr w:type="spellEnd"/>
      <w:r w:rsidRPr="00967371">
        <w:t xml:space="preserve"> henkilöstö vuosimallia 2023 </w:t>
      </w:r>
    </w:p>
    <w:p w14:paraId="4793307E" w14:textId="77777777" w:rsidR="00C45ECB" w:rsidRDefault="00AB0177" w:rsidP="00967371">
      <w:pPr>
        <w:spacing w:before="240"/>
      </w:pPr>
      <w:proofErr w:type="spellStart"/>
      <w:r>
        <w:t>Juli</w:t>
      </w:r>
      <w:proofErr w:type="spellEnd"/>
      <w:r>
        <w:t xml:space="preserve"> esitteli </w:t>
      </w:r>
      <w:proofErr w:type="spellStart"/>
      <w:r>
        <w:t>akepiken</w:t>
      </w:r>
      <w:proofErr w:type="spellEnd"/>
      <w:r>
        <w:t xml:space="preserve"> </w:t>
      </w:r>
      <w:r w:rsidR="002532A4">
        <w:t xml:space="preserve">työnjaon koordinaattorin ja projektisuunnittelijoiden osalta. Koordinaattorin työnkuvassa ei ole merkittäviä muutoksia, vähitellen </w:t>
      </w:r>
      <w:r w:rsidR="002A5672">
        <w:t xml:space="preserve">koulutustilaisuuksien järjestämisestä </w:t>
      </w:r>
      <w:r w:rsidR="00D16D89">
        <w:t xml:space="preserve">painotus siirtyisi enemmän toiminnan ja osaamisen kehittämisen kehittämiseen, </w:t>
      </w:r>
      <w:r w:rsidR="005017DD">
        <w:t>suunnitteluun, raportointiin</w:t>
      </w:r>
      <w:r w:rsidR="00D66BCD">
        <w:t>, talouden seuraamiseen sekä verkostomaisen toimintatavan koordinointiin.</w:t>
      </w:r>
      <w:r w:rsidR="005017DD">
        <w:t xml:space="preserve"> </w:t>
      </w:r>
      <w:r w:rsidR="001A7906">
        <w:t>Kaisa avasi</w:t>
      </w:r>
      <w:r w:rsidR="00C23BDF">
        <w:t xml:space="preserve"> omaa taustaansa </w:t>
      </w:r>
      <w:r w:rsidR="005E5CD6">
        <w:t xml:space="preserve">oppilaitoskirjastosta tulleena </w:t>
      </w:r>
      <w:r w:rsidR="00C23BDF">
        <w:t xml:space="preserve">uutena projektisuunnittelijana ja erityisenä vastuunaan </w:t>
      </w:r>
      <w:proofErr w:type="spellStart"/>
      <w:r w:rsidR="005E5CD6">
        <w:t>Pikeboksit</w:t>
      </w:r>
      <w:proofErr w:type="spellEnd"/>
      <w:r w:rsidR="00C23BDF">
        <w:t>. Mervi kertoi, kuinka on päässyt parin kuukauden aikana sisään AKE-toimintaan</w:t>
      </w:r>
      <w:r w:rsidR="00283675">
        <w:t xml:space="preserve">, vastuussa olisi </w:t>
      </w:r>
      <w:r w:rsidR="005E5CD6">
        <w:t xml:space="preserve">jatkossa </w:t>
      </w:r>
      <w:r w:rsidR="00283675">
        <w:t>asiakaspalveluosaaminen</w:t>
      </w:r>
      <w:r w:rsidR="00C23BDF">
        <w:t xml:space="preserve">. </w:t>
      </w:r>
    </w:p>
    <w:p w14:paraId="62112D7C" w14:textId="67539812" w:rsidR="00967371" w:rsidRPr="00967371" w:rsidRDefault="00EA3313" w:rsidP="00967371">
      <w:pPr>
        <w:spacing w:before="240"/>
      </w:pPr>
      <w:r>
        <w:t xml:space="preserve">OKM </w:t>
      </w:r>
      <w:r w:rsidR="00C45ECB">
        <w:t>on katsonut</w:t>
      </w:r>
      <w:r>
        <w:t xml:space="preserve">, että tälle vuodelle </w:t>
      </w:r>
      <w:proofErr w:type="spellStart"/>
      <w:r>
        <w:t>akepiken</w:t>
      </w:r>
      <w:proofErr w:type="spellEnd"/>
      <w:r>
        <w:t xml:space="preserve"> on OK tehdä asiakaspalvelua käytännön arjen ja työntekijäyhteyden säilyttämiseksi asiakaspalveluymmärryksen </w:t>
      </w:r>
      <w:r w:rsidR="00F10653">
        <w:t>ohella</w:t>
      </w:r>
      <w:r w:rsidR="005E5CD6">
        <w:t xml:space="preserve"> ilman erillis</w:t>
      </w:r>
      <w:r w:rsidR="00C45ECB">
        <w:t>t</w:t>
      </w:r>
      <w:r w:rsidR="005E5CD6">
        <w:t>ä muutoshakemu</w:t>
      </w:r>
      <w:r w:rsidR="00C45ECB">
        <w:t>st</w:t>
      </w:r>
      <w:r w:rsidR="005E5CD6">
        <w:t>a</w:t>
      </w:r>
      <w:r w:rsidR="00F10653">
        <w:t xml:space="preserve">. </w:t>
      </w:r>
      <w:proofErr w:type="spellStart"/>
      <w:r w:rsidR="00F10653">
        <w:t>Akepiken</w:t>
      </w:r>
      <w:proofErr w:type="spellEnd"/>
      <w:r w:rsidR="00F10653">
        <w:t xml:space="preserve"> asiakaspalvelun aloitukseen on vaikuttanut se, että alueilla AKE-työtä tehdään </w:t>
      </w:r>
      <w:r w:rsidR="00796148">
        <w:t>eri tavoilla</w:t>
      </w:r>
      <w:r w:rsidR="001455C1">
        <w:t xml:space="preserve"> ja erilaisin henkilöstöratkaisuin.</w:t>
      </w:r>
    </w:p>
    <w:p w14:paraId="480ACFD4" w14:textId="77777777" w:rsidR="00967371" w:rsidRDefault="00967371" w:rsidP="00F25F84">
      <w:pPr>
        <w:pStyle w:val="Eivli"/>
      </w:pPr>
      <w:r w:rsidRPr="00967371">
        <w:t>Johtajaverkoston ja visiotyön tilanne </w:t>
      </w:r>
    </w:p>
    <w:p w14:paraId="08C9B598" w14:textId="6A6F060C" w:rsidR="00B818B1" w:rsidRPr="00967371" w:rsidRDefault="00BF6BD0" w:rsidP="00967371">
      <w:pPr>
        <w:spacing w:before="240"/>
      </w:pPr>
      <w:r>
        <w:t>Käytiin lyhyesti läpi, että v</w:t>
      </w:r>
      <w:r w:rsidR="00B818B1">
        <w:t>erkkosivuilta löytyy nyt julkisena visiotyön et</w:t>
      </w:r>
      <w:r w:rsidR="0096262B">
        <w:t>enemisen tilanne ja materiaalit</w:t>
      </w:r>
      <w:r>
        <w:t xml:space="preserve"> osoitteessa </w:t>
      </w:r>
      <w:hyperlink r:id="rId10" w:history="1">
        <w:r w:rsidR="00F25F84" w:rsidRPr="009E4629">
          <w:rPr>
            <w:rStyle w:val="Hyperlinkki"/>
          </w:rPr>
          <w:t>https://akepike.fi/verkostot/pike-johtajat/</w:t>
        </w:r>
      </w:hyperlink>
      <w:r w:rsidR="00F25F84">
        <w:t xml:space="preserve"> </w:t>
      </w:r>
      <w:r>
        <w:t xml:space="preserve"> Näitä päivitetään säännöllisesti.</w:t>
      </w:r>
    </w:p>
    <w:p w14:paraId="1662ED84" w14:textId="77777777" w:rsidR="00967371" w:rsidRDefault="00967371" w:rsidP="00F25F84">
      <w:pPr>
        <w:pStyle w:val="Eivli"/>
      </w:pPr>
      <w:proofErr w:type="spellStart"/>
      <w:r w:rsidRPr="00967371">
        <w:t>Akepiken</w:t>
      </w:r>
      <w:proofErr w:type="spellEnd"/>
      <w:r w:rsidRPr="00967371">
        <w:t xml:space="preserve"> syksy 2023 – koulutuspäivien ajankohdat ja eteneminen</w:t>
      </w:r>
    </w:p>
    <w:p w14:paraId="016AAE2C" w14:textId="347FC418" w:rsidR="00CF0029" w:rsidRDefault="00F21BE1" w:rsidP="00967371">
      <w:pPr>
        <w:spacing w:before="240"/>
      </w:pPr>
      <w:r>
        <w:t>Syksyn kalenteri täydentyy vuosikellon osalta. Ajantasaiset tiedot löytyvät</w:t>
      </w:r>
      <w:r w:rsidR="00CF0029">
        <w:t xml:space="preserve"> </w:t>
      </w:r>
      <w:proofErr w:type="spellStart"/>
      <w:r w:rsidR="00CF0029">
        <w:t>akepiken</w:t>
      </w:r>
      <w:proofErr w:type="spellEnd"/>
      <w:r w:rsidR="00CF0029">
        <w:t xml:space="preserve"> verkkosivuilta ja laitetaan tiedotuksena edelleen sähköpostitse. </w:t>
      </w:r>
      <w:r w:rsidR="00DC5D54">
        <w:t xml:space="preserve">Esihenkilöille tiedotetaan myös, kun halutaan </w:t>
      </w:r>
      <w:proofErr w:type="spellStart"/>
      <w:r w:rsidR="00DC5D54">
        <w:t>täsmänä</w:t>
      </w:r>
      <w:proofErr w:type="spellEnd"/>
      <w:r w:rsidR="00DC5D54">
        <w:t xml:space="preserve"> saada väkeä tiettyihin tilaisuuksiin.</w:t>
      </w:r>
    </w:p>
    <w:p w14:paraId="70E8A057" w14:textId="738CF39C" w:rsidR="00095390" w:rsidRDefault="00095390" w:rsidP="00967371">
      <w:pPr>
        <w:spacing w:before="240"/>
      </w:pPr>
      <w:r>
        <w:t>LAKEPIKE</w:t>
      </w:r>
      <w:r w:rsidR="00D02FE7">
        <w:t>-kehittäjäfes</w:t>
      </w:r>
      <w:r w:rsidR="006318FC">
        <w:t xml:space="preserve">tarit toteutuvat toistamalla ensimmäisten </w:t>
      </w:r>
      <w:proofErr w:type="spellStart"/>
      <w:r w:rsidR="006318FC">
        <w:t>kehittäjäfestareiden</w:t>
      </w:r>
      <w:proofErr w:type="spellEnd"/>
      <w:r w:rsidR="006318FC">
        <w:t xml:space="preserve"> konseptin 14.9.</w:t>
      </w:r>
      <w:r w:rsidR="000C5FD8">
        <w:t xml:space="preserve"> yhtenä lähipäivän tilaisuutena</w:t>
      </w:r>
      <w:r w:rsidR="00AB1F8B">
        <w:t xml:space="preserve"> Lempäälässä</w:t>
      </w:r>
      <w:r w:rsidR="000C5FD8">
        <w:t>.</w:t>
      </w:r>
      <w:r w:rsidR="00E2477B">
        <w:t xml:space="preserve"> Teemoja suunnitellaan yhdessä Lahden </w:t>
      </w:r>
      <w:proofErr w:type="spellStart"/>
      <w:r w:rsidR="00E2477B">
        <w:t>AKEn</w:t>
      </w:r>
      <w:proofErr w:type="spellEnd"/>
      <w:r w:rsidR="00E2477B">
        <w:t xml:space="preserve"> kanssa.</w:t>
      </w:r>
      <w:r w:rsidR="00AB1F8B">
        <w:t xml:space="preserve"> Tiedotusta ja ilmoittautuminen avataan vielä ennen juhannusta.</w:t>
      </w:r>
    </w:p>
    <w:p w14:paraId="49C23076" w14:textId="1630033F" w:rsidR="00095390" w:rsidRPr="00967371" w:rsidRDefault="00095390" w:rsidP="00967371">
      <w:pPr>
        <w:spacing w:before="240"/>
      </w:pPr>
      <w:proofErr w:type="spellStart"/>
      <w:r>
        <w:t>Pike</w:t>
      </w:r>
      <w:proofErr w:type="spellEnd"/>
      <w:r>
        <w:t xml:space="preserve">-päivän </w:t>
      </w:r>
      <w:r w:rsidR="005F0B1B">
        <w:t xml:space="preserve">ohjelma ja ilmoittautuminen on auki 16.5. asti. Tilaisuus toteutuu lähitilaisuutena ja </w:t>
      </w:r>
      <w:proofErr w:type="spellStart"/>
      <w:r w:rsidR="005F0B1B">
        <w:t>puhenvuoroista</w:t>
      </w:r>
      <w:proofErr w:type="spellEnd"/>
      <w:r w:rsidR="005F0B1B">
        <w:t xml:space="preserve"> osa on saatavilla jälkikäteen tallenteena</w:t>
      </w:r>
      <w:r w:rsidR="000C5FD8">
        <w:t>, viime vuoden kokemusten pohjalta</w:t>
      </w:r>
      <w:r w:rsidR="000760BB">
        <w:t xml:space="preserve"> vähäisestä osallistujamääristä paikan päällä. </w:t>
      </w:r>
      <w:r w:rsidR="00D02FE7">
        <w:t>Tiedotus sähköpostitse lähtee vielä tänään 3.5.2023 alueelle ja esihenkilöille.</w:t>
      </w:r>
    </w:p>
    <w:p w14:paraId="6C3EB086" w14:textId="35286018" w:rsidR="00967371" w:rsidRPr="00967371" w:rsidRDefault="00E2477B" w:rsidP="00967371">
      <w:pPr>
        <w:spacing w:before="240"/>
      </w:pPr>
      <w:r>
        <w:lastRenderedPageBreak/>
        <w:t xml:space="preserve">Mervi kertoi, </w:t>
      </w:r>
      <w:r w:rsidR="0088455C">
        <w:t xml:space="preserve">että </w:t>
      </w:r>
      <w:r w:rsidR="0022440E">
        <w:t>Digiopas</w:t>
      </w:r>
      <w:r w:rsidR="006D0C2E">
        <w:t xml:space="preserve">tus ja ohjauksen tila -tilaisuudet saivat paljon kiitosta. Järjestäminen oli Mervin ensikosketus koulutusten järjestämiseen helmi-maaliskuussa. </w:t>
      </w:r>
      <w:r w:rsidR="00B1490C">
        <w:t xml:space="preserve">Palautetta laitteiden käsittelemisen ja digiopastuksen </w:t>
      </w:r>
      <w:proofErr w:type="spellStart"/>
      <w:r w:rsidR="00B1490C">
        <w:t>asennesta</w:t>
      </w:r>
      <w:proofErr w:type="spellEnd"/>
      <w:r w:rsidR="00B1490C">
        <w:t xml:space="preserve"> tuli sekä lomakkeen kautta että tilaisuuksissa suullisesti paikan päällä.</w:t>
      </w:r>
    </w:p>
    <w:p w14:paraId="73C36A50" w14:textId="69CFED09" w:rsidR="00967371" w:rsidRDefault="00967371" w:rsidP="00E36338">
      <w:pPr>
        <w:pStyle w:val="Eivli"/>
      </w:pPr>
      <w:r w:rsidRPr="00967371">
        <w:t>AKE-tiimien perusparannuksen tilanne nyt: Tiimien pelikirjat, tavoitteiden määrittely ja jäsenten rekry</w:t>
      </w:r>
      <w:r w:rsidR="000A40C2">
        <w:t>tointi</w:t>
      </w:r>
    </w:p>
    <w:p w14:paraId="6D1C5A00" w14:textId="4C003A89" w:rsidR="005B48DA" w:rsidRDefault="000A40C2" w:rsidP="003B595E">
      <w:pPr>
        <w:spacing w:before="240"/>
      </w:pPr>
      <w:proofErr w:type="spellStart"/>
      <w:r>
        <w:t>Juli</w:t>
      </w:r>
      <w:proofErr w:type="spellEnd"/>
      <w:r>
        <w:t xml:space="preserve"> kävi läpi </w:t>
      </w:r>
      <w:proofErr w:type="spellStart"/>
      <w:r>
        <w:t>tiimirekryjen</w:t>
      </w:r>
      <w:proofErr w:type="spellEnd"/>
      <w:r>
        <w:t xml:space="preserve"> aikataulu</w:t>
      </w:r>
      <w:r w:rsidR="00DD25FC">
        <w:t>n.</w:t>
      </w:r>
      <w:r>
        <w:t xml:space="preserve"> </w:t>
      </w:r>
      <w:r w:rsidR="005B48DA">
        <w:t>Noin puolet edellisistä tiimijäsenistä jatkamassa, puolet siirtämässä kapulaa uusille</w:t>
      </w:r>
      <w:r w:rsidR="00BD423B">
        <w:t xml:space="preserve"> digi-, </w:t>
      </w:r>
      <w:proofErr w:type="spellStart"/>
      <w:r w:rsidR="00BD423B">
        <w:t>lanu</w:t>
      </w:r>
      <w:proofErr w:type="spellEnd"/>
      <w:r w:rsidR="00BD423B">
        <w:t xml:space="preserve">- ja </w:t>
      </w:r>
      <w:proofErr w:type="spellStart"/>
      <w:r w:rsidR="00BD423B">
        <w:t>esa</w:t>
      </w:r>
      <w:proofErr w:type="spellEnd"/>
      <w:r w:rsidR="00BD423B">
        <w:t>-tiimeissä</w:t>
      </w:r>
      <w:r w:rsidR="005B48DA">
        <w:t xml:space="preserve">. </w:t>
      </w:r>
      <w:r w:rsidR="00BD423B">
        <w:t xml:space="preserve">Kaikki tiimit edelleen </w:t>
      </w:r>
      <w:r w:rsidR="00464BB7">
        <w:t xml:space="preserve">kirjastotoiminnan ydinpuolia, perusparannuksella tavoitellaan peruskorjausta uudisrakentamisen sijaan. </w:t>
      </w:r>
      <w:r w:rsidR="005B48DA">
        <w:t xml:space="preserve">Nyt on 30.5. asti käynnissä </w:t>
      </w:r>
      <w:r w:rsidR="00C279CC">
        <w:t xml:space="preserve">uusien jäsenten rekrytointi osoitteessa </w:t>
      </w:r>
      <w:hyperlink r:id="rId11" w:history="1">
        <w:r w:rsidR="00EF06E6" w:rsidRPr="009E4629">
          <w:rPr>
            <w:rStyle w:val="Hyperlinkki"/>
          </w:rPr>
          <w:t>https://elomake.tampere.fi/lomakkeet/27967/lomake.html</w:t>
        </w:r>
      </w:hyperlink>
      <w:r w:rsidR="009F29ED">
        <w:t xml:space="preserve">. </w:t>
      </w:r>
      <w:r w:rsidR="00C927DF">
        <w:t>Elokuun loppuun mennessä uudet tiimit on muodostettu ja pelikirjat saadaan tiimeihin valmiiksi. Syyskuusta alkaen tiimit pääsevät aloittamaan toimintaansa</w:t>
      </w:r>
      <w:r w:rsidR="007B233C">
        <w:t xml:space="preserve"> ja etenemään kohti tilaisuuksien järjestämistä</w:t>
      </w:r>
      <w:r w:rsidR="00A609E4">
        <w:t xml:space="preserve"> matalalla kynnyksellä</w:t>
      </w:r>
      <w:r w:rsidR="007B233C">
        <w:t>.</w:t>
      </w:r>
      <w:r w:rsidR="00EF06E6">
        <w:t xml:space="preserve"> </w:t>
      </w:r>
    </w:p>
    <w:p w14:paraId="25850BAE" w14:textId="5D637435" w:rsidR="000A40C2" w:rsidRDefault="000A40C2" w:rsidP="003B595E">
      <w:pPr>
        <w:spacing w:before="240"/>
      </w:pPr>
      <w:r>
        <w:t xml:space="preserve">Sekä Jyväskylässä että Tampereella </w:t>
      </w:r>
      <w:proofErr w:type="spellStart"/>
      <w:r w:rsidR="00660152">
        <w:t>PiKe</w:t>
      </w:r>
      <w:proofErr w:type="spellEnd"/>
      <w:r w:rsidR="00660152">
        <w:t xml:space="preserve">-laajuisten </w:t>
      </w:r>
      <w:r>
        <w:t>tiimi</w:t>
      </w:r>
      <w:r w:rsidR="00660152">
        <w:t>e</w:t>
      </w:r>
      <w:r>
        <w:t>n suhteet omiin tiimeihin</w:t>
      </w:r>
      <w:r w:rsidR="00660152">
        <w:t xml:space="preserve"> ovat mietityttäneet</w:t>
      </w:r>
      <w:r>
        <w:t xml:space="preserve">. </w:t>
      </w:r>
      <w:r w:rsidR="005F109A">
        <w:t xml:space="preserve">Rekrytointien eteneminen määrittää, kuinka toimintaa kannattaa järjestää jatkossa. </w:t>
      </w:r>
      <w:r w:rsidR="003D5E8B">
        <w:t>Sen jälkeen jae</w:t>
      </w:r>
      <w:r w:rsidR="00DC2345">
        <w:t xml:space="preserve">taan myös </w:t>
      </w:r>
      <w:proofErr w:type="spellStart"/>
      <w:r w:rsidR="00DC2345">
        <w:t>akepikessa</w:t>
      </w:r>
      <w:proofErr w:type="spellEnd"/>
      <w:r w:rsidR="00DC2345">
        <w:t xml:space="preserve"> </w:t>
      </w:r>
      <w:r w:rsidR="003B769C">
        <w:t xml:space="preserve">tiimien tukemiset </w:t>
      </w:r>
      <w:proofErr w:type="spellStart"/>
      <w:r w:rsidR="003B769C">
        <w:t>Julin</w:t>
      </w:r>
      <w:proofErr w:type="spellEnd"/>
      <w:r w:rsidR="003B769C">
        <w:t xml:space="preserve">, Mervin ja Kaisan kanssa. </w:t>
      </w:r>
      <w:r w:rsidR="007A50C6">
        <w:t xml:space="preserve">Alueella </w:t>
      </w:r>
      <w:proofErr w:type="spellStart"/>
      <w:r w:rsidR="00660152">
        <w:t>PiKen</w:t>
      </w:r>
      <w:proofErr w:type="spellEnd"/>
      <w:r w:rsidR="00660152">
        <w:t xml:space="preserve"> </w:t>
      </w:r>
      <w:r w:rsidR="007A50C6">
        <w:t xml:space="preserve">tiimit </w:t>
      </w:r>
      <w:r w:rsidR="00660152">
        <w:t>koetaan</w:t>
      </w:r>
      <w:r w:rsidR="007A50C6">
        <w:t xml:space="preserve"> erittäin tärkeä</w:t>
      </w:r>
      <w:r w:rsidR="006646BA">
        <w:t xml:space="preserve">ksi. </w:t>
      </w:r>
      <w:r w:rsidR="00061BC5">
        <w:t xml:space="preserve">Yksi mietityttävä asia on, kuinka saada esimerkiksi </w:t>
      </w:r>
      <w:proofErr w:type="spellStart"/>
      <w:r w:rsidR="00061BC5">
        <w:t>lanu</w:t>
      </w:r>
      <w:proofErr w:type="spellEnd"/>
      <w:r w:rsidR="00061BC5">
        <w:t>-työtä tekevät osallistumaan tiimien työhön</w:t>
      </w:r>
      <w:r w:rsidR="009E3ABF">
        <w:t>.</w:t>
      </w:r>
      <w:r w:rsidR="0065340A">
        <w:t xml:space="preserve"> </w:t>
      </w:r>
      <w:r w:rsidR="00660152">
        <w:t>Esa-tiimi on tiimeistä tällä hetkellä aktiivisena, heidän toiminnassaan on hyvää esimerkkiä muille tiimeillekin.</w:t>
      </w:r>
    </w:p>
    <w:p w14:paraId="593D4E7B" w14:textId="0522BAF6" w:rsidR="00061958" w:rsidRPr="00967371" w:rsidRDefault="00061958" w:rsidP="003B595E">
      <w:pPr>
        <w:spacing w:before="240"/>
      </w:pPr>
      <w:r>
        <w:t xml:space="preserve">Timien pelikirjat laaditaan yhdessä tiimien valikoitujen jäsenten kanssa </w:t>
      </w:r>
      <w:proofErr w:type="spellStart"/>
      <w:r>
        <w:t>rekryjen</w:t>
      </w:r>
      <w:proofErr w:type="spellEnd"/>
      <w:r>
        <w:t xml:space="preserve"> päätyttyä. </w:t>
      </w:r>
      <w:r w:rsidR="00164533">
        <w:t>Niissä määritellään toiminnan Mitä? (tavoitteet, osallistuminen</w:t>
      </w:r>
      <w:r w:rsidR="009E0203">
        <w:t xml:space="preserve"> </w:t>
      </w:r>
      <w:proofErr w:type="spellStart"/>
      <w:r w:rsidR="009E0203">
        <w:t>akessa</w:t>
      </w:r>
      <w:proofErr w:type="spellEnd"/>
      <w:r w:rsidR="000E2E82">
        <w:t xml:space="preserve"> ja toimikaudet), Miten? (vastuut ja aktiivisuus, tilaisuudet</w:t>
      </w:r>
      <w:r w:rsidR="008424DF">
        <w:t xml:space="preserve">, verkostotoiminta) sekä </w:t>
      </w:r>
      <w:proofErr w:type="spellStart"/>
      <w:r w:rsidR="008424DF">
        <w:t>akepiken</w:t>
      </w:r>
      <w:proofErr w:type="spellEnd"/>
      <w:r w:rsidR="008424DF">
        <w:t xml:space="preserve"> tuella toiminnan toteutus käytännössä</w:t>
      </w:r>
      <w:r w:rsidR="006D2D6C">
        <w:t xml:space="preserve"> loppuvuoden ajan</w:t>
      </w:r>
      <w:r w:rsidR="00941BF3">
        <w:t>.</w:t>
      </w:r>
    </w:p>
    <w:p w14:paraId="2363F978" w14:textId="74D66F15" w:rsidR="0018739B" w:rsidRDefault="00967371" w:rsidP="0018739B">
      <w:pPr>
        <w:pStyle w:val="Eivli"/>
      </w:pPr>
      <w:r w:rsidRPr="00967371">
        <w:t>Työn varjostus </w:t>
      </w:r>
    </w:p>
    <w:p w14:paraId="61705CA8" w14:textId="2E9F85C1" w:rsidR="0018739B" w:rsidRDefault="0018739B" w:rsidP="0018739B">
      <w:pPr>
        <w:pStyle w:val="Eivli"/>
      </w:pPr>
    </w:p>
    <w:p w14:paraId="38DB0618" w14:textId="1D419DBD" w:rsidR="0018739B" w:rsidRPr="00967371" w:rsidRDefault="0018739B" w:rsidP="0018739B">
      <w:r>
        <w:t>Käytiin lyhyesti läpi tämänhetkinen työn varjostuksen</w:t>
      </w:r>
      <w:r w:rsidR="003B769C">
        <w:t xml:space="preserve"> tilanne. Syksyä varten tällä hetkellä kerätään havaintoja ja ideoita Satu Salmelalta, joka </w:t>
      </w:r>
      <w:proofErr w:type="gramStart"/>
      <w:r w:rsidR="00B043ED">
        <w:t>24.4.-12.5.</w:t>
      </w:r>
      <w:proofErr w:type="gramEnd"/>
      <w:r w:rsidR="00B043ED">
        <w:t xml:space="preserve"> varjostamassa Tampereen kaupunginkirjastossa myös </w:t>
      </w:r>
      <w:proofErr w:type="spellStart"/>
      <w:r w:rsidR="00B043ED">
        <w:t>akepikea</w:t>
      </w:r>
      <w:proofErr w:type="spellEnd"/>
      <w:r w:rsidR="00B043ED">
        <w:t xml:space="preserve">. </w:t>
      </w:r>
      <w:proofErr w:type="spellStart"/>
      <w:r w:rsidR="009052CF">
        <w:t>AKEista</w:t>
      </w:r>
      <w:proofErr w:type="spellEnd"/>
      <w:r w:rsidR="009052CF">
        <w:t xml:space="preserve"> tietoa kerätään Vaasan </w:t>
      </w:r>
      <w:proofErr w:type="spellStart"/>
      <w:r w:rsidR="009052CF">
        <w:t>aken</w:t>
      </w:r>
      <w:proofErr w:type="spellEnd"/>
      <w:r w:rsidR="009052CF">
        <w:t xml:space="preserve"> sijaispankin ja Porvoon </w:t>
      </w:r>
      <w:proofErr w:type="spellStart"/>
      <w:r w:rsidR="009052CF">
        <w:lastRenderedPageBreak/>
        <w:t>aken</w:t>
      </w:r>
      <w:proofErr w:type="spellEnd"/>
      <w:r w:rsidR="009052CF">
        <w:t xml:space="preserve"> työntekijävaihdosta. </w:t>
      </w:r>
      <w:proofErr w:type="spellStart"/>
      <w:r w:rsidR="00290C12">
        <w:t>Akepiken</w:t>
      </w:r>
      <w:proofErr w:type="spellEnd"/>
      <w:r w:rsidR="00290C12">
        <w:t xml:space="preserve"> omat asiakaspalveluvuorot tuovat nyt käytännön kokemusta </w:t>
      </w:r>
      <w:r w:rsidR="00CF6D55">
        <w:t>varjostamisesta.</w:t>
      </w:r>
    </w:p>
    <w:p w14:paraId="6A2878F5" w14:textId="77B94204" w:rsidR="00967371" w:rsidRDefault="00CF6D55" w:rsidP="00B32C3D">
      <w:pPr>
        <w:pStyle w:val="Eivli"/>
      </w:pPr>
      <w:proofErr w:type="spellStart"/>
      <w:r>
        <w:t>Akepiken</w:t>
      </w:r>
      <w:proofErr w:type="spellEnd"/>
      <w:r>
        <w:t xml:space="preserve"> vuosi 2024 – mitä kirjaston arjen jälkeen?</w:t>
      </w:r>
    </w:p>
    <w:p w14:paraId="192683EC" w14:textId="305392C0" w:rsidR="00CF6D55" w:rsidRDefault="00A228E7" w:rsidP="00CF6D55">
      <w:pPr>
        <w:spacing w:before="240"/>
      </w:pPr>
      <w:r>
        <w:t xml:space="preserve">Ensi vuoden suunnittelu on nyt alkanut. Tällä hetkellä tiedossa ensi vuoden osalta on johtajaverkosto ja kirjalliseen muotoon saatettu visiotyö, </w:t>
      </w:r>
      <w:r w:rsidR="00FF67EE">
        <w:t xml:space="preserve">jälleen aktiiviset substanssitiimit sekä </w:t>
      </w:r>
      <w:proofErr w:type="spellStart"/>
      <w:r w:rsidR="00FF67EE">
        <w:t>akepiken</w:t>
      </w:r>
      <w:proofErr w:type="spellEnd"/>
      <w:r w:rsidR="00FF67EE">
        <w:t xml:space="preserve"> työntekijöiden toimenkuvat.</w:t>
      </w:r>
    </w:p>
    <w:p w14:paraId="3121CF0F" w14:textId="383F28C0" w:rsidR="005A69F8" w:rsidRPr="00095A31" w:rsidRDefault="00FF67EE" w:rsidP="005A69F8">
      <w:pPr>
        <w:spacing w:before="240"/>
      </w:pPr>
      <w:r>
        <w:t xml:space="preserve">Ohjausryhmän </w:t>
      </w:r>
      <w:proofErr w:type="spellStart"/>
      <w:r>
        <w:t>teamsissa</w:t>
      </w:r>
      <w:proofErr w:type="spellEnd"/>
      <w:r>
        <w:t xml:space="preserve"> </w:t>
      </w:r>
      <w:r w:rsidR="00023AE7">
        <w:t xml:space="preserve">ja sähköpostitse olisi nyt hyvä kerätä jokaiselta yksittäisiä ajatuksia siitä, mitä oma henkilöstö </w:t>
      </w:r>
      <w:r w:rsidR="00410ABE">
        <w:t xml:space="preserve">tarvitsee ensi vuodelle. Onko esimerkiksi osaamisen kehittäminen jo huomioitu tarpeeksi työnkuvissa, tai suoraan teemoja ensi vuodelle. </w:t>
      </w:r>
      <w:r w:rsidR="00A96C85">
        <w:t xml:space="preserve">Kesän ja alkusyksyn aikana saadaan ajatukset myös tiimeiltä ja laajemmin </w:t>
      </w:r>
      <w:proofErr w:type="spellStart"/>
      <w:r w:rsidR="00A96C85">
        <w:t>PiKe</w:t>
      </w:r>
      <w:proofErr w:type="spellEnd"/>
      <w:r w:rsidR="00A96C85">
        <w:t>-alueen kirjastolaisilta. Samaten huomioidaan tällä hetkellä koulutuspalautteet tässä.</w:t>
      </w:r>
      <w:r w:rsidR="008700C9">
        <w:t xml:space="preserve"> </w:t>
      </w:r>
      <w:proofErr w:type="spellStart"/>
      <w:r w:rsidR="00F363FE">
        <w:t>Pikeboksit</w:t>
      </w:r>
      <w:proofErr w:type="spellEnd"/>
      <w:r w:rsidR="00F363FE">
        <w:t xml:space="preserve"> ja </w:t>
      </w:r>
      <w:proofErr w:type="spellStart"/>
      <w:r w:rsidR="00F363FE">
        <w:t>aspa</w:t>
      </w:r>
      <w:proofErr w:type="spellEnd"/>
      <w:r w:rsidR="00F363FE">
        <w:t xml:space="preserve">-ajokortti ovat </w:t>
      </w:r>
      <w:r w:rsidR="008700C9">
        <w:t>sisältöjen osalta päivittymässä vuonna 2024 myös.</w:t>
      </w:r>
    </w:p>
    <w:p w14:paraId="36D57041" w14:textId="2923375C" w:rsidR="00B57CDA" w:rsidRDefault="00B57CDA" w:rsidP="00B57CDA">
      <w:pPr>
        <w:pStyle w:val="Eivli"/>
      </w:pPr>
      <w:r>
        <w:t>Seuraava kokous</w:t>
      </w:r>
    </w:p>
    <w:p w14:paraId="52BF6CF1" w14:textId="1E65F33D" w:rsidR="00237DA2" w:rsidRPr="001C1CCF" w:rsidRDefault="00E30206" w:rsidP="00093E9A">
      <w:pPr>
        <w:spacing w:before="240"/>
      </w:pPr>
      <w:r>
        <w:t xml:space="preserve">Syksylle olisi tarkoitus ottaa lähikokoukset, koska keväältä ne siirrettiin </w:t>
      </w:r>
      <w:proofErr w:type="spellStart"/>
      <w:r>
        <w:t>teamsiin</w:t>
      </w:r>
      <w:proofErr w:type="spellEnd"/>
      <w:r>
        <w:t xml:space="preserve">. </w:t>
      </w:r>
      <w:r w:rsidR="00B32C3D">
        <w:t xml:space="preserve">Seuraava </w:t>
      </w:r>
      <w:proofErr w:type="spellStart"/>
      <w:r w:rsidR="00B32C3D">
        <w:t>PiKe-ohry</w:t>
      </w:r>
      <w:proofErr w:type="spellEnd"/>
      <w:r w:rsidR="00B32C3D">
        <w:t xml:space="preserve"> </w:t>
      </w:r>
      <w:r w:rsidR="009A0543">
        <w:t xml:space="preserve">13.9. </w:t>
      </w:r>
      <w:proofErr w:type="gramStart"/>
      <w:r w:rsidR="009A0543">
        <w:t>klo 12.00 – 14.00</w:t>
      </w:r>
      <w:proofErr w:type="gramEnd"/>
      <w:r w:rsidR="009A0543">
        <w:t xml:space="preserve"> </w:t>
      </w:r>
      <w:r>
        <w:t xml:space="preserve">kalenterivarauksen mukaan Tampereella. </w:t>
      </w:r>
      <w:r w:rsidR="005749A4">
        <w:t>Jyväskylän puolesta</w:t>
      </w:r>
      <w:r w:rsidR="001E2E65">
        <w:t xml:space="preserve"> on</w:t>
      </w:r>
      <w:r w:rsidR="005749A4">
        <w:t xml:space="preserve"> OK kokoustaa siellä</w:t>
      </w:r>
      <w:r w:rsidR="00650277">
        <w:t xml:space="preserve"> syksyllä</w:t>
      </w:r>
      <w:r w:rsidR="00CD3380">
        <w:t xml:space="preserve"> jälkimmäinen, 29.11.2023 kokous</w:t>
      </w:r>
      <w:r w:rsidR="0024010B">
        <w:t>.</w:t>
      </w:r>
    </w:p>
    <w:sectPr w:rsidR="00237DA2" w:rsidRPr="001C1CCF" w:rsidSect="00F52A3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7" w:right="1134" w:bottom="1417" w:left="1134" w:header="708" w:footer="283" w:gutter="0"/>
      <w:pgNumType w:chapStyle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A83E" w14:textId="77777777" w:rsidR="00CA3935" w:rsidRDefault="00CA3935" w:rsidP="00FF7EC8">
      <w:pPr>
        <w:spacing w:after="0" w:line="240" w:lineRule="auto"/>
      </w:pPr>
      <w:r>
        <w:separator/>
      </w:r>
    </w:p>
  </w:endnote>
  <w:endnote w:type="continuationSeparator" w:id="0">
    <w:p w14:paraId="01D84253" w14:textId="77777777" w:rsidR="00CA3935" w:rsidRDefault="00CA3935" w:rsidP="00FF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D4F" w14:textId="77777777" w:rsidR="007A53E2" w:rsidRDefault="003529B6">
    <w:pPr>
      <w:pStyle w:val="Alatunniste"/>
    </w:pPr>
    <w:r>
      <w:rPr>
        <w:noProof/>
      </w:rPr>
      <w:ptab w:relativeTo="margin" w:alignment="left" w:leader="none"/>
    </w:r>
    <w:r w:rsidR="007A53E2">
      <w:rPr>
        <w:noProof/>
      </w:rPr>
      <w:drawing>
        <wp:inline distT="0" distB="0" distL="0" distR="0" wp14:anchorId="084E6F19" wp14:editId="4408BA9E">
          <wp:extent cx="1866900" cy="615748"/>
          <wp:effectExtent l="0" t="0" r="0" b="0"/>
          <wp:docPr id="35" name="Picture 3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82" cy="62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DEC2381" wp14:editId="071AD91E">
          <wp:extent cx="886625" cy="885825"/>
          <wp:effectExtent l="0" t="0" r="8890" b="0"/>
          <wp:docPr id="36" name="Picture 3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22" cy="89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27BF" w14:textId="77777777" w:rsidR="00CA3935" w:rsidRDefault="00CA3935" w:rsidP="00FF7EC8">
      <w:pPr>
        <w:spacing w:after="0" w:line="240" w:lineRule="auto"/>
      </w:pPr>
      <w:r>
        <w:separator/>
      </w:r>
    </w:p>
  </w:footnote>
  <w:footnote w:type="continuationSeparator" w:id="0">
    <w:p w14:paraId="7139E589" w14:textId="77777777" w:rsidR="00CA3935" w:rsidRDefault="00CA3935" w:rsidP="00FF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8277" w14:textId="77777777" w:rsidR="0013238A" w:rsidRDefault="00CA3935">
    <w:pPr>
      <w:pStyle w:val="Yltunniste"/>
    </w:pPr>
    <w:r>
      <w:rPr>
        <w:noProof/>
      </w:rPr>
      <w:pict w14:anchorId="15578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3" o:spid="_x0000_s1027" type="#_x0000_t75" alt="" style="position:absolute;margin-left:0;margin-top:0;width:654.95pt;height:926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5D0E" w14:textId="2D047C04" w:rsidR="0013238A" w:rsidRDefault="00CA3935">
    <w:pPr>
      <w:pStyle w:val="Yltunniste"/>
      <w:rPr>
        <w:noProof/>
      </w:rPr>
    </w:pPr>
    <w:r>
      <w:rPr>
        <w:noProof/>
      </w:rPr>
      <w:pict w14:anchorId="59AE2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4" o:spid="_x0000_s1026" type="#_x0000_t75" alt="" style="position:absolute;margin-left:0;margin-top:0;width:654.95pt;height:926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  <w:r w:rsidR="0024010B">
      <w:rPr>
        <w:noProof/>
      </w:rPr>
      <w:t>PiKe-ohry</w:t>
    </w:r>
    <w:r w:rsidR="009B7EC0">
      <w:rPr>
        <w:noProof/>
      </w:rPr>
      <w:t xml:space="preserve"> 3.5.2023</w:t>
    </w:r>
  </w:p>
  <w:p w14:paraId="2D30EF5C" w14:textId="53BF8CDF" w:rsidR="00081A03" w:rsidRDefault="009B7EC0">
    <w:pPr>
      <w:pStyle w:val="Yltunniste"/>
      <w:rPr>
        <w:noProof/>
      </w:rPr>
    </w:pPr>
    <w:r>
      <w:rPr>
        <w:noProof/>
      </w:rPr>
      <w:t>Klo 13.30 – 15.00 / Teams</w:t>
    </w:r>
  </w:p>
  <w:p w14:paraId="4256ABC6" w14:textId="0D08493E" w:rsidR="008548A6" w:rsidRDefault="009B7EC0">
    <w:pPr>
      <w:pStyle w:val="Yltunniste"/>
    </w:pPr>
    <w:r>
      <w:rPr>
        <w:noProof/>
      </w:rPr>
      <w:t>Muistio</w:t>
    </w:r>
  </w:p>
  <w:p w14:paraId="1664E93B" w14:textId="2571DBF3" w:rsidR="002346C3" w:rsidRDefault="009B7EC0">
    <w:pPr>
      <w:pStyle w:val="Yltunniste"/>
    </w:pPr>
    <w:r>
      <w:t>Juliaana Grahn (</w:t>
    </w:r>
    <w:proofErr w:type="spellStart"/>
    <w:r>
      <w:t>akepike</w:t>
    </w:r>
    <w:proofErr w:type="spellEnd"/>
    <w:r>
      <w:t>)</w:t>
    </w:r>
    <w:r w:rsidR="002346C3">
      <w:tab/>
    </w:r>
    <w:r w:rsidR="002346C3">
      <w:tab/>
    </w:r>
    <w:r w:rsidR="00F64C63">
      <w:fldChar w:fldCharType="begin"/>
    </w:r>
    <w:r w:rsidR="00F64C63">
      <w:instrText xml:space="preserve"> TIME \@ "d.M.yyyy" </w:instrText>
    </w:r>
    <w:r w:rsidR="00F64C63">
      <w:fldChar w:fldCharType="separate"/>
    </w:r>
    <w:r w:rsidR="00C91DC6">
      <w:rPr>
        <w:noProof/>
      </w:rPr>
      <w:t>23.5.2023</w:t>
    </w:r>
    <w:r w:rsidR="00F64C63">
      <w:fldChar w:fldCharType="end"/>
    </w:r>
  </w:p>
  <w:p w14:paraId="133F28C7" w14:textId="77777777" w:rsidR="00C45ECB" w:rsidRDefault="00C45EC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987C" w14:textId="77777777" w:rsidR="0013238A" w:rsidRDefault="00CA3935">
    <w:pPr>
      <w:pStyle w:val="Yltunniste"/>
    </w:pPr>
    <w:r>
      <w:rPr>
        <w:noProof/>
      </w:rPr>
      <w:pict w14:anchorId="2C081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2" o:spid="_x0000_s1025" type="#_x0000_t75" alt="" style="position:absolute;margin-left:0;margin-top:0;width:654.95pt;height:926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6C1"/>
    <w:multiLevelType w:val="hybridMultilevel"/>
    <w:tmpl w:val="FF32C6E4"/>
    <w:lvl w:ilvl="0" w:tplc="51D02C9E">
      <w:start w:val="17"/>
      <w:numFmt w:val="bullet"/>
      <w:lvlText w:val="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FC2"/>
    <w:multiLevelType w:val="hybridMultilevel"/>
    <w:tmpl w:val="C0C623DA"/>
    <w:lvl w:ilvl="0" w:tplc="9AEE0F42">
      <w:start w:val="14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F74"/>
    <w:multiLevelType w:val="hybridMultilevel"/>
    <w:tmpl w:val="F59AB862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E59"/>
    <w:multiLevelType w:val="hybridMultilevel"/>
    <w:tmpl w:val="CE6C8220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4D56"/>
    <w:multiLevelType w:val="hybridMultilevel"/>
    <w:tmpl w:val="5E1CCB3A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23C66"/>
    <w:multiLevelType w:val="multilevel"/>
    <w:tmpl w:val="B3F0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80808"/>
    <w:multiLevelType w:val="hybridMultilevel"/>
    <w:tmpl w:val="0688DA30"/>
    <w:lvl w:ilvl="0" w:tplc="F33ABF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790234">
    <w:abstractNumId w:val="3"/>
  </w:num>
  <w:num w:numId="2" w16cid:durableId="801268856">
    <w:abstractNumId w:val="0"/>
  </w:num>
  <w:num w:numId="3" w16cid:durableId="1898124537">
    <w:abstractNumId w:val="2"/>
  </w:num>
  <w:num w:numId="4" w16cid:durableId="1586380522">
    <w:abstractNumId w:val="4"/>
  </w:num>
  <w:num w:numId="5" w16cid:durableId="59642792">
    <w:abstractNumId w:val="1"/>
  </w:num>
  <w:num w:numId="6" w16cid:durableId="1694530212">
    <w:abstractNumId w:val="5"/>
  </w:num>
  <w:num w:numId="7" w16cid:durableId="1202090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A6"/>
    <w:rsid w:val="00010E61"/>
    <w:rsid w:val="00011CD7"/>
    <w:rsid w:val="00023AE7"/>
    <w:rsid w:val="00037E9A"/>
    <w:rsid w:val="000540A8"/>
    <w:rsid w:val="00054DB0"/>
    <w:rsid w:val="00061958"/>
    <w:rsid w:val="00061BC5"/>
    <w:rsid w:val="0006529A"/>
    <w:rsid w:val="000760BB"/>
    <w:rsid w:val="00081A03"/>
    <w:rsid w:val="00083AAD"/>
    <w:rsid w:val="00085134"/>
    <w:rsid w:val="00087D1D"/>
    <w:rsid w:val="000920FA"/>
    <w:rsid w:val="00093E9A"/>
    <w:rsid w:val="00095390"/>
    <w:rsid w:val="00095A31"/>
    <w:rsid w:val="00096C15"/>
    <w:rsid w:val="000A40C2"/>
    <w:rsid w:val="000B4F99"/>
    <w:rsid w:val="000C018C"/>
    <w:rsid w:val="000C5FD8"/>
    <w:rsid w:val="000D30E1"/>
    <w:rsid w:val="000E2E82"/>
    <w:rsid w:val="000E3DE2"/>
    <w:rsid w:val="000F210E"/>
    <w:rsid w:val="00100142"/>
    <w:rsid w:val="00111B9E"/>
    <w:rsid w:val="0011551D"/>
    <w:rsid w:val="0012191B"/>
    <w:rsid w:val="0013238A"/>
    <w:rsid w:val="001455C1"/>
    <w:rsid w:val="00145CEB"/>
    <w:rsid w:val="00161B56"/>
    <w:rsid w:val="00164533"/>
    <w:rsid w:val="0016500D"/>
    <w:rsid w:val="0016669C"/>
    <w:rsid w:val="00177165"/>
    <w:rsid w:val="00185E71"/>
    <w:rsid w:val="0018739B"/>
    <w:rsid w:val="001A7906"/>
    <w:rsid w:val="001B765A"/>
    <w:rsid w:val="001C1CCF"/>
    <w:rsid w:val="001E2E65"/>
    <w:rsid w:val="001E3EAF"/>
    <w:rsid w:val="001F1E4E"/>
    <w:rsid w:val="0020417E"/>
    <w:rsid w:val="002048F0"/>
    <w:rsid w:val="002065B3"/>
    <w:rsid w:val="002133C4"/>
    <w:rsid w:val="00214840"/>
    <w:rsid w:val="0022440E"/>
    <w:rsid w:val="002267A8"/>
    <w:rsid w:val="00232608"/>
    <w:rsid w:val="002346C3"/>
    <w:rsid w:val="00237DA2"/>
    <w:rsid w:val="0024010B"/>
    <w:rsid w:val="00241B0D"/>
    <w:rsid w:val="002532A4"/>
    <w:rsid w:val="00262C52"/>
    <w:rsid w:val="002643AD"/>
    <w:rsid w:val="002644A9"/>
    <w:rsid w:val="0027067C"/>
    <w:rsid w:val="00283675"/>
    <w:rsid w:val="002855F7"/>
    <w:rsid w:val="00290180"/>
    <w:rsid w:val="00290C12"/>
    <w:rsid w:val="002A3715"/>
    <w:rsid w:val="002A5672"/>
    <w:rsid w:val="002B388D"/>
    <w:rsid w:val="002B430F"/>
    <w:rsid w:val="002B6E07"/>
    <w:rsid w:val="002C469D"/>
    <w:rsid w:val="002C5BA4"/>
    <w:rsid w:val="002C6577"/>
    <w:rsid w:val="002D6381"/>
    <w:rsid w:val="002D7982"/>
    <w:rsid w:val="002F2B84"/>
    <w:rsid w:val="003128DF"/>
    <w:rsid w:val="003529B6"/>
    <w:rsid w:val="00381B28"/>
    <w:rsid w:val="00383D16"/>
    <w:rsid w:val="00392260"/>
    <w:rsid w:val="00395ECA"/>
    <w:rsid w:val="003A6DE4"/>
    <w:rsid w:val="003B595E"/>
    <w:rsid w:val="003B769C"/>
    <w:rsid w:val="003C714B"/>
    <w:rsid w:val="003D170B"/>
    <w:rsid w:val="003D268A"/>
    <w:rsid w:val="003D3CB9"/>
    <w:rsid w:val="003D5E8B"/>
    <w:rsid w:val="00410ABE"/>
    <w:rsid w:val="00411B9C"/>
    <w:rsid w:val="004307B1"/>
    <w:rsid w:val="0044737E"/>
    <w:rsid w:val="00464BB7"/>
    <w:rsid w:val="0047380B"/>
    <w:rsid w:val="00474B17"/>
    <w:rsid w:val="0048415B"/>
    <w:rsid w:val="004B0AC3"/>
    <w:rsid w:val="004C5A9A"/>
    <w:rsid w:val="004E2DDF"/>
    <w:rsid w:val="004F62D6"/>
    <w:rsid w:val="005017DD"/>
    <w:rsid w:val="005018C9"/>
    <w:rsid w:val="00514653"/>
    <w:rsid w:val="005151E9"/>
    <w:rsid w:val="00525528"/>
    <w:rsid w:val="00526F21"/>
    <w:rsid w:val="00527B30"/>
    <w:rsid w:val="00532A2A"/>
    <w:rsid w:val="005352A0"/>
    <w:rsid w:val="0055175B"/>
    <w:rsid w:val="005621EC"/>
    <w:rsid w:val="00566A7C"/>
    <w:rsid w:val="00573F87"/>
    <w:rsid w:val="005749A4"/>
    <w:rsid w:val="00594742"/>
    <w:rsid w:val="005A69F8"/>
    <w:rsid w:val="005A6FAF"/>
    <w:rsid w:val="005B237C"/>
    <w:rsid w:val="005B2985"/>
    <w:rsid w:val="005B48DA"/>
    <w:rsid w:val="005E0980"/>
    <w:rsid w:val="005E3D79"/>
    <w:rsid w:val="005E4328"/>
    <w:rsid w:val="005E5CD6"/>
    <w:rsid w:val="005E63D4"/>
    <w:rsid w:val="005F0B1B"/>
    <w:rsid w:val="005F109A"/>
    <w:rsid w:val="00606640"/>
    <w:rsid w:val="006149E8"/>
    <w:rsid w:val="0063005F"/>
    <w:rsid w:val="006318FC"/>
    <w:rsid w:val="006422D7"/>
    <w:rsid w:val="006423F8"/>
    <w:rsid w:val="00645C2C"/>
    <w:rsid w:val="00650277"/>
    <w:rsid w:val="0065340A"/>
    <w:rsid w:val="00656B76"/>
    <w:rsid w:val="00660152"/>
    <w:rsid w:val="006646BA"/>
    <w:rsid w:val="00690064"/>
    <w:rsid w:val="006A02FD"/>
    <w:rsid w:val="006B2C27"/>
    <w:rsid w:val="006C5630"/>
    <w:rsid w:val="006C60F9"/>
    <w:rsid w:val="006D0C2E"/>
    <w:rsid w:val="006D2D6C"/>
    <w:rsid w:val="006D717D"/>
    <w:rsid w:val="006E2610"/>
    <w:rsid w:val="006E5843"/>
    <w:rsid w:val="006F4480"/>
    <w:rsid w:val="006F4A19"/>
    <w:rsid w:val="00707851"/>
    <w:rsid w:val="0071449F"/>
    <w:rsid w:val="00741936"/>
    <w:rsid w:val="00741CF7"/>
    <w:rsid w:val="00772FE9"/>
    <w:rsid w:val="00781590"/>
    <w:rsid w:val="00783EAC"/>
    <w:rsid w:val="0079156D"/>
    <w:rsid w:val="0079504E"/>
    <w:rsid w:val="00796148"/>
    <w:rsid w:val="007A2796"/>
    <w:rsid w:val="007A50C6"/>
    <w:rsid w:val="007A53E2"/>
    <w:rsid w:val="007B233C"/>
    <w:rsid w:val="007C37E4"/>
    <w:rsid w:val="007D01A8"/>
    <w:rsid w:val="007D0EC6"/>
    <w:rsid w:val="007D2E29"/>
    <w:rsid w:val="007E433E"/>
    <w:rsid w:val="00800D2B"/>
    <w:rsid w:val="00811BA3"/>
    <w:rsid w:val="00812F0B"/>
    <w:rsid w:val="00817C3A"/>
    <w:rsid w:val="00822645"/>
    <w:rsid w:val="008233CC"/>
    <w:rsid w:val="008323C3"/>
    <w:rsid w:val="008424DF"/>
    <w:rsid w:val="008548A6"/>
    <w:rsid w:val="00857899"/>
    <w:rsid w:val="00857C4A"/>
    <w:rsid w:val="008700C9"/>
    <w:rsid w:val="008708AD"/>
    <w:rsid w:val="00871E4E"/>
    <w:rsid w:val="0087273B"/>
    <w:rsid w:val="00875D10"/>
    <w:rsid w:val="0088455C"/>
    <w:rsid w:val="00886DD9"/>
    <w:rsid w:val="0089051D"/>
    <w:rsid w:val="00890766"/>
    <w:rsid w:val="00895D13"/>
    <w:rsid w:val="008A17A1"/>
    <w:rsid w:val="008A1E19"/>
    <w:rsid w:val="008A227B"/>
    <w:rsid w:val="008A6566"/>
    <w:rsid w:val="008B376C"/>
    <w:rsid w:val="008C48F9"/>
    <w:rsid w:val="008D1E55"/>
    <w:rsid w:val="008D3985"/>
    <w:rsid w:val="008E6A31"/>
    <w:rsid w:val="00902DFD"/>
    <w:rsid w:val="009052CF"/>
    <w:rsid w:val="00906892"/>
    <w:rsid w:val="00906D34"/>
    <w:rsid w:val="009124AA"/>
    <w:rsid w:val="009142C4"/>
    <w:rsid w:val="009168BA"/>
    <w:rsid w:val="009172DE"/>
    <w:rsid w:val="00936F17"/>
    <w:rsid w:val="00941BF3"/>
    <w:rsid w:val="00942D80"/>
    <w:rsid w:val="00954F4F"/>
    <w:rsid w:val="0096262B"/>
    <w:rsid w:val="00967371"/>
    <w:rsid w:val="009863B1"/>
    <w:rsid w:val="00986825"/>
    <w:rsid w:val="009A0543"/>
    <w:rsid w:val="009A2076"/>
    <w:rsid w:val="009B7E47"/>
    <w:rsid w:val="009B7EC0"/>
    <w:rsid w:val="009E0203"/>
    <w:rsid w:val="009E3ABF"/>
    <w:rsid w:val="009F29ED"/>
    <w:rsid w:val="00A018E0"/>
    <w:rsid w:val="00A06407"/>
    <w:rsid w:val="00A073C9"/>
    <w:rsid w:val="00A228E7"/>
    <w:rsid w:val="00A30D9B"/>
    <w:rsid w:val="00A332CF"/>
    <w:rsid w:val="00A34C1C"/>
    <w:rsid w:val="00A52E75"/>
    <w:rsid w:val="00A609E4"/>
    <w:rsid w:val="00A62DE8"/>
    <w:rsid w:val="00A94A32"/>
    <w:rsid w:val="00A96C85"/>
    <w:rsid w:val="00AA086A"/>
    <w:rsid w:val="00AA3535"/>
    <w:rsid w:val="00AA6EA5"/>
    <w:rsid w:val="00AB0177"/>
    <w:rsid w:val="00AB1F8B"/>
    <w:rsid w:val="00AC02FB"/>
    <w:rsid w:val="00AD19BF"/>
    <w:rsid w:val="00AE2E65"/>
    <w:rsid w:val="00AF6595"/>
    <w:rsid w:val="00B03E08"/>
    <w:rsid w:val="00B043ED"/>
    <w:rsid w:val="00B1490C"/>
    <w:rsid w:val="00B159B0"/>
    <w:rsid w:val="00B16D8B"/>
    <w:rsid w:val="00B2240D"/>
    <w:rsid w:val="00B238FF"/>
    <w:rsid w:val="00B32C3D"/>
    <w:rsid w:val="00B360B4"/>
    <w:rsid w:val="00B4162A"/>
    <w:rsid w:val="00B4230B"/>
    <w:rsid w:val="00B5057B"/>
    <w:rsid w:val="00B50C39"/>
    <w:rsid w:val="00B57682"/>
    <w:rsid w:val="00B57CDA"/>
    <w:rsid w:val="00B611C3"/>
    <w:rsid w:val="00B6341E"/>
    <w:rsid w:val="00B677E3"/>
    <w:rsid w:val="00B71047"/>
    <w:rsid w:val="00B735E9"/>
    <w:rsid w:val="00B818B1"/>
    <w:rsid w:val="00B82316"/>
    <w:rsid w:val="00B94D15"/>
    <w:rsid w:val="00BC5B62"/>
    <w:rsid w:val="00BD423B"/>
    <w:rsid w:val="00BF4558"/>
    <w:rsid w:val="00BF6BD0"/>
    <w:rsid w:val="00BF7D70"/>
    <w:rsid w:val="00C01D2F"/>
    <w:rsid w:val="00C05BAF"/>
    <w:rsid w:val="00C23BDF"/>
    <w:rsid w:val="00C24497"/>
    <w:rsid w:val="00C26E4B"/>
    <w:rsid w:val="00C279CC"/>
    <w:rsid w:val="00C30F23"/>
    <w:rsid w:val="00C45643"/>
    <w:rsid w:val="00C45ECB"/>
    <w:rsid w:val="00C5373B"/>
    <w:rsid w:val="00C7659F"/>
    <w:rsid w:val="00C765F4"/>
    <w:rsid w:val="00C80FE8"/>
    <w:rsid w:val="00C84E53"/>
    <w:rsid w:val="00C91DC6"/>
    <w:rsid w:val="00C927DF"/>
    <w:rsid w:val="00C96490"/>
    <w:rsid w:val="00CA3935"/>
    <w:rsid w:val="00CB56AB"/>
    <w:rsid w:val="00CC6E47"/>
    <w:rsid w:val="00CD0AFF"/>
    <w:rsid w:val="00CD3380"/>
    <w:rsid w:val="00CD3558"/>
    <w:rsid w:val="00CE5628"/>
    <w:rsid w:val="00CF0029"/>
    <w:rsid w:val="00CF23CF"/>
    <w:rsid w:val="00CF6D55"/>
    <w:rsid w:val="00CF78EF"/>
    <w:rsid w:val="00D02FE7"/>
    <w:rsid w:val="00D1469C"/>
    <w:rsid w:val="00D16D89"/>
    <w:rsid w:val="00D22565"/>
    <w:rsid w:val="00D51A15"/>
    <w:rsid w:val="00D51CCA"/>
    <w:rsid w:val="00D61C7E"/>
    <w:rsid w:val="00D63044"/>
    <w:rsid w:val="00D66BCD"/>
    <w:rsid w:val="00D7072C"/>
    <w:rsid w:val="00D80133"/>
    <w:rsid w:val="00D822FB"/>
    <w:rsid w:val="00D86BD1"/>
    <w:rsid w:val="00D94418"/>
    <w:rsid w:val="00D9635D"/>
    <w:rsid w:val="00DA4F29"/>
    <w:rsid w:val="00DA73A7"/>
    <w:rsid w:val="00DC2345"/>
    <w:rsid w:val="00DC2BBC"/>
    <w:rsid w:val="00DC5D54"/>
    <w:rsid w:val="00DD25FC"/>
    <w:rsid w:val="00DE0170"/>
    <w:rsid w:val="00DF2565"/>
    <w:rsid w:val="00E14973"/>
    <w:rsid w:val="00E162AA"/>
    <w:rsid w:val="00E232D8"/>
    <w:rsid w:val="00E2477B"/>
    <w:rsid w:val="00E30206"/>
    <w:rsid w:val="00E36338"/>
    <w:rsid w:val="00E46D49"/>
    <w:rsid w:val="00E516FC"/>
    <w:rsid w:val="00E7782F"/>
    <w:rsid w:val="00E80C3B"/>
    <w:rsid w:val="00E86A86"/>
    <w:rsid w:val="00E94155"/>
    <w:rsid w:val="00E950CF"/>
    <w:rsid w:val="00E9524F"/>
    <w:rsid w:val="00EA0E57"/>
    <w:rsid w:val="00EA3313"/>
    <w:rsid w:val="00EA5BEC"/>
    <w:rsid w:val="00EA7E58"/>
    <w:rsid w:val="00EB2107"/>
    <w:rsid w:val="00EB43B4"/>
    <w:rsid w:val="00EC7197"/>
    <w:rsid w:val="00ED57A9"/>
    <w:rsid w:val="00EE1D16"/>
    <w:rsid w:val="00EE6C6B"/>
    <w:rsid w:val="00EF06E6"/>
    <w:rsid w:val="00EF3C3D"/>
    <w:rsid w:val="00F02208"/>
    <w:rsid w:val="00F10653"/>
    <w:rsid w:val="00F14332"/>
    <w:rsid w:val="00F21BE1"/>
    <w:rsid w:val="00F25F84"/>
    <w:rsid w:val="00F35CAB"/>
    <w:rsid w:val="00F363FE"/>
    <w:rsid w:val="00F52A3C"/>
    <w:rsid w:val="00F5308F"/>
    <w:rsid w:val="00F56F11"/>
    <w:rsid w:val="00F64C63"/>
    <w:rsid w:val="00F7190A"/>
    <w:rsid w:val="00F962C5"/>
    <w:rsid w:val="00FB7901"/>
    <w:rsid w:val="00FC6737"/>
    <w:rsid w:val="00FE16DD"/>
    <w:rsid w:val="00FE25C9"/>
    <w:rsid w:val="00FE573E"/>
    <w:rsid w:val="00FF3844"/>
    <w:rsid w:val="00FF42BA"/>
    <w:rsid w:val="00FF4E58"/>
    <w:rsid w:val="00FF67EE"/>
    <w:rsid w:val="00FF72D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B60E"/>
  <w15:chartTrackingRefBased/>
  <w15:docId w15:val="{2BF765F6-ECB9-4416-AA3C-148B485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59F"/>
  </w:style>
  <w:style w:type="paragraph" w:styleId="Otsikko1">
    <w:name w:val="heading 1"/>
    <w:basedOn w:val="Normaali"/>
    <w:next w:val="Normaali"/>
    <w:link w:val="Otsikko1Char"/>
    <w:uiPriority w:val="9"/>
    <w:qFormat/>
    <w:rsid w:val="00E95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rsid w:val="000652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F62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95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9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9524F"/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7EC8"/>
  </w:style>
  <w:style w:type="paragraph" w:styleId="Alatunniste">
    <w:name w:val="footer"/>
    <w:basedOn w:val="Normaali"/>
    <w:link w:val="Ala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7EC8"/>
  </w:style>
  <w:style w:type="character" w:customStyle="1" w:styleId="Otsikko2Char">
    <w:name w:val="Otsikko 2 Char"/>
    <w:basedOn w:val="Kappaleenoletusfontti"/>
    <w:link w:val="Otsikko2"/>
    <w:uiPriority w:val="9"/>
    <w:rsid w:val="0006529A"/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E58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F7D70"/>
    <w:rPr>
      <w:color w:val="536EC4" w:themeColor="text1" w:themeTint="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380B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4F62D6"/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paragraph" w:styleId="Eivli">
    <w:name w:val="No Spacing"/>
    <w:aliases w:val="Otsikko2"/>
    <w:basedOn w:val="Otsikko2"/>
    <w:uiPriority w:val="1"/>
    <w:qFormat/>
    <w:rsid w:val="00D822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omake.tampere.fi/lomakkeet/27967/lomake.html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kepike.fi/verkostot/pike-johtaj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kehittaja/Downloads/akepike_word_pohja.dotx" TargetMode="External"/></Relationships>
</file>

<file path=word/theme/theme1.xml><?xml version="1.0" encoding="utf-8"?>
<a:theme xmlns:a="http://schemas.openxmlformats.org/drawingml/2006/main" name="Akepike_ppt_teema">
  <a:themeElements>
    <a:clrScheme name="akepike">
      <a:dk1>
        <a:srgbClr val="0D1326"/>
      </a:dk1>
      <a:lt1>
        <a:srgbClr val="FAFCFC"/>
      </a:lt1>
      <a:dk2>
        <a:srgbClr val="44546A"/>
      </a:dk2>
      <a:lt2>
        <a:srgbClr val="E7E6E6"/>
      </a:lt2>
      <a:accent1>
        <a:srgbClr val="21B2C3"/>
      </a:accent1>
      <a:accent2>
        <a:srgbClr val="BEEBED"/>
      </a:accent2>
      <a:accent3>
        <a:srgbClr val="51D3B9"/>
      </a:accent3>
      <a:accent4>
        <a:srgbClr val="C8FFAE"/>
      </a:accent4>
      <a:accent5>
        <a:srgbClr val="FFAA33"/>
      </a:accent5>
      <a:accent6>
        <a:srgbClr val="FFD191"/>
      </a:accent6>
      <a:hlink>
        <a:srgbClr val="799AD5"/>
      </a:hlink>
      <a:folHlink>
        <a:srgbClr val="C490AA"/>
      </a:folHlink>
    </a:clrScheme>
    <a:fontScheme name="akepike">
      <a:majorFont>
        <a:latin typeface="Fira Mono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kepike_ppt_teema" id="{22459704-0146-4BF4-A50E-F45B835B3F91}" vid="{E620BFEA-29FA-4AD1-AA7D-A107401C47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62ADBE024A1F4DBAA040AC13027C00" ma:contentTypeVersion="2" ma:contentTypeDescription="Luo uusi asiakirja." ma:contentTypeScope="" ma:versionID="9f0f54ec5ff8c1f03d8874091340f7ef">
  <xsd:schema xmlns:xsd="http://www.w3.org/2001/XMLSchema" xmlns:xs="http://www.w3.org/2001/XMLSchema" xmlns:p="http://schemas.microsoft.com/office/2006/metadata/properties" xmlns:ns2="0c534eb7-6a5d-498c-9ed0-9a5406605c0f" targetNamespace="http://schemas.microsoft.com/office/2006/metadata/properties" ma:root="true" ma:fieldsID="096605fb23511d18967e663325858c61" ns2:_="">
    <xsd:import namespace="0c534eb7-6a5d-498c-9ed0-9a5406605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eb7-6a5d-498c-9ed0-9a540660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87FB3-62C1-494A-8AEF-FF2B8EE532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36A80-02EA-44F7-9866-0CD90C64A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30ACD-BDBE-4413-A5DA-0C731D91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34eb7-6a5d-498c-9ed0-9a540660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akepike_word_pohja.dotx</Template>
  <TotalTime>6938</TotalTime>
  <Pages>5</Pages>
  <Words>1047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 Juliaana</dc:creator>
  <cp:keywords/>
  <dc:description/>
  <cp:lastModifiedBy>Grahn Juliaana</cp:lastModifiedBy>
  <cp:revision>152</cp:revision>
  <dcterms:created xsi:type="dcterms:W3CDTF">2023-05-03T10:54:00Z</dcterms:created>
  <dcterms:modified xsi:type="dcterms:W3CDTF">2023-05-23T11:24:00Z</dcterms:modified>
</cp:coreProperties>
</file>