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D03C" w14:textId="4F33831B" w:rsidR="008548A6" w:rsidRDefault="008548A6" w:rsidP="0006529A">
      <w:pPr>
        <w:pStyle w:val="Eivli"/>
      </w:pPr>
      <w:r w:rsidRPr="008323C3">
        <w:t>Osallistujat</w:t>
      </w:r>
    </w:p>
    <w:p w14:paraId="6891E567" w14:textId="2A2CC331" w:rsidR="00232608" w:rsidRPr="004F62D6" w:rsidRDefault="00232608" w:rsidP="00232608">
      <w:pPr>
        <w:spacing w:before="240"/>
      </w:pPr>
      <w:r>
        <w:t xml:space="preserve">Voit täydentää tähän </w:t>
      </w:r>
      <w:r w:rsidR="0012191B">
        <w:t>osallistujalistan.</w:t>
      </w:r>
    </w:p>
    <w:p w14:paraId="768834DE" w14:textId="77777777" w:rsidR="00F64C63" w:rsidRPr="008548A6" w:rsidRDefault="00F64C63" w:rsidP="00F64C63">
      <w:pPr>
        <w:spacing w:after="0" w:line="240" w:lineRule="auto"/>
      </w:pPr>
    </w:p>
    <w:p w14:paraId="60006329" w14:textId="31CF34D0" w:rsidR="008548A6" w:rsidRDefault="008323C3" w:rsidP="0006529A">
      <w:pPr>
        <w:pStyle w:val="Eivli"/>
      </w:pPr>
      <w:r w:rsidRPr="0006529A">
        <w:t>Otsikko</w:t>
      </w:r>
    </w:p>
    <w:p w14:paraId="56032AA6" w14:textId="4E62EBB1" w:rsidR="0006529A" w:rsidRDefault="00B57CDA" w:rsidP="0012191B">
      <w:pPr>
        <w:spacing w:before="240"/>
      </w:pPr>
      <w:r>
        <w:t>Yksi aihe/otsikko. Voit valita tyyleistä otsikkotason numero 2 otsikoksi ja jatkaa leipätekstin kirjoittamista tyylillä Normaali.</w:t>
      </w:r>
    </w:p>
    <w:p w14:paraId="1909A2DC" w14:textId="68E8DC50" w:rsidR="005A69F8" w:rsidRDefault="008B376C" w:rsidP="005A69F8">
      <w:pPr>
        <w:spacing w:before="240"/>
      </w:pPr>
      <w:proofErr w:type="spellStart"/>
      <w:r>
        <w:t>Fira</w:t>
      </w:r>
      <w:proofErr w:type="spellEnd"/>
      <w:r>
        <w:t xml:space="preserve">-fonttiperhettä työtietokoneellasi </w:t>
      </w:r>
      <w:r w:rsidR="00C01D2F">
        <w:t>käyttääksesi saatat tarvita fontit erikseen</w:t>
      </w:r>
      <w:r w:rsidR="00095A31">
        <w:t xml:space="preserve"> Office-sovelluksissasi</w:t>
      </w:r>
      <w:r w:rsidR="00C01D2F">
        <w:t xml:space="preserve">. Saat ladattua ne ohesta: </w:t>
      </w:r>
    </w:p>
    <w:p w14:paraId="0F4F0AAB" w14:textId="14D3F057" w:rsidR="005A69F8" w:rsidRDefault="005A69F8" w:rsidP="005A69F8">
      <w:pPr>
        <w:spacing w:before="240"/>
      </w:pPr>
      <w:proofErr w:type="spellStart"/>
      <w:r>
        <w:t>Fira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: </w:t>
      </w:r>
      <w:hyperlink r:id="rId8" w:history="1">
        <w:r w:rsidRPr="006779DD">
          <w:rPr>
            <w:rStyle w:val="Hyperlinkki"/>
          </w:rPr>
          <w:t>https://www.fontsquirrel.com/fonts/firasans?q%5Bterm%5D=fira&amp;q%5Bsearch_check%5D=Y</w:t>
        </w:r>
      </w:hyperlink>
      <w:r>
        <w:t xml:space="preserve"> </w:t>
      </w:r>
    </w:p>
    <w:p w14:paraId="5871FAB2" w14:textId="77777777" w:rsidR="005A69F8" w:rsidRDefault="005A69F8" w:rsidP="005A69F8">
      <w:pPr>
        <w:spacing w:before="240"/>
        <w:rPr>
          <w:lang w:val="en-US"/>
        </w:rPr>
      </w:pPr>
      <w:proofErr w:type="spellStart"/>
      <w:r w:rsidRPr="005A69F8">
        <w:rPr>
          <w:lang w:val="en-US"/>
        </w:rPr>
        <w:t>Fira</w:t>
      </w:r>
      <w:proofErr w:type="spellEnd"/>
      <w:r w:rsidRPr="005A69F8">
        <w:rPr>
          <w:lang w:val="en-US"/>
        </w:rPr>
        <w:t xml:space="preserve"> Mono: </w:t>
      </w:r>
    </w:p>
    <w:p w14:paraId="3F62416A" w14:textId="0B1A2608" w:rsidR="008B376C" w:rsidRDefault="005A69F8" w:rsidP="005A69F8">
      <w:pPr>
        <w:spacing w:before="240"/>
        <w:rPr>
          <w:lang w:val="en-US"/>
        </w:rPr>
      </w:pPr>
      <w:hyperlink r:id="rId9" w:history="1">
        <w:r w:rsidRPr="006779DD">
          <w:rPr>
            <w:rStyle w:val="Hyperlinkki"/>
            <w:lang w:val="en-US"/>
          </w:rPr>
          <w:t>https://www.fontsquirrel.com/fonts/fira</w:t>
        </w:r>
        <w:r w:rsidRPr="006779DD">
          <w:rPr>
            <w:rStyle w:val="Hyperlinkki"/>
            <w:lang w:val="en-US"/>
          </w:rPr>
          <w:t>-</w:t>
        </w:r>
        <w:r w:rsidRPr="006779DD">
          <w:rPr>
            <w:rStyle w:val="Hyperlinkki"/>
            <w:lang w:val="en-US"/>
          </w:rPr>
          <w:t>mono?q%5Bterm%5D=fira&amp;q%5Bsearch_check%5D=Y</w:t>
        </w:r>
      </w:hyperlink>
      <w:r>
        <w:rPr>
          <w:lang w:val="en-US"/>
        </w:rPr>
        <w:t xml:space="preserve"> </w:t>
      </w:r>
    </w:p>
    <w:p w14:paraId="309DD9DB" w14:textId="1E0BE69C" w:rsidR="00093E9A" w:rsidRPr="00095A31" w:rsidRDefault="00095A31" w:rsidP="005A69F8">
      <w:pPr>
        <w:spacing w:before="240"/>
      </w:pPr>
      <w:r w:rsidRPr="00095A31">
        <w:t xml:space="preserve">Google </w:t>
      </w:r>
      <w:proofErr w:type="spellStart"/>
      <w:r w:rsidRPr="00095A31">
        <w:t>Docs</w:t>
      </w:r>
      <w:proofErr w:type="spellEnd"/>
      <w:r w:rsidRPr="00095A31">
        <w:t xml:space="preserve"> -asiakirjapohja</w:t>
      </w:r>
      <w:r w:rsidR="00093E9A">
        <w:t xml:space="preserve">sta löydät fontit suoraan: </w:t>
      </w:r>
    </w:p>
    <w:p w14:paraId="3121CF0F" w14:textId="77777777" w:rsidR="005A69F8" w:rsidRPr="00095A31" w:rsidRDefault="005A69F8" w:rsidP="005A69F8">
      <w:pPr>
        <w:spacing w:before="240"/>
      </w:pPr>
    </w:p>
    <w:p w14:paraId="36D57041" w14:textId="2923375C" w:rsidR="00B57CDA" w:rsidRDefault="00B57CDA" w:rsidP="00B57CDA">
      <w:pPr>
        <w:pStyle w:val="Eivli"/>
      </w:pPr>
      <w:r>
        <w:t>Seuraava kokous</w:t>
      </w:r>
    </w:p>
    <w:p w14:paraId="52BF6CF1" w14:textId="294A07CB" w:rsidR="00237DA2" w:rsidRPr="001C1CCF" w:rsidRDefault="00093E9A" w:rsidP="00093E9A">
      <w:pPr>
        <w:spacing w:before="240"/>
      </w:pPr>
      <w:r>
        <w:t>Voit lisätä tähän suoraan seuraavan kokouksen, jos sellaista on.</w:t>
      </w:r>
    </w:p>
    <w:sectPr w:rsidR="00237DA2" w:rsidRPr="001C1CCF" w:rsidSect="00F52A3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7" w:right="1134" w:bottom="1417" w:left="1134" w:header="708" w:footer="283" w:gutter="0"/>
      <w:pgNumType w:chapStyle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091C" w14:textId="77777777" w:rsidR="00707851" w:rsidRDefault="00707851" w:rsidP="00FF7EC8">
      <w:pPr>
        <w:spacing w:after="0" w:line="240" w:lineRule="auto"/>
      </w:pPr>
      <w:r>
        <w:separator/>
      </w:r>
    </w:p>
  </w:endnote>
  <w:endnote w:type="continuationSeparator" w:id="0">
    <w:p w14:paraId="5D044D1F" w14:textId="77777777" w:rsidR="00707851" w:rsidRDefault="00707851" w:rsidP="00FF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Mono">
    <w:panose1 w:val="020B0509050000020004"/>
    <w:charset w:val="00"/>
    <w:family w:val="modern"/>
    <w:notTrueType/>
    <w:pitch w:val="fixed"/>
    <w:sig w:usb0="40000287" w:usb1="020038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CD4F" w14:textId="77777777" w:rsidR="007A53E2" w:rsidRDefault="003529B6">
    <w:pPr>
      <w:pStyle w:val="Alatunniste"/>
    </w:pPr>
    <w:r>
      <w:rPr>
        <w:noProof/>
      </w:rPr>
      <w:ptab w:relativeTo="margin" w:alignment="left" w:leader="none"/>
    </w:r>
    <w:r w:rsidR="007A53E2">
      <w:rPr>
        <w:noProof/>
      </w:rPr>
      <w:drawing>
        <wp:inline distT="0" distB="0" distL="0" distR="0" wp14:anchorId="084E6F19" wp14:editId="4408BA9E">
          <wp:extent cx="1866900" cy="615748"/>
          <wp:effectExtent l="0" t="0" r="0" b="0"/>
          <wp:docPr id="35" name="Picture 3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82" cy="62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1DEC2381" wp14:editId="071AD91E">
          <wp:extent cx="886625" cy="885825"/>
          <wp:effectExtent l="0" t="0" r="8890" b="0"/>
          <wp:docPr id="36" name="Picture 36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22" cy="897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44E0" w14:textId="77777777" w:rsidR="00707851" w:rsidRDefault="00707851" w:rsidP="00FF7EC8">
      <w:pPr>
        <w:spacing w:after="0" w:line="240" w:lineRule="auto"/>
      </w:pPr>
      <w:r>
        <w:separator/>
      </w:r>
    </w:p>
  </w:footnote>
  <w:footnote w:type="continuationSeparator" w:id="0">
    <w:p w14:paraId="79F41B04" w14:textId="77777777" w:rsidR="00707851" w:rsidRDefault="00707851" w:rsidP="00FF7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8277" w14:textId="77777777" w:rsidR="0013238A" w:rsidRDefault="00093E9A">
    <w:pPr>
      <w:pStyle w:val="Yltunniste"/>
    </w:pPr>
    <w:r>
      <w:rPr>
        <w:noProof/>
      </w:rPr>
      <w:pict w14:anchorId="155785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563" o:spid="_x0000_s1027" type="#_x0000_t75" alt="" style="position:absolute;margin-left:0;margin-top:0;width:654.95pt;height:926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taus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5D0E" w14:textId="5B894597" w:rsidR="0013238A" w:rsidRDefault="00093E9A">
    <w:pPr>
      <w:pStyle w:val="Yltunniste"/>
      <w:rPr>
        <w:noProof/>
      </w:rPr>
    </w:pPr>
    <w:r>
      <w:rPr>
        <w:noProof/>
      </w:rPr>
      <w:pict w14:anchorId="59AE21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564" o:spid="_x0000_s1026" type="#_x0000_t75" alt="" style="position:absolute;margin-left:0;margin-top:0;width:654.95pt;height:926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tausta"/>
          <w10:wrap anchorx="margin" anchory="margin"/>
        </v:shape>
      </w:pict>
    </w:r>
    <w:r w:rsidR="002644A9">
      <w:rPr>
        <w:noProof/>
      </w:rPr>
      <w:t>Asiakirjan nimi ja aihe</w:t>
    </w:r>
    <w:r w:rsidR="00F52A3C">
      <w:rPr>
        <w:noProof/>
      </w:rPr>
      <w:tab/>
    </w:r>
    <w:r w:rsidR="00F52A3C">
      <w:rPr>
        <w:noProof/>
      </w:rPr>
      <w:tab/>
    </w:r>
    <w:r w:rsidR="00F52A3C">
      <w:rPr>
        <w:noProof/>
      </w:rPr>
      <w:fldChar w:fldCharType="begin"/>
    </w:r>
    <w:r w:rsidR="00F52A3C">
      <w:rPr>
        <w:noProof/>
      </w:rPr>
      <w:instrText>PAGE   \* MERGEFORMAT</w:instrText>
    </w:r>
    <w:r w:rsidR="00F52A3C">
      <w:rPr>
        <w:noProof/>
      </w:rPr>
      <w:fldChar w:fldCharType="separate"/>
    </w:r>
    <w:r w:rsidR="00F52A3C">
      <w:rPr>
        <w:noProof/>
      </w:rPr>
      <w:t>1</w:t>
    </w:r>
    <w:r w:rsidR="00F52A3C">
      <w:rPr>
        <w:noProof/>
      </w:rPr>
      <w:fldChar w:fldCharType="end"/>
    </w:r>
  </w:p>
  <w:p w14:paraId="2D30EF5C" w14:textId="0D4E01BF" w:rsidR="00081A03" w:rsidRDefault="002644A9">
    <w:pPr>
      <w:pStyle w:val="Yltunniste"/>
      <w:rPr>
        <w:noProof/>
      </w:rPr>
    </w:pPr>
    <w:r>
      <w:rPr>
        <w:noProof/>
      </w:rPr>
      <w:t>Aika ja paikka</w:t>
    </w:r>
  </w:p>
  <w:p w14:paraId="4256ABC6" w14:textId="6FA5D599" w:rsidR="008548A6" w:rsidRDefault="002644A9">
    <w:pPr>
      <w:pStyle w:val="Yltunniste"/>
    </w:pPr>
    <w:r>
      <w:rPr>
        <w:noProof/>
      </w:rPr>
      <w:t>Asiakirjatyyppi, esim. muistio</w:t>
    </w:r>
  </w:p>
  <w:p w14:paraId="7CBBB7BA" w14:textId="6AF83572" w:rsidR="002346C3" w:rsidRDefault="002644A9">
    <w:pPr>
      <w:pStyle w:val="Yltunniste"/>
    </w:pPr>
    <w:r>
      <w:t>Tekijä</w:t>
    </w:r>
  </w:p>
  <w:p w14:paraId="48844C03" w14:textId="77777777" w:rsidR="002346C3" w:rsidRDefault="002346C3">
    <w:pPr>
      <w:pStyle w:val="Yltunniste"/>
    </w:pPr>
  </w:p>
  <w:p w14:paraId="1664E93B" w14:textId="5F216C8F" w:rsidR="002346C3" w:rsidRDefault="002346C3">
    <w:pPr>
      <w:pStyle w:val="Yltunniste"/>
    </w:pPr>
    <w:r>
      <w:tab/>
    </w:r>
    <w:r>
      <w:tab/>
    </w:r>
    <w:r w:rsidR="00F64C63">
      <w:fldChar w:fldCharType="begin"/>
    </w:r>
    <w:r w:rsidR="00F64C63">
      <w:instrText xml:space="preserve"> TIME \@ "d.M.yyyy" </w:instrText>
    </w:r>
    <w:r w:rsidR="00F64C63">
      <w:fldChar w:fldCharType="separate"/>
    </w:r>
    <w:r w:rsidR="001F1E4E">
      <w:rPr>
        <w:noProof/>
      </w:rPr>
      <w:t>11.4.2023</w:t>
    </w:r>
    <w:r w:rsidR="00F64C63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987C" w14:textId="77777777" w:rsidR="0013238A" w:rsidRDefault="00093E9A">
    <w:pPr>
      <w:pStyle w:val="Yltunniste"/>
    </w:pPr>
    <w:r>
      <w:rPr>
        <w:noProof/>
      </w:rPr>
      <w:pict w14:anchorId="2C081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562" o:spid="_x0000_s1025" type="#_x0000_t75" alt="" style="position:absolute;margin-left:0;margin-top:0;width:654.95pt;height:926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taus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6C1"/>
    <w:multiLevelType w:val="hybridMultilevel"/>
    <w:tmpl w:val="FF32C6E4"/>
    <w:lvl w:ilvl="0" w:tplc="51D02C9E">
      <w:start w:val="17"/>
      <w:numFmt w:val="bullet"/>
      <w:lvlText w:val="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7FC2"/>
    <w:multiLevelType w:val="hybridMultilevel"/>
    <w:tmpl w:val="C0C623DA"/>
    <w:lvl w:ilvl="0" w:tplc="9AEE0F42">
      <w:start w:val="14"/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E6F74"/>
    <w:multiLevelType w:val="hybridMultilevel"/>
    <w:tmpl w:val="F59AB862"/>
    <w:lvl w:ilvl="0" w:tplc="305A4C5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F7E59"/>
    <w:multiLevelType w:val="hybridMultilevel"/>
    <w:tmpl w:val="CE6C8220"/>
    <w:lvl w:ilvl="0" w:tplc="305A4C5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D4D56"/>
    <w:multiLevelType w:val="hybridMultilevel"/>
    <w:tmpl w:val="5E1CCB3A"/>
    <w:lvl w:ilvl="0" w:tplc="305A4C5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A6"/>
    <w:rsid w:val="00010E61"/>
    <w:rsid w:val="00011CD7"/>
    <w:rsid w:val="00037E9A"/>
    <w:rsid w:val="00054DB0"/>
    <w:rsid w:val="0006529A"/>
    <w:rsid w:val="00081A03"/>
    <w:rsid w:val="00083AAD"/>
    <w:rsid w:val="00085134"/>
    <w:rsid w:val="000920FA"/>
    <w:rsid w:val="00093E9A"/>
    <w:rsid w:val="00095A31"/>
    <w:rsid w:val="000B4F99"/>
    <w:rsid w:val="000C018C"/>
    <w:rsid w:val="000D30E1"/>
    <w:rsid w:val="000E3DE2"/>
    <w:rsid w:val="000F210E"/>
    <w:rsid w:val="00100142"/>
    <w:rsid w:val="00111B9E"/>
    <w:rsid w:val="0011551D"/>
    <w:rsid w:val="0012191B"/>
    <w:rsid w:val="0013238A"/>
    <w:rsid w:val="00161B56"/>
    <w:rsid w:val="0016500D"/>
    <w:rsid w:val="0016669C"/>
    <w:rsid w:val="00177165"/>
    <w:rsid w:val="00185E71"/>
    <w:rsid w:val="001C1CCF"/>
    <w:rsid w:val="001E3EAF"/>
    <w:rsid w:val="001F1E4E"/>
    <w:rsid w:val="0020417E"/>
    <w:rsid w:val="002048F0"/>
    <w:rsid w:val="002133C4"/>
    <w:rsid w:val="00214840"/>
    <w:rsid w:val="00232608"/>
    <w:rsid w:val="002346C3"/>
    <w:rsid w:val="00237DA2"/>
    <w:rsid w:val="00241B0D"/>
    <w:rsid w:val="002643AD"/>
    <w:rsid w:val="002644A9"/>
    <w:rsid w:val="0027067C"/>
    <w:rsid w:val="002855F7"/>
    <w:rsid w:val="002A3715"/>
    <w:rsid w:val="002B388D"/>
    <w:rsid w:val="002B6E07"/>
    <w:rsid w:val="002C6577"/>
    <w:rsid w:val="002D7982"/>
    <w:rsid w:val="002F2B84"/>
    <w:rsid w:val="003128DF"/>
    <w:rsid w:val="003529B6"/>
    <w:rsid w:val="00381B28"/>
    <w:rsid w:val="00383D16"/>
    <w:rsid w:val="00392260"/>
    <w:rsid w:val="00395ECA"/>
    <w:rsid w:val="003A6DE4"/>
    <w:rsid w:val="003D170B"/>
    <w:rsid w:val="003D268A"/>
    <w:rsid w:val="003D3CB9"/>
    <w:rsid w:val="004307B1"/>
    <w:rsid w:val="0044737E"/>
    <w:rsid w:val="0047380B"/>
    <w:rsid w:val="00474B17"/>
    <w:rsid w:val="0048415B"/>
    <w:rsid w:val="004B0AC3"/>
    <w:rsid w:val="004C5A9A"/>
    <w:rsid w:val="004E2DDF"/>
    <w:rsid w:val="004F62D6"/>
    <w:rsid w:val="005018C9"/>
    <w:rsid w:val="00514653"/>
    <w:rsid w:val="005151E9"/>
    <w:rsid w:val="00525528"/>
    <w:rsid w:val="00526F21"/>
    <w:rsid w:val="00527B30"/>
    <w:rsid w:val="00532A2A"/>
    <w:rsid w:val="005352A0"/>
    <w:rsid w:val="0055175B"/>
    <w:rsid w:val="005621EC"/>
    <w:rsid w:val="00566A7C"/>
    <w:rsid w:val="00573F87"/>
    <w:rsid w:val="005A69F8"/>
    <w:rsid w:val="005B237C"/>
    <w:rsid w:val="005E0980"/>
    <w:rsid w:val="005E3D79"/>
    <w:rsid w:val="005E63D4"/>
    <w:rsid w:val="00606640"/>
    <w:rsid w:val="006149E8"/>
    <w:rsid w:val="0063005F"/>
    <w:rsid w:val="006423F8"/>
    <w:rsid w:val="00645C2C"/>
    <w:rsid w:val="00656B76"/>
    <w:rsid w:val="00690064"/>
    <w:rsid w:val="006A02FD"/>
    <w:rsid w:val="006B2C27"/>
    <w:rsid w:val="006C5630"/>
    <w:rsid w:val="006C60F9"/>
    <w:rsid w:val="006D717D"/>
    <w:rsid w:val="006E2610"/>
    <w:rsid w:val="006E5843"/>
    <w:rsid w:val="006F4480"/>
    <w:rsid w:val="00707851"/>
    <w:rsid w:val="0071449F"/>
    <w:rsid w:val="00741936"/>
    <w:rsid w:val="00741CF7"/>
    <w:rsid w:val="00772FE9"/>
    <w:rsid w:val="00781590"/>
    <w:rsid w:val="00783EAC"/>
    <w:rsid w:val="0079156D"/>
    <w:rsid w:val="0079504E"/>
    <w:rsid w:val="007A2796"/>
    <w:rsid w:val="007A53E2"/>
    <w:rsid w:val="007C37E4"/>
    <w:rsid w:val="007D01A8"/>
    <w:rsid w:val="007D0EC6"/>
    <w:rsid w:val="007D2E29"/>
    <w:rsid w:val="007E433E"/>
    <w:rsid w:val="00811BA3"/>
    <w:rsid w:val="00812F0B"/>
    <w:rsid w:val="00817C3A"/>
    <w:rsid w:val="00822645"/>
    <w:rsid w:val="008233CC"/>
    <w:rsid w:val="008323C3"/>
    <w:rsid w:val="008548A6"/>
    <w:rsid w:val="00871E4E"/>
    <w:rsid w:val="00875D10"/>
    <w:rsid w:val="00886DD9"/>
    <w:rsid w:val="0089051D"/>
    <w:rsid w:val="00890766"/>
    <w:rsid w:val="00895D13"/>
    <w:rsid w:val="008A17A1"/>
    <w:rsid w:val="008A1E19"/>
    <w:rsid w:val="008A6566"/>
    <w:rsid w:val="008B376C"/>
    <w:rsid w:val="008C48F9"/>
    <w:rsid w:val="008D1E55"/>
    <w:rsid w:val="008D3985"/>
    <w:rsid w:val="008E6A31"/>
    <w:rsid w:val="00902DFD"/>
    <w:rsid w:val="00906892"/>
    <w:rsid w:val="009124AA"/>
    <w:rsid w:val="009142C4"/>
    <w:rsid w:val="009172DE"/>
    <w:rsid w:val="009A2076"/>
    <w:rsid w:val="00A018E0"/>
    <w:rsid w:val="00A06407"/>
    <w:rsid w:val="00A30D9B"/>
    <w:rsid w:val="00A332CF"/>
    <w:rsid w:val="00A34C1C"/>
    <w:rsid w:val="00A52E75"/>
    <w:rsid w:val="00A62DE8"/>
    <w:rsid w:val="00A94A32"/>
    <w:rsid w:val="00AA086A"/>
    <w:rsid w:val="00AC02FB"/>
    <w:rsid w:val="00AD19BF"/>
    <w:rsid w:val="00AF6595"/>
    <w:rsid w:val="00B03E08"/>
    <w:rsid w:val="00B16D8B"/>
    <w:rsid w:val="00B2240D"/>
    <w:rsid w:val="00B238FF"/>
    <w:rsid w:val="00B360B4"/>
    <w:rsid w:val="00B4162A"/>
    <w:rsid w:val="00B4230B"/>
    <w:rsid w:val="00B5057B"/>
    <w:rsid w:val="00B50C39"/>
    <w:rsid w:val="00B57682"/>
    <w:rsid w:val="00B57CDA"/>
    <w:rsid w:val="00B6341E"/>
    <w:rsid w:val="00B677E3"/>
    <w:rsid w:val="00B71047"/>
    <w:rsid w:val="00B735E9"/>
    <w:rsid w:val="00B82316"/>
    <w:rsid w:val="00B94D15"/>
    <w:rsid w:val="00BC5B62"/>
    <w:rsid w:val="00BF4558"/>
    <w:rsid w:val="00BF7D70"/>
    <w:rsid w:val="00C01D2F"/>
    <w:rsid w:val="00C05BAF"/>
    <w:rsid w:val="00C24497"/>
    <w:rsid w:val="00C45643"/>
    <w:rsid w:val="00C5373B"/>
    <w:rsid w:val="00C7659F"/>
    <w:rsid w:val="00C80FE8"/>
    <w:rsid w:val="00C96490"/>
    <w:rsid w:val="00CB56AB"/>
    <w:rsid w:val="00CC6E47"/>
    <w:rsid w:val="00CF23CF"/>
    <w:rsid w:val="00D51A15"/>
    <w:rsid w:val="00D51CCA"/>
    <w:rsid w:val="00D61C7E"/>
    <w:rsid w:val="00D822FB"/>
    <w:rsid w:val="00D86BD1"/>
    <w:rsid w:val="00D94418"/>
    <w:rsid w:val="00DA4F29"/>
    <w:rsid w:val="00DA73A7"/>
    <w:rsid w:val="00DC2BBC"/>
    <w:rsid w:val="00DE0170"/>
    <w:rsid w:val="00DF2565"/>
    <w:rsid w:val="00E162AA"/>
    <w:rsid w:val="00E46D49"/>
    <w:rsid w:val="00E516FC"/>
    <w:rsid w:val="00E86A86"/>
    <w:rsid w:val="00E950CF"/>
    <w:rsid w:val="00E9524F"/>
    <w:rsid w:val="00EA0E57"/>
    <w:rsid w:val="00EA5BEC"/>
    <w:rsid w:val="00EA7E58"/>
    <w:rsid w:val="00EB2107"/>
    <w:rsid w:val="00EC7197"/>
    <w:rsid w:val="00ED57A9"/>
    <w:rsid w:val="00EE1D16"/>
    <w:rsid w:val="00F02208"/>
    <w:rsid w:val="00F14332"/>
    <w:rsid w:val="00F52A3C"/>
    <w:rsid w:val="00F56F11"/>
    <w:rsid w:val="00F64C63"/>
    <w:rsid w:val="00F7190A"/>
    <w:rsid w:val="00FB7901"/>
    <w:rsid w:val="00FC6737"/>
    <w:rsid w:val="00FE573E"/>
    <w:rsid w:val="00FF42BA"/>
    <w:rsid w:val="00FF4E58"/>
    <w:rsid w:val="00FF72D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FB60E"/>
  <w15:chartTrackingRefBased/>
  <w15:docId w15:val="{2BF765F6-ECB9-4416-AA3C-148B4858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7659F"/>
  </w:style>
  <w:style w:type="paragraph" w:styleId="Otsikko1">
    <w:name w:val="heading 1"/>
    <w:basedOn w:val="Normaali"/>
    <w:next w:val="Normaali"/>
    <w:link w:val="Otsikko1Char"/>
    <w:uiPriority w:val="9"/>
    <w:qFormat/>
    <w:rsid w:val="00E95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885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rsid w:val="000652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961" w:themeColor="accent1" w:themeShade="80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F62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8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952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952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E9524F"/>
    <w:rPr>
      <w:rFonts w:asciiTheme="majorHAnsi" w:eastAsiaTheme="majorEastAsia" w:hAnsiTheme="majorHAnsi" w:cstheme="majorBidi"/>
      <w:color w:val="188591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FF7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F7EC8"/>
  </w:style>
  <w:style w:type="paragraph" w:styleId="Alatunniste">
    <w:name w:val="footer"/>
    <w:basedOn w:val="Normaali"/>
    <w:link w:val="AlatunnisteChar"/>
    <w:uiPriority w:val="99"/>
    <w:unhideWhenUsed/>
    <w:rsid w:val="00FF7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F7EC8"/>
  </w:style>
  <w:style w:type="character" w:customStyle="1" w:styleId="Otsikko2Char">
    <w:name w:val="Otsikko 2 Char"/>
    <w:basedOn w:val="Kappaleenoletusfontti"/>
    <w:link w:val="Otsikko2"/>
    <w:uiPriority w:val="9"/>
    <w:rsid w:val="0006529A"/>
    <w:rPr>
      <w:rFonts w:asciiTheme="majorHAnsi" w:eastAsiaTheme="majorEastAsia" w:hAnsiTheme="majorHAnsi" w:cstheme="majorBidi"/>
      <w:color w:val="105961" w:themeColor="accent1" w:themeShade="80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6E584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F7D70"/>
    <w:rPr>
      <w:color w:val="536EC4" w:themeColor="text1" w:themeTint="80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7380B"/>
    <w:rPr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uiPriority w:val="9"/>
    <w:rsid w:val="004F62D6"/>
    <w:rPr>
      <w:rFonts w:asciiTheme="majorHAnsi" w:eastAsiaTheme="majorEastAsia" w:hAnsiTheme="majorHAnsi" w:cstheme="majorBidi"/>
      <w:color w:val="105860" w:themeColor="accent1" w:themeShade="7F"/>
      <w:sz w:val="24"/>
      <w:szCs w:val="24"/>
    </w:rPr>
  </w:style>
  <w:style w:type="paragraph" w:styleId="Eivli">
    <w:name w:val="No Spacing"/>
    <w:aliases w:val="Otsikko2"/>
    <w:basedOn w:val="Otsikko2"/>
    <w:uiPriority w:val="1"/>
    <w:qFormat/>
    <w:rsid w:val="00D822F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tsquirrel.com/fonts/firasans?q%5Bterm%5D=fira&amp;q%5Bsearch_check%5D=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ntsquirrel.com/fonts/fira-mono?q%5Bterm%5D=fira&amp;q%5Bsearch_check%5D=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gra\Downloads\akepike_word_pohja.dotx" TargetMode="External"/></Relationships>
</file>

<file path=word/theme/theme1.xml><?xml version="1.0" encoding="utf-8"?>
<a:theme xmlns:a="http://schemas.openxmlformats.org/drawingml/2006/main" name="Akepike_ppt_teema">
  <a:themeElements>
    <a:clrScheme name="akepike">
      <a:dk1>
        <a:srgbClr val="0D1326"/>
      </a:dk1>
      <a:lt1>
        <a:srgbClr val="FAFCFC"/>
      </a:lt1>
      <a:dk2>
        <a:srgbClr val="44546A"/>
      </a:dk2>
      <a:lt2>
        <a:srgbClr val="E7E6E6"/>
      </a:lt2>
      <a:accent1>
        <a:srgbClr val="21B2C3"/>
      </a:accent1>
      <a:accent2>
        <a:srgbClr val="BEEBED"/>
      </a:accent2>
      <a:accent3>
        <a:srgbClr val="51D3B9"/>
      </a:accent3>
      <a:accent4>
        <a:srgbClr val="C8FFAE"/>
      </a:accent4>
      <a:accent5>
        <a:srgbClr val="FFAA33"/>
      </a:accent5>
      <a:accent6>
        <a:srgbClr val="FFD191"/>
      </a:accent6>
      <a:hlink>
        <a:srgbClr val="799AD5"/>
      </a:hlink>
      <a:folHlink>
        <a:srgbClr val="C490AA"/>
      </a:folHlink>
    </a:clrScheme>
    <a:fontScheme name="akepike">
      <a:majorFont>
        <a:latin typeface="Fira Mono"/>
        <a:ea typeface=""/>
        <a:cs typeface=""/>
      </a:majorFont>
      <a:minorFont>
        <a:latin typeface="Fir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kepike_ppt_teema" id="{22459704-0146-4BF4-A50E-F45B835B3F91}" vid="{E620BFEA-29FA-4AD1-AA7D-A107401C47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7FB3-62C1-494A-8AEF-FF2B8EE5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akepike_word_pohja.dotx</Template>
  <TotalTime>153</TotalTime>
  <Pages>1</Pages>
  <Words>93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Grahn Juliaana</dc:creator>
  <cp:keywords/>
  <dc:description/>
  <cp:lastModifiedBy>Grahn Juliaana</cp:lastModifiedBy>
  <cp:revision>127</cp:revision>
  <dcterms:created xsi:type="dcterms:W3CDTF">2023-03-15T10:11:00Z</dcterms:created>
  <dcterms:modified xsi:type="dcterms:W3CDTF">2023-04-11T09:30:00Z</dcterms:modified>
</cp:coreProperties>
</file>