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5CAE8D" w14:textId="77777777" w:rsidR="00581F6F" w:rsidRPr="00F27CC4" w:rsidRDefault="00581F6F" w:rsidP="00581F6F">
      <w:pPr>
        <w:pStyle w:val="Leiptekstin1rivinsisennys"/>
        <w:ind w:left="0" w:firstLine="0"/>
        <w:rPr>
          <w:rFonts w:eastAsiaTheme="majorEastAsia" w:cstheme="minorHAnsi"/>
          <w:b/>
          <w:bCs/>
          <w:spacing w:val="-10"/>
          <w:kern w:val="28"/>
        </w:rPr>
      </w:pPr>
      <w:proofErr w:type="spellStart"/>
      <w:r w:rsidRPr="00F27CC4">
        <w:rPr>
          <w:rFonts w:eastAsiaTheme="majorEastAsia" w:cstheme="minorHAnsi"/>
          <w:b/>
          <w:bCs/>
          <w:spacing w:val="-10"/>
          <w:kern w:val="28"/>
        </w:rPr>
        <w:t>Lanu</w:t>
      </w:r>
      <w:proofErr w:type="spellEnd"/>
      <w:r w:rsidRPr="00F27CC4">
        <w:rPr>
          <w:rFonts w:eastAsiaTheme="majorEastAsia" w:cstheme="minorHAnsi"/>
          <w:b/>
          <w:bCs/>
          <w:spacing w:val="-10"/>
          <w:kern w:val="28"/>
        </w:rPr>
        <w:t>-tiimin kokousmuistio</w:t>
      </w:r>
    </w:p>
    <w:p w14:paraId="64A12166" w14:textId="77777777" w:rsidR="00581F6F" w:rsidRPr="00F27CC4" w:rsidRDefault="00581F6F" w:rsidP="00581F6F">
      <w:pPr>
        <w:pStyle w:val="Leiptekstin1rivinsisennys"/>
        <w:ind w:left="0" w:firstLine="0"/>
        <w:rPr>
          <w:rFonts w:eastAsiaTheme="majorEastAsia" w:cstheme="minorHAnsi"/>
          <w:b/>
          <w:bCs/>
          <w:spacing w:val="-10"/>
          <w:kern w:val="28"/>
        </w:rPr>
      </w:pPr>
      <w:r w:rsidRPr="00F27CC4">
        <w:rPr>
          <w:rFonts w:cstheme="minorHAnsi"/>
        </w:rPr>
        <w:t xml:space="preserve"> </w:t>
      </w:r>
    </w:p>
    <w:p w14:paraId="148B3F84" w14:textId="54821551" w:rsidR="00581F6F" w:rsidRPr="00F27CC4" w:rsidRDefault="00581F6F" w:rsidP="00581F6F">
      <w:pPr>
        <w:pStyle w:val="Leiptekstin1rivinsisennys"/>
        <w:rPr>
          <w:rFonts w:cstheme="minorHAnsi"/>
        </w:rPr>
      </w:pPr>
      <w:r w:rsidRPr="00F27CC4">
        <w:rPr>
          <w:rFonts w:cstheme="minorHAnsi"/>
        </w:rPr>
        <w:t xml:space="preserve">Aika                                           </w:t>
      </w:r>
      <w:r w:rsidRPr="00F27CC4">
        <w:rPr>
          <w:rFonts w:cstheme="minorHAnsi"/>
        </w:rPr>
        <w:tab/>
      </w:r>
      <w:r w:rsidR="00EE60EA">
        <w:rPr>
          <w:rFonts w:cstheme="minorHAnsi"/>
        </w:rPr>
        <w:t>9</w:t>
      </w:r>
      <w:r w:rsidRPr="00F27CC4">
        <w:rPr>
          <w:rFonts w:cstheme="minorHAnsi"/>
        </w:rPr>
        <w:t>.</w:t>
      </w:r>
      <w:r w:rsidR="00EE60EA">
        <w:rPr>
          <w:rFonts w:cstheme="minorHAnsi"/>
        </w:rPr>
        <w:t>3</w:t>
      </w:r>
      <w:r w:rsidRPr="00F27CC4">
        <w:rPr>
          <w:rFonts w:cstheme="minorHAnsi"/>
        </w:rPr>
        <w:t>.202</w:t>
      </w:r>
      <w:r w:rsidR="0071078A">
        <w:rPr>
          <w:rFonts w:cstheme="minorHAnsi"/>
        </w:rPr>
        <w:t>2</w:t>
      </w:r>
      <w:r w:rsidRPr="00F27CC4">
        <w:rPr>
          <w:rFonts w:cstheme="minorHAnsi"/>
        </w:rPr>
        <w:t xml:space="preserve"> klo </w:t>
      </w:r>
      <w:r w:rsidR="0071078A">
        <w:rPr>
          <w:rFonts w:cstheme="minorHAnsi"/>
        </w:rPr>
        <w:t>1</w:t>
      </w:r>
      <w:r w:rsidR="00EE60EA">
        <w:rPr>
          <w:rFonts w:cstheme="minorHAnsi"/>
        </w:rPr>
        <w:t>4</w:t>
      </w:r>
      <w:r w:rsidRPr="00F27CC4">
        <w:rPr>
          <w:rFonts w:cstheme="minorHAnsi"/>
        </w:rPr>
        <w:t>:</w:t>
      </w:r>
      <w:r w:rsidR="00EE60EA">
        <w:rPr>
          <w:rFonts w:cstheme="minorHAnsi"/>
        </w:rPr>
        <w:t>3</w:t>
      </w:r>
      <w:r w:rsidR="006367CE">
        <w:rPr>
          <w:rFonts w:cstheme="minorHAnsi"/>
        </w:rPr>
        <w:t>0</w:t>
      </w:r>
      <w:r w:rsidRPr="00F27CC4">
        <w:rPr>
          <w:rFonts w:cstheme="minorHAnsi"/>
        </w:rPr>
        <w:t>–1</w:t>
      </w:r>
      <w:r w:rsidR="00EE60EA">
        <w:rPr>
          <w:rFonts w:cstheme="minorHAnsi"/>
        </w:rPr>
        <w:t>5</w:t>
      </w:r>
      <w:r w:rsidRPr="00F27CC4">
        <w:rPr>
          <w:rFonts w:cstheme="minorHAnsi"/>
        </w:rPr>
        <w:t>.</w:t>
      </w:r>
      <w:r w:rsidR="0071078A">
        <w:rPr>
          <w:rFonts w:cstheme="minorHAnsi"/>
        </w:rPr>
        <w:t>30</w:t>
      </w:r>
    </w:p>
    <w:p w14:paraId="3D106F4A" w14:textId="77777777" w:rsidR="00581F6F" w:rsidRPr="00F27CC4" w:rsidRDefault="00581F6F" w:rsidP="00581F6F">
      <w:pPr>
        <w:pStyle w:val="Leiptekstin1rivinsisennys"/>
        <w:rPr>
          <w:rFonts w:cstheme="minorHAnsi"/>
        </w:rPr>
      </w:pPr>
      <w:r w:rsidRPr="00F27CC4">
        <w:rPr>
          <w:rFonts w:cstheme="minorHAnsi"/>
        </w:rPr>
        <w:t xml:space="preserve">Paikka </w:t>
      </w:r>
      <w:r w:rsidRPr="00F27CC4">
        <w:rPr>
          <w:rFonts w:cstheme="minorHAnsi"/>
        </w:rPr>
        <w:tab/>
      </w:r>
      <w:proofErr w:type="spellStart"/>
      <w:r w:rsidRPr="00F27CC4">
        <w:rPr>
          <w:rFonts w:cstheme="minorHAnsi"/>
        </w:rPr>
        <w:t>Teams</w:t>
      </w:r>
      <w:proofErr w:type="spellEnd"/>
    </w:p>
    <w:p w14:paraId="3A8A3689" w14:textId="77777777" w:rsidR="00581F6F" w:rsidRPr="00F27CC4" w:rsidRDefault="00581F6F" w:rsidP="00581F6F">
      <w:pPr>
        <w:pStyle w:val="Sisennettyleipteksti"/>
        <w:spacing w:after="0"/>
        <w:ind w:left="0"/>
        <w:rPr>
          <w:rFonts w:cstheme="minorHAnsi"/>
        </w:rPr>
      </w:pPr>
      <w:r w:rsidRPr="00F27CC4">
        <w:rPr>
          <w:rFonts w:cstheme="minorHAnsi"/>
        </w:rPr>
        <w:t xml:space="preserve">Osallistujat </w:t>
      </w:r>
    </w:p>
    <w:p w14:paraId="635AF8A3" w14:textId="77777777" w:rsidR="00581F6F" w:rsidRPr="00F27CC4" w:rsidRDefault="00581F6F" w:rsidP="00581F6F">
      <w:pPr>
        <w:pStyle w:val="Sisennettyleipteksti"/>
        <w:spacing w:after="0"/>
        <w:ind w:left="1304" w:firstLine="1304"/>
        <w:rPr>
          <w:rFonts w:cstheme="minorHAnsi"/>
        </w:rPr>
      </w:pPr>
      <w:r w:rsidRPr="00F27CC4">
        <w:rPr>
          <w:rFonts w:cstheme="minorHAnsi"/>
        </w:rPr>
        <w:t>Elo, Johanna</w:t>
      </w:r>
    </w:p>
    <w:p w14:paraId="3401815F" w14:textId="77777777" w:rsidR="00581F6F" w:rsidRPr="0071078A" w:rsidRDefault="00581F6F" w:rsidP="00581F6F">
      <w:pPr>
        <w:pStyle w:val="Sisennettyleipteksti"/>
        <w:spacing w:after="0"/>
        <w:ind w:left="1304" w:firstLine="1304"/>
        <w:rPr>
          <w:rFonts w:cstheme="minorHAnsi"/>
          <w:strike/>
        </w:rPr>
      </w:pPr>
      <w:r w:rsidRPr="0071078A">
        <w:rPr>
          <w:rFonts w:cstheme="minorHAnsi"/>
          <w:strike/>
        </w:rPr>
        <w:t>Hekkala-</w:t>
      </w:r>
      <w:proofErr w:type="spellStart"/>
      <w:r w:rsidRPr="0071078A">
        <w:rPr>
          <w:rFonts w:cstheme="minorHAnsi"/>
          <w:strike/>
        </w:rPr>
        <w:t>Vatula</w:t>
      </w:r>
      <w:proofErr w:type="spellEnd"/>
      <w:r w:rsidRPr="0071078A">
        <w:rPr>
          <w:rFonts w:cstheme="minorHAnsi"/>
          <w:strike/>
        </w:rPr>
        <w:t>, Laura</w:t>
      </w:r>
    </w:p>
    <w:p w14:paraId="38CCF287" w14:textId="3DBF7556" w:rsidR="00581F6F" w:rsidRPr="00EE60EA" w:rsidRDefault="00581F6F" w:rsidP="00581F6F">
      <w:pPr>
        <w:pStyle w:val="Leiptekstin1rivinsisennys"/>
        <w:spacing w:after="0"/>
        <w:ind w:firstLine="0"/>
        <w:rPr>
          <w:rFonts w:cstheme="minorHAnsi"/>
          <w:strike/>
        </w:rPr>
      </w:pPr>
      <w:r w:rsidRPr="00EE60EA">
        <w:rPr>
          <w:rFonts w:cstheme="minorHAnsi"/>
          <w:strike/>
        </w:rPr>
        <w:t>Hietanen, Mer</w:t>
      </w:r>
      <w:r w:rsidR="006367CE" w:rsidRPr="00EE60EA">
        <w:rPr>
          <w:rFonts w:cstheme="minorHAnsi"/>
          <w:strike/>
        </w:rPr>
        <w:t>vi</w:t>
      </w:r>
      <w:r w:rsidR="0071078A" w:rsidRPr="00EE60EA">
        <w:rPr>
          <w:rFonts w:cstheme="minorHAnsi"/>
          <w:strike/>
        </w:rPr>
        <w:t xml:space="preserve"> </w:t>
      </w:r>
    </w:p>
    <w:p w14:paraId="7505445F" w14:textId="29AF2D00" w:rsidR="00EE60EA" w:rsidRDefault="00EE60EA" w:rsidP="00581F6F">
      <w:pPr>
        <w:pStyle w:val="Leiptekstin1rivinsisennys"/>
        <w:spacing w:after="0"/>
        <w:ind w:firstLine="0"/>
        <w:rPr>
          <w:rFonts w:cstheme="minorHAnsi"/>
        </w:rPr>
      </w:pPr>
      <w:r>
        <w:rPr>
          <w:rFonts w:cstheme="minorHAnsi"/>
        </w:rPr>
        <w:t>Honka, Veera</w:t>
      </w:r>
    </w:p>
    <w:p w14:paraId="405E26DA" w14:textId="71B0C1B2" w:rsidR="00EE60EA" w:rsidRPr="00EE60EA" w:rsidRDefault="00EE60EA" w:rsidP="00581F6F">
      <w:pPr>
        <w:pStyle w:val="Leiptekstin1rivinsisennys"/>
        <w:spacing w:after="0"/>
        <w:ind w:firstLine="0"/>
        <w:rPr>
          <w:rFonts w:cstheme="minorHAnsi"/>
          <w:strike/>
        </w:rPr>
      </w:pPr>
      <w:r w:rsidRPr="00EE60EA">
        <w:rPr>
          <w:rFonts w:cstheme="minorHAnsi"/>
          <w:strike/>
        </w:rPr>
        <w:t>Kemppinen, Jenni</w:t>
      </w:r>
    </w:p>
    <w:p w14:paraId="2980F6CB" w14:textId="77777777" w:rsidR="00581F6F" w:rsidRPr="00F27CC4" w:rsidRDefault="00581F6F" w:rsidP="00581F6F">
      <w:pPr>
        <w:pStyle w:val="Leiptekstin1rivinsisennys"/>
        <w:tabs>
          <w:tab w:val="center" w:pos="6236"/>
        </w:tabs>
        <w:spacing w:after="0"/>
        <w:ind w:firstLine="0"/>
        <w:rPr>
          <w:rFonts w:cstheme="minorHAnsi"/>
        </w:rPr>
      </w:pPr>
      <w:r w:rsidRPr="00F27CC4">
        <w:rPr>
          <w:rFonts w:cstheme="minorHAnsi"/>
        </w:rPr>
        <w:t xml:space="preserve">Majuri-Jantunen, Hanna-Leena                              </w:t>
      </w:r>
    </w:p>
    <w:p w14:paraId="538883BD" w14:textId="69C8B7E2" w:rsidR="00581F6F" w:rsidRDefault="00581F6F" w:rsidP="00581F6F">
      <w:pPr>
        <w:pStyle w:val="Leiptekstin1rivinsisennys"/>
        <w:spacing w:after="0"/>
        <w:ind w:firstLine="0"/>
        <w:rPr>
          <w:rFonts w:cstheme="minorHAnsi"/>
        </w:rPr>
      </w:pPr>
      <w:r w:rsidRPr="00F27CC4">
        <w:rPr>
          <w:rFonts w:cstheme="minorHAnsi"/>
        </w:rPr>
        <w:t xml:space="preserve">Marttinen, Elisa </w:t>
      </w:r>
      <w:r w:rsidRPr="00F27CC4">
        <w:rPr>
          <w:rFonts w:cstheme="minorHAnsi"/>
        </w:rPr>
        <w:tab/>
        <w:t>puheenjohtaja ja sihteeri</w:t>
      </w:r>
    </w:p>
    <w:p w14:paraId="5443418E" w14:textId="21C1A5D2" w:rsidR="0071078A" w:rsidRPr="00EE60EA" w:rsidRDefault="0071078A" w:rsidP="00581F6F">
      <w:pPr>
        <w:pStyle w:val="Leiptekstin1rivinsisennys"/>
        <w:spacing w:after="0"/>
        <w:ind w:firstLine="0"/>
        <w:rPr>
          <w:rFonts w:cstheme="minorHAnsi"/>
          <w:strike/>
        </w:rPr>
      </w:pPr>
      <w:proofErr w:type="spellStart"/>
      <w:r w:rsidRPr="00EE60EA">
        <w:rPr>
          <w:rFonts w:cstheme="minorHAnsi"/>
          <w:strike/>
        </w:rPr>
        <w:t>Missilä</w:t>
      </w:r>
      <w:proofErr w:type="spellEnd"/>
      <w:r w:rsidRPr="00EE60EA">
        <w:rPr>
          <w:rFonts w:cstheme="minorHAnsi"/>
          <w:strike/>
        </w:rPr>
        <w:t>, Anna</w:t>
      </w:r>
    </w:p>
    <w:p w14:paraId="1A96775B" w14:textId="2503CFB6" w:rsidR="00581F6F" w:rsidRDefault="00581F6F" w:rsidP="00581F6F">
      <w:pPr>
        <w:pStyle w:val="Leiptekstin1rivinsisennys"/>
        <w:spacing w:after="0"/>
        <w:ind w:firstLine="0"/>
        <w:rPr>
          <w:rFonts w:cstheme="minorHAnsi"/>
        </w:rPr>
      </w:pPr>
      <w:r w:rsidRPr="00F27CC4">
        <w:rPr>
          <w:rFonts w:cstheme="minorHAnsi"/>
        </w:rPr>
        <w:t>Rikkilä, Jarkko</w:t>
      </w:r>
    </w:p>
    <w:p w14:paraId="1E44514F" w14:textId="65E45983" w:rsidR="00EE60EA" w:rsidRPr="00F27CC4" w:rsidRDefault="00EE60EA" w:rsidP="00581F6F">
      <w:pPr>
        <w:pStyle w:val="Leiptekstin1rivinsisennys"/>
        <w:spacing w:after="0"/>
        <w:ind w:firstLine="0"/>
        <w:rPr>
          <w:rFonts w:cstheme="minorHAnsi"/>
        </w:rPr>
      </w:pPr>
      <w:r>
        <w:rPr>
          <w:rFonts w:cstheme="minorHAnsi"/>
        </w:rPr>
        <w:t>Ronkainen, Merita</w:t>
      </w:r>
    </w:p>
    <w:p w14:paraId="1F2C7BA3" w14:textId="011BC63D" w:rsidR="00581F6F" w:rsidRPr="00F27CC4" w:rsidRDefault="00581F6F" w:rsidP="00F965F9">
      <w:pPr>
        <w:pStyle w:val="Leiptekstin1rivinsisennys"/>
        <w:spacing w:after="0"/>
        <w:ind w:firstLine="0"/>
        <w:rPr>
          <w:rFonts w:cstheme="minorHAnsi"/>
        </w:rPr>
      </w:pPr>
      <w:r w:rsidRPr="00F27CC4">
        <w:rPr>
          <w:rFonts w:cstheme="minorHAnsi"/>
        </w:rPr>
        <w:t>Tornikoski, Johanna</w:t>
      </w:r>
    </w:p>
    <w:p w14:paraId="088FE041" w14:textId="2190B5FA" w:rsidR="00581F6F" w:rsidRDefault="00581F6F" w:rsidP="00581F6F">
      <w:pPr>
        <w:spacing w:after="0"/>
        <w:rPr>
          <w:rFonts w:cstheme="minorHAnsi"/>
        </w:rPr>
      </w:pPr>
    </w:p>
    <w:p w14:paraId="47A20AEB" w14:textId="77777777" w:rsidR="00F965F9" w:rsidRPr="00F27CC4" w:rsidRDefault="00F965F9" w:rsidP="00581F6F">
      <w:pPr>
        <w:spacing w:after="0"/>
        <w:rPr>
          <w:rFonts w:cstheme="minorHAnsi"/>
        </w:rPr>
      </w:pPr>
    </w:p>
    <w:p w14:paraId="129ACE65" w14:textId="77777777" w:rsidR="00581F6F" w:rsidRPr="00F27CC4" w:rsidRDefault="00581F6F" w:rsidP="00581F6F">
      <w:pPr>
        <w:pStyle w:val="Luettelokappale"/>
        <w:numPr>
          <w:ilvl w:val="0"/>
          <w:numId w:val="9"/>
        </w:numPr>
        <w:spacing w:after="0" w:line="240" w:lineRule="auto"/>
        <w:rPr>
          <w:rFonts w:cstheme="minorHAnsi"/>
        </w:rPr>
      </w:pPr>
      <w:r w:rsidRPr="00F27CC4">
        <w:rPr>
          <w:rFonts w:cstheme="minorHAnsi"/>
        </w:rPr>
        <w:t>Kuulumiskierros</w:t>
      </w:r>
    </w:p>
    <w:p w14:paraId="029AFA32" w14:textId="77777777" w:rsidR="00581F6F" w:rsidRPr="00F2410B" w:rsidRDefault="00581F6F" w:rsidP="00F2410B">
      <w:pPr>
        <w:spacing w:after="0"/>
        <w:rPr>
          <w:rFonts w:cstheme="minorHAnsi"/>
        </w:rPr>
      </w:pPr>
    </w:p>
    <w:p w14:paraId="3477F2E6" w14:textId="2BE49731" w:rsidR="003C42F8" w:rsidRPr="00F27CC4" w:rsidRDefault="00EE60EA" w:rsidP="003C42F8">
      <w:pPr>
        <w:pStyle w:val="Luettelokappale"/>
        <w:spacing w:after="0"/>
        <w:ind w:left="357"/>
        <w:rPr>
          <w:rFonts w:cstheme="minorHAnsi"/>
        </w:rPr>
      </w:pPr>
      <w:r>
        <w:rPr>
          <w:rFonts w:cstheme="minorHAnsi"/>
        </w:rPr>
        <w:t>Veera Honka</w:t>
      </w:r>
    </w:p>
    <w:p w14:paraId="344EDB2A" w14:textId="14A08B7C" w:rsidR="003C42F8" w:rsidRDefault="00EE60EA" w:rsidP="00581F6F">
      <w:pPr>
        <w:pStyle w:val="Luettelokappale"/>
        <w:spacing w:after="0"/>
        <w:ind w:left="357"/>
        <w:rPr>
          <w:rFonts w:cstheme="minorHAnsi"/>
        </w:rPr>
      </w:pPr>
      <w:r>
        <w:rPr>
          <w:rFonts w:cstheme="minorHAnsi"/>
        </w:rPr>
        <w:t xml:space="preserve">Veera Pirkkalan kirjastosta oli kokouksessa mukana tuuramaassa Jenni Kemppistä, joka toimii Annin varahenkilönä </w:t>
      </w:r>
      <w:proofErr w:type="spellStart"/>
      <w:r>
        <w:rPr>
          <w:rFonts w:cstheme="minorHAnsi"/>
        </w:rPr>
        <w:t>lanu</w:t>
      </w:r>
      <w:proofErr w:type="spellEnd"/>
      <w:r>
        <w:rPr>
          <w:rFonts w:cstheme="minorHAnsi"/>
        </w:rPr>
        <w:t xml:space="preserve">-tiimissä. Hienoa kun Veera pääsi mukaan! Veera on Annin äitiysloman sijaisena marraskuuhun. Tällä hetkellä mietinnässä on Veeran ja Jennin välinen työnjako, Annin jäätyä pois. Päällimmäisenä agendalla on koulun ja kirjaston välinen yhteistyösuunnitelma, joka on juuri työn alla. </w:t>
      </w:r>
    </w:p>
    <w:p w14:paraId="03907D1E" w14:textId="591CA6D6" w:rsidR="003C42F8" w:rsidRDefault="003C42F8" w:rsidP="00581F6F">
      <w:pPr>
        <w:pStyle w:val="Luettelokappale"/>
        <w:spacing w:after="0"/>
        <w:ind w:left="357"/>
        <w:rPr>
          <w:rFonts w:cstheme="minorHAnsi"/>
        </w:rPr>
      </w:pPr>
    </w:p>
    <w:p w14:paraId="20B5B486" w14:textId="311625CE" w:rsidR="003C42F8" w:rsidRDefault="00EE60EA" w:rsidP="003C42F8">
      <w:pPr>
        <w:pStyle w:val="Luettelokappale"/>
        <w:spacing w:after="0"/>
        <w:ind w:left="357"/>
        <w:rPr>
          <w:rFonts w:cstheme="minorHAnsi"/>
        </w:rPr>
      </w:pPr>
      <w:r>
        <w:rPr>
          <w:rFonts w:cstheme="minorHAnsi"/>
        </w:rPr>
        <w:t>Elisa Marttinen</w:t>
      </w:r>
    </w:p>
    <w:p w14:paraId="1060507E" w14:textId="01C209AF" w:rsidR="00CF18C4" w:rsidRPr="00CF18C4" w:rsidRDefault="00EE60EA" w:rsidP="00CF18C4">
      <w:pPr>
        <w:pStyle w:val="Luettelokappale"/>
        <w:spacing w:after="0"/>
        <w:ind w:left="357"/>
        <w:rPr>
          <w:rFonts w:cstheme="minorHAnsi"/>
        </w:rPr>
      </w:pPr>
      <w:r>
        <w:rPr>
          <w:rFonts w:cstheme="minorHAnsi"/>
        </w:rPr>
        <w:t xml:space="preserve">Elisa palaa takaisin omaan työhönsä Metson lasten- ja nuortenosaston kirjastonhoitajaksi 1.4. alkaen. Palvelupäällikön sijaisena aloittaa saman osaston Merita Ronkainen, joka on tällä hetkellä sijaisena Härmälän kirjastonjohtajan toimessa. Merita oli mukana kokouksessa tutustumassa </w:t>
      </w:r>
      <w:proofErr w:type="spellStart"/>
      <w:r>
        <w:rPr>
          <w:rFonts w:cstheme="minorHAnsi"/>
        </w:rPr>
        <w:t>lanu</w:t>
      </w:r>
      <w:proofErr w:type="spellEnd"/>
      <w:r>
        <w:rPr>
          <w:rFonts w:cstheme="minorHAnsi"/>
        </w:rPr>
        <w:t xml:space="preserve">-tiimin jäseniin ja </w:t>
      </w:r>
      <w:r w:rsidR="006A09C4">
        <w:rPr>
          <w:rFonts w:cstheme="minorHAnsi"/>
        </w:rPr>
        <w:t xml:space="preserve">tulevaan pestiin </w:t>
      </w:r>
      <w:proofErr w:type="spellStart"/>
      <w:r w:rsidR="006A09C4">
        <w:rPr>
          <w:rFonts w:cstheme="minorHAnsi"/>
        </w:rPr>
        <w:t>lanu</w:t>
      </w:r>
      <w:proofErr w:type="spellEnd"/>
      <w:r w:rsidR="006A09C4">
        <w:rPr>
          <w:rFonts w:cstheme="minorHAnsi"/>
        </w:rPr>
        <w:t>-tiimin pj:nä. Tervetuloa Merita! Elisan vuosi palvelupäällikkönä on ollut mielenkiintoinen ja antoisa, mutta osittain etenkin koronan tuomien rajoitusten ja nopeiden muutosten vuoksi raskas. Palo om</w:t>
      </w:r>
      <w:r w:rsidR="00BA114B">
        <w:rPr>
          <w:rFonts w:cstheme="minorHAnsi"/>
        </w:rPr>
        <w:t>iin tehtäviin</w:t>
      </w:r>
      <w:r w:rsidR="006A09C4">
        <w:rPr>
          <w:rFonts w:cstheme="minorHAnsi"/>
        </w:rPr>
        <w:t>, asiakaskohtaamisiin, ryhmäkäyntien vetämiseen ja kokoelmatyöhö</w:t>
      </w:r>
      <w:r w:rsidR="00BA114B">
        <w:rPr>
          <w:rFonts w:cstheme="minorHAnsi"/>
        </w:rPr>
        <w:t>n</w:t>
      </w:r>
      <w:r w:rsidR="006A09C4">
        <w:rPr>
          <w:rFonts w:cstheme="minorHAnsi"/>
        </w:rPr>
        <w:t xml:space="preserve"> on jo kova. </w:t>
      </w:r>
    </w:p>
    <w:p w14:paraId="079F749D" w14:textId="51928887" w:rsidR="00415711" w:rsidRPr="0049712F" w:rsidRDefault="00415711" w:rsidP="0049712F">
      <w:pPr>
        <w:spacing w:after="0"/>
        <w:rPr>
          <w:rFonts w:cstheme="minorHAnsi"/>
        </w:rPr>
      </w:pPr>
    </w:p>
    <w:p w14:paraId="17F26251" w14:textId="6CC53C6B" w:rsidR="00415711" w:rsidRDefault="00415711" w:rsidP="00415711">
      <w:pPr>
        <w:pStyle w:val="Luettelokappale"/>
        <w:spacing w:after="0"/>
        <w:ind w:left="357"/>
        <w:rPr>
          <w:rFonts w:cstheme="minorHAnsi"/>
        </w:rPr>
      </w:pPr>
      <w:r>
        <w:rPr>
          <w:rFonts w:cstheme="minorHAnsi"/>
        </w:rPr>
        <w:t>J</w:t>
      </w:r>
      <w:r w:rsidR="006A09C4">
        <w:rPr>
          <w:rFonts w:cstheme="minorHAnsi"/>
        </w:rPr>
        <w:t>arkko Rikkilä</w:t>
      </w:r>
    </w:p>
    <w:p w14:paraId="7344E0FB" w14:textId="0A7F437B" w:rsidR="003C42F8" w:rsidRDefault="006A09C4" w:rsidP="00581F6F">
      <w:pPr>
        <w:pStyle w:val="Luettelokappale"/>
        <w:spacing w:after="0"/>
        <w:ind w:left="357"/>
        <w:rPr>
          <w:rFonts w:cstheme="minorHAnsi"/>
        </w:rPr>
      </w:pPr>
      <w:r>
        <w:rPr>
          <w:rFonts w:cstheme="minorHAnsi"/>
        </w:rPr>
        <w:t xml:space="preserve">Jarkko kertoi </w:t>
      </w:r>
      <w:proofErr w:type="spellStart"/>
      <w:r>
        <w:rPr>
          <w:rFonts w:cstheme="minorHAnsi"/>
        </w:rPr>
        <w:t>Aken</w:t>
      </w:r>
      <w:proofErr w:type="spellEnd"/>
      <w:r>
        <w:rPr>
          <w:rFonts w:cstheme="minorHAnsi"/>
        </w:rPr>
        <w:t xml:space="preserve"> kuulumisia. Hiljattain kokoontuneessa </w:t>
      </w:r>
      <w:proofErr w:type="spellStart"/>
      <w:r>
        <w:rPr>
          <w:rFonts w:cstheme="minorHAnsi"/>
        </w:rPr>
        <w:t>Pike</w:t>
      </w:r>
      <w:proofErr w:type="spellEnd"/>
      <w:r>
        <w:rPr>
          <w:rFonts w:cstheme="minorHAnsi"/>
        </w:rPr>
        <w:t xml:space="preserve"> </w:t>
      </w:r>
      <w:proofErr w:type="spellStart"/>
      <w:r>
        <w:rPr>
          <w:rFonts w:cstheme="minorHAnsi"/>
        </w:rPr>
        <w:t>ohryssä</w:t>
      </w:r>
      <w:proofErr w:type="spellEnd"/>
      <w:r>
        <w:rPr>
          <w:rFonts w:cstheme="minorHAnsi"/>
        </w:rPr>
        <w:t xml:space="preserve"> on ollut jäsenten vaihdoksia. Kevään kehittämiskirjastopäivä järjestetään toukokuun 20. päivä. Ohjelma on suunnitteluasteella. Teemaksi on mietitty työhyvinvointia ja jonkinlaista valo</w:t>
      </w:r>
      <w:r w:rsidR="00BA114B">
        <w:rPr>
          <w:rFonts w:cstheme="minorHAnsi"/>
        </w:rPr>
        <w:t>n</w:t>
      </w:r>
      <w:r>
        <w:rPr>
          <w:rFonts w:cstheme="minorHAnsi"/>
        </w:rPr>
        <w:t>/usko</w:t>
      </w:r>
      <w:r w:rsidR="00BA114B">
        <w:rPr>
          <w:rFonts w:cstheme="minorHAnsi"/>
        </w:rPr>
        <w:t>n luontia</w:t>
      </w:r>
      <w:r>
        <w:rPr>
          <w:rFonts w:cstheme="minorHAnsi"/>
        </w:rPr>
        <w:t xml:space="preserve"> tulevaan. Torstaina 14.4. järjestetään </w:t>
      </w:r>
      <w:r w:rsidR="00BA114B">
        <w:rPr>
          <w:rFonts w:cstheme="minorHAnsi"/>
        </w:rPr>
        <w:t>ensimmäinen</w:t>
      </w:r>
      <w:r>
        <w:rPr>
          <w:rFonts w:cstheme="minorHAnsi"/>
        </w:rPr>
        <w:t xml:space="preserve"> fyysinen oppimisvierailu pitkään aikaan, kun tehdään tutustumis</w:t>
      </w:r>
      <w:r w:rsidR="00BA114B">
        <w:rPr>
          <w:rFonts w:cstheme="minorHAnsi"/>
        </w:rPr>
        <w:t>käynti</w:t>
      </w:r>
      <w:r>
        <w:rPr>
          <w:rFonts w:cstheme="minorHAnsi"/>
        </w:rPr>
        <w:t xml:space="preserve"> </w:t>
      </w:r>
      <w:r>
        <w:rPr>
          <w:rFonts w:cstheme="minorHAnsi"/>
        </w:rPr>
        <w:lastRenderedPageBreak/>
        <w:t xml:space="preserve">Kirkkonummen </w:t>
      </w:r>
      <w:proofErr w:type="spellStart"/>
      <w:r>
        <w:rPr>
          <w:rFonts w:cstheme="minorHAnsi"/>
        </w:rPr>
        <w:t>Fyyri</w:t>
      </w:r>
      <w:proofErr w:type="spellEnd"/>
      <w:r>
        <w:rPr>
          <w:rFonts w:cstheme="minorHAnsi"/>
        </w:rPr>
        <w:t>-kirjastoon. Mukaan mahtuu 30 kirjastolaista, ja matka kulkee Jyväskylästä</w:t>
      </w:r>
      <w:r w:rsidR="00BA114B">
        <w:rPr>
          <w:rFonts w:cstheme="minorHAnsi"/>
        </w:rPr>
        <w:t xml:space="preserve"> lähtien</w:t>
      </w:r>
      <w:r>
        <w:rPr>
          <w:rFonts w:cstheme="minorHAnsi"/>
        </w:rPr>
        <w:t>, Jämsän ja Tampereen kautta</w:t>
      </w:r>
      <w:r w:rsidR="00BA114B">
        <w:rPr>
          <w:rFonts w:cstheme="minorHAnsi"/>
        </w:rPr>
        <w:t xml:space="preserve"> Kirkkonummelle</w:t>
      </w:r>
      <w:r>
        <w:rPr>
          <w:rFonts w:cstheme="minorHAnsi"/>
        </w:rPr>
        <w:t xml:space="preserve">. </w:t>
      </w:r>
    </w:p>
    <w:p w14:paraId="08965435" w14:textId="77777777" w:rsidR="006A09C4" w:rsidRDefault="006A09C4" w:rsidP="00581F6F">
      <w:pPr>
        <w:pStyle w:val="Luettelokappale"/>
        <w:spacing w:after="0"/>
        <w:ind w:left="357"/>
        <w:rPr>
          <w:rFonts w:cstheme="minorHAnsi"/>
        </w:rPr>
      </w:pPr>
    </w:p>
    <w:p w14:paraId="4FF82AF9" w14:textId="6218A963" w:rsidR="008531E8" w:rsidRPr="005A3784" w:rsidRDefault="0088332E" w:rsidP="005A3784">
      <w:pPr>
        <w:pStyle w:val="Luettelokappale"/>
        <w:spacing w:after="0"/>
        <w:ind w:left="357"/>
        <w:rPr>
          <w:rFonts w:cstheme="minorHAnsi"/>
        </w:rPr>
      </w:pPr>
      <w:r>
        <w:rPr>
          <w:rFonts w:cstheme="minorHAnsi"/>
        </w:rPr>
        <w:t>Hanna-Leena Majuri-Jantunen</w:t>
      </w:r>
    </w:p>
    <w:p w14:paraId="70F14F2C" w14:textId="52565EB3" w:rsidR="008531E8" w:rsidRDefault="006A09C4" w:rsidP="00581F6F">
      <w:pPr>
        <w:pStyle w:val="Luettelokappale"/>
        <w:spacing w:after="0"/>
        <w:ind w:left="357"/>
        <w:rPr>
          <w:rFonts w:cstheme="minorHAnsi"/>
        </w:rPr>
      </w:pPr>
      <w:r>
        <w:rPr>
          <w:rFonts w:cstheme="minorHAnsi"/>
        </w:rPr>
        <w:t xml:space="preserve">Jarkon mukaan Jyväskylässä ”tapahtuu paljon”, eli henkilöstömuutoksia, uusia kirjastotiloja yms. </w:t>
      </w:r>
      <w:r w:rsidR="00BA114B">
        <w:rPr>
          <w:rFonts w:cstheme="minorHAnsi"/>
        </w:rPr>
        <w:t>m</w:t>
      </w:r>
      <w:r>
        <w:rPr>
          <w:rFonts w:cstheme="minorHAnsi"/>
        </w:rPr>
        <w:t xml:space="preserve">utta nämä eivät näy Hanna-Leenan arjessa. </w:t>
      </w:r>
      <w:r w:rsidR="005F08BF">
        <w:rPr>
          <w:rFonts w:cstheme="minorHAnsi"/>
        </w:rPr>
        <w:t xml:space="preserve">Tällä hetkellä ei ollut päällimmäisiä tuntemuksia. </w:t>
      </w:r>
    </w:p>
    <w:p w14:paraId="58B724CC" w14:textId="77777777" w:rsidR="006A09C4" w:rsidRDefault="006A09C4" w:rsidP="00581F6F">
      <w:pPr>
        <w:pStyle w:val="Luettelokappale"/>
        <w:spacing w:after="0"/>
        <w:ind w:left="357"/>
        <w:rPr>
          <w:rFonts w:cstheme="minorHAnsi"/>
        </w:rPr>
      </w:pPr>
    </w:p>
    <w:p w14:paraId="1CF71FEF" w14:textId="4D3336DF" w:rsidR="008531E8" w:rsidRDefault="00E84D99" w:rsidP="00581F6F">
      <w:pPr>
        <w:pStyle w:val="Luettelokappale"/>
        <w:spacing w:after="0"/>
        <w:ind w:left="357"/>
        <w:rPr>
          <w:rFonts w:cstheme="minorHAnsi"/>
        </w:rPr>
      </w:pPr>
      <w:r>
        <w:rPr>
          <w:rFonts w:cstheme="minorHAnsi"/>
        </w:rPr>
        <w:t>Johanna Elo</w:t>
      </w:r>
    </w:p>
    <w:p w14:paraId="1992D1C3" w14:textId="6DB59DEE" w:rsidR="005A3784" w:rsidRPr="005F08BF" w:rsidRDefault="00BA114B" w:rsidP="005F08BF">
      <w:pPr>
        <w:pStyle w:val="Luettelokappale"/>
        <w:spacing w:after="0"/>
        <w:ind w:left="357"/>
        <w:rPr>
          <w:rFonts w:cstheme="minorHAnsi"/>
        </w:rPr>
      </w:pPr>
      <w:r>
        <w:rPr>
          <w:rFonts w:cstheme="minorHAnsi"/>
        </w:rPr>
        <w:t xml:space="preserve">Jämsän kauppakeskus </w:t>
      </w:r>
      <w:r w:rsidR="005F08BF">
        <w:rPr>
          <w:rFonts w:cstheme="minorHAnsi"/>
        </w:rPr>
        <w:t xml:space="preserve">Forumin tiloissa on tapahtunut pieni vesivahinko, joka viivyttää remontin valmistumista ja kirjaston muuttoa sekä mahdollisesti myös avaamista. Ensi viikolla selviää tarkempi aikataulu, ja muutosta aiheutuva kirjaston sulkuaika. Asiakkaat tätä jo kovasti kyselevät. </w:t>
      </w:r>
      <w:r w:rsidR="005F08BF">
        <w:rPr>
          <w:rFonts w:cstheme="minorHAnsi"/>
        </w:rPr>
        <w:t xml:space="preserve">Vesivahinko </w:t>
      </w:r>
      <w:r>
        <w:rPr>
          <w:rFonts w:cstheme="minorHAnsi"/>
        </w:rPr>
        <w:t xml:space="preserve">on </w:t>
      </w:r>
      <w:r w:rsidR="005F08BF">
        <w:rPr>
          <w:rFonts w:cstheme="minorHAnsi"/>
        </w:rPr>
        <w:t>harmillinen takais</w:t>
      </w:r>
      <w:r w:rsidR="005F08BF">
        <w:rPr>
          <w:rFonts w:cstheme="minorHAnsi"/>
        </w:rPr>
        <w:t>k</w:t>
      </w:r>
      <w:r w:rsidR="005F08BF">
        <w:rPr>
          <w:rFonts w:cstheme="minorHAnsi"/>
        </w:rPr>
        <w:t xml:space="preserve">u, joka vaikuttaa moneen asiaan ketjureaktion tavoin. </w:t>
      </w:r>
    </w:p>
    <w:p w14:paraId="53753310" w14:textId="77777777" w:rsidR="00581F6F" w:rsidRPr="00F27CC4" w:rsidRDefault="00581F6F" w:rsidP="00581F6F">
      <w:pPr>
        <w:pStyle w:val="Luettelokappale"/>
        <w:spacing w:after="0"/>
        <w:ind w:left="357"/>
        <w:rPr>
          <w:rFonts w:cstheme="minorHAnsi"/>
        </w:rPr>
      </w:pPr>
    </w:p>
    <w:p w14:paraId="4D380BE1" w14:textId="6C7962D4" w:rsidR="00E84D99" w:rsidRDefault="005F08BF" w:rsidP="00E84D99">
      <w:pPr>
        <w:pStyle w:val="Luettelokappale"/>
        <w:spacing w:after="0"/>
        <w:ind w:left="357"/>
        <w:rPr>
          <w:rFonts w:cstheme="minorHAnsi"/>
        </w:rPr>
      </w:pPr>
      <w:r>
        <w:rPr>
          <w:rFonts w:cstheme="minorHAnsi"/>
        </w:rPr>
        <w:t>Johanna Tornikoski</w:t>
      </w:r>
    </w:p>
    <w:p w14:paraId="001277B3" w14:textId="128DD872" w:rsidR="00F2410B" w:rsidRDefault="005F08BF" w:rsidP="00F2410B">
      <w:pPr>
        <w:pStyle w:val="Luettelokappale"/>
        <w:spacing w:after="0"/>
        <w:ind w:left="357"/>
        <w:rPr>
          <w:rFonts w:cstheme="minorHAnsi"/>
        </w:rPr>
      </w:pPr>
      <w:r>
        <w:rPr>
          <w:rFonts w:cstheme="minorHAnsi"/>
        </w:rPr>
        <w:t xml:space="preserve">Muuramen kirjastossa </w:t>
      </w:r>
      <w:r w:rsidR="00BA114B">
        <w:rPr>
          <w:rFonts w:cstheme="minorHAnsi"/>
        </w:rPr>
        <w:t xml:space="preserve">on </w:t>
      </w:r>
      <w:r>
        <w:rPr>
          <w:rFonts w:cstheme="minorHAnsi"/>
        </w:rPr>
        <w:t xml:space="preserve">avattu helmikuussa Sanataideyhdistys Rapinan hieno Kirjametsä-näyttely. Näyttely </w:t>
      </w:r>
      <w:r w:rsidR="004A5DFE">
        <w:rPr>
          <w:rFonts w:cstheme="minorHAnsi"/>
        </w:rPr>
        <w:t xml:space="preserve">on </w:t>
      </w:r>
      <w:r>
        <w:rPr>
          <w:rFonts w:cstheme="minorHAnsi"/>
        </w:rPr>
        <w:t>auki huhtikuun loppuun saakka</w:t>
      </w:r>
      <w:r w:rsidR="004A5DFE">
        <w:rPr>
          <w:rFonts w:cstheme="minorHAnsi"/>
        </w:rPr>
        <w:t xml:space="preserve">. Tapahtumat ja kouluyhteistyö pyörähtäneet koronan jälkeen käyntiin juuri tällä viikolla. </w:t>
      </w:r>
    </w:p>
    <w:p w14:paraId="38326F67" w14:textId="77777777" w:rsidR="00737F15" w:rsidRPr="00CF18C4" w:rsidRDefault="00737F15" w:rsidP="00CF18C4">
      <w:pPr>
        <w:spacing w:after="0"/>
        <w:rPr>
          <w:rFonts w:cstheme="minorHAnsi"/>
        </w:rPr>
      </w:pPr>
    </w:p>
    <w:p w14:paraId="452DB03C" w14:textId="3F648D0B" w:rsidR="00CF18C4" w:rsidRDefault="00A67FE8" w:rsidP="00CF18C4">
      <w:pPr>
        <w:pStyle w:val="Luettelokappale"/>
        <w:numPr>
          <w:ilvl w:val="0"/>
          <w:numId w:val="9"/>
        </w:numPr>
        <w:spacing w:line="240" w:lineRule="auto"/>
        <w:rPr>
          <w:rFonts w:cstheme="minorHAnsi"/>
        </w:rPr>
      </w:pPr>
      <w:proofErr w:type="spellStart"/>
      <w:r>
        <w:rPr>
          <w:rFonts w:cstheme="minorHAnsi"/>
        </w:rPr>
        <w:t>Lanu</w:t>
      </w:r>
      <w:proofErr w:type="spellEnd"/>
      <w:r>
        <w:rPr>
          <w:rFonts w:cstheme="minorHAnsi"/>
        </w:rPr>
        <w:t>-foorumi</w:t>
      </w:r>
      <w:r w:rsidR="00DC6E88">
        <w:rPr>
          <w:rFonts w:cstheme="minorHAnsi"/>
        </w:rPr>
        <w:t>n tilanne ja valmistelu</w:t>
      </w:r>
    </w:p>
    <w:p w14:paraId="67038C50" w14:textId="77777777" w:rsidR="00A67FE8" w:rsidRDefault="00A67FE8" w:rsidP="00A67FE8">
      <w:pPr>
        <w:spacing w:after="0" w:line="240" w:lineRule="auto"/>
        <w:ind w:left="357"/>
        <w:rPr>
          <w:rFonts w:cstheme="minorHAnsi"/>
        </w:rPr>
      </w:pPr>
    </w:p>
    <w:p w14:paraId="4F346AF3" w14:textId="2178EDAA" w:rsidR="003167DB" w:rsidRPr="003167DB" w:rsidRDefault="00A67FE8" w:rsidP="00A67FE8">
      <w:pPr>
        <w:spacing w:after="0" w:line="240" w:lineRule="auto"/>
        <w:ind w:left="357"/>
        <w:rPr>
          <w:rFonts w:cstheme="minorHAnsi"/>
        </w:rPr>
      </w:pPr>
      <w:r>
        <w:rPr>
          <w:rFonts w:cstheme="minorHAnsi"/>
        </w:rPr>
        <w:t xml:space="preserve">Käytiin läpi tulevan </w:t>
      </w:r>
      <w:hyperlink r:id="rId11" w:history="1">
        <w:proofErr w:type="spellStart"/>
        <w:r w:rsidRPr="00A67FE8">
          <w:rPr>
            <w:rStyle w:val="Hyperlinkki"/>
            <w:rFonts w:cstheme="minorHAnsi"/>
          </w:rPr>
          <w:t>lanu</w:t>
        </w:r>
        <w:proofErr w:type="spellEnd"/>
        <w:r w:rsidRPr="00A67FE8">
          <w:rPr>
            <w:rStyle w:val="Hyperlinkki"/>
            <w:rFonts w:cstheme="minorHAnsi"/>
          </w:rPr>
          <w:t>-foorum</w:t>
        </w:r>
        <w:r w:rsidRPr="00A67FE8">
          <w:rPr>
            <w:rStyle w:val="Hyperlinkki"/>
            <w:rFonts w:cstheme="minorHAnsi"/>
          </w:rPr>
          <w:t>i</w:t>
        </w:r>
        <w:r w:rsidRPr="00A67FE8">
          <w:rPr>
            <w:rStyle w:val="Hyperlinkki"/>
            <w:rFonts w:cstheme="minorHAnsi"/>
          </w:rPr>
          <w:t>n ohjelma</w:t>
        </w:r>
      </w:hyperlink>
      <w:r>
        <w:rPr>
          <w:rFonts w:cstheme="minorHAnsi"/>
        </w:rPr>
        <w:t xml:space="preserve"> ja katsottiin listaa ilmoittautuneista. Foorumi järjestetään etänä, ja sen maksimiosallistujamäärä on rajattu 70 henkeen. Ilmoittautuneita on tällä hetkellä reilu 50, joten mukaan mahtuu vielä. Päivi Jokitalo tulee fasilitoimaan</w:t>
      </w:r>
      <w:r w:rsidR="00DC6E88">
        <w:rPr>
          <w:rFonts w:cstheme="minorHAnsi"/>
        </w:rPr>
        <w:t xml:space="preserve"> foorumin</w:t>
      </w:r>
      <w:r>
        <w:rPr>
          <w:rFonts w:cstheme="minorHAnsi"/>
        </w:rPr>
        <w:t xml:space="preserve"> </w:t>
      </w:r>
      <w:r w:rsidR="00DC6E88">
        <w:rPr>
          <w:rFonts w:cstheme="minorHAnsi"/>
        </w:rPr>
        <w:t xml:space="preserve">iltapäivän keskusteluosuutta. Päivin kanssa on maanantaina palaveri, jossa tätä suunnitellaan lisää. </w:t>
      </w:r>
    </w:p>
    <w:p w14:paraId="665C7B39" w14:textId="77777777" w:rsidR="00581F6F" w:rsidRPr="003167DB" w:rsidRDefault="00581F6F" w:rsidP="003167DB">
      <w:pPr>
        <w:spacing w:after="0"/>
        <w:rPr>
          <w:rFonts w:cstheme="minorHAnsi"/>
        </w:rPr>
      </w:pPr>
    </w:p>
    <w:p w14:paraId="714EFB60" w14:textId="45DBB753" w:rsidR="00422628" w:rsidRDefault="00DC6E88" w:rsidP="00422628">
      <w:pPr>
        <w:pStyle w:val="Luettelokappale"/>
        <w:numPr>
          <w:ilvl w:val="0"/>
          <w:numId w:val="9"/>
        </w:numPr>
        <w:spacing w:after="0" w:line="240" w:lineRule="auto"/>
        <w:rPr>
          <w:rFonts w:cstheme="minorHAnsi"/>
        </w:rPr>
      </w:pPr>
      <w:r>
        <w:rPr>
          <w:rFonts w:cstheme="minorHAnsi"/>
        </w:rPr>
        <w:t>Lukulystit 9.–11.11.</w:t>
      </w:r>
    </w:p>
    <w:p w14:paraId="57BB55A4" w14:textId="5881625B" w:rsidR="00422628" w:rsidRDefault="00422628" w:rsidP="00422628">
      <w:pPr>
        <w:spacing w:after="0" w:line="240" w:lineRule="auto"/>
        <w:rPr>
          <w:rFonts w:cstheme="minorHAnsi"/>
        </w:rPr>
      </w:pPr>
    </w:p>
    <w:p w14:paraId="3657E700" w14:textId="6598793D" w:rsidR="00DC6E88" w:rsidRPr="00DC6E88" w:rsidRDefault="00DC6E88" w:rsidP="00DC6E88">
      <w:pPr>
        <w:pStyle w:val="Luettelokappale"/>
        <w:ind w:left="357"/>
        <w:rPr>
          <w:rFonts w:cstheme="minorHAnsi"/>
        </w:rPr>
      </w:pPr>
      <w:r>
        <w:rPr>
          <w:rFonts w:cstheme="minorHAnsi"/>
        </w:rPr>
        <w:t xml:space="preserve">Mietinnässä oli Lukulystien toisena päivänä, torstaina </w:t>
      </w:r>
      <w:r w:rsidRPr="00DC6E88">
        <w:rPr>
          <w:rFonts w:cstheme="minorHAnsi"/>
        </w:rPr>
        <w:t>10.11.</w:t>
      </w:r>
      <w:r>
        <w:rPr>
          <w:rFonts w:cstheme="minorHAnsi"/>
        </w:rPr>
        <w:t>,</w:t>
      </w:r>
      <w:r w:rsidRPr="00DC6E88">
        <w:rPr>
          <w:rFonts w:cstheme="minorHAnsi"/>
        </w:rPr>
        <w:t xml:space="preserve"> järjestettävä 2 tunnin</w:t>
      </w:r>
      <w:r w:rsidR="00BA114B">
        <w:rPr>
          <w:rFonts w:cstheme="minorHAnsi"/>
        </w:rPr>
        <w:t xml:space="preserve"> </w:t>
      </w:r>
      <w:proofErr w:type="spellStart"/>
      <w:r w:rsidR="00BA114B">
        <w:rPr>
          <w:rFonts w:cstheme="minorHAnsi"/>
        </w:rPr>
        <w:t>Pike</w:t>
      </w:r>
      <w:proofErr w:type="spellEnd"/>
      <w:r w:rsidR="00BA114B">
        <w:rPr>
          <w:rFonts w:cstheme="minorHAnsi"/>
        </w:rPr>
        <w:t xml:space="preserve">-alueen </w:t>
      </w:r>
      <w:proofErr w:type="spellStart"/>
      <w:r w:rsidR="00BA114B">
        <w:rPr>
          <w:rFonts w:cstheme="minorHAnsi"/>
        </w:rPr>
        <w:t>lanu</w:t>
      </w:r>
      <w:proofErr w:type="spellEnd"/>
      <w:r w:rsidR="00BA114B">
        <w:rPr>
          <w:rFonts w:cstheme="minorHAnsi"/>
        </w:rPr>
        <w:t>-konsepteihin keskittyvä ohjelma</w:t>
      </w:r>
      <w:r w:rsidRPr="00DC6E88">
        <w:rPr>
          <w:rFonts w:cstheme="minorHAnsi"/>
        </w:rPr>
        <w:t>.</w:t>
      </w:r>
      <w:r>
        <w:rPr>
          <w:rFonts w:cstheme="minorHAnsi"/>
        </w:rPr>
        <w:t xml:space="preserve"> </w:t>
      </w:r>
      <w:r w:rsidRPr="00DC6E88">
        <w:rPr>
          <w:rFonts w:cstheme="minorHAnsi"/>
        </w:rPr>
        <w:t xml:space="preserve">Tarkoituksena olisi </w:t>
      </w:r>
      <w:r w:rsidR="00B56F54">
        <w:rPr>
          <w:rFonts w:cstheme="minorHAnsi"/>
        </w:rPr>
        <w:t xml:space="preserve">siis </w:t>
      </w:r>
      <w:r w:rsidRPr="00DC6E88">
        <w:rPr>
          <w:rFonts w:cstheme="minorHAnsi"/>
        </w:rPr>
        <w:t xml:space="preserve">esitellä tietoiskutyyppisillä esityksillä Pirkanmaan ja Keski-Suomen kirjastojen </w:t>
      </w:r>
      <w:proofErr w:type="spellStart"/>
      <w:r w:rsidRPr="00DC6E88">
        <w:rPr>
          <w:rFonts w:cstheme="minorHAnsi"/>
        </w:rPr>
        <w:t>lanu</w:t>
      </w:r>
      <w:proofErr w:type="spellEnd"/>
      <w:r w:rsidRPr="00DC6E88">
        <w:rPr>
          <w:rFonts w:cstheme="minorHAnsi"/>
        </w:rPr>
        <w:t xml:space="preserve">-konsepteja. Jos ajatellaan, että esitykset olisivat tietoiskumaisia, niitä voisi olla siis jopa </w:t>
      </w:r>
      <w:r w:rsidRPr="00DC6E88">
        <w:rPr>
          <w:rFonts w:cstheme="minorHAnsi"/>
        </w:rPr>
        <w:t>10–15</w:t>
      </w:r>
      <w:r w:rsidRPr="00DC6E88">
        <w:rPr>
          <w:rFonts w:cstheme="minorHAnsi"/>
        </w:rPr>
        <w:t xml:space="preserve"> kpl tämän kahden tunnin aikana. Tavoitteena</w:t>
      </w:r>
      <w:r w:rsidR="00B56F54">
        <w:rPr>
          <w:rFonts w:cstheme="minorHAnsi"/>
        </w:rPr>
        <w:t xml:space="preserve"> on</w:t>
      </w:r>
      <w:r w:rsidRPr="00DC6E88">
        <w:rPr>
          <w:rFonts w:cstheme="minorHAnsi"/>
        </w:rPr>
        <w:t>, että huhtikuun alkupuolella olisi jo käsit</w:t>
      </w:r>
      <w:r w:rsidR="00B56F54">
        <w:rPr>
          <w:rFonts w:cstheme="minorHAnsi"/>
        </w:rPr>
        <w:t xml:space="preserve">ys </w:t>
      </w:r>
      <w:r w:rsidRPr="00DC6E88">
        <w:rPr>
          <w:rFonts w:cstheme="minorHAnsi"/>
        </w:rPr>
        <w:t>esiteltävistä konsepteista.</w:t>
      </w:r>
      <w:r>
        <w:rPr>
          <w:rFonts w:cstheme="minorHAnsi"/>
        </w:rPr>
        <w:t xml:space="preserve"> Alla listattuna keskustelun aikana mieliimme nousseita konsepteja. Mikäli tarvitaan lisää, ollaan yhteydessä alueen kirjastoihin. </w:t>
      </w:r>
    </w:p>
    <w:p w14:paraId="6545AE6F" w14:textId="77777777" w:rsidR="00DC6E88" w:rsidRPr="00DC6E88" w:rsidRDefault="00DC6E88" w:rsidP="00DC6E88">
      <w:pPr>
        <w:pStyle w:val="Luettelokappale"/>
        <w:ind w:left="357"/>
        <w:rPr>
          <w:rFonts w:cstheme="minorHAnsi"/>
        </w:rPr>
      </w:pPr>
    </w:p>
    <w:p w14:paraId="3D41C472" w14:textId="77777777" w:rsidR="00DC6E88" w:rsidRPr="00DC6E88" w:rsidRDefault="00DC6E88" w:rsidP="00DC6E88">
      <w:pPr>
        <w:pStyle w:val="Luettelokappale"/>
        <w:numPr>
          <w:ilvl w:val="0"/>
          <w:numId w:val="31"/>
        </w:numPr>
        <w:spacing w:after="0"/>
        <w:rPr>
          <w:rFonts w:cstheme="minorHAnsi"/>
        </w:rPr>
      </w:pPr>
      <w:r w:rsidRPr="00DC6E88">
        <w:rPr>
          <w:rFonts w:cstheme="minorHAnsi"/>
        </w:rPr>
        <w:t>Jyväskylän neuvolayhteistyö, kuka yhteyshenkilö? On käsitystä, että neuvolassa on käyty esittelemässä toimintaa, tehty paketteja jne. Kulttuurineuvolan kanssa yhteistyötä, toiminta on alkanut Jyväskylässä noin kolme vuotta sitten. Tässä yhteydessä käynnistetty myös perhevalmennusta. Heli Hänninen, Hanna-Leena Majuri-Jantunen, Iiris Nevalainen…</w:t>
      </w:r>
    </w:p>
    <w:p w14:paraId="1F1A2760" w14:textId="77777777" w:rsidR="00DC6E88" w:rsidRPr="00DC6E88" w:rsidRDefault="00DC6E88" w:rsidP="00DC6E88">
      <w:pPr>
        <w:pStyle w:val="Luettelokappale"/>
        <w:numPr>
          <w:ilvl w:val="0"/>
          <w:numId w:val="31"/>
        </w:numPr>
        <w:spacing w:after="0"/>
        <w:rPr>
          <w:rFonts w:cstheme="minorHAnsi"/>
        </w:rPr>
      </w:pPr>
      <w:r w:rsidRPr="00DC6E88">
        <w:rPr>
          <w:rFonts w:cstheme="minorHAnsi"/>
        </w:rPr>
        <w:t>Muuramen Lukulaituri. Opetushallituksen hanke, kirjasto yhteistyökumppanina. 2. luokkaisia nuorempien kohderyhmä. Oltu yhteydessä neuvolaan, kouluihin. Monipuolisesti on kehitelty: aktiviteettikasseja, lukubingoja, runopolkuja… Eva Åkerblad. Johanna ohjausryhmässä ja mahdollinen yhteyshenkilö.</w:t>
      </w:r>
    </w:p>
    <w:p w14:paraId="49655F2C" w14:textId="77777777" w:rsidR="00DC6E88" w:rsidRPr="00DC6E88" w:rsidRDefault="00DC6E88" w:rsidP="00DC6E88">
      <w:pPr>
        <w:pStyle w:val="Luettelokappale"/>
        <w:numPr>
          <w:ilvl w:val="0"/>
          <w:numId w:val="31"/>
        </w:numPr>
        <w:spacing w:after="0"/>
        <w:rPr>
          <w:rFonts w:cstheme="minorHAnsi"/>
        </w:rPr>
      </w:pPr>
      <w:r w:rsidRPr="00DC6E88">
        <w:rPr>
          <w:rFonts w:cstheme="minorHAnsi"/>
        </w:rPr>
        <w:lastRenderedPageBreak/>
        <w:t>Jämsässä käynnistymässä Lukukoordinaattori-hanke. Pyörähtää syksyllä. Tarkoituksena palkata koordinaattori, joka käynnistää koulujen, kirjastojen ja varhaiskasvatuksen yhteistyötä. Kirjasto yhteistyökumppanina mukana - koordinointi muualla.</w:t>
      </w:r>
    </w:p>
    <w:p w14:paraId="5100F7E5" w14:textId="21FE726D" w:rsidR="00DC6E88" w:rsidRPr="00DC6E88" w:rsidRDefault="00DC6E88" w:rsidP="00DC6E88">
      <w:pPr>
        <w:pStyle w:val="Luettelokappale"/>
        <w:numPr>
          <w:ilvl w:val="0"/>
          <w:numId w:val="31"/>
        </w:numPr>
        <w:spacing w:after="0"/>
        <w:rPr>
          <w:rFonts w:cstheme="minorHAnsi"/>
        </w:rPr>
      </w:pPr>
      <w:r w:rsidRPr="00DC6E88">
        <w:rPr>
          <w:rFonts w:cstheme="minorHAnsi"/>
        </w:rPr>
        <w:t xml:space="preserve">Lempäälässä Anni Oravakangas vetää </w:t>
      </w:r>
      <w:r>
        <w:rPr>
          <w:rFonts w:cstheme="minorHAnsi"/>
        </w:rPr>
        <w:t>samaa Lukukoordinaattori</w:t>
      </w:r>
      <w:r w:rsidR="00BA114B">
        <w:rPr>
          <w:rFonts w:cstheme="minorHAnsi"/>
        </w:rPr>
        <w:t>-</w:t>
      </w:r>
      <w:r w:rsidRPr="00DC6E88">
        <w:rPr>
          <w:rFonts w:cstheme="minorHAnsi"/>
        </w:rPr>
        <w:t>hanketta - ollaan yhteydessä Lempäälään.</w:t>
      </w:r>
    </w:p>
    <w:p w14:paraId="2D32EF06" w14:textId="77777777" w:rsidR="00DC6E88" w:rsidRPr="00DC6E88" w:rsidRDefault="00DC6E88" w:rsidP="00DC6E88">
      <w:pPr>
        <w:pStyle w:val="Luettelokappale"/>
        <w:numPr>
          <w:ilvl w:val="0"/>
          <w:numId w:val="31"/>
        </w:numPr>
        <w:spacing w:after="0"/>
        <w:rPr>
          <w:rFonts w:cstheme="minorHAnsi"/>
        </w:rPr>
      </w:pPr>
      <w:r w:rsidRPr="00DC6E88">
        <w:rPr>
          <w:rFonts w:cstheme="minorHAnsi"/>
        </w:rPr>
        <w:t xml:space="preserve">Tampereen kaupunginkirjaston </w:t>
      </w:r>
      <w:proofErr w:type="spellStart"/>
      <w:r w:rsidRPr="00DC6E88">
        <w:rPr>
          <w:rFonts w:cstheme="minorHAnsi"/>
        </w:rPr>
        <w:t>Kirjatti</w:t>
      </w:r>
      <w:proofErr w:type="spellEnd"/>
      <w:r w:rsidRPr="00DC6E88">
        <w:rPr>
          <w:rFonts w:cstheme="minorHAnsi"/>
        </w:rPr>
        <w:t xml:space="preserve">-hanke päivityksineen. </w:t>
      </w:r>
      <w:proofErr w:type="spellStart"/>
      <w:r w:rsidRPr="00DC6E88">
        <w:rPr>
          <w:rFonts w:cstheme="minorHAnsi"/>
        </w:rPr>
        <w:t>Kirjatin</w:t>
      </w:r>
      <w:proofErr w:type="spellEnd"/>
      <w:r w:rsidRPr="00DC6E88">
        <w:rPr>
          <w:rFonts w:cstheme="minorHAnsi"/>
        </w:rPr>
        <w:t xml:space="preserve"> kirjavinkit PIKI-tasoisesti, linkittyy pienten Taidekaari-käynteihin ja konsepti laajenee.</w:t>
      </w:r>
    </w:p>
    <w:p w14:paraId="16088310" w14:textId="77777777" w:rsidR="00DC6E88" w:rsidRPr="00DC6E88" w:rsidRDefault="00DC6E88" w:rsidP="00DC6E88">
      <w:pPr>
        <w:pStyle w:val="Luettelokappale"/>
        <w:numPr>
          <w:ilvl w:val="0"/>
          <w:numId w:val="31"/>
        </w:numPr>
        <w:spacing w:after="0"/>
        <w:rPr>
          <w:rFonts w:cstheme="minorHAnsi"/>
        </w:rPr>
      </w:pPr>
      <w:r w:rsidRPr="00DC6E88">
        <w:rPr>
          <w:rFonts w:cstheme="minorHAnsi"/>
        </w:rPr>
        <w:t>Lukemisen trendivallankumous. Yhteyshenkilö Ilkka Valpasvuo.</w:t>
      </w:r>
    </w:p>
    <w:p w14:paraId="5F98B408" w14:textId="7448DD11" w:rsidR="00DC6E88" w:rsidRPr="00DC6E88" w:rsidRDefault="00DC6E88" w:rsidP="00DC6E88">
      <w:pPr>
        <w:pStyle w:val="Luettelokappale"/>
        <w:numPr>
          <w:ilvl w:val="0"/>
          <w:numId w:val="31"/>
        </w:numPr>
        <w:spacing w:after="0"/>
        <w:rPr>
          <w:rFonts w:cstheme="minorHAnsi"/>
        </w:rPr>
      </w:pPr>
      <w:r w:rsidRPr="00DC6E88">
        <w:rPr>
          <w:rFonts w:cstheme="minorHAnsi"/>
        </w:rPr>
        <w:t xml:space="preserve">Syksyllä alkamassa konsepti Tampereella </w:t>
      </w:r>
      <w:proofErr w:type="spellStart"/>
      <w:r w:rsidRPr="00DC6E88">
        <w:rPr>
          <w:rFonts w:cstheme="minorHAnsi"/>
        </w:rPr>
        <w:t>nupan</w:t>
      </w:r>
      <w:proofErr w:type="spellEnd"/>
      <w:r w:rsidRPr="00DC6E88">
        <w:rPr>
          <w:rFonts w:cstheme="minorHAnsi"/>
        </w:rPr>
        <w:t xml:space="preserve"> kanssa</w:t>
      </w:r>
      <w:r w:rsidR="00BA114B">
        <w:rPr>
          <w:rFonts w:cstheme="minorHAnsi"/>
        </w:rPr>
        <w:t xml:space="preserve"> yhteistyössä</w:t>
      </w:r>
      <w:r w:rsidRPr="00DC6E88">
        <w:rPr>
          <w:rFonts w:cstheme="minorHAnsi"/>
        </w:rPr>
        <w:t xml:space="preserve"> yläkoulukiertueen merkeissä. Eli syksyllä kierrettäisiin </w:t>
      </w:r>
      <w:proofErr w:type="spellStart"/>
      <w:r w:rsidR="00BA114B">
        <w:rPr>
          <w:rFonts w:cstheme="minorHAnsi"/>
        </w:rPr>
        <w:t>kirjasto+nupa</w:t>
      </w:r>
      <w:proofErr w:type="spellEnd"/>
      <w:r w:rsidR="00BA114B">
        <w:rPr>
          <w:rFonts w:cstheme="minorHAnsi"/>
        </w:rPr>
        <w:t xml:space="preserve"> </w:t>
      </w:r>
      <w:r w:rsidRPr="00DC6E88">
        <w:rPr>
          <w:rFonts w:cstheme="minorHAnsi"/>
        </w:rPr>
        <w:t xml:space="preserve">yläkouluja. Elisa Marttinen, Liisa Hopia ja Piritta </w:t>
      </w:r>
      <w:proofErr w:type="spellStart"/>
      <w:r w:rsidRPr="00DC6E88">
        <w:rPr>
          <w:rFonts w:cstheme="minorHAnsi"/>
        </w:rPr>
        <w:t>Brusi</w:t>
      </w:r>
      <w:proofErr w:type="spellEnd"/>
      <w:r w:rsidRPr="00DC6E88">
        <w:rPr>
          <w:rFonts w:cstheme="minorHAnsi"/>
        </w:rPr>
        <w:t xml:space="preserve"> nuorisopalveluista mukana tässä.</w:t>
      </w:r>
    </w:p>
    <w:p w14:paraId="003F9218" w14:textId="77777777" w:rsidR="00DC6E88" w:rsidRPr="00DC6E88" w:rsidRDefault="00DC6E88" w:rsidP="00DC6E88">
      <w:pPr>
        <w:pStyle w:val="Luettelokappale"/>
        <w:numPr>
          <w:ilvl w:val="0"/>
          <w:numId w:val="31"/>
        </w:numPr>
        <w:spacing w:after="0"/>
        <w:rPr>
          <w:rFonts w:cstheme="minorHAnsi"/>
        </w:rPr>
      </w:pPr>
      <w:r w:rsidRPr="00DC6E88">
        <w:rPr>
          <w:rFonts w:cstheme="minorHAnsi"/>
        </w:rPr>
        <w:t>Valkeakosken kirjaston (+ Akaa, Pälkäne, Urjala) sanataidekassikonsepti. Voisi olla valmis paketti, jota tarjota päiväkodeille.</w:t>
      </w:r>
    </w:p>
    <w:p w14:paraId="21D44783" w14:textId="2A55CA4A" w:rsidR="00DC6E88" w:rsidRDefault="00DC6E88" w:rsidP="00DC6E88">
      <w:pPr>
        <w:pStyle w:val="Luettelokappale"/>
        <w:numPr>
          <w:ilvl w:val="0"/>
          <w:numId w:val="31"/>
        </w:numPr>
        <w:spacing w:after="0"/>
        <w:rPr>
          <w:rFonts w:cstheme="minorHAnsi"/>
        </w:rPr>
      </w:pPr>
      <w:r w:rsidRPr="00DC6E88">
        <w:rPr>
          <w:rFonts w:cstheme="minorHAnsi"/>
        </w:rPr>
        <w:t>Jyväskyläläisen sanataideyhdistys-Rapinan kanssa: Tilataideteos, johon yhdistyy sanataidetehtäviä eri ikäluokille. ”Kirjametsä” -näyttely. Rapinan saa kiinni </w:t>
      </w:r>
      <w:hyperlink r:id="rId12" w:tgtFrame="_blank" w:tooltip="mailto:sanataideyhdistys.rapina@gmail.com" w:history="1">
        <w:r w:rsidRPr="00DC6E88">
          <w:rPr>
            <w:rStyle w:val="Hyperlinkki"/>
            <w:rFonts w:cstheme="minorHAnsi"/>
          </w:rPr>
          <w:t>sanataideyhdistys.rapina@gmail.com</w:t>
        </w:r>
      </w:hyperlink>
      <w:r w:rsidRPr="00DC6E88">
        <w:rPr>
          <w:rFonts w:cstheme="minorHAnsi"/>
        </w:rPr>
        <w:t>.</w:t>
      </w:r>
    </w:p>
    <w:p w14:paraId="383E4F20" w14:textId="1F58650D" w:rsidR="00BA114B" w:rsidRDefault="00BA114B" w:rsidP="00BA114B">
      <w:pPr>
        <w:spacing w:after="0"/>
        <w:rPr>
          <w:rFonts w:cstheme="minorHAnsi"/>
        </w:rPr>
      </w:pPr>
    </w:p>
    <w:p w14:paraId="31064863" w14:textId="38E45A2D" w:rsidR="00BA114B" w:rsidRPr="00BA114B" w:rsidRDefault="00BA114B" w:rsidP="00BA114B">
      <w:pPr>
        <w:spacing w:after="0"/>
        <w:ind w:left="360"/>
        <w:rPr>
          <w:rFonts w:cstheme="minorHAnsi"/>
        </w:rPr>
      </w:pPr>
      <w:r w:rsidRPr="00BA114B">
        <w:rPr>
          <w:rFonts w:cstheme="minorHAnsi"/>
        </w:rPr>
        <w:t xml:space="preserve">Toinen </w:t>
      </w:r>
      <w:r>
        <w:rPr>
          <w:rFonts w:cstheme="minorHAnsi"/>
        </w:rPr>
        <w:t>Lukulyst</w:t>
      </w:r>
      <w:r w:rsidR="00B56F54">
        <w:rPr>
          <w:rFonts w:cstheme="minorHAnsi"/>
        </w:rPr>
        <w:t>i-</w:t>
      </w:r>
      <w:r>
        <w:rPr>
          <w:rFonts w:cstheme="minorHAnsi"/>
        </w:rPr>
        <w:t>asia</w:t>
      </w:r>
      <w:r w:rsidRPr="00BA114B">
        <w:rPr>
          <w:rFonts w:cstheme="minorHAnsi"/>
        </w:rPr>
        <w:t xml:space="preserve"> </w:t>
      </w:r>
      <w:r w:rsidR="00B56F54">
        <w:rPr>
          <w:rFonts w:cstheme="minorHAnsi"/>
        </w:rPr>
        <w:t xml:space="preserve">liittyi </w:t>
      </w:r>
      <w:r>
        <w:rPr>
          <w:rFonts w:cstheme="minorHAnsi"/>
        </w:rPr>
        <w:t xml:space="preserve">puolestaan </w:t>
      </w:r>
      <w:r w:rsidRPr="00BA114B">
        <w:rPr>
          <w:rFonts w:cstheme="minorHAnsi"/>
        </w:rPr>
        <w:t>pe</w:t>
      </w:r>
      <w:r>
        <w:rPr>
          <w:rFonts w:cstheme="minorHAnsi"/>
        </w:rPr>
        <w:t xml:space="preserve">rjantain </w:t>
      </w:r>
      <w:r w:rsidRPr="00BA114B">
        <w:rPr>
          <w:rFonts w:cstheme="minorHAnsi"/>
        </w:rPr>
        <w:t xml:space="preserve">11.11. </w:t>
      </w:r>
      <w:r>
        <w:rPr>
          <w:rFonts w:cstheme="minorHAnsi"/>
        </w:rPr>
        <w:t xml:space="preserve">ohjelmaan, jolloin olisi tarkoitus kiertää vierailukohteita. Mietimme siis erilaisia mahdollisia </w:t>
      </w:r>
      <w:r w:rsidRPr="00BA114B">
        <w:rPr>
          <w:rFonts w:cstheme="minorHAnsi"/>
        </w:rPr>
        <w:t xml:space="preserve">kirjasto- tai </w:t>
      </w:r>
      <w:proofErr w:type="spellStart"/>
      <w:r w:rsidRPr="00BA114B">
        <w:rPr>
          <w:rFonts w:cstheme="minorHAnsi"/>
        </w:rPr>
        <w:t>lanu</w:t>
      </w:r>
      <w:proofErr w:type="spellEnd"/>
      <w:r w:rsidRPr="00BA114B">
        <w:rPr>
          <w:rFonts w:cstheme="minorHAnsi"/>
        </w:rPr>
        <w:t>-vierailukohtei</w:t>
      </w:r>
      <w:r>
        <w:rPr>
          <w:rFonts w:cstheme="minorHAnsi"/>
        </w:rPr>
        <w:t xml:space="preserve">ta Piki-alueelta. </w:t>
      </w:r>
      <w:r w:rsidRPr="00BA114B">
        <w:rPr>
          <w:rFonts w:cstheme="minorHAnsi"/>
        </w:rPr>
        <w:t xml:space="preserve">Kohteita voivat olla uudet kirjastot, lastenkulttuuriin liittyvät toimijat, museot tai muut kiinnostavat paikat. </w:t>
      </w:r>
      <w:r>
        <w:rPr>
          <w:rFonts w:cstheme="minorHAnsi"/>
        </w:rPr>
        <w:t xml:space="preserve">Alla lueteltuna keskustelun aikana esiin nousseet kiinnostavat kohteet. </w:t>
      </w:r>
    </w:p>
    <w:p w14:paraId="5913CFA3" w14:textId="77777777" w:rsidR="00BA114B" w:rsidRPr="00BA114B" w:rsidRDefault="00BA114B" w:rsidP="00BA114B">
      <w:pPr>
        <w:spacing w:after="0"/>
        <w:ind w:left="357"/>
        <w:rPr>
          <w:rFonts w:cstheme="minorHAnsi"/>
        </w:rPr>
      </w:pPr>
    </w:p>
    <w:p w14:paraId="6811799A" w14:textId="77777777" w:rsidR="00BA114B" w:rsidRPr="00BA114B" w:rsidRDefault="00BA114B" w:rsidP="00BA114B">
      <w:pPr>
        <w:numPr>
          <w:ilvl w:val="0"/>
          <w:numId w:val="33"/>
        </w:numPr>
        <w:spacing w:after="0"/>
        <w:rPr>
          <w:rFonts w:cstheme="minorHAnsi"/>
        </w:rPr>
      </w:pPr>
      <w:r w:rsidRPr="00BA114B">
        <w:rPr>
          <w:rFonts w:cstheme="minorHAnsi"/>
        </w:rPr>
        <w:t>Lastenkirjainstituutti. Kaisa Laaksoseen yhteyttä. Jarkko voi hoitaa.</w:t>
      </w:r>
    </w:p>
    <w:p w14:paraId="0172FD8A" w14:textId="77777777" w:rsidR="00BA114B" w:rsidRPr="00BA114B" w:rsidRDefault="00BA114B" w:rsidP="00BA114B">
      <w:pPr>
        <w:numPr>
          <w:ilvl w:val="0"/>
          <w:numId w:val="33"/>
        </w:numPr>
        <w:spacing w:after="0"/>
        <w:rPr>
          <w:rFonts w:cstheme="minorHAnsi"/>
        </w:rPr>
      </w:pPr>
      <w:r w:rsidRPr="00BA114B">
        <w:rPr>
          <w:rFonts w:cstheme="minorHAnsi"/>
        </w:rPr>
        <w:t>Lastenkulttuurikeskus Rulla.</w:t>
      </w:r>
    </w:p>
    <w:p w14:paraId="33753C86" w14:textId="77777777" w:rsidR="00BA114B" w:rsidRPr="00BA114B" w:rsidRDefault="00BA114B" w:rsidP="00BA114B">
      <w:pPr>
        <w:numPr>
          <w:ilvl w:val="0"/>
          <w:numId w:val="33"/>
        </w:numPr>
        <w:spacing w:after="0"/>
        <w:rPr>
          <w:rFonts w:cstheme="minorHAnsi"/>
        </w:rPr>
      </w:pPr>
      <w:r w:rsidRPr="00BA114B">
        <w:rPr>
          <w:rFonts w:cstheme="minorHAnsi"/>
        </w:rPr>
        <w:t>Uusista kirjastoista Pirkanmaalla tulee mieleen Lempäälä ja Nokia.</w:t>
      </w:r>
    </w:p>
    <w:p w14:paraId="339FACA9" w14:textId="77777777" w:rsidR="00BA114B" w:rsidRPr="00BA114B" w:rsidRDefault="00BA114B" w:rsidP="00BA114B">
      <w:pPr>
        <w:numPr>
          <w:ilvl w:val="0"/>
          <w:numId w:val="33"/>
        </w:numPr>
        <w:spacing w:after="0"/>
        <w:rPr>
          <w:rFonts w:cstheme="minorHAnsi"/>
        </w:rPr>
      </w:pPr>
      <w:r w:rsidRPr="00BA114B">
        <w:rPr>
          <w:rFonts w:cstheme="minorHAnsi"/>
        </w:rPr>
        <w:t>Vapriikin Pelimuseo.</w:t>
      </w:r>
    </w:p>
    <w:p w14:paraId="0FAF956B" w14:textId="77777777" w:rsidR="00BA114B" w:rsidRPr="00BA114B" w:rsidRDefault="00BA114B" w:rsidP="00BA114B">
      <w:pPr>
        <w:numPr>
          <w:ilvl w:val="0"/>
          <w:numId w:val="33"/>
        </w:numPr>
        <w:spacing w:after="0"/>
        <w:rPr>
          <w:rFonts w:cstheme="minorHAnsi"/>
        </w:rPr>
      </w:pPr>
      <w:proofErr w:type="spellStart"/>
      <w:r w:rsidRPr="00BA114B">
        <w:rPr>
          <w:rFonts w:cstheme="minorHAnsi"/>
        </w:rPr>
        <w:t>Pukstaavi</w:t>
      </w:r>
      <w:proofErr w:type="spellEnd"/>
      <w:r w:rsidRPr="00BA114B">
        <w:rPr>
          <w:rFonts w:cstheme="minorHAnsi"/>
        </w:rPr>
        <w:t>-kirjamuseo Sastamalassa / Kirjallisuus-aiheinen pakopeli -konsepti.</w:t>
      </w:r>
    </w:p>
    <w:p w14:paraId="5E03E6AD" w14:textId="77777777" w:rsidR="00BA114B" w:rsidRPr="00BA114B" w:rsidRDefault="00BA114B" w:rsidP="00BA114B">
      <w:pPr>
        <w:numPr>
          <w:ilvl w:val="0"/>
          <w:numId w:val="33"/>
        </w:numPr>
        <w:spacing w:after="0"/>
        <w:rPr>
          <w:rFonts w:cstheme="minorHAnsi"/>
        </w:rPr>
      </w:pPr>
      <w:r w:rsidRPr="00BA114B">
        <w:rPr>
          <w:rFonts w:cstheme="minorHAnsi"/>
        </w:rPr>
        <w:t>Muumimuseo Tampere-talossa.</w:t>
      </w:r>
    </w:p>
    <w:p w14:paraId="1D296104" w14:textId="498CA602" w:rsidR="00BA114B" w:rsidRPr="00BA114B" w:rsidRDefault="00BA114B" w:rsidP="00BA114B">
      <w:pPr>
        <w:numPr>
          <w:ilvl w:val="0"/>
          <w:numId w:val="33"/>
        </w:numPr>
        <w:spacing w:after="0"/>
        <w:rPr>
          <w:rFonts w:cstheme="minorHAnsi"/>
        </w:rPr>
      </w:pPr>
      <w:r w:rsidRPr="00BA114B">
        <w:rPr>
          <w:rFonts w:cstheme="minorHAnsi"/>
        </w:rPr>
        <w:t>Monitoimitalo 13.</w:t>
      </w:r>
    </w:p>
    <w:p w14:paraId="155DB1C1" w14:textId="77777777" w:rsidR="00F965F9" w:rsidRDefault="00F965F9" w:rsidP="00F965F9">
      <w:pPr>
        <w:pStyle w:val="Luettelokappale"/>
        <w:spacing w:after="0" w:line="240" w:lineRule="auto"/>
        <w:ind w:left="357"/>
        <w:rPr>
          <w:rFonts w:cstheme="minorHAnsi"/>
        </w:rPr>
      </w:pPr>
    </w:p>
    <w:p w14:paraId="0A03CA40" w14:textId="011E71CD" w:rsidR="00F965F9" w:rsidRPr="00F965F9" w:rsidRDefault="00F965F9" w:rsidP="00F965F9">
      <w:pPr>
        <w:pStyle w:val="Luettelokappale"/>
        <w:numPr>
          <w:ilvl w:val="0"/>
          <w:numId w:val="9"/>
        </w:numPr>
        <w:spacing w:after="0" w:line="240" w:lineRule="auto"/>
        <w:rPr>
          <w:rFonts w:cstheme="minorHAnsi"/>
        </w:rPr>
      </w:pPr>
      <w:r>
        <w:rPr>
          <w:rFonts w:cstheme="minorHAnsi"/>
        </w:rPr>
        <w:t>Seuraava kokous</w:t>
      </w:r>
    </w:p>
    <w:p w14:paraId="0A1C28AC" w14:textId="77777777" w:rsidR="00581F6F" w:rsidRPr="00F27CC4" w:rsidRDefault="00581F6F" w:rsidP="00581F6F">
      <w:pPr>
        <w:pStyle w:val="Luettelokappale"/>
        <w:spacing w:after="0"/>
        <w:ind w:left="357"/>
        <w:rPr>
          <w:rFonts w:cstheme="minorHAnsi"/>
        </w:rPr>
      </w:pPr>
    </w:p>
    <w:p w14:paraId="7551009C" w14:textId="22A6DBCA" w:rsidR="00581F6F" w:rsidRPr="00F27CC4" w:rsidRDefault="00BA114B" w:rsidP="00581F6F">
      <w:pPr>
        <w:pStyle w:val="Luettelokappale"/>
        <w:spacing w:after="0"/>
        <w:ind w:left="357"/>
        <w:rPr>
          <w:rFonts w:cstheme="minorHAnsi"/>
        </w:rPr>
      </w:pPr>
      <w:r>
        <w:rPr>
          <w:rFonts w:cstheme="minorHAnsi"/>
        </w:rPr>
        <w:t>30</w:t>
      </w:r>
      <w:r w:rsidR="00581F6F" w:rsidRPr="00F27CC4">
        <w:rPr>
          <w:rFonts w:cstheme="minorHAnsi"/>
        </w:rPr>
        <w:t>.</w:t>
      </w:r>
      <w:r>
        <w:rPr>
          <w:rFonts w:cstheme="minorHAnsi"/>
        </w:rPr>
        <w:t>3</w:t>
      </w:r>
      <w:r w:rsidR="00581F6F" w:rsidRPr="00F27CC4">
        <w:rPr>
          <w:rFonts w:cstheme="minorHAnsi"/>
        </w:rPr>
        <w:t xml:space="preserve">. </w:t>
      </w:r>
      <w:r w:rsidR="00737F15" w:rsidRPr="00F27CC4">
        <w:rPr>
          <w:rFonts w:cstheme="minorHAnsi"/>
        </w:rPr>
        <w:t xml:space="preserve">klo </w:t>
      </w:r>
      <w:r w:rsidR="00CF18C4">
        <w:rPr>
          <w:rFonts w:cstheme="minorHAnsi"/>
        </w:rPr>
        <w:t>14</w:t>
      </w:r>
      <w:r w:rsidR="00BA3421">
        <w:rPr>
          <w:rFonts w:cstheme="minorHAnsi"/>
        </w:rPr>
        <w:t>.</w:t>
      </w:r>
      <w:r>
        <w:rPr>
          <w:rFonts w:cstheme="minorHAnsi"/>
        </w:rPr>
        <w:t>0</w:t>
      </w:r>
      <w:r w:rsidR="00CF18C4">
        <w:rPr>
          <w:rFonts w:cstheme="minorHAnsi"/>
        </w:rPr>
        <w:t>0</w:t>
      </w:r>
      <w:r w:rsidR="00737F15">
        <w:rPr>
          <w:rFonts w:cstheme="minorHAnsi"/>
        </w:rPr>
        <w:t>–1</w:t>
      </w:r>
      <w:r>
        <w:rPr>
          <w:rFonts w:cstheme="minorHAnsi"/>
        </w:rPr>
        <w:t>5</w:t>
      </w:r>
      <w:r w:rsidR="00737F15">
        <w:rPr>
          <w:rFonts w:cstheme="minorHAnsi"/>
        </w:rPr>
        <w:t>.</w:t>
      </w:r>
      <w:r>
        <w:rPr>
          <w:rFonts w:cstheme="minorHAnsi"/>
        </w:rPr>
        <w:t>3</w:t>
      </w:r>
      <w:r w:rsidR="00BA3421">
        <w:rPr>
          <w:rFonts w:cstheme="minorHAnsi"/>
        </w:rPr>
        <w:t>0</w:t>
      </w:r>
    </w:p>
    <w:p w14:paraId="276E0F66" w14:textId="76033F05" w:rsidR="00B176DC" w:rsidRPr="00581F6F" w:rsidRDefault="00B176DC" w:rsidP="00581F6F">
      <w:pPr>
        <w:rPr>
          <w:rStyle w:val="normaltextrun"/>
        </w:rPr>
      </w:pPr>
    </w:p>
    <w:sectPr w:rsidR="00B176DC" w:rsidRPr="00581F6F" w:rsidSect="0054661D">
      <w:headerReference w:type="default" r:id="rId13"/>
      <w:footerReference w:type="default" r:id="rId14"/>
      <w:pgSz w:w="11906" w:h="16838" w:code="9"/>
      <w:pgMar w:top="1276" w:right="567" w:bottom="1418" w:left="1474" w:header="99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C2F962" w14:textId="77777777" w:rsidR="00834FA8" w:rsidRDefault="00834FA8" w:rsidP="003C1EBA">
      <w:r>
        <w:separator/>
      </w:r>
    </w:p>
  </w:endnote>
  <w:endnote w:type="continuationSeparator" w:id="0">
    <w:p w14:paraId="7A6D0F0E" w14:textId="77777777" w:rsidR="00834FA8" w:rsidRDefault="00834FA8" w:rsidP="003C1EBA">
      <w:r>
        <w:continuationSeparator/>
      </w:r>
    </w:p>
  </w:endnote>
  <w:endnote w:type="continuationNotice" w:id="1">
    <w:p w14:paraId="7E23D0E9" w14:textId="77777777" w:rsidR="00834FA8" w:rsidRDefault="00834FA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C58CF2" w14:textId="77777777" w:rsidR="009E4191" w:rsidRDefault="009E4191" w:rsidP="003C1EBA">
    <w:pPr>
      <w:pStyle w:val="Yltunniste"/>
    </w:pPr>
  </w:p>
  <w:p w14:paraId="2BBD103C" w14:textId="77777777" w:rsidR="009E4191" w:rsidRDefault="009E4191" w:rsidP="003C1EBA"/>
  <w:p w14:paraId="0F248C11" w14:textId="77777777" w:rsidR="009E4191" w:rsidRDefault="009E4191" w:rsidP="009E4191">
    <w:pPr>
      <w:pStyle w:val="Alatunniste"/>
    </w:pPr>
  </w:p>
  <w:p w14:paraId="081E197B" w14:textId="77777777" w:rsidR="009E4191" w:rsidRDefault="009E4191" w:rsidP="003C1EBA">
    <w:r>
      <w:rPr>
        <w:noProof/>
        <w:lang w:eastAsia="fi-FI"/>
      </w:rPr>
      <w:drawing>
        <wp:anchor distT="0" distB="0" distL="114300" distR="114300" simplePos="0" relativeHeight="251658240" behindDoc="0" locked="0" layoutInCell="1" allowOverlap="1" wp14:anchorId="60AA6455" wp14:editId="03D80865">
          <wp:simplePos x="0" y="0"/>
          <wp:positionH relativeFrom="margin">
            <wp:align>left</wp:align>
          </wp:positionH>
          <wp:positionV relativeFrom="paragraph">
            <wp:posOffset>145415</wp:posOffset>
          </wp:positionV>
          <wp:extent cx="910590" cy="232410"/>
          <wp:effectExtent l="0" t="0" r="3810" b="0"/>
          <wp:wrapNone/>
          <wp:docPr id="65" name="Kuva 65" descr="Tampereen vaaku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ampereen_kaupunki.pdf"/>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0590" cy="232410"/>
                  </a:xfrm>
                  <a:prstGeom prst="rect">
                    <a:avLst/>
                  </a:prstGeom>
                </pic:spPr>
              </pic:pic>
            </a:graphicData>
          </a:graphic>
          <wp14:sizeRelH relativeFrom="page">
            <wp14:pctWidth>0</wp14:pctWidth>
          </wp14:sizeRelH>
          <wp14:sizeRelV relativeFrom="page">
            <wp14:pctHeight>0</wp14:pctHeight>
          </wp14:sizeRelV>
        </wp:anchor>
      </w:drawing>
    </w:r>
  </w:p>
  <w:p w14:paraId="05C44B18" w14:textId="77777777" w:rsidR="009E4191" w:rsidRPr="00BA476D" w:rsidRDefault="009E4191" w:rsidP="003C1EBA">
    <w:pPr>
      <w:pStyle w:val="Alatunniste"/>
      <w:tabs>
        <w:tab w:val="clear" w:pos="4819"/>
        <w:tab w:val="clear" w:pos="9638"/>
        <w:tab w:val="left" w:pos="3402"/>
        <w:tab w:val="left" w:pos="5529"/>
      </w:tabs>
      <w:rPr>
        <w:b/>
        <w:szCs w:val="18"/>
      </w:rPr>
    </w:pPr>
    <w:r w:rsidRPr="002234C1">
      <w:rPr>
        <w:rFonts w:ascii="Calibri" w:eastAsia="Calibri" w:hAnsi="Calibri" w:cs="Calibri"/>
        <w:noProof/>
        <w:lang w:eastAsia="fi-FI"/>
      </w:rPr>
      <w:drawing>
        <wp:anchor distT="0" distB="0" distL="114300" distR="114300" simplePos="0" relativeHeight="251658241" behindDoc="1" locked="0" layoutInCell="1" allowOverlap="1" wp14:anchorId="11C6B34E" wp14:editId="0ED97C0C">
          <wp:simplePos x="0" y="0"/>
          <wp:positionH relativeFrom="page">
            <wp:posOffset>5716905</wp:posOffset>
          </wp:positionH>
          <wp:positionV relativeFrom="paragraph">
            <wp:posOffset>-1295400</wp:posOffset>
          </wp:positionV>
          <wp:extent cx="2633980" cy="2025650"/>
          <wp:effectExtent l="0" t="0" r="0" b="0"/>
          <wp:wrapTight wrapText="bothSides">
            <wp:wrapPolygon edited="1">
              <wp:start x="18903" y="792"/>
              <wp:lineTo x="15778" y="1583"/>
              <wp:lineTo x="12904" y="1901"/>
              <wp:lineTo x="9655" y="3166"/>
              <wp:lineTo x="7529" y="3642"/>
              <wp:lineTo x="5343" y="4869"/>
              <wp:lineTo x="4999" y="9500"/>
              <wp:lineTo x="1968" y="10252"/>
              <wp:lineTo x="1875" y="12469"/>
              <wp:lineTo x="1875" y="19990"/>
              <wp:lineTo x="2656" y="19990"/>
              <wp:lineTo x="4843" y="19594"/>
              <wp:lineTo x="12185" y="17021"/>
              <wp:lineTo x="15466" y="14844"/>
              <wp:lineTo x="14997" y="11084"/>
              <wp:lineTo x="16403" y="10688"/>
              <wp:lineTo x="19684" y="8511"/>
              <wp:lineTo x="19527" y="792"/>
              <wp:lineTo x="18903" y="792"/>
            </wp:wrapPolygon>
          </wp:wrapTight>
          <wp:docPr id="66" name="Kuva 66" descr="Aaltokuv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ampere_aaltoikkuna_grafiikka.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633980" cy="2025650"/>
                  </a:xfrm>
                  <a:prstGeom prst="rect">
                    <a:avLst/>
                  </a:prstGeom>
                </pic:spPr>
              </pic:pic>
            </a:graphicData>
          </a:graphic>
          <wp14:sizeRelH relativeFrom="margin">
            <wp14:pctWidth>0</wp14:pctWidth>
          </wp14:sizeRelH>
          <wp14:sizeRelV relativeFrom="margin">
            <wp14:pctHeight>0</wp14:pctHeight>
          </wp14:sizeRelV>
        </wp:anchor>
      </w:drawing>
    </w:r>
  </w:p>
  <w:p w14:paraId="56818F2A" w14:textId="77777777" w:rsidR="00AC1916" w:rsidRPr="009E4191" w:rsidRDefault="00AC1916" w:rsidP="009E4191">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B74F22" w14:textId="77777777" w:rsidR="00834FA8" w:rsidRDefault="00834FA8" w:rsidP="003C1EBA">
      <w:r>
        <w:separator/>
      </w:r>
    </w:p>
  </w:footnote>
  <w:footnote w:type="continuationSeparator" w:id="0">
    <w:p w14:paraId="211B2B16" w14:textId="77777777" w:rsidR="00834FA8" w:rsidRDefault="00834FA8" w:rsidP="003C1EBA">
      <w:r>
        <w:continuationSeparator/>
      </w:r>
    </w:p>
  </w:footnote>
  <w:footnote w:type="continuationNotice" w:id="1">
    <w:p w14:paraId="730A05AF" w14:textId="77777777" w:rsidR="00834FA8" w:rsidRDefault="00834FA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BE0DA7" w14:textId="0D965528" w:rsidR="00BF5E7F" w:rsidRDefault="00627A47" w:rsidP="003C1EBA">
    <w:pPr>
      <w:pStyle w:val="Yltunniste"/>
    </w:pPr>
    <w:r>
      <w:rPr>
        <w:noProof/>
        <w:lang w:eastAsia="fi-FI"/>
      </w:rPr>
      <w:drawing>
        <wp:inline distT="0" distB="0" distL="0" distR="0" wp14:anchorId="7C769E52" wp14:editId="6DA4A713">
          <wp:extent cx="1280160" cy="539750"/>
          <wp:effectExtent l="0" t="0" r="0" b="0"/>
          <wp:docPr id="64" name="Kuva 64" descr="Tampere.Finland-tunn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ampere.finland_cmyk.png"/>
                  <pic:cNvPicPr/>
                </pic:nvPicPr>
                <pic:blipFill rotWithShape="1">
                  <a:blip r:embed="rId1" cstate="print">
                    <a:extLst>
                      <a:ext uri="{28A0092B-C50C-407E-A947-70E740481C1C}">
                        <a14:useLocalDpi xmlns:a14="http://schemas.microsoft.com/office/drawing/2010/main" val="0"/>
                      </a:ext>
                    </a:extLst>
                  </a:blip>
                  <a:srcRect l="8819"/>
                  <a:stretch/>
                </pic:blipFill>
                <pic:spPr bwMode="auto">
                  <a:xfrm>
                    <a:off x="0" y="0"/>
                    <a:ext cx="1280160" cy="539750"/>
                  </a:xfrm>
                  <a:prstGeom prst="rect">
                    <a:avLst/>
                  </a:prstGeom>
                  <a:ln>
                    <a:noFill/>
                  </a:ln>
                  <a:extLst>
                    <a:ext uri="{53640926-AAD7-44D8-BBD7-CCE9431645EC}">
                      <a14:shadowObscured xmlns:a14="http://schemas.microsoft.com/office/drawing/2010/main"/>
                    </a:ext>
                  </a:extLst>
                </pic:spPr>
              </pic:pic>
            </a:graphicData>
          </a:graphic>
        </wp:inline>
      </w:drawing>
    </w:r>
    <w:r w:rsidR="0054661D">
      <w:rPr>
        <w:b/>
      </w:rPr>
      <w:tab/>
    </w:r>
    <w:r w:rsidR="007245F0">
      <w:rPr>
        <w:b/>
      </w:rPr>
      <w:tab/>
    </w:r>
    <w:r w:rsidR="007245F0" w:rsidRPr="004110B7">
      <w:fldChar w:fldCharType="begin"/>
    </w:r>
    <w:r w:rsidR="007245F0" w:rsidRPr="004110B7">
      <w:instrText xml:space="preserve"> PAGE   \* MERGEFORMAT </w:instrText>
    </w:r>
    <w:r w:rsidR="007245F0" w:rsidRPr="004110B7">
      <w:fldChar w:fldCharType="separate"/>
    </w:r>
    <w:r w:rsidR="002C13FC">
      <w:rPr>
        <w:noProof/>
      </w:rPr>
      <w:t>1</w:t>
    </w:r>
    <w:r w:rsidR="007245F0" w:rsidRPr="004110B7">
      <w:fldChar w:fldCharType="end"/>
    </w:r>
    <w:r w:rsidR="007245F0" w:rsidRPr="004110B7">
      <w:t xml:space="preserve"> (</w:t>
    </w:r>
    <w:r w:rsidR="007245F0">
      <w:rPr>
        <w:noProof/>
      </w:rPr>
      <w:fldChar w:fldCharType="begin"/>
    </w:r>
    <w:r w:rsidR="007245F0">
      <w:rPr>
        <w:noProof/>
      </w:rPr>
      <w:instrText xml:space="preserve"> NUMPAGES  \* Arabic  \* MERGEFORMAT </w:instrText>
    </w:r>
    <w:r w:rsidR="007245F0">
      <w:rPr>
        <w:noProof/>
      </w:rPr>
      <w:fldChar w:fldCharType="separate"/>
    </w:r>
    <w:r w:rsidR="002C13FC">
      <w:rPr>
        <w:noProof/>
      </w:rPr>
      <w:t>1</w:t>
    </w:r>
    <w:r w:rsidR="007245F0">
      <w:rPr>
        <w:noProof/>
      </w:rPr>
      <w:fldChar w:fldCharType="end"/>
    </w:r>
    <w:r w:rsidR="007245F0" w:rsidRPr="004110B7">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C80001"/>
    <w:multiLevelType w:val="multilevel"/>
    <w:tmpl w:val="A9A6C9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FEA4379"/>
    <w:multiLevelType w:val="multilevel"/>
    <w:tmpl w:val="F260D18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179C791C"/>
    <w:multiLevelType w:val="hybridMultilevel"/>
    <w:tmpl w:val="E48E985C"/>
    <w:lvl w:ilvl="0" w:tplc="2076A12A">
      <w:start w:val="1"/>
      <w:numFmt w:val="decimal"/>
      <w:lvlText w:val="%1."/>
      <w:lvlJc w:val="left"/>
      <w:pPr>
        <w:ind w:left="360" w:hanging="360"/>
      </w:pPr>
      <w:rPr>
        <w:rFonts w:hint="default"/>
      </w:rPr>
    </w:lvl>
    <w:lvl w:ilvl="1" w:tplc="040B0019">
      <w:start w:val="1"/>
      <w:numFmt w:val="lowerLetter"/>
      <w:lvlText w:val="%2."/>
      <w:lvlJc w:val="left"/>
      <w:pPr>
        <w:ind w:left="1080" w:hanging="360"/>
      </w:pPr>
    </w:lvl>
    <w:lvl w:ilvl="2" w:tplc="040B001B">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3" w15:restartNumberingAfterBreak="0">
    <w:nsid w:val="187B59BD"/>
    <w:multiLevelType w:val="multilevel"/>
    <w:tmpl w:val="8CC4AF92"/>
    <w:lvl w:ilvl="0">
      <w:start w:val="1"/>
      <w:numFmt w:val="bullet"/>
      <w:lvlText w:val=""/>
      <w:lvlJc w:val="left"/>
      <w:pPr>
        <w:ind w:left="2965" w:hanging="357"/>
      </w:pPr>
      <w:rPr>
        <w:rFonts w:ascii="Symbol" w:hAnsi="Symbol" w:hint="default"/>
        <w:color w:val="auto"/>
      </w:rPr>
    </w:lvl>
    <w:lvl w:ilvl="1">
      <w:start w:val="1"/>
      <w:numFmt w:val="bullet"/>
      <w:lvlText w:val=""/>
      <w:lvlJc w:val="left"/>
      <w:pPr>
        <w:ind w:left="3322" w:hanging="357"/>
      </w:pPr>
      <w:rPr>
        <w:rFonts w:ascii="Symbol" w:hAnsi="Symbol" w:hint="default"/>
        <w:color w:val="auto"/>
      </w:rPr>
    </w:lvl>
    <w:lvl w:ilvl="2">
      <w:start w:val="1"/>
      <w:numFmt w:val="bullet"/>
      <w:lvlText w:val=""/>
      <w:lvlJc w:val="left"/>
      <w:pPr>
        <w:ind w:left="3679" w:hanging="357"/>
      </w:pPr>
      <w:rPr>
        <w:rFonts w:ascii="Symbol" w:hAnsi="Symbol" w:hint="default"/>
        <w:color w:val="auto"/>
      </w:rPr>
    </w:lvl>
    <w:lvl w:ilvl="3">
      <w:start w:val="1"/>
      <w:numFmt w:val="bullet"/>
      <w:lvlText w:val=""/>
      <w:lvlJc w:val="left"/>
      <w:pPr>
        <w:ind w:left="4036" w:hanging="357"/>
      </w:pPr>
      <w:rPr>
        <w:rFonts w:ascii="Symbol" w:hAnsi="Symbol" w:hint="default"/>
        <w:color w:val="auto"/>
      </w:rPr>
    </w:lvl>
    <w:lvl w:ilvl="4">
      <w:start w:val="1"/>
      <w:numFmt w:val="bullet"/>
      <w:lvlText w:val=""/>
      <w:lvlJc w:val="left"/>
      <w:pPr>
        <w:ind w:left="4393" w:hanging="357"/>
      </w:pPr>
      <w:rPr>
        <w:rFonts w:ascii="Symbol" w:hAnsi="Symbol" w:hint="default"/>
        <w:color w:val="auto"/>
      </w:rPr>
    </w:lvl>
    <w:lvl w:ilvl="5">
      <w:start w:val="1"/>
      <w:numFmt w:val="bullet"/>
      <w:lvlText w:val=""/>
      <w:lvlJc w:val="left"/>
      <w:pPr>
        <w:ind w:left="4750" w:hanging="357"/>
      </w:pPr>
      <w:rPr>
        <w:rFonts w:ascii="Symbol" w:hAnsi="Symbol" w:hint="default"/>
        <w:color w:val="auto"/>
      </w:rPr>
    </w:lvl>
    <w:lvl w:ilvl="6">
      <w:start w:val="1"/>
      <w:numFmt w:val="bullet"/>
      <w:lvlText w:val=""/>
      <w:lvlJc w:val="left"/>
      <w:pPr>
        <w:ind w:left="5107" w:hanging="357"/>
      </w:pPr>
      <w:rPr>
        <w:rFonts w:ascii="Symbol" w:hAnsi="Symbol" w:hint="default"/>
        <w:color w:val="auto"/>
      </w:rPr>
    </w:lvl>
    <w:lvl w:ilvl="7">
      <w:start w:val="1"/>
      <w:numFmt w:val="bullet"/>
      <w:lvlText w:val=""/>
      <w:lvlJc w:val="left"/>
      <w:pPr>
        <w:ind w:left="5464" w:hanging="357"/>
      </w:pPr>
      <w:rPr>
        <w:rFonts w:ascii="Symbol" w:hAnsi="Symbol" w:hint="default"/>
        <w:color w:val="auto"/>
      </w:rPr>
    </w:lvl>
    <w:lvl w:ilvl="8">
      <w:start w:val="1"/>
      <w:numFmt w:val="bullet"/>
      <w:lvlText w:val=""/>
      <w:lvlJc w:val="left"/>
      <w:pPr>
        <w:ind w:left="5821" w:hanging="357"/>
      </w:pPr>
      <w:rPr>
        <w:rFonts w:ascii="Symbol" w:hAnsi="Symbol" w:hint="default"/>
        <w:color w:val="auto"/>
      </w:rPr>
    </w:lvl>
  </w:abstractNum>
  <w:abstractNum w:abstractNumId="4" w15:restartNumberingAfterBreak="0">
    <w:nsid w:val="1A3F0A08"/>
    <w:multiLevelType w:val="hybridMultilevel"/>
    <w:tmpl w:val="0F6E40DE"/>
    <w:lvl w:ilvl="0" w:tplc="E9748990">
      <w:start w:val="1"/>
      <w:numFmt w:val="bullet"/>
      <w:lvlText w:val="-"/>
      <w:lvlJc w:val="left"/>
      <w:pPr>
        <w:ind w:left="720" w:hanging="360"/>
      </w:pPr>
      <w:rPr>
        <w:rFonts w:ascii="Calibri" w:hAnsi="Calibri" w:hint="default"/>
      </w:rPr>
    </w:lvl>
    <w:lvl w:ilvl="1" w:tplc="CA8E2F0C">
      <w:start w:val="1"/>
      <w:numFmt w:val="bullet"/>
      <w:lvlText w:val="o"/>
      <w:lvlJc w:val="left"/>
      <w:pPr>
        <w:ind w:left="1440" w:hanging="360"/>
      </w:pPr>
      <w:rPr>
        <w:rFonts w:ascii="Courier New" w:hAnsi="Courier New" w:hint="default"/>
      </w:rPr>
    </w:lvl>
    <w:lvl w:ilvl="2" w:tplc="3F1EEF78">
      <w:start w:val="1"/>
      <w:numFmt w:val="bullet"/>
      <w:lvlText w:val=""/>
      <w:lvlJc w:val="left"/>
      <w:pPr>
        <w:ind w:left="2160" w:hanging="360"/>
      </w:pPr>
      <w:rPr>
        <w:rFonts w:ascii="Wingdings" w:hAnsi="Wingdings" w:hint="default"/>
      </w:rPr>
    </w:lvl>
    <w:lvl w:ilvl="3" w:tplc="958A50DE">
      <w:start w:val="1"/>
      <w:numFmt w:val="bullet"/>
      <w:lvlText w:val=""/>
      <w:lvlJc w:val="left"/>
      <w:pPr>
        <w:ind w:left="2880" w:hanging="360"/>
      </w:pPr>
      <w:rPr>
        <w:rFonts w:ascii="Symbol" w:hAnsi="Symbol" w:hint="default"/>
      </w:rPr>
    </w:lvl>
    <w:lvl w:ilvl="4" w:tplc="D448587E">
      <w:start w:val="1"/>
      <w:numFmt w:val="bullet"/>
      <w:lvlText w:val="o"/>
      <w:lvlJc w:val="left"/>
      <w:pPr>
        <w:ind w:left="3600" w:hanging="360"/>
      </w:pPr>
      <w:rPr>
        <w:rFonts w:ascii="Courier New" w:hAnsi="Courier New" w:hint="default"/>
      </w:rPr>
    </w:lvl>
    <w:lvl w:ilvl="5" w:tplc="4B544C5A">
      <w:start w:val="1"/>
      <w:numFmt w:val="bullet"/>
      <w:lvlText w:val=""/>
      <w:lvlJc w:val="left"/>
      <w:pPr>
        <w:ind w:left="4320" w:hanging="360"/>
      </w:pPr>
      <w:rPr>
        <w:rFonts w:ascii="Wingdings" w:hAnsi="Wingdings" w:hint="default"/>
      </w:rPr>
    </w:lvl>
    <w:lvl w:ilvl="6" w:tplc="AB683268">
      <w:start w:val="1"/>
      <w:numFmt w:val="bullet"/>
      <w:lvlText w:val=""/>
      <w:lvlJc w:val="left"/>
      <w:pPr>
        <w:ind w:left="5040" w:hanging="360"/>
      </w:pPr>
      <w:rPr>
        <w:rFonts w:ascii="Symbol" w:hAnsi="Symbol" w:hint="default"/>
      </w:rPr>
    </w:lvl>
    <w:lvl w:ilvl="7" w:tplc="2A14AD2E">
      <w:start w:val="1"/>
      <w:numFmt w:val="bullet"/>
      <w:lvlText w:val="o"/>
      <w:lvlJc w:val="left"/>
      <w:pPr>
        <w:ind w:left="5760" w:hanging="360"/>
      </w:pPr>
      <w:rPr>
        <w:rFonts w:ascii="Courier New" w:hAnsi="Courier New" w:hint="default"/>
      </w:rPr>
    </w:lvl>
    <w:lvl w:ilvl="8" w:tplc="5F689E68">
      <w:start w:val="1"/>
      <w:numFmt w:val="bullet"/>
      <w:lvlText w:val=""/>
      <w:lvlJc w:val="left"/>
      <w:pPr>
        <w:ind w:left="6480" w:hanging="360"/>
      </w:pPr>
      <w:rPr>
        <w:rFonts w:ascii="Wingdings" w:hAnsi="Wingdings" w:hint="default"/>
      </w:rPr>
    </w:lvl>
  </w:abstractNum>
  <w:abstractNum w:abstractNumId="5" w15:restartNumberingAfterBreak="0">
    <w:nsid w:val="25EC7F69"/>
    <w:multiLevelType w:val="multilevel"/>
    <w:tmpl w:val="6FB294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9C5152B"/>
    <w:multiLevelType w:val="multilevel"/>
    <w:tmpl w:val="AF109F0E"/>
    <w:lvl w:ilvl="0">
      <w:start w:val="1"/>
      <w:numFmt w:val="none"/>
      <w:pStyle w:val="Otsikko1"/>
      <w:lvlText w:val="%1"/>
      <w:lvlJc w:val="left"/>
      <w:pPr>
        <w:ind w:left="360" w:hanging="360"/>
      </w:pPr>
      <w:rPr>
        <w:rFonts w:hint="default"/>
      </w:rPr>
    </w:lvl>
    <w:lvl w:ilvl="1">
      <w:start w:val="1"/>
      <w:numFmt w:val="decimal"/>
      <w:pStyle w:val="Otsikko2"/>
      <w:lvlText w:val="%1%2."/>
      <w:lvlJc w:val="left"/>
      <w:pPr>
        <w:ind w:left="792" w:hanging="432"/>
      </w:pPr>
      <w:rPr>
        <w:rFonts w:hint="default"/>
      </w:rPr>
    </w:lvl>
    <w:lvl w:ilvl="2">
      <w:start w:val="1"/>
      <w:numFmt w:val="decimal"/>
      <w:pStyle w:val="Otsikko3"/>
      <w:lvlText w:val="%1%2.%3."/>
      <w:lvlJc w:val="left"/>
      <w:pPr>
        <w:ind w:left="1224" w:hanging="504"/>
      </w:pPr>
      <w:rPr>
        <w:rFonts w:hint="default"/>
      </w:rPr>
    </w:lvl>
    <w:lvl w:ilvl="3">
      <w:start w:val="1"/>
      <w:numFmt w:val="decimal"/>
      <w:pStyle w:val="Otsikko4"/>
      <w:lvlText w:val="%1%2.%3.%4."/>
      <w:lvlJc w:val="left"/>
      <w:pPr>
        <w:ind w:left="1728" w:hanging="648"/>
      </w:pPr>
      <w:rPr>
        <w:rFonts w:hint="default"/>
      </w:rPr>
    </w:lvl>
    <w:lvl w:ilvl="4">
      <w:start w:val="1"/>
      <w:numFmt w:val="decimal"/>
      <w:pStyle w:val="Otsikko5"/>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DC93732"/>
    <w:multiLevelType w:val="hybridMultilevel"/>
    <w:tmpl w:val="6FDA6DF2"/>
    <w:lvl w:ilvl="0" w:tplc="4440C54E">
      <w:start w:val="1"/>
      <w:numFmt w:val="bullet"/>
      <w:lvlText w:val="-"/>
      <w:lvlJc w:val="left"/>
      <w:pPr>
        <w:ind w:left="720" w:hanging="360"/>
      </w:pPr>
      <w:rPr>
        <w:rFonts w:ascii="Calibri" w:hAnsi="Calibri" w:hint="default"/>
      </w:rPr>
    </w:lvl>
    <w:lvl w:ilvl="1" w:tplc="C3204830">
      <w:start w:val="1"/>
      <w:numFmt w:val="bullet"/>
      <w:lvlText w:val="o"/>
      <w:lvlJc w:val="left"/>
      <w:pPr>
        <w:ind w:left="1440" w:hanging="360"/>
      </w:pPr>
      <w:rPr>
        <w:rFonts w:ascii="Courier New" w:hAnsi="Courier New" w:hint="default"/>
      </w:rPr>
    </w:lvl>
    <w:lvl w:ilvl="2" w:tplc="B8CCE5FA">
      <w:start w:val="1"/>
      <w:numFmt w:val="bullet"/>
      <w:lvlText w:val=""/>
      <w:lvlJc w:val="left"/>
      <w:pPr>
        <w:ind w:left="2160" w:hanging="360"/>
      </w:pPr>
      <w:rPr>
        <w:rFonts w:ascii="Wingdings" w:hAnsi="Wingdings" w:hint="default"/>
      </w:rPr>
    </w:lvl>
    <w:lvl w:ilvl="3" w:tplc="5F584DD0">
      <w:start w:val="1"/>
      <w:numFmt w:val="bullet"/>
      <w:lvlText w:val=""/>
      <w:lvlJc w:val="left"/>
      <w:pPr>
        <w:ind w:left="2880" w:hanging="360"/>
      </w:pPr>
      <w:rPr>
        <w:rFonts w:ascii="Symbol" w:hAnsi="Symbol" w:hint="default"/>
      </w:rPr>
    </w:lvl>
    <w:lvl w:ilvl="4" w:tplc="9E6AC20C">
      <w:start w:val="1"/>
      <w:numFmt w:val="bullet"/>
      <w:lvlText w:val="o"/>
      <w:lvlJc w:val="left"/>
      <w:pPr>
        <w:ind w:left="3600" w:hanging="360"/>
      </w:pPr>
      <w:rPr>
        <w:rFonts w:ascii="Courier New" w:hAnsi="Courier New" w:hint="default"/>
      </w:rPr>
    </w:lvl>
    <w:lvl w:ilvl="5" w:tplc="E70A2122">
      <w:start w:val="1"/>
      <w:numFmt w:val="bullet"/>
      <w:lvlText w:val=""/>
      <w:lvlJc w:val="left"/>
      <w:pPr>
        <w:ind w:left="4320" w:hanging="360"/>
      </w:pPr>
      <w:rPr>
        <w:rFonts w:ascii="Wingdings" w:hAnsi="Wingdings" w:hint="default"/>
      </w:rPr>
    </w:lvl>
    <w:lvl w:ilvl="6" w:tplc="77487FDA">
      <w:start w:val="1"/>
      <w:numFmt w:val="bullet"/>
      <w:lvlText w:val=""/>
      <w:lvlJc w:val="left"/>
      <w:pPr>
        <w:ind w:left="5040" w:hanging="360"/>
      </w:pPr>
      <w:rPr>
        <w:rFonts w:ascii="Symbol" w:hAnsi="Symbol" w:hint="default"/>
      </w:rPr>
    </w:lvl>
    <w:lvl w:ilvl="7" w:tplc="3CC272D8">
      <w:start w:val="1"/>
      <w:numFmt w:val="bullet"/>
      <w:lvlText w:val="o"/>
      <w:lvlJc w:val="left"/>
      <w:pPr>
        <w:ind w:left="5760" w:hanging="360"/>
      </w:pPr>
      <w:rPr>
        <w:rFonts w:ascii="Courier New" w:hAnsi="Courier New" w:hint="default"/>
      </w:rPr>
    </w:lvl>
    <w:lvl w:ilvl="8" w:tplc="494C6762">
      <w:start w:val="1"/>
      <w:numFmt w:val="bullet"/>
      <w:lvlText w:val=""/>
      <w:lvlJc w:val="left"/>
      <w:pPr>
        <w:ind w:left="6480" w:hanging="360"/>
      </w:pPr>
      <w:rPr>
        <w:rFonts w:ascii="Wingdings" w:hAnsi="Wingdings" w:hint="default"/>
      </w:rPr>
    </w:lvl>
  </w:abstractNum>
  <w:abstractNum w:abstractNumId="8" w15:restartNumberingAfterBreak="0">
    <w:nsid w:val="316368E4"/>
    <w:multiLevelType w:val="multilevel"/>
    <w:tmpl w:val="0B26FDD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08209BD"/>
    <w:multiLevelType w:val="hybridMultilevel"/>
    <w:tmpl w:val="07C20582"/>
    <w:lvl w:ilvl="0" w:tplc="A5E8663C">
      <w:start w:val="1"/>
      <w:numFmt w:val="decimal"/>
      <w:lvlText w:val="%1.1"/>
      <w:lvlJc w:val="left"/>
      <w:pPr>
        <w:ind w:left="360" w:hanging="360"/>
      </w:pPr>
      <w:rPr>
        <w:rFonts w:hint="default"/>
      </w:rPr>
    </w:lvl>
    <w:lvl w:ilvl="1" w:tplc="040B0019">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0" w15:restartNumberingAfterBreak="0">
    <w:nsid w:val="49A90A58"/>
    <w:multiLevelType w:val="multilevel"/>
    <w:tmpl w:val="279CF8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FA25282"/>
    <w:multiLevelType w:val="multilevel"/>
    <w:tmpl w:val="53009E24"/>
    <w:lvl w:ilvl="0">
      <w:start w:val="1"/>
      <w:numFmt w:val="decimal"/>
      <w:lvlText w:val="%1"/>
      <w:lvlJc w:val="left"/>
      <w:pPr>
        <w:ind w:left="2965" w:hanging="357"/>
      </w:pPr>
      <w:rPr>
        <w:rFonts w:hint="default"/>
      </w:rPr>
    </w:lvl>
    <w:lvl w:ilvl="1">
      <w:start w:val="1"/>
      <w:numFmt w:val="lowerLetter"/>
      <w:lvlText w:val="%2"/>
      <w:lvlJc w:val="left"/>
      <w:pPr>
        <w:ind w:left="3322" w:hanging="357"/>
      </w:pPr>
      <w:rPr>
        <w:rFonts w:hint="default"/>
      </w:rPr>
    </w:lvl>
    <w:lvl w:ilvl="2">
      <w:start w:val="1"/>
      <w:numFmt w:val="lowerRoman"/>
      <w:lvlText w:val="%3"/>
      <w:lvlJc w:val="left"/>
      <w:pPr>
        <w:ind w:left="3679" w:hanging="357"/>
      </w:pPr>
      <w:rPr>
        <w:rFonts w:hint="default"/>
      </w:rPr>
    </w:lvl>
    <w:lvl w:ilvl="3">
      <w:start w:val="1"/>
      <w:numFmt w:val="decimal"/>
      <w:lvlText w:val="(%4)"/>
      <w:lvlJc w:val="left"/>
      <w:pPr>
        <w:ind w:left="4036" w:hanging="357"/>
      </w:pPr>
      <w:rPr>
        <w:rFonts w:hint="default"/>
      </w:rPr>
    </w:lvl>
    <w:lvl w:ilvl="4">
      <w:start w:val="1"/>
      <w:numFmt w:val="lowerLetter"/>
      <w:lvlText w:val="(%5)"/>
      <w:lvlJc w:val="left"/>
      <w:pPr>
        <w:ind w:left="4393" w:hanging="357"/>
      </w:pPr>
      <w:rPr>
        <w:rFonts w:hint="default"/>
      </w:rPr>
    </w:lvl>
    <w:lvl w:ilvl="5">
      <w:start w:val="1"/>
      <w:numFmt w:val="lowerRoman"/>
      <w:lvlText w:val="(%6)"/>
      <w:lvlJc w:val="left"/>
      <w:pPr>
        <w:ind w:left="4750" w:hanging="357"/>
      </w:pPr>
      <w:rPr>
        <w:rFonts w:hint="default"/>
      </w:rPr>
    </w:lvl>
    <w:lvl w:ilvl="6">
      <w:start w:val="1"/>
      <w:numFmt w:val="decimal"/>
      <w:lvlText w:val="%7."/>
      <w:lvlJc w:val="left"/>
      <w:pPr>
        <w:ind w:left="5107" w:hanging="357"/>
      </w:pPr>
      <w:rPr>
        <w:rFonts w:hint="default"/>
      </w:rPr>
    </w:lvl>
    <w:lvl w:ilvl="7">
      <w:start w:val="1"/>
      <w:numFmt w:val="lowerLetter"/>
      <w:lvlText w:val="%8."/>
      <w:lvlJc w:val="left"/>
      <w:pPr>
        <w:ind w:left="5464" w:hanging="357"/>
      </w:pPr>
      <w:rPr>
        <w:rFonts w:hint="default"/>
      </w:rPr>
    </w:lvl>
    <w:lvl w:ilvl="8">
      <w:start w:val="1"/>
      <w:numFmt w:val="lowerRoman"/>
      <w:lvlText w:val="%9."/>
      <w:lvlJc w:val="left"/>
      <w:pPr>
        <w:ind w:left="5821" w:hanging="357"/>
      </w:pPr>
      <w:rPr>
        <w:rFonts w:hint="default"/>
      </w:rPr>
    </w:lvl>
  </w:abstractNum>
  <w:abstractNum w:abstractNumId="12" w15:restartNumberingAfterBreak="0">
    <w:nsid w:val="4FC57C14"/>
    <w:multiLevelType w:val="hybridMultilevel"/>
    <w:tmpl w:val="AA504F7A"/>
    <w:lvl w:ilvl="0" w:tplc="F7D2F8D4">
      <w:start w:val="1"/>
      <w:numFmt w:val="decimal"/>
      <w:lvlText w:val="%1."/>
      <w:lvlJc w:val="left"/>
      <w:pPr>
        <w:ind w:left="1080" w:hanging="360"/>
      </w:pPr>
      <w:rPr>
        <w:rFonts w:hint="default"/>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13" w15:restartNumberingAfterBreak="0">
    <w:nsid w:val="54423CD0"/>
    <w:multiLevelType w:val="hybridMultilevel"/>
    <w:tmpl w:val="A3C07032"/>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4" w15:restartNumberingAfterBreak="0">
    <w:nsid w:val="54992B45"/>
    <w:multiLevelType w:val="hybridMultilevel"/>
    <w:tmpl w:val="7DB2A7C0"/>
    <w:lvl w:ilvl="0" w:tplc="F8A8DD3A">
      <w:start w:val="1"/>
      <w:numFmt w:val="bullet"/>
      <w:lvlText w:val=""/>
      <w:lvlJc w:val="left"/>
      <w:pPr>
        <w:ind w:left="720" w:hanging="360"/>
      </w:pPr>
      <w:rPr>
        <w:rFonts w:ascii="Symbol" w:hAnsi="Symbol" w:hint="default"/>
      </w:rPr>
    </w:lvl>
    <w:lvl w:ilvl="1" w:tplc="7D9684F8">
      <w:start w:val="1"/>
      <w:numFmt w:val="bullet"/>
      <w:lvlText w:val="-"/>
      <w:lvlJc w:val="left"/>
      <w:pPr>
        <w:ind w:left="1440" w:hanging="360"/>
      </w:pPr>
      <w:rPr>
        <w:rFonts w:ascii="Calibri" w:hAnsi="Calibri" w:hint="default"/>
      </w:rPr>
    </w:lvl>
    <w:lvl w:ilvl="2" w:tplc="B8B2F604">
      <w:start w:val="1"/>
      <w:numFmt w:val="bullet"/>
      <w:lvlText w:val=""/>
      <w:lvlJc w:val="left"/>
      <w:pPr>
        <w:ind w:left="2160" w:hanging="360"/>
      </w:pPr>
      <w:rPr>
        <w:rFonts w:ascii="Wingdings" w:hAnsi="Wingdings" w:hint="default"/>
      </w:rPr>
    </w:lvl>
    <w:lvl w:ilvl="3" w:tplc="89B4350A">
      <w:start w:val="1"/>
      <w:numFmt w:val="bullet"/>
      <w:lvlText w:val=""/>
      <w:lvlJc w:val="left"/>
      <w:pPr>
        <w:ind w:left="2880" w:hanging="360"/>
      </w:pPr>
      <w:rPr>
        <w:rFonts w:ascii="Symbol" w:hAnsi="Symbol" w:hint="default"/>
      </w:rPr>
    </w:lvl>
    <w:lvl w:ilvl="4" w:tplc="3D649CA4">
      <w:start w:val="1"/>
      <w:numFmt w:val="bullet"/>
      <w:lvlText w:val="o"/>
      <w:lvlJc w:val="left"/>
      <w:pPr>
        <w:ind w:left="3600" w:hanging="360"/>
      </w:pPr>
      <w:rPr>
        <w:rFonts w:ascii="Courier New" w:hAnsi="Courier New" w:hint="default"/>
      </w:rPr>
    </w:lvl>
    <w:lvl w:ilvl="5" w:tplc="B85C22B2">
      <w:start w:val="1"/>
      <w:numFmt w:val="bullet"/>
      <w:lvlText w:val=""/>
      <w:lvlJc w:val="left"/>
      <w:pPr>
        <w:ind w:left="4320" w:hanging="360"/>
      </w:pPr>
      <w:rPr>
        <w:rFonts w:ascii="Wingdings" w:hAnsi="Wingdings" w:hint="default"/>
      </w:rPr>
    </w:lvl>
    <w:lvl w:ilvl="6" w:tplc="83DC10B6">
      <w:start w:val="1"/>
      <w:numFmt w:val="bullet"/>
      <w:lvlText w:val=""/>
      <w:lvlJc w:val="left"/>
      <w:pPr>
        <w:ind w:left="5040" w:hanging="360"/>
      </w:pPr>
      <w:rPr>
        <w:rFonts w:ascii="Symbol" w:hAnsi="Symbol" w:hint="default"/>
      </w:rPr>
    </w:lvl>
    <w:lvl w:ilvl="7" w:tplc="70E0A52A">
      <w:start w:val="1"/>
      <w:numFmt w:val="bullet"/>
      <w:lvlText w:val="o"/>
      <w:lvlJc w:val="left"/>
      <w:pPr>
        <w:ind w:left="5760" w:hanging="360"/>
      </w:pPr>
      <w:rPr>
        <w:rFonts w:ascii="Courier New" w:hAnsi="Courier New" w:hint="default"/>
      </w:rPr>
    </w:lvl>
    <w:lvl w:ilvl="8" w:tplc="C5FA932A">
      <w:start w:val="1"/>
      <w:numFmt w:val="bullet"/>
      <w:lvlText w:val=""/>
      <w:lvlJc w:val="left"/>
      <w:pPr>
        <w:ind w:left="6480" w:hanging="360"/>
      </w:pPr>
      <w:rPr>
        <w:rFonts w:ascii="Wingdings" w:hAnsi="Wingdings" w:hint="default"/>
      </w:rPr>
    </w:lvl>
  </w:abstractNum>
  <w:abstractNum w:abstractNumId="15" w15:restartNumberingAfterBreak="0">
    <w:nsid w:val="57A17927"/>
    <w:multiLevelType w:val="multilevel"/>
    <w:tmpl w:val="040B001F"/>
    <w:lvl w:ilvl="0">
      <w:start w:val="1"/>
      <w:numFmt w:val="decimal"/>
      <w:lvlText w:val="%1."/>
      <w:lvlJc w:val="left"/>
      <w:pPr>
        <w:ind w:left="1664" w:hanging="360"/>
      </w:pPr>
    </w:lvl>
    <w:lvl w:ilvl="1">
      <w:start w:val="1"/>
      <w:numFmt w:val="decimal"/>
      <w:lvlText w:val="%1.%2."/>
      <w:lvlJc w:val="left"/>
      <w:pPr>
        <w:ind w:left="2096" w:hanging="432"/>
      </w:pPr>
    </w:lvl>
    <w:lvl w:ilvl="2">
      <w:start w:val="1"/>
      <w:numFmt w:val="decimal"/>
      <w:lvlText w:val="%1.%2.%3."/>
      <w:lvlJc w:val="left"/>
      <w:pPr>
        <w:ind w:left="2528" w:hanging="504"/>
      </w:pPr>
    </w:lvl>
    <w:lvl w:ilvl="3">
      <w:start w:val="1"/>
      <w:numFmt w:val="decimal"/>
      <w:lvlText w:val="%1.%2.%3.%4."/>
      <w:lvlJc w:val="left"/>
      <w:pPr>
        <w:ind w:left="3032" w:hanging="648"/>
      </w:pPr>
    </w:lvl>
    <w:lvl w:ilvl="4">
      <w:start w:val="1"/>
      <w:numFmt w:val="decimal"/>
      <w:lvlText w:val="%1.%2.%3.%4.%5."/>
      <w:lvlJc w:val="left"/>
      <w:pPr>
        <w:ind w:left="3536" w:hanging="792"/>
      </w:pPr>
    </w:lvl>
    <w:lvl w:ilvl="5">
      <w:start w:val="1"/>
      <w:numFmt w:val="decimal"/>
      <w:lvlText w:val="%1.%2.%3.%4.%5.%6."/>
      <w:lvlJc w:val="left"/>
      <w:pPr>
        <w:ind w:left="4040" w:hanging="936"/>
      </w:pPr>
    </w:lvl>
    <w:lvl w:ilvl="6">
      <w:start w:val="1"/>
      <w:numFmt w:val="decimal"/>
      <w:lvlText w:val="%1.%2.%3.%4.%5.%6.%7."/>
      <w:lvlJc w:val="left"/>
      <w:pPr>
        <w:ind w:left="4544" w:hanging="1080"/>
      </w:pPr>
    </w:lvl>
    <w:lvl w:ilvl="7">
      <w:start w:val="1"/>
      <w:numFmt w:val="decimal"/>
      <w:lvlText w:val="%1.%2.%3.%4.%5.%6.%7.%8."/>
      <w:lvlJc w:val="left"/>
      <w:pPr>
        <w:ind w:left="5048" w:hanging="1224"/>
      </w:pPr>
    </w:lvl>
    <w:lvl w:ilvl="8">
      <w:start w:val="1"/>
      <w:numFmt w:val="decimal"/>
      <w:lvlText w:val="%1.%2.%3.%4.%5.%6.%7.%8.%9."/>
      <w:lvlJc w:val="left"/>
      <w:pPr>
        <w:ind w:left="5624" w:hanging="1440"/>
      </w:pPr>
    </w:lvl>
  </w:abstractNum>
  <w:abstractNum w:abstractNumId="16" w15:restartNumberingAfterBreak="0">
    <w:nsid w:val="5AC2153D"/>
    <w:multiLevelType w:val="multilevel"/>
    <w:tmpl w:val="D956573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C4054FB"/>
    <w:multiLevelType w:val="multilevel"/>
    <w:tmpl w:val="AB764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93F5E9D"/>
    <w:multiLevelType w:val="hybridMultilevel"/>
    <w:tmpl w:val="FFFFFFFF"/>
    <w:lvl w:ilvl="0" w:tplc="CBEA75C6">
      <w:start w:val="1"/>
      <w:numFmt w:val="bullet"/>
      <w:lvlText w:val="-"/>
      <w:lvlJc w:val="left"/>
      <w:pPr>
        <w:ind w:left="720" w:hanging="360"/>
      </w:pPr>
      <w:rPr>
        <w:rFonts w:ascii="Calibri" w:hAnsi="Calibri" w:hint="default"/>
      </w:rPr>
    </w:lvl>
    <w:lvl w:ilvl="1" w:tplc="C5F629AA">
      <w:start w:val="1"/>
      <w:numFmt w:val="bullet"/>
      <w:lvlText w:val="o"/>
      <w:lvlJc w:val="left"/>
      <w:pPr>
        <w:ind w:left="1440" w:hanging="360"/>
      </w:pPr>
      <w:rPr>
        <w:rFonts w:ascii="Courier New" w:hAnsi="Courier New" w:hint="default"/>
      </w:rPr>
    </w:lvl>
    <w:lvl w:ilvl="2" w:tplc="DEB8CB8C">
      <w:start w:val="1"/>
      <w:numFmt w:val="bullet"/>
      <w:lvlText w:val=""/>
      <w:lvlJc w:val="left"/>
      <w:pPr>
        <w:ind w:left="2160" w:hanging="360"/>
      </w:pPr>
      <w:rPr>
        <w:rFonts w:ascii="Wingdings" w:hAnsi="Wingdings" w:hint="default"/>
      </w:rPr>
    </w:lvl>
    <w:lvl w:ilvl="3" w:tplc="572461E0">
      <w:start w:val="1"/>
      <w:numFmt w:val="bullet"/>
      <w:lvlText w:val=""/>
      <w:lvlJc w:val="left"/>
      <w:pPr>
        <w:ind w:left="2880" w:hanging="360"/>
      </w:pPr>
      <w:rPr>
        <w:rFonts w:ascii="Symbol" w:hAnsi="Symbol" w:hint="default"/>
      </w:rPr>
    </w:lvl>
    <w:lvl w:ilvl="4" w:tplc="23E80116">
      <w:start w:val="1"/>
      <w:numFmt w:val="bullet"/>
      <w:lvlText w:val="o"/>
      <w:lvlJc w:val="left"/>
      <w:pPr>
        <w:ind w:left="3600" w:hanging="360"/>
      </w:pPr>
      <w:rPr>
        <w:rFonts w:ascii="Courier New" w:hAnsi="Courier New" w:hint="default"/>
      </w:rPr>
    </w:lvl>
    <w:lvl w:ilvl="5" w:tplc="236C5D46">
      <w:start w:val="1"/>
      <w:numFmt w:val="bullet"/>
      <w:lvlText w:val=""/>
      <w:lvlJc w:val="left"/>
      <w:pPr>
        <w:ind w:left="4320" w:hanging="360"/>
      </w:pPr>
      <w:rPr>
        <w:rFonts w:ascii="Wingdings" w:hAnsi="Wingdings" w:hint="default"/>
      </w:rPr>
    </w:lvl>
    <w:lvl w:ilvl="6" w:tplc="D0AE45FE">
      <w:start w:val="1"/>
      <w:numFmt w:val="bullet"/>
      <w:lvlText w:val=""/>
      <w:lvlJc w:val="left"/>
      <w:pPr>
        <w:ind w:left="5040" w:hanging="360"/>
      </w:pPr>
      <w:rPr>
        <w:rFonts w:ascii="Symbol" w:hAnsi="Symbol" w:hint="default"/>
      </w:rPr>
    </w:lvl>
    <w:lvl w:ilvl="7" w:tplc="A6C45208">
      <w:start w:val="1"/>
      <w:numFmt w:val="bullet"/>
      <w:lvlText w:val="o"/>
      <w:lvlJc w:val="left"/>
      <w:pPr>
        <w:ind w:left="5760" w:hanging="360"/>
      </w:pPr>
      <w:rPr>
        <w:rFonts w:ascii="Courier New" w:hAnsi="Courier New" w:hint="default"/>
      </w:rPr>
    </w:lvl>
    <w:lvl w:ilvl="8" w:tplc="7A8CCD84">
      <w:start w:val="1"/>
      <w:numFmt w:val="bullet"/>
      <w:lvlText w:val=""/>
      <w:lvlJc w:val="left"/>
      <w:pPr>
        <w:ind w:left="6480" w:hanging="360"/>
      </w:pPr>
      <w:rPr>
        <w:rFonts w:ascii="Wingdings" w:hAnsi="Wingdings" w:hint="default"/>
      </w:rPr>
    </w:lvl>
  </w:abstractNum>
  <w:abstractNum w:abstractNumId="19" w15:restartNumberingAfterBreak="0">
    <w:nsid w:val="6CD87785"/>
    <w:multiLevelType w:val="hybridMultilevel"/>
    <w:tmpl w:val="E2509498"/>
    <w:lvl w:ilvl="0" w:tplc="0D921316">
      <w:start w:val="1"/>
      <w:numFmt w:val="bullet"/>
      <w:lvlText w:val=""/>
      <w:lvlJc w:val="left"/>
      <w:pPr>
        <w:ind w:left="720" w:hanging="360"/>
      </w:pPr>
      <w:rPr>
        <w:rFonts w:ascii="Symbol" w:hAnsi="Symbol" w:hint="default"/>
      </w:rPr>
    </w:lvl>
    <w:lvl w:ilvl="1" w:tplc="9A623D5C">
      <w:start w:val="1"/>
      <w:numFmt w:val="bullet"/>
      <w:lvlText w:val="-"/>
      <w:lvlJc w:val="left"/>
      <w:pPr>
        <w:ind w:left="1440" w:hanging="360"/>
      </w:pPr>
      <w:rPr>
        <w:rFonts w:ascii="Calibri" w:hAnsi="Calibri" w:hint="default"/>
      </w:rPr>
    </w:lvl>
    <w:lvl w:ilvl="2" w:tplc="76E47E20">
      <w:start w:val="1"/>
      <w:numFmt w:val="bullet"/>
      <w:lvlText w:val=""/>
      <w:lvlJc w:val="left"/>
      <w:pPr>
        <w:ind w:left="2160" w:hanging="360"/>
      </w:pPr>
      <w:rPr>
        <w:rFonts w:ascii="Wingdings" w:hAnsi="Wingdings" w:hint="default"/>
      </w:rPr>
    </w:lvl>
    <w:lvl w:ilvl="3" w:tplc="396EA890">
      <w:start w:val="1"/>
      <w:numFmt w:val="bullet"/>
      <w:lvlText w:val=""/>
      <w:lvlJc w:val="left"/>
      <w:pPr>
        <w:ind w:left="2880" w:hanging="360"/>
      </w:pPr>
      <w:rPr>
        <w:rFonts w:ascii="Symbol" w:hAnsi="Symbol" w:hint="default"/>
      </w:rPr>
    </w:lvl>
    <w:lvl w:ilvl="4" w:tplc="45C27824">
      <w:start w:val="1"/>
      <w:numFmt w:val="bullet"/>
      <w:lvlText w:val="o"/>
      <w:lvlJc w:val="left"/>
      <w:pPr>
        <w:ind w:left="3600" w:hanging="360"/>
      </w:pPr>
      <w:rPr>
        <w:rFonts w:ascii="Courier New" w:hAnsi="Courier New" w:hint="default"/>
      </w:rPr>
    </w:lvl>
    <w:lvl w:ilvl="5" w:tplc="5FB61D52">
      <w:start w:val="1"/>
      <w:numFmt w:val="bullet"/>
      <w:lvlText w:val=""/>
      <w:lvlJc w:val="left"/>
      <w:pPr>
        <w:ind w:left="4320" w:hanging="360"/>
      </w:pPr>
      <w:rPr>
        <w:rFonts w:ascii="Wingdings" w:hAnsi="Wingdings" w:hint="default"/>
      </w:rPr>
    </w:lvl>
    <w:lvl w:ilvl="6" w:tplc="436022C8">
      <w:start w:val="1"/>
      <w:numFmt w:val="bullet"/>
      <w:lvlText w:val=""/>
      <w:lvlJc w:val="left"/>
      <w:pPr>
        <w:ind w:left="5040" w:hanging="360"/>
      </w:pPr>
      <w:rPr>
        <w:rFonts w:ascii="Symbol" w:hAnsi="Symbol" w:hint="default"/>
      </w:rPr>
    </w:lvl>
    <w:lvl w:ilvl="7" w:tplc="A8E60B5E">
      <w:start w:val="1"/>
      <w:numFmt w:val="bullet"/>
      <w:lvlText w:val="o"/>
      <w:lvlJc w:val="left"/>
      <w:pPr>
        <w:ind w:left="5760" w:hanging="360"/>
      </w:pPr>
      <w:rPr>
        <w:rFonts w:ascii="Courier New" w:hAnsi="Courier New" w:hint="default"/>
      </w:rPr>
    </w:lvl>
    <w:lvl w:ilvl="8" w:tplc="6D002242">
      <w:start w:val="1"/>
      <w:numFmt w:val="bullet"/>
      <w:lvlText w:val=""/>
      <w:lvlJc w:val="left"/>
      <w:pPr>
        <w:ind w:left="6480" w:hanging="360"/>
      </w:pPr>
      <w:rPr>
        <w:rFonts w:ascii="Wingdings" w:hAnsi="Wingdings" w:hint="default"/>
      </w:rPr>
    </w:lvl>
  </w:abstractNum>
  <w:abstractNum w:abstractNumId="20" w15:restartNumberingAfterBreak="0">
    <w:nsid w:val="6F1536CE"/>
    <w:multiLevelType w:val="multilevel"/>
    <w:tmpl w:val="A224E06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15:restartNumberingAfterBreak="0">
    <w:nsid w:val="6F487127"/>
    <w:multiLevelType w:val="multilevel"/>
    <w:tmpl w:val="7F38FCD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119107F"/>
    <w:multiLevelType w:val="multilevel"/>
    <w:tmpl w:val="D71019D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4C86820"/>
    <w:multiLevelType w:val="multilevel"/>
    <w:tmpl w:val="53009E24"/>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24" w15:restartNumberingAfterBreak="0">
    <w:nsid w:val="789F3831"/>
    <w:multiLevelType w:val="hybridMultilevel"/>
    <w:tmpl w:val="D800380C"/>
    <w:lvl w:ilvl="0" w:tplc="EED283BC">
      <w:start w:val="1"/>
      <w:numFmt w:val="decimal"/>
      <w:lvlText w:val="%1."/>
      <w:lvlJc w:val="left"/>
      <w:pPr>
        <w:ind w:left="360" w:hanging="360"/>
      </w:p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25" w15:restartNumberingAfterBreak="0">
    <w:nsid w:val="7A060B85"/>
    <w:multiLevelType w:val="multilevel"/>
    <w:tmpl w:val="040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
  </w:num>
  <w:num w:numId="2">
    <w:abstractNumId w:val="19"/>
  </w:num>
  <w:num w:numId="3">
    <w:abstractNumId w:val="14"/>
  </w:num>
  <w:num w:numId="4">
    <w:abstractNumId w:val="4"/>
  </w:num>
  <w:num w:numId="5">
    <w:abstractNumId w:val="3"/>
  </w:num>
  <w:num w:numId="6">
    <w:abstractNumId w:val="11"/>
  </w:num>
  <w:num w:numId="7">
    <w:abstractNumId w:val="20"/>
  </w:num>
  <w:num w:numId="8">
    <w:abstractNumId w:val="20"/>
  </w:num>
  <w:num w:numId="9">
    <w:abstractNumId w:val="23"/>
  </w:num>
  <w:num w:numId="10">
    <w:abstractNumId w:val="24"/>
  </w:num>
  <w:num w:numId="11">
    <w:abstractNumId w:val="9"/>
  </w:num>
  <w:num w:numId="12">
    <w:abstractNumId w:val="24"/>
    <w:lvlOverride w:ilvl="0">
      <w:startOverride w:val="1"/>
    </w:lvlOverride>
  </w:num>
  <w:num w:numId="13">
    <w:abstractNumId w:val="15"/>
  </w:num>
  <w:num w:numId="14">
    <w:abstractNumId w:val="9"/>
    <w:lvlOverride w:ilvl="0">
      <w:startOverride w:val="2"/>
    </w:lvlOverride>
  </w:num>
  <w:num w:numId="15">
    <w:abstractNumId w:val="25"/>
  </w:num>
  <w:num w:numId="16">
    <w:abstractNumId w:val="22"/>
  </w:num>
  <w:num w:numId="17">
    <w:abstractNumId w:val="2"/>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1"/>
  </w:num>
  <w:num w:numId="24">
    <w:abstractNumId w:val="6"/>
  </w:num>
  <w:num w:numId="25">
    <w:abstractNumId w:val="6"/>
  </w:num>
  <w:num w:numId="26">
    <w:abstractNumId w:val="5"/>
  </w:num>
  <w:num w:numId="27">
    <w:abstractNumId w:val="16"/>
  </w:num>
  <w:num w:numId="28">
    <w:abstractNumId w:val="21"/>
  </w:num>
  <w:num w:numId="29">
    <w:abstractNumId w:val="13"/>
  </w:num>
  <w:num w:numId="30">
    <w:abstractNumId w:val="18"/>
  </w:num>
  <w:num w:numId="31">
    <w:abstractNumId w:val="0"/>
  </w:num>
  <w:num w:numId="32">
    <w:abstractNumId w:val="10"/>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removePersonalInformation/>
  <w:removeDateAndTime/>
  <w:activeWritingStyle w:appName="MSWord" w:lang="fi-FI" w:vendorID="64" w:dllVersion="0" w:nlCheck="1" w:checkStyle="0"/>
  <w:activeWritingStyle w:appName="MSWord" w:lang="en-US" w:vendorID="64" w:dllVersion="0" w:nlCheck="1" w:checkStyle="0"/>
  <w:proofState w:spelling="clean" w:grammar="clean"/>
  <w:attachedTemplate r:id="rId1"/>
  <w:defaultTabStop w:val="1304"/>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536"/>
    <w:rsid w:val="00006A25"/>
    <w:rsid w:val="00017F76"/>
    <w:rsid w:val="00031212"/>
    <w:rsid w:val="00037346"/>
    <w:rsid w:val="00041312"/>
    <w:rsid w:val="0004743B"/>
    <w:rsid w:val="000778A6"/>
    <w:rsid w:val="00085537"/>
    <w:rsid w:val="00096A70"/>
    <w:rsid w:val="000B6438"/>
    <w:rsid w:val="000D765E"/>
    <w:rsid w:val="000E4108"/>
    <w:rsid w:val="000F2B6C"/>
    <w:rsid w:val="000F2F61"/>
    <w:rsid w:val="000F6152"/>
    <w:rsid w:val="00111615"/>
    <w:rsid w:val="001144D5"/>
    <w:rsid w:val="001145C3"/>
    <w:rsid w:val="00125560"/>
    <w:rsid w:val="00131C3A"/>
    <w:rsid w:val="00137DE8"/>
    <w:rsid w:val="00140436"/>
    <w:rsid w:val="00151C44"/>
    <w:rsid w:val="00164F71"/>
    <w:rsid w:val="00170B99"/>
    <w:rsid w:val="00195D83"/>
    <w:rsid w:val="001B624D"/>
    <w:rsid w:val="001C15A6"/>
    <w:rsid w:val="001E0C45"/>
    <w:rsid w:val="001E399D"/>
    <w:rsid w:val="001E4B99"/>
    <w:rsid w:val="001E705F"/>
    <w:rsid w:val="001E7192"/>
    <w:rsid w:val="001F07AB"/>
    <w:rsid w:val="0021799D"/>
    <w:rsid w:val="002348F3"/>
    <w:rsid w:val="0025098A"/>
    <w:rsid w:val="00260D4E"/>
    <w:rsid w:val="0028771C"/>
    <w:rsid w:val="00291051"/>
    <w:rsid w:val="00294E46"/>
    <w:rsid w:val="0029666C"/>
    <w:rsid w:val="00296F2B"/>
    <w:rsid w:val="002A52EB"/>
    <w:rsid w:val="002A78D5"/>
    <w:rsid w:val="002B485C"/>
    <w:rsid w:val="002C13FC"/>
    <w:rsid w:val="002C5307"/>
    <w:rsid w:val="002D009C"/>
    <w:rsid w:val="002E44E2"/>
    <w:rsid w:val="002E7915"/>
    <w:rsid w:val="002E7D5B"/>
    <w:rsid w:val="002F7CD2"/>
    <w:rsid w:val="00301E31"/>
    <w:rsid w:val="00306190"/>
    <w:rsid w:val="003167DB"/>
    <w:rsid w:val="0032234B"/>
    <w:rsid w:val="00335AEC"/>
    <w:rsid w:val="00363FC2"/>
    <w:rsid w:val="003643C4"/>
    <w:rsid w:val="0038141C"/>
    <w:rsid w:val="00381719"/>
    <w:rsid w:val="00381B0C"/>
    <w:rsid w:val="0038215C"/>
    <w:rsid w:val="00384CBA"/>
    <w:rsid w:val="003910B7"/>
    <w:rsid w:val="00393585"/>
    <w:rsid w:val="003A66C2"/>
    <w:rsid w:val="003B605B"/>
    <w:rsid w:val="003C1EBA"/>
    <w:rsid w:val="003C42F8"/>
    <w:rsid w:val="003E0C61"/>
    <w:rsid w:val="003F153B"/>
    <w:rsid w:val="004110B7"/>
    <w:rsid w:val="0041408E"/>
    <w:rsid w:val="00415711"/>
    <w:rsid w:val="00415985"/>
    <w:rsid w:val="00422628"/>
    <w:rsid w:val="0043074D"/>
    <w:rsid w:val="00431CDF"/>
    <w:rsid w:val="00471864"/>
    <w:rsid w:val="0049712F"/>
    <w:rsid w:val="004971D3"/>
    <w:rsid w:val="004A5DFE"/>
    <w:rsid w:val="004B2360"/>
    <w:rsid w:val="004B32F9"/>
    <w:rsid w:val="004C14F7"/>
    <w:rsid w:val="004C3A18"/>
    <w:rsid w:val="004E0277"/>
    <w:rsid w:val="004E0A34"/>
    <w:rsid w:val="004F0893"/>
    <w:rsid w:val="004F4129"/>
    <w:rsid w:val="005113C3"/>
    <w:rsid w:val="00515A70"/>
    <w:rsid w:val="00540D3A"/>
    <w:rsid w:val="0054661D"/>
    <w:rsid w:val="00557126"/>
    <w:rsid w:val="00581191"/>
    <w:rsid w:val="00581F6F"/>
    <w:rsid w:val="005A065D"/>
    <w:rsid w:val="005A3784"/>
    <w:rsid w:val="005B4B98"/>
    <w:rsid w:val="005B4D70"/>
    <w:rsid w:val="005C1B01"/>
    <w:rsid w:val="005D0A8D"/>
    <w:rsid w:val="005D2041"/>
    <w:rsid w:val="005E2B3F"/>
    <w:rsid w:val="005E4D0A"/>
    <w:rsid w:val="005E5E8F"/>
    <w:rsid w:val="005F08BF"/>
    <w:rsid w:val="006046FA"/>
    <w:rsid w:val="00623438"/>
    <w:rsid w:val="00627A47"/>
    <w:rsid w:val="006367CE"/>
    <w:rsid w:val="00651C48"/>
    <w:rsid w:val="006574DB"/>
    <w:rsid w:val="00660592"/>
    <w:rsid w:val="00660E66"/>
    <w:rsid w:val="00667E01"/>
    <w:rsid w:val="00670F00"/>
    <w:rsid w:val="00672F68"/>
    <w:rsid w:val="00674C02"/>
    <w:rsid w:val="00687AA8"/>
    <w:rsid w:val="006A09C4"/>
    <w:rsid w:val="006B1114"/>
    <w:rsid w:val="006B140E"/>
    <w:rsid w:val="006C2B66"/>
    <w:rsid w:val="006C6261"/>
    <w:rsid w:val="006D63D7"/>
    <w:rsid w:val="006F01D4"/>
    <w:rsid w:val="0071078A"/>
    <w:rsid w:val="00712608"/>
    <w:rsid w:val="007166A8"/>
    <w:rsid w:val="007245F0"/>
    <w:rsid w:val="00734CAA"/>
    <w:rsid w:val="00737F15"/>
    <w:rsid w:val="007423C6"/>
    <w:rsid w:val="007538C5"/>
    <w:rsid w:val="007616DE"/>
    <w:rsid w:val="007635AC"/>
    <w:rsid w:val="00766491"/>
    <w:rsid w:val="00767054"/>
    <w:rsid w:val="0078510F"/>
    <w:rsid w:val="007C5EFB"/>
    <w:rsid w:val="007E0FFF"/>
    <w:rsid w:val="007E5BED"/>
    <w:rsid w:val="007F4CF9"/>
    <w:rsid w:val="00800321"/>
    <w:rsid w:val="00802842"/>
    <w:rsid w:val="008329BC"/>
    <w:rsid w:val="00834FA8"/>
    <w:rsid w:val="00844F8D"/>
    <w:rsid w:val="008504EE"/>
    <w:rsid w:val="008531E8"/>
    <w:rsid w:val="008538F1"/>
    <w:rsid w:val="00857D97"/>
    <w:rsid w:val="00877ADE"/>
    <w:rsid w:val="0088332E"/>
    <w:rsid w:val="00883F5A"/>
    <w:rsid w:val="00895A2A"/>
    <w:rsid w:val="00897367"/>
    <w:rsid w:val="008B3A1E"/>
    <w:rsid w:val="008C190F"/>
    <w:rsid w:val="008C687C"/>
    <w:rsid w:val="008D09BF"/>
    <w:rsid w:val="008F2511"/>
    <w:rsid w:val="00904393"/>
    <w:rsid w:val="00911D9C"/>
    <w:rsid w:val="00915E10"/>
    <w:rsid w:val="00916BD8"/>
    <w:rsid w:val="009241C1"/>
    <w:rsid w:val="00937AC6"/>
    <w:rsid w:val="0096198F"/>
    <w:rsid w:val="00967B83"/>
    <w:rsid w:val="00970D50"/>
    <w:rsid w:val="00983E28"/>
    <w:rsid w:val="00992896"/>
    <w:rsid w:val="00994409"/>
    <w:rsid w:val="009A32C5"/>
    <w:rsid w:val="009A59DD"/>
    <w:rsid w:val="009C416B"/>
    <w:rsid w:val="009D18F5"/>
    <w:rsid w:val="009E3B78"/>
    <w:rsid w:val="009E4191"/>
    <w:rsid w:val="009E460D"/>
    <w:rsid w:val="00A02FAC"/>
    <w:rsid w:val="00A059A1"/>
    <w:rsid w:val="00A064F2"/>
    <w:rsid w:val="00A150B7"/>
    <w:rsid w:val="00A4073C"/>
    <w:rsid w:val="00A545A9"/>
    <w:rsid w:val="00A54696"/>
    <w:rsid w:val="00A566D7"/>
    <w:rsid w:val="00A60393"/>
    <w:rsid w:val="00A6560E"/>
    <w:rsid w:val="00A67FE8"/>
    <w:rsid w:val="00A704E1"/>
    <w:rsid w:val="00A72FFB"/>
    <w:rsid w:val="00A748AE"/>
    <w:rsid w:val="00A92536"/>
    <w:rsid w:val="00AB5B4C"/>
    <w:rsid w:val="00AC07B8"/>
    <w:rsid w:val="00AC1916"/>
    <w:rsid w:val="00AC499C"/>
    <w:rsid w:val="00AE0539"/>
    <w:rsid w:val="00AF555A"/>
    <w:rsid w:val="00B10DF3"/>
    <w:rsid w:val="00B174CB"/>
    <w:rsid w:val="00B176DC"/>
    <w:rsid w:val="00B2232F"/>
    <w:rsid w:val="00B33DCD"/>
    <w:rsid w:val="00B34921"/>
    <w:rsid w:val="00B56F54"/>
    <w:rsid w:val="00B63B89"/>
    <w:rsid w:val="00B82FBC"/>
    <w:rsid w:val="00B8790C"/>
    <w:rsid w:val="00BA114B"/>
    <w:rsid w:val="00BA3421"/>
    <w:rsid w:val="00BC24D6"/>
    <w:rsid w:val="00BC4BBE"/>
    <w:rsid w:val="00BD0294"/>
    <w:rsid w:val="00BD7C6F"/>
    <w:rsid w:val="00BE153A"/>
    <w:rsid w:val="00BE6E64"/>
    <w:rsid w:val="00BF5E7F"/>
    <w:rsid w:val="00C0248C"/>
    <w:rsid w:val="00C108B4"/>
    <w:rsid w:val="00C13F17"/>
    <w:rsid w:val="00C15442"/>
    <w:rsid w:val="00C15A2E"/>
    <w:rsid w:val="00C17833"/>
    <w:rsid w:val="00C2273B"/>
    <w:rsid w:val="00C348B1"/>
    <w:rsid w:val="00C41CFC"/>
    <w:rsid w:val="00C4503C"/>
    <w:rsid w:val="00C533F8"/>
    <w:rsid w:val="00C60015"/>
    <w:rsid w:val="00C67952"/>
    <w:rsid w:val="00C67FB4"/>
    <w:rsid w:val="00C72681"/>
    <w:rsid w:val="00C86B1A"/>
    <w:rsid w:val="00C970D1"/>
    <w:rsid w:val="00CC0176"/>
    <w:rsid w:val="00CC0664"/>
    <w:rsid w:val="00CC5732"/>
    <w:rsid w:val="00CE13D0"/>
    <w:rsid w:val="00CF18C4"/>
    <w:rsid w:val="00D1113B"/>
    <w:rsid w:val="00D1425B"/>
    <w:rsid w:val="00D17F3C"/>
    <w:rsid w:val="00D21D29"/>
    <w:rsid w:val="00D2418C"/>
    <w:rsid w:val="00D24235"/>
    <w:rsid w:val="00D36D41"/>
    <w:rsid w:val="00D530FC"/>
    <w:rsid w:val="00D5606D"/>
    <w:rsid w:val="00D671DC"/>
    <w:rsid w:val="00D879ED"/>
    <w:rsid w:val="00D87AD8"/>
    <w:rsid w:val="00D9185C"/>
    <w:rsid w:val="00DB48E5"/>
    <w:rsid w:val="00DC18BA"/>
    <w:rsid w:val="00DC6E88"/>
    <w:rsid w:val="00DC71EF"/>
    <w:rsid w:val="00DD3884"/>
    <w:rsid w:val="00E245BB"/>
    <w:rsid w:val="00E36866"/>
    <w:rsid w:val="00E4556F"/>
    <w:rsid w:val="00E50830"/>
    <w:rsid w:val="00E64D35"/>
    <w:rsid w:val="00E64D70"/>
    <w:rsid w:val="00E84D99"/>
    <w:rsid w:val="00E9460D"/>
    <w:rsid w:val="00E96710"/>
    <w:rsid w:val="00EA11A5"/>
    <w:rsid w:val="00EA545B"/>
    <w:rsid w:val="00EE0F5B"/>
    <w:rsid w:val="00EE3B62"/>
    <w:rsid w:val="00EE60EA"/>
    <w:rsid w:val="00EF74B9"/>
    <w:rsid w:val="00F000A3"/>
    <w:rsid w:val="00F12109"/>
    <w:rsid w:val="00F1285A"/>
    <w:rsid w:val="00F2410B"/>
    <w:rsid w:val="00F52615"/>
    <w:rsid w:val="00F55493"/>
    <w:rsid w:val="00F57838"/>
    <w:rsid w:val="00F57A68"/>
    <w:rsid w:val="00F63DC7"/>
    <w:rsid w:val="00F70937"/>
    <w:rsid w:val="00F73186"/>
    <w:rsid w:val="00F81B1A"/>
    <w:rsid w:val="00F854E1"/>
    <w:rsid w:val="00F86526"/>
    <w:rsid w:val="00F965F9"/>
    <w:rsid w:val="00FB1448"/>
    <w:rsid w:val="00FB5B3B"/>
    <w:rsid w:val="00FD519F"/>
    <w:rsid w:val="00FF0962"/>
    <w:rsid w:val="00FF28B0"/>
    <w:rsid w:val="012C4933"/>
    <w:rsid w:val="023CE095"/>
    <w:rsid w:val="02B5EBA3"/>
    <w:rsid w:val="033D43BE"/>
    <w:rsid w:val="0530FD66"/>
    <w:rsid w:val="05ACD681"/>
    <w:rsid w:val="07B89FB7"/>
    <w:rsid w:val="0868AC03"/>
    <w:rsid w:val="09D75894"/>
    <w:rsid w:val="0A4568CB"/>
    <w:rsid w:val="0AD88C7A"/>
    <w:rsid w:val="0B469CB1"/>
    <w:rsid w:val="0B878BE3"/>
    <w:rsid w:val="0BD28ACF"/>
    <w:rsid w:val="0DC3ABCA"/>
    <w:rsid w:val="0DD739AE"/>
    <w:rsid w:val="0F2C91A8"/>
    <w:rsid w:val="0FC1CEFA"/>
    <w:rsid w:val="0FF7CBEF"/>
    <w:rsid w:val="118634FC"/>
    <w:rsid w:val="1267921B"/>
    <w:rsid w:val="140002CB"/>
    <w:rsid w:val="1407F051"/>
    <w:rsid w:val="148262D3"/>
    <w:rsid w:val="15A3C0B2"/>
    <w:rsid w:val="15F315DC"/>
    <w:rsid w:val="16766DC2"/>
    <w:rsid w:val="190D6B0D"/>
    <w:rsid w:val="1BA29F4B"/>
    <w:rsid w:val="1C699B01"/>
    <w:rsid w:val="1CDDDE62"/>
    <w:rsid w:val="1D429768"/>
    <w:rsid w:val="1D622AFE"/>
    <w:rsid w:val="1DAED297"/>
    <w:rsid w:val="1E4D77B3"/>
    <w:rsid w:val="1E9E07B5"/>
    <w:rsid w:val="2147BD7E"/>
    <w:rsid w:val="228243BA"/>
    <w:rsid w:val="22AD4211"/>
    <w:rsid w:val="25AD622B"/>
    <w:rsid w:val="2615D18D"/>
    <w:rsid w:val="2758B756"/>
    <w:rsid w:val="29C4324E"/>
    <w:rsid w:val="29CC1FD4"/>
    <w:rsid w:val="29D303AF"/>
    <w:rsid w:val="2A3AB14B"/>
    <w:rsid w:val="2A3AFB84"/>
    <w:rsid w:val="2A84E5FB"/>
    <w:rsid w:val="2ACAC60D"/>
    <w:rsid w:val="2BBB5982"/>
    <w:rsid w:val="2D5729E3"/>
    <w:rsid w:val="2DC2B514"/>
    <w:rsid w:val="2EC861F7"/>
    <w:rsid w:val="2EF2FA44"/>
    <w:rsid w:val="2FDB0645"/>
    <w:rsid w:val="3128E372"/>
    <w:rsid w:val="318DDC72"/>
    <w:rsid w:val="31B42F1C"/>
    <w:rsid w:val="31BE6811"/>
    <w:rsid w:val="321172A9"/>
    <w:rsid w:val="325F9747"/>
    <w:rsid w:val="333D121A"/>
    <w:rsid w:val="35B84ADA"/>
    <w:rsid w:val="368D89BF"/>
    <w:rsid w:val="3724D565"/>
    <w:rsid w:val="373BF0D8"/>
    <w:rsid w:val="374F00BD"/>
    <w:rsid w:val="37B1369B"/>
    <w:rsid w:val="37ED1114"/>
    <w:rsid w:val="3846733D"/>
    <w:rsid w:val="38F33D2F"/>
    <w:rsid w:val="394D06FC"/>
    <w:rsid w:val="39FA0F46"/>
    <w:rsid w:val="3A1FB40C"/>
    <w:rsid w:val="3AE8D75D"/>
    <w:rsid w:val="3AEC519F"/>
    <w:rsid w:val="3B5BADE8"/>
    <w:rsid w:val="3EE10141"/>
    <w:rsid w:val="40385CC5"/>
    <w:rsid w:val="407725BA"/>
    <w:rsid w:val="412791E3"/>
    <w:rsid w:val="4148A6E6"/>
    <w:rsid w:val="415C540D"/>
    <w:rsid w:val="41BF5309"/>
    <w:rsid w:val="41CAEF6C"/>
    <w:rsid w:val="41D78CD7"/>
    <w:rsid w:val="41EBEC76"/>
    <w:rsid w:val="422AC5F1"/>
    <w:rsid w:val="42356CD9"/>
    <w:rsid w:val="42920019"/>
    <w:rsid w:val="42F433E4"/>
    <w:rsid w:val="431B5966"/>
    <w:rsid w:val="4389C249"/>
    <w:rsid w:val="439C9A8F"/>
    <w:rsid w:val="4651BB4F"/>
    <w:rsid w:val="46AAFDFA"/>
    <w:rsid w:val="4737DDEB"/>
    <w:rsid w:val="4813D4EC"/>
    <w:rsid w:val="48FAE2B7"/>
    <w:rsid w:val="4901419D"/>
    <w:rsid w:val="492A1FC5"/>
    <w:rsid w:val="4A7245AA"/>
    <w:rsid w:val="4B43FFC0"/>
    <w:rsid w:val="4B7EB17F"/>
    <w:rsid w:val="4C1864E0"/>
    <w:rsid w:val="4C5CC505"/>
    <w:rsid w:val="4D17B087"/>
    <w:rsid w:val="4D6D7898"/>
    <w:rsid w:val="4D75661E"/>
    <w:rsid w:val="4FB7BDFE"/>
    <w:rsid w:val="5092800F"/>
    <w:rsid w:val="51266402"/>
    <w:rsid w:val="52889CA0"/>
    <w:rsid w:val="5374E67A"/>
    <w:rsid w:val="54312903"/>
    <w:rsid w:val="591F52ED"/>
    <w:rsid w:val="59378CBB"/>
    <w:rsid w:val="5C1AEC81"/>
    <w:rsid w:val="5D128B06"/>
    <w:rsid w:val="5D38898A"/>
    <w:rsid w:val="5E0AFDDE"/>
    <w:rsid w:val="5E57FD74"/>
    <w:rsid w:val="5E99A6E6"/>
    <w:rsid w:val="5EAE5B67"/>
    <w:rsid w:val="5F96BCA6"/>
    <w:rsid w:val="5FF7436F"/>
    <w:rsid w:val="604A2BC8"/>
    <w:rsid w:val="60C32AAA"/>
    <w:rsid w:val="618E8819"/>
    <w:rsid w:val="61994FEA"/>
    <w:rsid w:val="629979DD"/>
    <w:rsid w:val="629C95C5"/>
    <w:rsid w:val="62C63533"/>
    <w:rsid w:val="6398CF4A"/>
    <w:rsid w:val="644588CA"/>
    <w:rsid w:val="64B93CAD"/>
    <w:rsid w:val="6774C975"/>
    <w:rsid w:val="6803CA4F"/>
    <w:rsid w:val="6839B0D8"/>
    <w:rsid w:val="68B485A0"/>
    <w:rsid w:val="69521250"/>
    <w:rsid w:val="69523E5A"/>
    <w:rsid w:val="6A01B0E1"/>
    <w:rsid w:val="6A2939AA"/>
    <w:rsid w:val="6A97F214"/>
    <w:rsid w:val="6AEE0EBB"/>
    <w:rsid w:val="6BF4A27A"/>
    <w:rsid w:val="6C89DF1C"/>
    <w:rsid w:val="6D18E331"/>
    <w:rsid w:val="6D51D68C"/>
    <w:rsid w:val="6DB9744E"/>
    <w:rsid w:val="70065A98"/>
    <w:rsid w:val="7045960B"/>
    <w:rsid w:val="720EA328"/>
    <w:rsid w:val="7255131D"/>
    <w:rsid w:val="728CEDAB"/>
    <w:rsid w:val="732AA06C"/>
    <w:rsid w:val="734FB96B"/>
    <w:rsid w:val="73863FD9"/>
    <w:rsid w:val="74374247"/>
    <w:rsid w:val="748A0298"/>
    <w:rsid w:val="74DDB7D4"/>
    <w:rsid w:val="74EB89CC"/>
    <w:rsid w:val="74F63B26"/>
    <w:rsid w:val="76920B87"/>
    <w:rsid w:val="76F61647"/>
    <w:rsid w:val="77DEC6BF"/>
    <w:rsid w:val="7828FB6F"/>
    <w:rsid w:val="7953FEE2"/>
    <w:rsid w:val="7975E04E"/>
    <w:rsid w:val="7993C876"/>
    <w:rsid w:val="7A0A30CD"/>
    <w:rsid w:val="7A435B6F"/>
    <w:rsid w:val="7AAFBED1"/>
    <w:rsid w:val="7AED4A50"/>
    <w:rsid w:val="7C7D9CCF"/>
    <w:rsid w:val="7D9FEA4B"/>
    <w:rsid w:val="7E196D30"/>
    <w:rsid w:val="7F0033B0"/>
    <w:rsid w:val="7F058ADB"/>
    <w:rsid w:val="7FF885A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6D81D0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HAnsi"/>
        <w:sz w:val="22"/>
        <w:szCs w:val="22"/>
        <w:lang w:val="fi-F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8"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5"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iPriority="6"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A92536"/>
    <w:pPr>
      <w:spacing w:after="160" w:line="259" w:lineRule="auto"/>
    </w:pPr>
    <w:rPr>
      <w:rFonts w:cstheme="minorBidi"/>
    </w:rPr>
  </w:style>
  <w:style w:type="paragraph" w:styleId="Otsikko1">
    <w:name w:val="heading 1"/>
    <w:basedOn w:val="Normaali"/>
    <w:next w:val="Sisennettyleipteksti"/>
    <w:link w:val="Otsikko1Char"/>
    <w:uiPriority w:val="9"/>
    <w:qFormat/>
    <w:rsid w:val="00D530FC"/>
    <w:pPr>
      <w:keepNext/>
      <w:keepLines/>
      <w:numPr>
        <w:numId w:val="25"/>
      </w:numPr>
      <w:spacing w:before="240"/>
      <w:ind w:left="0" w:firstLine="0"/>
      <w:outlineLvl w:val="0"/>
    </w:pPr>
    <w:rPr>
      <w:rFonts w:asciiTheme="majorHAnsi" w:eastAsiaTheme="majorEastAsia" w:hAnsiTheme="majorHAnsi" w:cstheme="majorBidi"/>
      <w:b/>
      <w:sz w:val="28"/>
      <w:szCs w:val="28"/>
    </w:rPr>
  </w:style>
  <w:style w:type="paragraph" w:styleId="Otsikko2">
    <w:name w:val="heading 2"/>
    <w:basedOn w:val="Normaali"/>
    <w:next w:val="Sisennettyleipteksti"/>
    <w:link w:val="Otsikko2Char"/>
    <w:uiPriority w:val="9"/>
    <w:unhideWhenUsed/>
    <w:qFormat/>
    <w:rsid w:val="00D530FC"/>
    <w:pPr>
      <w:keepNext/>
      <w:keepLines/>
      <w:numPr>
        <w:ilvl w:val="1"/>
        <w:numId w:val="25"/>
      </w:numPr>
      <w:spacing w:before="120"/>
      <w:ind w:left="284" w:hanging="284"/>
      <w:outlineLvl w:val="1"/>
    </w:pPr>
    <w:rPr>
      <w:rFonts w:asciiTheme="majorHAnsi" w:eastAsiaTheme="majorEastAsia" w:hAnsiTheme="majorHAnsi" w:cstheme="majorBidi"/>
      <w:sz w:val="28"/>
      <w:szCs w:val="26"/>
    </w:rPr>
  </w:style>
  <w:style w:type="paragraph" w:styleId="Otsikko3">
    <w:name w:val="heading 3"/>
    <w:basedOn w:val="Normaali"/>
    <w:next w:val="Sisennettyleipteksti"/>
    <w:link w:val="Otsikko3Char"/>
    <w:uiPriority w:val="9"/>
    <w:unhideWhenUsed/>
    <w:qFormat/>
    <w:rsid w:val="00D530FC"/>
    <w:pPr>
      <w:keepNext/>
      <w:keepLines/>
      <w:numPr>
        <w:ilvl w:val="2"/>
        <w:numId w:val="25"/>
      </w:numPr>
      <w:spacing w:before="120"/>
      <w:outlineLvl w:val="2"/>
    </w:pPr>
    <w:rPr>
      <w:rFonts w:asciiTheme="majorHAnsi" w:eastAsiaTheme="majorEastAsia" w:hAnsiTheme="majorHAnsi" w:cstheme="majorBidi"/>
      <w:sz w:val="26"/>
    </w:rPr>
  </w:style>
  <w:style w:type="paragraph" w:styleId="Otsikko4">
    <w:name w:val="heading 4"/>
    <w:basedOn w:val="Normaali"/>
    <w:next w:val="Sisennettyleipteksti"/>
    <w:link w:val="Otsikko4Char"/>
    <w:uiPriority w:val="9"/>
    <w:unhideWhenUsed/>
    <w:qFormat/>
    <w:rsid w:val="00D530FC"/>
    <w:pPr>
      <w:keepNext/>
      <w:keepLines/>
      <w:numPr>
        <w:ilvl w:val="3"/>
        <w:numId w:val="25"/>
      </w:numPr>
      <w:spacing w:before="40"/>
      <w:outlineLvl w:val="3"/>
    </w:pPr>
    <w:rPr>
      <w:rFonts w:asciiTheme="majorHAnsi" w:eastAsiaTheme="majorEastAsia" w:hAnsiTheme="majorHAnsi" w:cstheme="majorBidi"/>
      <w:iCs/>
    </w:rPr>
  </w:style>
  <w:style w:type="paragraph" w:styleId="Otsikko5">
    <w:name w:val="heading 5"/>
    <w:basedOn w:val="Normaali"/>
    <w:next w:val="Sisennettyleipteksti"/>
    <w:link w:val="Otsikko5Char"/>
    <w:uiPriority w:val="9"/>
    <w:unhideWhenUsed/>
    <w:rsid w:val="00BD0294"/>
    <w:pPr>
      <w:keepNext/>
      <w:keepLines/>
      <w:numPr>
        <w:ilvl w:val="4"/>
        <w:numId w:val="25"/>
      </w:numPr>
      <w:spacing w:before="40"/>
      <w:outlineLvl w:val="4"/>
    </w:pPr>
    <w:rPr>
      <w:rFonts w:asciiTheme="majorHAnsi" w:eastAsiaTheme="majorEastAsia" w:hAnsiTheme="majorHAnsi" w:cstheme="majorBidi"/>
    </w:rPr>
  </w:style>
  <w:style w:type="character" w:default="1" w:styleId="Kappaleenoletusfontti">
    <w:name w:val="Default Paragraph Font"/>
    <w:uiPriority w:val="1"/>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Rivinumero">
    <w:name w:val="line number"/>
    <w:basedOn w:val="Kappaleenoletusfontti"/>
    <w:uiPriority w:val="99"/>
    <w:semiHidden/>
    <w:unhideWhenUsed/>
    <w:rsid w:val="00AC1916"/>
  </w:style>
  <w:style w:type="paragraph" w:styleId="Yltunniste">
    <w:name w:val="header"/>
    <w:basedOn w:val="Normaali"/>
    <w:link w:val="YltunnisteChar"/>
    <w:uiPriority w:val="99"/>
    <w:unhideWhenUsed/>
    <w:rsid w:val="004110B7"/>
    <w:pPr>
      <w:tabs>
        <w:tab w:val="left" w:pos="5216"/>
        <w:tab w:val="left" w:pos="7825"/>
      </w:tabs>
    </w:pPr>
  </w:style>
  <w:style w:type="character" w:customStyle="1" w:styleId="YltunnisteChar">
    <w:name w:val="Ylätunniste Char"/>
    <w:basedOn w:val="Kappaleenoletusfontti"/>
    <w:link w:val="Yltunniste"/>
    <w:uiPriority w:val="99"/>
    <w:rsid w:val="004110B7"/>
  </w:style>
  <w:style w:type="paragraph" w:styleId="Alatunniste">
    <w:name w:val="footer"/>
    <w:basedOn w:val="Eivli"/>
    <w:link w:val="AlatunnisteChar"/>
    <w:uiPriority w:val="99"/>
    <w:unhideWhenUsed/>
    <w:rsid w:val="00EF74B9"/>
    <w:pPr>
      <w:tabs>
        <w:tab w:val="center" w:pos="4819"/>
        <w:tab w:val="right" w:pos="9638"/>
      </w:tabs>
    </w:pPr>
    <w:rPr>
      <w:sz w:val="18"/>
    </w:rPr>
  </w:style>
  <w:style w:type="character" w:customStyle="1" w:styleId="AlatunnisteChar">
    <w:name w:val="Alatunniste Char"/>
    <w:basedOn w:val="Kappaleenoletusfontti"/>
    <w:link w:val="Alatunniste"/>
    <w:uiPriority w:val="99"/>
    <w:rsid w:val="00EF74B9"/>
    <w:rPr>
      <w:sz w:val="18"/>
    </w:rPr>
  </w:style>
  <w:style w:type="character" w:styleId="Paikkamerkkiteksti">
    <w:name w:val="Placeholder Text"/>
    <w:basedOn w:val="Kappaleenoletusfontti"/>
    <w:uiPriority w:val="99"/>
    <w:semiHidden/>
    <w:rsid w:val="00C72681"/>
    <w:rPr>
      <w:color w:val="808080"/>
    </w:rPr>
  </w:style>
  <w:style w:type="table" w:styleId="TaulukkoRuudukko">
    <w:name w:val="Table Grid"/>
    <w:basedOn w:val="Normaalitaulukko"/>
    <w:uiPriority w:val="39"/>
    <w:rsid w:val="00EF74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ki">
    <w:name w:val="Hyperlink"/>
    <w:basedOn w:val="Kappaleenoletusfontti"/>
    <w:uiPriority w:val="99"/>
    <w:unhideWhenUsed/>
    <w:rsid w:val="00C67FB4"/>
    <w:rPr>
      <w:color w:val="CB496C" w:themeColor="accent3"/>
      <w:u w:val="single"/>
    </w:rPr>
  </w:style>
  <w:style w:type="paragraph" w:styleId="Otsikko">
    <w:name w:val="Title"/>
    <w:aliases w:val="Pääotsikko (käytä vain kerran)"/>
    <w:basedOn w:val="Normaali"/>
    <w:next w:val="Normaali"/>
    <w:link w:val="OtsikkoChar"/>
    <w:uiPriority w:val="8"/>
    <w:qFormat/>
    <w:rsid w:val="00D530FC"/>
    <w:pPr>
      <w:spacing w:before="240" w:after="240"/>
      <w:contextualSpacing/>
    </w:pPr>
    <w:rPr>
      <w:rFonts w:asciiTheme="majorHAnsi" w:eastAsiaTheme="majorEastAsia" w:hAnsiTheme="majorHAnsi" w:cstheme="majorBidi"/>
      <w:b/>
      <w:spacing w:val="-10"/>
      <w:kern w:val="28"/>
      <w:sz w:val="44"/>
      <w:szCs w:val="44"/>
    </w:rPr>
  </w:style>
  <w:style w:type="paragraph" w:styleId="Eivli">
    <w:name w:val="No Spacing"/>
    <w:uiPriority w:val="1"/>
    <w:rsid w:val="004110B7"/>
  </w:style>
  <w:style w:type="character" w:customStyle="1" w:styleId="OtsikkoChar">
    <w:name w:val="Otsikko Char"/>
    <w:aliases w:val="Pääotsikko (käytä vain kerran) Char"/>
    <w:basedOn w:val="Kappaleenoletusfontti"/>
    <w:link w:val="Otsikko"/>
    <w:uiPriority w:val="8"/>
    <w:rsid w:val="00D530FC"/>
    <w:rPr>
      <w:rFonts w:asciiTheme="majorHAnsi" w:eastAsiaTheme="majorEastAsia" w:hAnsiTheme="majorHAnsi" w:cstheme="majorBidi"/>
      <w:b/>
      <w:spacing w:val="-10"/>
      <w:kern w:val="28"/>
      <w:sz w:val="44"/>
      <w:szCs w:val="44"/>
    </w:rPr>
  </w:style>
  <w:style w:type="paragraph" w:styleId="Sisennettyleipteksti">
    <w:name w:val="Body Text Indent"/>
    <w:aliases w:val="4.6 cm"/>
    <w:basedOn w:val="Normaali"/>
    <w:link w:val="SisennettyleiptekstiChar"/>
    <w:uiPriority w:val="5"/>
    <w:rsid w:val="00992896"/>
    <w:pPr>
      <w:ind w:left="2608"/>
    </w:pPr>
  </w:style>
  <w:style w:type="character" w:customStyle="1" w:styleId="SisennettyleiptekstiChar">
    <w:name w:val="Sisennetty leipäteksti Char"/>
    <w:aliases w:val="4.6 cm Char"/>
    <w:basedOn w:val="Kappaleenoletusfontti"/>
    <w:link w:val="Sisennettyleipteksti"/>
    <w:uiPriority w:val="5"/>
    <w:rsid w:val="006C2B66"/>
  </w:style>
  <w:style w:type="paragraph" w:styleId="Leipteksti">
    <w:name w:val="Body Text"/>
    <w:basedOn w:val="Normaali"/>
    <w:link w:val="LeiptekstiChar"/>
    <w:uiPriority w:val="99"/>
    <w:semiHidden/>
    <w:unhideWhenUsed/>
    <w:rsid w:val="004F4129"/>
  </w:style>
  <w:style w:type="character" w:customStyle="1" w:styleId="LeiptekstiChar">
    <w:name w:val="Leipäteksti Char"/>
    <w:basedOn w:val="Kappaleenoletusfontti"/>
    <w:link w:val="Leipteksti"/>
    <w:uiPriority w:val="99"/>
    <w:semiHidden/>
    <w:rsid w:val="004F4129"/>
    <w:rPr>
      <w:sz w:val="24"/>
    </w:rPr>
  </w:style>
  <w:style w:type="paragraph" w:styleId="Leiptekstin1rivinsisennys">
    <w:name w:val="Body Text First Indent"/>
    <w:aliases w:val="4.6 riippuva"/>
    <w:basedOn w:val="Leipteksti"/>
    <w:link w:val="Leiptekstin1rivinsisennysChar"/>
    <w:uiPriority w:val="6"/>
    <w:rsid w:val="004F4129"/>
    <w:pPr>
      <w:ind w:left="2608" w:hanging="2608"/>
    </w:pPr>
  </w:style>
  <w:style w:type="character" w:customStyle="1" w:styleId="Leiptekstin1rivinsisennysChar">
    <w:name w:val="Leipätekstin 1. rivin sisennys Char"/>
    <w:aliases w:val="4.6 riippuva Char"/>
    <w:basedOn w:val="LeiptekstiChar"/>
    <w:link w:val="Leiptekstin1rivinsisennys"/>
    <w:uiPriority w:val="6"/>
    <w:rsid w:val="006C2B66"/>
    <w:rPr>
      <w:sz w:val="24"/>
    </w:rPr>
  </w:style>
  <w:style w:type="character" w:customStyle="1" w:styleId="Otsikko1Char">
    <w:name w:val="Otsikko 1 Char"/>
    <w:basedOn w:val="Kappaleenoletusfontti"/>
    <w:link w:val="Otsikko1"/>
    <w:uiPriority w:val="9"/>
    <w:rsid w:val="00D530FC"/>
    <w:rPr>
      <w:rFonts w:asciiTheme="majorHAnsi" w:eastAsiaTheme="majorEastAsia" w:hAnsiTheme="majorHAnsi" w:cstheme="majorBidi"/>
      <w:b/>
      <w:sz w:val="28"/>
      <w:szCs w:val="28"/>
    </w:rPr>
  </w:style>
  <w:style w:type="character" w:customStyle="1" w:styleId="Otsikko2Char">
    <w:name w:val="Otsikko 2 Char"/>
    <w:basedOn w:val="Kappaleenoletusfontti"/>
    <w:link w:val="Otsikko2"/>
    <w:uiPriority w:val="9"/>
    <w:rsid w:val="00D530FC"/>
    <w:rPr>
      <w:rFonts w:asciiTheme="majorHAnsi" w:eastAsiaTheme="majorEastAsia" w:hAnsiTheme="majorHAnsi" w:cstheme="majorBidi"/>
      <w:sz w:val="28"/>
      <w:szCs w:val="26"/>
    </w:rPr>
  </w:style>
  <w:style w:type="paragraph" w:styleId="Sisennettyleipteksti2">
    <w:name w:val="Body Text Indent 2"/>
    <w:aliases w:val="2.3 cm"/>
    <w:basedOn w:val="Normaali"/>
    <w:link w:val="Sisennettyleipteksti2Char"/>
    <w:uiPriority w:val="4"/>
    <w:rsid w:val="00D36D41"/>
    <w:pPr>
      <w:ind w:left="1304"/>
    </w:pPr>
  </w:style>
  <w:style w:type="character" w:customStyle="1" w:styleId="Sisennettyleipteksti2Char">
    <w:name w:val="Sisennetty leipäteksti 2 Char"/>
    <w:aliases w:val="2.3 cm Char"/>
    <w:basedOn w:val="Kappaleenoletusfontti"/>
    <w:link w:val="Sisennettyleipteksti2"/>
    <w:uiPriority w:val="4"/>
    <w:rsid w:val="006C2B66"/>
  </w:style>
  <w:style w:type="character" w:customStyle="1" w:styleId="Otsikko3Char">
    <w:name w:val="Otsikko 3 Char"/>
    <w:basedOn w:val="Kappaleenoletusfontti"/>
    <w:link w:val="Otsikko3"/>
    <w:uiPriority w:val="9"/>
    <w:rsid w:val="00D530FC"/>
    <w:rPr>
      <w:rFonts w:asciiTheme="majorHAnsi" w:eastAsiaTheme="majorEastAsia" w:hAnsiTheme="majorHAnsi" w:cstheme="majorBidi"/>
      <w:sz w:val="26"/>
      <w:szCs w:val="24"/>
    </w:rPr>
  </w:style>
  <w:style w:type="character" w:customStyle="1" w:styleId="Otsikko4Char">
    <w:name w:val="Otsikko 4 Char"/>
    <w:basedOn w:val="Kappaleenoletusfontti"/>
    <w:link w:val="Otsikko4"/>
    <w:uiPriority w:val="9"/>
    <w:rsid w:val="00D530FC"/>
    <w:rPr>
      <w:rFonts w:asciiTheme="majorHAnsi" w:eastAsiaTheme="majorEastAsia" w:hAnsiTheme="majorHAnsi" w:cstheme="majorBidi"/>
      <w:iCs/>
      <w:sz w:val="24"/>
      <w:szCs w:val="24"/>
    </w:rPr>
  </w:style>
  <w:style w:type="character" w:customStyle="1" w:styleId="Otsikko5Char">
    <w:name w:val="Otsikko 5 Char"/>
    <w:basedOn w:val="Kappaleenoletusfontti"/>
    <w:link w:val="Otsikko5"/>
    <w:uiPriority w:val="9"/>
    <w:rsid w:val="0025098A"/>
    <w:rPr>
      <w:rFonts w:asciiTheme="majorHAnsi" w:eastAsiaTheme="majorEastAsia" w:hAnsiTheme="majorHAnsi" w:cstheme="majorBidi"/>
      <w:sz w:val="24"/>
    </w:rPr>
  </w:style>
  <w:style w:type="character" w:styleId="Korostus">
    <w:name w:val="Emphasis"/>
    <w:aliases w:val="Ingressi"/>
    <w:basedOn w:val="Kappaleenoletusfontti"/>
    <w:uiPriority w:val="20"/>
    <w:qFormat/>
    <w:rsid w:val="00D530FC"/>
    <w:rPr>
      <w:i/>
      <w:iCs/>
      <w:color w:val="EB5E58" w:themeColor="accent2"/>
      <w:sz w:val="28"/>
      <w:lang w:val="fi-FI"/>
    </w:rPr>
  </w:style>
  <w:style w:type="paragraph" w:styleId="Sisllysluettelonotsikko">
    <w:name w:val="TOC Heading"/>
    <w:basedOn w:val="Otsikko1"/>
    <w:next w:val="Normaali"/>
    <w:uiPriority w:val="39"/>
    <w:unhideWhenUsed/>
    <w:rsid w:val="005A065D"/>
    <w:pPr>
      <w:outlineLvl w:val="9"/>
    </w:pPr>
    <w:rPr>
      <w:b w:val="0"/>
      <w:sz w:val="24"/>
      <w:lang w:eastAsia="fi-FI"/>
    </w:rPr>
  </w:style>
  <w:style w:type="paragraph" w:customStyle="1" w:styleId="9D09F890F8524B6D9D08136385F03147">
    <w:name w:val="9D09F890F8524B6D9D08136385F03147"/>
    <w:rsid w:val="004E0A34"/>
    <w:rPr>
      <w:rFonts w:cstheme="minorBidi"/>
      <w:sz w:val="24"/>
    </w:rPr>
  </w:style>
  <w:style w:type="paragraph" w:customStyle="1" w:styleId="2CE5C0CF89B749C9B4DA2322654B8E3E">
    <w:name w:val="2CE5C0CF89B749C9B4DA2322654B8E3E"/>
    <w:rsid w:val="004110B7"/>
    <w:rPr>
      <w:rFonts w:eastAsiaTheme="minorEastAsia" w:cstheme="minorBidi"/>
      <w:lang w:eastAsia="fi-FI"/>
    </w:rPr>
  </w:style>
  <w:style w:type="paragraph" w:styleId="Seliteteksti">
    <w:name w:val="Balloon Text"/>
    <w:basedOn w:val="Normaali"/>
    <w:link w:val="SelitetekstiChar"/>
    <w:uiPriority w:val="99"/>
    <w:semiHidden/>
    <w:unhideWhenUsed/>
    <w:rsid w:val="00D24235"/>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D24235"/>
    <w:rPr>
      <w:rFonts w:ascii="Segoe UI" w:hAnsi="Segoe UI" w:cs="Segoe UI"/>
      <w:sz w:val="18"/>
      <w:szCs w:val="18"/>
    </w:rPr>
  </w:style>
  <w:style w:type="character" w:customStyle="1" w:styleId="Ratkaisematonmaininta1">
    <w:name w:val="Ratkaisematon maininta1"/>
    <w:basedOn w:val="Kappaleenoletusfontti"/>
    <w:uiPriority w:val="99"/>
    <w:semiHidden/>
    <w:unhideWhenUsed/>
    <w:rsid w:val="00F52615"/>
    <w:rPr>
      <w:color w:val="605E5C"/>
      <w:shd w:val="clear" w:color="auto" w:fill="E1DFDD"/>
    </w:rPr>
  </w:style>
  <w:style w:type="character" w:styleId="AvattuHyperlinkki">
    <w:name w:val="FollowedHyperlink"/>
    <w:basedOn w:val="Kappaleenoletusfontti"/>
    <w:uiPriority w:val="99"/>
    <w:semiHidden/>
    <w:unhideWhenUsed/>
    <w:rsid w:val="00F52615"/>
    <w:rPr>
      <w:color w:val="8CC1B3" w:themeColor="followedHyperlink"/>
      <w:u w:val="single"/>
    </w:rPr>
  </w:style>
  <w:style w:type="paragraph" w:styleId="Luettelokappale">
    <w:name w:val="List Paragraph"/>
    <w:basedOn w:val="Normaali"/>
    <w:uiPriority w:val="34"/>
    <w:qFormat/>
    <w:rsid w:val="00D530FC"/>
    <w:pPr>
      <w:spacing w:after="120"/>
      <w:ind w:left="720"/>
      <w:contextualSpacing/>
    </w:pPr>
  </w:style>
  <w:style w:type="paragraph" w:styleId="Sisluet1">
    <w:name w:val="toc 1"/>
    <w:basedOn w:val="Normaali"/>
    <w:next w:val="Normaali"/>
    <w:autoRedefine/>
    <w:uiPriority w:val="39"/>
    <w:unhideWhenUsed/>
    <w:rsid w:val="00F000A3"/>
    <w:pPr>
      <w:spacing w:after="100"/>
    </w:pPr>
  </w:style>
  <w:style w:type="paragraph" w:styleId="Sisluet2">
    <w:name w:val="toc 2"/>
    <w:basedOn w:val="Normaali"/>
    <w:next w:val="Normaali"/>
    <w:autoRedefine/>
    <w:uiPriority w:val="39"/>
    <w:unhideWhenUsed/>
    <w:rsid w:val="00F000A3"/>
    <w:pPr>
      <w:spacing w:after="100"/>
      <w:ind w:left="220"/>
    </w:pPr>
  </w:style>
  <w:style w:type="paragraph" w:styleId="Sisluet3">
    <w:name w:val="toc 3"/>
    <w:basedOn w:val="Normaali"/>
    <w:next w:val="Normaali"/>
    <w:autoRedefine/>
    <w:uiPriority w:val="39"/>
    <w:unhideWhenUsed/>
    <w:rsid w:val="00F000A3"/>
    <w:pPr>
      <w:spacing w:after="100"/>
      <w:ind w:left="440"/>
    </w:pPr>
  </w:style>
  <w:style w:type="paragraph" w:customStyle="1" w:styleId="paragraph">
    <w:name w:val="paragraph"/>
    <w:basedOn w:val="Normaali"/>
    <w:rsid w:val="00A92536"/>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customStyle="1" w:styleId="normaltextrun">
    <w:name w:val="normaltextrun"/>
    <w:basedOn w:val="Kappaleenoletusfontti"/>
    <w:rsid w:val="00A92536"/>
  </w:style>
  <w:style w:type="character" w:customStyle="1" w:styleId="eop">
    <w:name w:val="eop"/>
    <w:basedOn w:val="Kappaleenoletusfontti"/>
    <w:rsid w:val="00A92536"/>
  </w:style>
  <w:style w:type="character" w:customStyle="1" w:styleId="tabchar">
    <w:name w:val="tabchar"/>
    <w:basedOn w:val="Kappaleenoletusfontti"/>
    <w:rsid w:val="00A92536"/>
  </w:style>
  <w:style w:type="character" w:customStyle="1" w:styleId="spellingerror">
    <w:name w:val="spellingerror"/>
    <w:basedOn w:val="Kappaleenoletusfontti"/>
    <w:rsid w:val="00A92536"/>
  </w:style>
  <w:style w:type="character" w:styleId="Ratkaisematonmaininta">
    <w:name w:val="Unresolved Mention"/>
    <w:basedOn w:val="Kappaleenoletusfontti"/>
    <w:uiPriority w:val="99"/>
    <w:semiHidden/>
    <w:unhideWhenUsed/>
    <w:rsid w:val="00DD38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391991">
      <w:bodyDiv w:val="1"/>
      <w:marLeft w:val="0"/>
      <w:marRight w:val="0"/>
      <w:marTop w:val="0"/>
      <w:marBottom w:val="0"/>
      <w:divBdr>
        <w:top w:val="none" w:sz="0" w:space="0" w:color="auto"/>
        <w:left w:val="none" w:sz="0" w:space="0" w:color="auto"/>
        <w:bottom w:val="none" w:sz="0" w:space="0" w:color="auto"/>
        <w:right w:val="none" w:sz="0" w:space="0" w:color="auto"/>
      </w:divBdr>
      <w:divsChild>
        <w:div w:id="90660941">
          <w:marLeft w:val="0"/>
          <w:marRight w:val="0"/>
          <w:marTop w:val="0"/>
          <w:marBottom w:val="0"/>
          <w:divBdr>
            <w:top w:val="none" w:sz="0" w:space="0" w:color="auto"/>
            <w:left w:val="none" w:sz="0" w:space="0" w:color="auto"/>
            <w:bottom w:val="none" w:sz="0" w:space="0" w:color="auto"/>
            <w:right w:val="none" w:sz="0" w:space="0" w:color="auto"/>
          </w:divBdr>
        </w:div>
      </w:divsChild>
    </w:div>
    <w:div w:id="478034813">
      <w:bodyDiv w:val="1"/>
      <w:marLeft w:val="0"/>
      <w:marRight w:val="0"/>
      <w:marTop w:val="0"/>
      <w:marBottom w:val="0"/>
      <w:divBdr>
        <w:top w:val="none" w:sz="0" w:space="0" w:color="auto"/>
        <w:left w:val="none" w:sz="0" w:space="0" w:color="auto"/>
        <w:bottom w:val="none" w:sz="0" w:space="0" w:color="auto"/>
        <w:right w:val="none" w:sz="0" w:space="0" w:color="auto"/>
      </w:divBdr>
    </w:div>
    <w:div w:id="903217981">
      <w:bodyDiv w:val="1"/>
      <w:marLeft w:val="0"/>
      <w:marRight w:val="0"/>
      <w:marTop w:val="0"/>
      <w:marBottom w:val="0"/>
      <w:divBdr>
        <w:top w:val="none" w:sz="0" w:space="0" w:color="auto"/>
        <w:left w:val="none" w:sz="0" w:space="0" w:color="auto"/>
        <w:bottom w:val="none" w:sz="0" w:space="0" w:color="auto"/>
        <w:right w:val="none" w:sz="0" w:space="0" w:color="auto"/>
      </w:divBdr>
    </w:div>
    <w:div w:id="1044676601">
      <w:bodyDiv w:val="1"/>
      <w:marLeft w:val="0"/>
      <w:marRight w:val="0"/>
      <w:marTop w:val="0"/>
      <w:marBottom w:val="0"/>
      <w:divBdr>
        <w:top w:val="none" w:sz="0" w:space="0" w:color="auto"/>
        <w:left w:val="none" w:sz="0" w:space="0" w:color="auto"/>
        <w:bottom w:val="none" w:sz="0" w:space="0" w:color="auto"/>
        <w:right w:val="none" w:sz="0" w:space="0" w:color="auto"/>
      </w:divBdr>
    </w:div>
    <w:div w:id="1423599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anataideyhdistys.rapina@gmail.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kepike.fi/lukutaitoa-strategiasta-kaytantoon-piken-lanu-foorumi-ke-23-3/"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isama\AppData\Roaming\Microsoft\Templates\Saavutettava_wordpohja_tampere_2020_.dotx" TargetMode="External"/></Relationships>
</file>

<file path=word/theme/theme1.xml><?xml version="1.0" encoding="utf-8"?>
<a:theme xmlns:a="http://schemas.openxmlformats.org/drawingml/2006/main" name="Office-teema">
  <a:themeElements>
    <a:clrScheme name="TampereFinland_Brand">
      <a:dk1>
        <a:srgbClr val="212121"/>
      </a:dk1>
      <a:lt1>
        <a:srgbClr val="FFFFFF"/>
      </a:lt1>
      <a:dk2>
        <a:srgbClr val="28549A"/>
      </a:dk2>
      <a:lt2>
        <a:srgbClr val="E5EEF8"/>
      </a:lt2>
      <a:accent1>
        <a:srgbClr val="38A7D7"/>
      </a:accent1>
      <a:accent2>
        <a:srgbClr val="EB5E58"/>
      </a:accent2>
      <a:accent3>
        <a:srgbClr val="CB496C"/>
      </a:accent3>
      <a:accent4>
        <a:srgbClr val="F3D240"/>
      </a:accent4>
      <a:accent5>
        <a:srgbClr val="91C9EA"/>
      </a:accent5>
      <a:accent6>
        <a:srgbClr val="ABC871"/>
      </a:accent6>
      <a:hlink>
        <a:srgbClr val="91C9EA"/>
      </a:hlink>
      <a:folHlink>
        <a:srgbClr val="8CC1B3"/>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Asiakirja" ma:contentTypeID="0x0101007E9D24B05D66BE439CE5D76BA953DB1D" ma:contentTypeVersion="8" ma:contentTypeDescription="Luo uusi asiakirja." ma:contentTypeScope="" ma:versionID="3fe6dbd37ea94c08746b25ff95a8d3a3">
  <xsd:schema xmlns:xsd="http://www.w3.org/2001/XMLSchema" xmlns:xs="http://www.w3.org/2001/XMLSchema" xmlns:p="http://schemas.microsoft.com/office/2006/metadata/properties" xmlns:ns2="16befb97-ee33-45aa-abab-59b0daa95899" targetNamespace="http://schemas.microsoft.com/office/2006/metadata/properties" ma:root="true" ma:fieldsID="01a69c66be23aeebdc6fad6ceee13a88" ns2:_="">
    <xsd:import namespace="16befb97-ee33-45aa-abab-59b0daa9589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befb97-ee33-45aa-abab-59b0daa958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179F97B-7139-44A5-8044-B7CA1CF10FAD}">
  <ds:schemaRefs>
    <ds:schemaRef ds:uri="http://schemas.microsoft.com/sharepoint/v3/contenttype/forms"/>
  </ds:schemaRefs>
</ds:datastoreItem>
</file>

<file path=customXml/itemProps2.xml><?xml version="1.0" encoding="utf-8"?>
<ds:datastoreItem xmlns:ds="http://schemas.openxmlformats.org/officeDocument/2006/customXml" ds:itemID="{AE88EF71-21C3-4B3C-8EE7-02083BBD6B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befb97-ee33-45aa-abab-59b0daa958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063CADA-66A3-40DE-AD7D-21B395695E9D}">
  <ds:schemaRefs>
    <ds:schemaRef ds:uri="http://schemas.openxmlformats.org/officeDocument/2006/bibliography"/>
  </ds:schemaRefs>
</ds:datastoreItem>
</file>

<file path=customXml/itemProps4.xml><?xml version="1.0" encoding="utf-8"?>
<ds:datastoreItem xmlns:ds="http://schemas.openxmlformats.org/officeDocument/2006/customXml" ds:itemID="{BB61DE3D-83CE-4001-8C23-A4457B15B54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Saavutettava_wordpohja_tampere_2020_.dotx</Template>
  <TotalTime>0</TotalTime>
  <Pages>3</Pages>
  <Words>727</Words>
  <Characters>5893</Characters>
  <Application>Microsoft Office Word</Application>
  <DocSecurity>0</DocSecurity>
  <Lines>49</Lines>
  <Paragraphs>13</Paragraphs>
  <ScaleCrop>false</ScaleCrop>
  <HeadingPairs>
    <vt:vector size="2" baseType="variant">
      <vt:variant>
        <vt:lpstr>Otsikko</vt:lpstr>
      </vt:variant>
      <vt:variant>
        <vt:i4>1</vt:i4>
      </vt:variant>
    </vt:vector>
  </HeadingPairs>
  <TitlesOfParts>
    <vt:vector size="1" baseType="lpstr">
      <vt:lpstr/>
    </vt:vector>
  </TitlesOfParts>
  <Manager/>
  <Company/>
  <LinksUpToDate>false</LinksUpToDate>
  <CharactersWithSpaces>6607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2022-03-11T13:55:00Z</dcterms:created>
  <dcterms:modified xsi:type="dcterms:W3CDTF">2022-03-11T13:55:00Z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0x0101007E9D24B05D66BE439CE5D76BA953DB1D</vt:lpwstr>
  </property>
</Properties>
</file>