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CAE8D" w14:textId="77777777" w:rsidR="00581F6F" w:rsidRPr="00F27CC4" w:rsidRDefault="00581F6F" w:rsidP="00581F6F">
      <w:pPr>
        <w:pStyle w:val="Leiptekstin1rivinsisennys"/>
        <w:ind w:left="0" w:firstLine="0"/>
        <w:rPr>
          <w:rFonts w:eastAsiaTheme="majorEastAsia" w:cstheme="minorHAnsi"/>
          <w:b/>
          <w:bCs/>
          <w:spacing w:val="-10"/>
          <w:kern w:val="28"/>
        </w:rPr>
      </w:pPr>
      <w:proofErr w:type="spellStart"/>
      <w:r w:rsidRPr="00F27CC4">
        <w:rPr>
          <w:rFonts w:eastAsiaTheme="majorEastAsia" w:cstheme="minorHAnsi"/>
          <w:b/>
          <w:bCs/>
          <w:spacing w:val="-10"/>
          <w:kern w:val="28"/>
        </w:rPr>
        <w:t>Lanu</w:t>
      </w:r>
      <w:proofErr w:type="spellEnd"/>
      <w:r w:rsidRPr="00F27CC4">
        <w:rPr>
          <w:rFonts w:eastAsiaTheme="majorEastAsia" w:cstheme="minorHAnsi"/>
          <w:b/>
          <w:bCs/>
          <w:spacing w:val="-10"/>
          <w:kern w:val="28"/>
        </w:rPr>
        <w:t>-tiimin kokousmuistio</w:t>
      </w:r>
    </w:p>
    <w:p w14:paraId="64A12166" w14:textId="77777777" w:rsidR="00581F6F" w:rsidRPr="00F27CC4" w:rsidRDefault="00581F6F" w:rsidP="00581F6F">
      <w:pPr>
        <w:pStyle w:val="Leiptekstin1rivinsisennys"/>
        <w:ind w:left="0" w:firstLine="0"/>
        <w:rPr>
          <w:rFonts w:eastAsiaTheme="majorEastAsia" w:cstheme="minorHAnsi"/>
          <w:b/>
          <w:bCs/>
          <w:spacing w:val="-10"/>
          <w:kern w:val="28"/>
        </w:rPr>
      </w:pPr>
      <w:r w:rsidRPr="00F27CC4">
        <w:rPr>
          <w:rFonts w:cstheme="minorHAnsi"/>
        </w:rPr>
        <w:t xml:space="preserve"> </w:t>
      </w:r>
    </w:p>
    <w:p w14:paraId="148B3F84" w14:textId="53AF20DF" w:rsidR="00581F6F" w:rsidRPr="00F27CC4" w:rsidRDefault="00581F6F" w:rsidP="00581F6F">
      <w:pPr>
        <w:pStyle w:val="Leiptekstin1rivinsisennys"/>
        <w:rPr>
          <w:rFonts w:cstheme="minorHAnsi"/>
        </w:rPr>
      </w:pPr>
      <w:r w:rsidRPr="00F27CC4">
        <w:rPr>
          <w:rFonts w:cstheme="minorHAnsi"/>
        </w:rPr>
        <w:t xml:space="preserve">Aika                                           </w:t>
      </w:r>
      <w:r w:rsidRPr="00F27CC4">
        <w:rPr>
          <w:rFonts w:cstheme="minorHAnsi"/>
        </w:rPr>
        <w:tab/>
      </w:r>
      <w:r w:rsidR="0071078A">
        <w:rPr>
          <w:rFonts w:cstheme="minorHAnsi"/>
        </w:rPr>
        <w:t>24</w:t>
      </w:r>
      <w:r w:rsidRPr="00F27CC4">
        <w:rPr>
          <w:rFonts w:cstheme="minorHAnsi"/>
        </w:rPr>
        <w:t>.1.202</w:t>
      </w:r>
      <w:r w:rsidR="0071078A">
        <w:rPr>
          <w:rFonts w:cstheme="minorHAnsi"/>
        </w:rPr>
        <w:t>2</w:t>
      </w:r>
      <w:r w:rsidRPr="00F27CC4">
        <w:rPr>
          <w:rFonts w:cstheme="minorHAnsi"/>
        </w:rPr>
        <w:t xml:space="preserve"> klo </w:t>
      </w:r>
      <w:r w:rsidR="0071078A">
        <w:rPr>
          <w:rFonts w:cstheme="minorHAnsi"/>
        </w:rPr>
        <w:t>13</w:t>
      </w:r>
      <w:r w:rsidRPr="00F27CC4">
        <w:rPr>
          <w:rFonts w:cstheme="minorHAnsi"/>
        </w:rPr>
        <w:t>:</w:t>
      </w:r>
      <w:r w:rsidR="0071078A">
        <w:rPr>
          <w:rFonts w:cstheme="minorHAnsi"/>
        </w:rPr>
        <w:t>0</w:t>
      </w:r>
      <w:r w:rsidR="006367CE">
        <w:rPr>
          <w:rFonts w:cstheme="minorHAnsi"/>
        </w:rPr>
        <w:t>0</w:t>
      </w:r>
      <w:r w:rsidRPr="00F27CC4">
        <w:rPr>
          <w:rFonts w:cstheme="minorHAnsi"/>
        </w:rPr>
        <w:t>–1</w:t>
      </w:r>
      <w:r w:rsidR="0071078A">
        <w:rPr>
          <w:rFonts w:cstheme="minorHAnsi"/>
        </w:rPr>
        <w:t>4</w:t>
      </w:r>
      <w:r w:rsidRPr="00F27CC4">
        <w:rPr>
          <w:rFonts w:cstheme="minorHAnsi"/>
        </w:rPr>
        <w:t>.</w:t>
      </w:r>
      <w:r w:rsidR="0071078A">
        <w:rPr>
          <w:rFonts w:cstheme="minorHAnsi"/>
        </w:rPr>
        <w:t>30</w:t>
      </w:r>
    </w:p>
    <w:p w14:paraId="3D106F4A" w14:textId="77777777" w:rsidR="00581F6F" w:rsidRPr="00F27CC4" w:rsidRDefault="00581F6F" w:rsidP="00581F6F">
      <w:pPr>
        <w:pStyle w:val="Leiptekstin1rivinsisennys"/>
        <w:rPr>
          <w:rFonts w:cstheme="minorHAnsi"/>
        </w:rPr>
      </w:pPr>
      <w:r w:rsidRPr="00F27CC4">
        <w:rPr>
          <w:rFonts w:cstheme="minorHAnsi"/>
        </w:rPr>
        <w:t xml:space="preserve">Paikka </w:t>
      </w:r>
      <w:r w:rsidRPr="00F27CC4">
        <w:rPr>
          <w:rFonts w:cstheme="minorHAnsi"/>
        </w:rPr>
        <w:tab/>
      </w:r>
      <w:proofErr w:type="spellStart"/>
      <w:r w:rsidRPr="00F27CC4">
        <w:rPr>
          <w:rFonts w:cstheme="minorHAnsi"/>
        </w:rPr>
        <w:t>Teams</w:t>
      </w:r>
      <w:proofErr w:type="spellEnd"/>
    </w:p>
    <w:p w14:paraId="3A8A3689" w14:textId="77777777" w:rsidR="00581F6F" w:rsidRPr="00F27CC4" w:rsidRDefault="00581F6F" w:rsidP="00581F6F">
      <w:pPr>
        <w:pStyle w:val="Sisennettyleipteksti"/>
        <w:spacing w:after="0"/>
        <w:ind w:left="0"/>
        <w:rPr>
          <w:rFonts w:cstheme="minorHAnsi"/>
        </w:rPr>
      </w:pPr>
      <w:r w:rsidRPr="00F27CC4">
        <w:rPr>
          <w:rFonts w:cstheme="minorHAnsi"/>
        </w:rPr>
        <w:t xml:space="preserve">Osallistujat </w:t>
      </w:r>
    </w:p>
    <w:p w14:paraId="635AF8A3" w14:textId="77777777" w:rsidR="00581F6F" w:rsidRPr="00F27CC4" w:rsidRDefault="00581F6F" w:rsidP="00581F6F">
      <w:pPr>
        <w:pStyle w:val="Sisennettyleipteksti"/>
        <w:spacing w:after="0"/>
        <w:ind w:left="1304" w:firstLine="1304"/>
        <w:rPr>
          <w:rFonts w:cstheme="minorHAnsi"/>
        </w:rPr>
      </w:pPr>
      <w:r w:rsidRPr="00F27CC4">
        <w:rPr>
          <w:rFonts w:cstheme="minorHAnsi"/>
        </w:rPr>
        <w:t>Elo, Johanna</w:t>
      </w:r>
    </w:p>
    <w:p w14:paraId="3401815F" w14:textId="77777777" w:rsidR="00581F6F" w:rsidRPr="0071078A" w:rsidRDefault="00581F6F" w:rsidP="00581F6F">
      <w:pPr>
        <w:pStyle w:val="Sisennettyleipteksti"/>
        <w:spacing w:after="0"/>
        <w:ind w:left="1304" w:firstLine="1304"/>
        <w:rPr>
          <w:rFonts w:cstheme="minorHAnsi"/>
          <w:strike/>
        </w:rPr>
      </w:pPr>
      <w:r w:rsidRPr="0071078A">
        <w:rPr>
          <w:rFonts w:cstheme="minorHAnsi"/>
          <w:strike/>
        </w:rPr>
        <w:t>Hekkala-</w:t>
      </w:r>
      <w:proofErr w:type="spellStart"/>
      <w:r w:rsidRPr="0071078A">
        <w:rPr>
          <w:rFonts w:cstheme="minorHAnsi"/>
          <w:strike/>
        </w:rPr>
        <w:t>Vatula</w:t>
      </w:r>
      <w:proofErr w:type="spellEnd"/>
      <w:r w:rsidRPr="0071078A">
        <w:rPr>
          <w:rFonts w:cstheme="minorHAnsi"/>
          <w:strike/>
        </w:rPr>
        <w:t>, Laura</w:t>
      </w:r>
    </w:p>
    <w:p w14:paraId="38CCF287" w14:textId="02F41B52" w:rsidR="00581F6F" w:rsidRPr="0071078A" w:rsidRDefault="00581F6F" w:rsidP="00581F6F">
      <w:pPr>
        <w:pStyle w:val="Leiptekstin1rivinsisennys"/>
        <w:spacing w:after="0"/>
        <w:ind w:firstLine="0"/>
        <w:rPr>
          <w:rFonts w:cstheme="minorHAnsi"/>
        </w:rPr>
      </w:pPr>
      <w:r w:rsidRPr="0071078A">
        <w:rPr>
          <w:rFonts w:cstheme="minorHAnsi"/>
        </w:rPr>
        <w:t>Hietanen, Mer</w:t>
      </w:r>
      <w:r w:rsidR="006367CE" w:rsidRPr="0071078A">
        <w:rPr>
          <w:rFonts w:cstheme="minorHAnsi"/>
        </w:rPr>
        <w:t>vi</w:t>
      </w:r>
      <w:r w:rsidR="0071078A">
        <w:rPr>
          <w:rFonts w:cstheme="minorHAnsi"/>
        </w:rPr>
        <w:t xml:space="preserve"> klo 13.30 asti</w:t>
      </w:r>
    </w:p>
    <w:p w14:paraId="2980F6CB" w14:textId="77777777" w:rsidR="00581F6F" w:rsidRPr="00F27CC4" w:rsidRDefault="00581F6F" w:rsidP="00581F6F">
      <w:pPr>
        <w:pStyle w:val="Leiptekstin1rivinsisennys"/>
        <w:tabs>
          <w:tab w:val="center" w:pos="6236"/>
        </w:tabs>
        <w:spacing w:after="0"/>
        <w:ind w:firstLine="0"/>
        <w:rPr>
          <w:rFonts w:cstheme="minorHAnsi"/>
        </w:rPr>
      </w:pPr>
      <w:r w:rsidRPr="00F27CC4">
        <w:rPr>
          <w:rFonts w:cstheme="minorHAnsi"/>
        </w:rPr>
        <w:t xml:space="preserve">Majuri-Jantunen, Hanna-Leena                              </w:t>
      </w:r>
    </w:p>
    <w:p w14:paraId="538883BD" w14:textId="69C8B7E2" w:rsidR="00581F6F" w:rsidRDefault="00581F6F" w:rsidP="00581F6F">
      <w:pPr>
        <w:pStyle w:val="Leiptekstin1rivinsisennys"/>
        <w:spacing w:after="0"/>
        <w:ind w:firstLine="0"/>
        <w:rPr>
          <w:rFonts w:cstheme="minorHAnsi"/>
        </w:rPr>
      </w:pPr>
      <w:r w:rsidRPr="00F27CC4">
        <w:rPr>
          <w:rFonts w:cstheme="minorHAnsi"/>
        </w:rPr>
        <w:t xml:space="preserve">Marttinen, Elisa </w:t>
      </w:r>
      <w:r w:rsidRPr="00F27CC4">
        <w:rPr>
          <w:rFonts w:cstheme="minorHAnsi"/>
        </w:rPr>
        <w:tab/>
        <w:t>puheenjohtaja ja sihteeri</w:t>
      </w:r>
    </w:p>
    <w:p w14:paraId="5443418E" w14:textId="21C1A5D2" w:rsidR="0071078A" w:rsidRPr="00F27CC4" w:rsidRDefault="0071078A" w:rsidP="00581F6F">
      <w:pPr>
        <w:pStyle w:val="Leiptekstin1rivinsisennys"/>
        <w:spacing w:after="0"/>
        <w:ind w:firstLine="0"/>
        <w:rPr>
          <w:rFonts w:cstheme="minorHAnsi"/>
        </w:rPr>
      </w:pPr>
      <w:proofErr w:type="spellStart"/>
      <w:r>
        <w:rPr>
          <w:rFonts w:cstheme="minorHAnsi"/>
        </w:rPr>
        <w:t>Missilä</w:t>
      </w:r>
      <w:proofErr w:type="spellEnd"/>
      <w:r>
        <w:rPr>
          <w:rFonts w:cstheme="minorHAnsi"/>
        </w:rPr>
        <w:t>, Anna</w:t>
      </w:r>
    </w:p>
    <w:p w14:paraId="3732DA21" w14:textId="4DE82E1D" w:rsidR="00581F6F" w:rsidRDefault="00581F6F" w:rsidP="00581F6F">
      <w:pPr>
        <w:pStyle w:val="Leiptekstin1rivinsisennys"/>
        <w:spacing w:after="0"/>
        <w:ind w:firstLine="0"/>
        <w:rPr>
          <w:rFonts w:cstheme="minorHAnsi"/>
        </w:rPr>
      </w:pPr>
      <w:r w:rsidRPr="00F27CC4">
        <w:rPr>
          <w:rFonts w:cstheme="minorHAnsi"/>
        </w:rPr>
        <w:t>Parjanen, Anni</w:t>
      </w:r>
    </w:p>
    <w:p w14:paraId="5F3DE91F" w14:textId="75C27131" w:rsidR="00B33DCD" w:rsidRPr="00B33DCD" w:rsidRDefault="00B33DCD" w:rsidP="00581F6F">
      <w:pPr>
        <w:pStyle w:val="Leiptekstin1rivinsisennys"/>
        <w:spacing w:after="0"/>
        <w:ind w:firstLine="0"/>
        <w:rPr>
          <w:rFonts w:cstheme="minorHAnsi"/>
          <w:strike/>
        </w:rPr>
      </w:pPr>
      <w:r w:rsidRPr="00B33DCD">
        <w:rPr>
          <w:rFonts w:cstheme="minorHAnsi"/>
          <w:strike/>
        </w:rPr>
        <w:t>Rajamäki, Saija</w:t>
      </w:r>
    </w:p>
    <w:p w14:paraId="1A96775B" w14:textId="77777777" w:rsidR="00581F6F" w:rsidRPr="00F27CC4" w:rsidRDefault="00581F6F" w:rsidP="00581F6F">
      <w:pPr>
        <w:pStyle w:val="Leiptekstin1rivinsisennys"/>
        <w:spacing w:after="0"/>
        <w:ind w:firstLine="0"/>
        <w:rPr>
          <w:rFonts w:cstheme="minorHAnsi"/>
        </w:rPr>
      </w:pPr>
      <w:r w:rsidRPr="00F27CC4">
        <w:rPr>
          <w:rFonts w:cstheme="minorHAnsi"/>
        </w:rPr>
        <w:t>Rikkilä, Jarkko</w:t>
      </w:r>
    </w:p>
    <w:p w14:paraId="1F2C7BA3" w14:textId="011BC63D" w:rsidR="00581F6F" w:rsidRPr="00F27CC4" w:rsidRDefault="00581F6F" w:rsidP="00F965F9">
      <w:pPr>
        <w:pStyle w:val="Leiptekstin1rivinsisennys"/>
        <w:spacing w:after="0"/>
        <w:ind w:firstLine="0"/>
        <w:rPr>
          <w:rFonts w:cstheme="minorHAnsi"/>
        </w:rPr>
      </w:pPr>
      <w:r w:rsidRPr="00F27CC4">
        <w:rPr>
          <w:rFonts w:cstheme="minorHAnsi"/>
        </w:rPr>
        <w:t>Tornikoski, Johanna</w:t>
      </w:r>
    </w:p>
    <w:p w14:paraId="088FE041" w14:textId="2190B5FA" w:rsidR="00581F6F" w:rsidRDefault="00581F6F" w:rsidP="00581F6F">
      <w:pPr>
        <w:spacing w:after="0"/>
        <w:rPr>
          <w:rFonts w:cstheme="minorHAnsi"/>
        </w:rPr>
      </w:pPr>
    </w:p>
    <w:p w14:paraId="47A20AEB" w14:textId="77777777" w:rsidR="00F965F9" w:rsidRPr="00F27CC4" w:rsidRDefault="00F965F9" w:rsidP="00581F6F">
      <w:pPr>
        <w:spacing w:after="0"/>
        <w:rPr>
          <w:rFonts w:cstheme="minorHAnsi"/>
        </w:rPr>
      </w:pPr>
    </w:p>
    <w:p w14:paraId="129ACE65" w14:textId="77777777" w:rsidR="00581F6F" w:rsidRPr="00F27CC4" w:rsidRDefault="00581F6F" w:rsidP="00581F6F">
      <w:pPr>
        <w:pStyle w:val="Luettelokappale"/>
        <w:numPr>
          <w:ilvl w:val="0"/>
          <w:numId w:val="9"/>
        </w:numPr>
        <w:spacing w:after="0" w:line="240" w:lineRule="auto"/>
        <w:rPr>
          <w:rFonts w:cstheme="minorHAnsi"/>
        </w:rPr>
      </w:pPr>
      <w:r w:rsidRPr="00F27CC4">
        <w:rPr>
          <w:rFonts w:cstheme="minorHAnsi"/>
        </w:rPr>
        <w:t>Kuulumiskierros</w:t>
      </w:r>
    </w:p>
    <w:p w14:paraId="029AFA32" w14:textId="77777777" w:rsidR="00581F6F" w:rsidRPr="00F2410B" w:rsidRDefault="00581F6F" w:rsidP="00F2410B">
      <w:pPr>
        <w:spacing w:after="0"/>
        <w:rPr>
          <w:rFonts w:cstheme="minorHAnsi"/>
        </w:rPr>
      </w:pPr>
    </w:p>
    <w:p w14:paraId="3477F2E6" w14:textId="25BA7F4B" w:rsidR="003C42F8" w:rsidRPr="00F27CC4" w:rsidRDefault="0071078A" w:rsidP="003C42F8">
      <w:pPr>
        <w:pStyle w:val="Luettelokappale"/>
        <w:spacing w:after="0"/>
        <w:ind w:left="357"/>
        <w:rPr>
          <w:rFonts w:cstheme="minorHAnsi"/>
        </w:rPr>
      </w:pPr>
      <w:r>
        <w:rPr>
          <w:rFonts w:cstheme="minorHAnsi"/>
        </w:rPr>
        <w:t>Jarkko Rikkilä</w:t>
      </w:r>
    </w:p>
    <w:p w14:paraId="788AFB94" w14:textId="77777777" w:rsidR="007635AC" w:rsidRDefault="0071078A" w:rsidP="00581F6F">
      <w:pPr>
        <w:pStyle w:val="Luettelokappale"/>
        <w:spacing w:after="0"/>
        <w:ind w:left="357"/>
        <w:rPr>
          <w:rFonts w:cstheme="minorHAnsi"/>
        </w:rPr>
      </w:pPr>
      <w:r>
        <w:rPr>
          <w:rFonts w:cstheme="minorHAnsi"/>
        </w:rPr>
        <w:t>Edellisviikolla järjestettiin</w:t>
      </w:r>
      <w:r w:rsidR="00CF18C4">
        <w:rPr>
          <w:rFonts w:cstheme="minorHAnsi"/>
        </w:rPr>
        <w:t xml:space="preserve"> hyvin menneet</w:t>
      </w:r>
      <w:r>
        <w:rPr>
          <w:rFonts w:cstheme="minorHAnsi"/>
        </w:rPr>
        <w:t xml:space="preserve"> Kirjakutsut. Harmittaa, ettei lähipäivää saatu. Kaikki kaipaisivat kontaktia, keskustelua ja kasvoja. Tiedot kyllä välittyivät netin välityksellä</w:t>
      </w:r>
      <w:r w:rsidR="00CF18C4">
        <w:rPr>
          <w:rFonts w:cstheme="minorHAnsi"/>
        </w:rPr>
        <w:t>kin</w:t>
      </w:r>
      <w:r>
        <w:rPr>
          <w:rFonts w:cstheme="minorHAnsi"/>
        </w:rPr>
        <w:t>. Mahtavat 2 päivää</w:t>
      </w:r>
      <w:r w:rsidR="00CF18C4">
        <w:rPr>
          <w:rFonts w:cstheme="minorHAnsi"/>
        </w:rPr>
        <w:t>!</w:t>
      </w:r>
      <w:r>
        <w:rPr>
          <w:rFonts w:cstheme="minorHAnsi"/>
        </w:rPr>
        <w:t xml:space="preserve"> Oli myös jännitystekijöitä: Höpinätötterön</w:t>
      </w:r>
      <w:r w:rsidR="007635AC">
        <w:rPr>
          <w:rFonts w:cstheme="minorHAnsi"/>
        </w:rPr>
        <w:t>,</w:t>
      </w:r>
      <w:r>
        <w:rPr>
          <w:rFonts w:cstheme="minorHAnsi"/>
        </w:rPr>
        <w:t xml:space="preserve"> eli Janne Laurilan ja Joonas Keskisen piti ensin esiintyä livenä, ja sitten </w:t>
      </w:r>
      <w:proofErr w:type="spellStart"/>
      <w:r>
        <w:rPr>
          <w:rFonts w:cstheme="minorHAnsi"/>
        </w:rPr>
        <w:t>striiminä</w:t>
      </w:r>
      <w:proofErr w:type="spellEnd"/>
      <w:r>
        <w:rPr>
          <w:rFonts w:cstheme="minorHAnsi"/>
        </w:rPr>
        <w:t xml:space="preserve">, mutta lopulta teknisistä haasteista johtuen Joonas tuli Metsoon esittelemään viime vuoden lastenmusiikkia, Jannen päivystäessä </w:t>
      </w:r>
      <w:proofErr w:type="spellStart"/>
      <w:r>
        <w:rPr>
          <w:rFonts w:cstheme="minorHAnsi"/>
        </w:rPr>
        <w:t>teamsissa</w:t>
      </w:r>
      <w:proofErr w:type="spellEnd"/>
      <w:r>
        <w:rPr>
          <w:rFonts w:cstheme="minorHAnsi"/>
        </w:rPr>
        <w:t>. Kirjakutsujen tallenne- ja palautelinkit lähtivät juuri n. 200 tilaajalle</w:t>
      </w:r>
      <w:r w:rsidR="00B33DCD">
        <w:rPr>
          <w:rFonts w:cstheme="minorHAnsi"/>
        </w:rPr>
        <w:t xml:space="preserve">. Lingsoftilta on pyydetty tarjous tekstityksistä. </w:t>
      </w:r>
      <w:r>
        <w:rPr>
          <w:rFonts w:cstheme="minorHAnsi"/>
        </w:rPr>
        <w:t xml:space="preserve">Kirjakutsujen täsmällisestä aikataulusta on jo ehtinyt tulla hyvää palautetta. </w:t>
      </w:r>
      <w:r w:rsidR="00B33DCD">
        <w:rPr>
          <w:rFonts w:cstheme="minorHAnsi"/>
        </w:rPr>
        <w:t xml:space="preserve">Seuraavaksi lähdetään suunnittelemaan ensi vuotta. Uusia esittäjiä kaivattaisiin mukaan. Jarkko </w:t>
      </w:r>
      <w:r w:rsidR="00CF18C4">
        <w:rPr>
          <w:rFonts w:cstheme="minorHAnsi"/>
        </w:rPr>
        <w:t xml:space="preserve">pohti </w:t>
      </w:r>
      <w:r w:rsidR="00B33DCD">
        <w:rPr>
          <w:rFonts w:cstheme="minorHAnsi"/>
        </w:rPr>
        <w:t>myös</w:t>
      </w:r>
      <w:r w:rsidR="007635AC">
        <w:rPr>
          <w:rFonts w:cstheme="minorHAnsi"/>
        </w:rPr>
        <w:t>,</w:t>
      </w:r>
      <w:r w:rsidR="00B33DCD">
        <w:rPr>
          <w:rFonts w:cstheme="minorHAnsi"/>
        </w:rPr>
        <w:t xml:space="preserve"> olisiko valtakunnallinen yhteistyö jossain kohtaa mahdollista, Kirjakutsujen kaltaisia tilaisuuksia, kun järjestetään lähes joka </w:t>
      </w:r>
      <w:proofErr w:type="spellStart"/>
      <w:r w:rsidR="00B33DCD">
        <w:rPr>
          <w:rFonts w:cstheme="minorHAnsi"/>
        </w:rPr>
        <w:t>Ake</w:t>
      </w:r>
      <w:proofErr w:type="spellEnd"/>
      <w:r w:rsidR="00B33DCD">
        <w:rPr>
          <w:rFonts w:cstheme="minorHAnsi"/>
        </w:rPr>
        <w:t xml:space="preserve">-alueella. </w:t>
      </w:r>
    </w:p>
    <w:p w14:paraId="344EDB2A" w14:textId="3D54C280" w:rsidR="003C42F8" w:rsidRDefault="00CF18C4" w:rsidP="00581F6F">
      <w:pPr>
        <w:pStyle w:val="Luettelokappale"/>
        <w:spacing w:after="0"/>
        <w:ind w:left="357"/>
        <w:rPr>
          <w:rFonts w:cstheme="minorHAnsi"/>
        </w:rPr>
      </w:pPr>
      <w:r>
        <w:rPr>
          <w:rFonts w:cstheme="minorHAnsi"/>
        </w:rPr>
        <w:t xml:space="preserve">Korona tuo haasteita myös </w:t>
      </w:r>
      <w:proofErr w:type="spellStart"/>
      <w:r>
        <w:rPr>
          <w:rFonts w:cstheme="minorHAnsi"/>
        </w:rPr>
        <w:t>AkePiken</w:t>
      </w:r>
      <w:proofErr w:type="spellEnd"/>
      <w:r>
        <w:rPr>
          <w:rFonts w:cstheme="minorHAnsi"/>
        </w:rPr>
        <w:t xml:space="preserve"> toimintaan, kun koulutusten/tilaisuuksien toteutustapoja joutuu pohtimaan ja muuttamaan tarvittaessa nopeallakin varoitusajalla. </w:t>
      </w:r>
    </w:p>
    <w:p w14:paraId="03907D1E" w14:textId="591CA6D6" w:rsidR="003C42F8" w:rsidRDefault="003C42F8" w:rsidP="00581F6F">
      <w:pPr>
        <w:pStyle w:val="Luettelokappale"/>
        <w:spacing w:after="0"/>
        <w:ind w:left="357"/>
        <w:rPr>
          <w:rFonts w:cstheme="minorHAnsi"/>
        </w:rPr>
      </w:pPr>
    </w:p>
    <w:p w14:paraId="20B5B486" w14:textId="70B911D8" w:rsidR="003C42F8" w:rsidRDefault="00B33DCD" w:rsidP="003C42F8">
      <w:pPr>
        <w:pStyle w:val="Luettelokappale"/>
        <w:spacing w:after="0"/>
        <w:ind w:left="357"/>
        <w:rPr>
          <w:rFonts w:cstheme="minorHAnsi"/>
        </w:rPr>
      </w:pPr>
      <w:r>
        <w:rPr>
          <w:rFonts w:cstheme="minorHAnsi"/>
        </w:rPr>
        <w:t xml:space="preserve">Anna </w:t>
      </w:r>
      <w:proofErr w:type="spellStart"/>
      <w:r>
        <w:rPr>
          <w:rFonts w:cstheme="minorHAnsi"/>
        </w:rPr>
        <w:t>Missilä</w:t>
      </w:r>
      <w:proofErr w:type="spellEnd"/>
    </w:p>
    <w:p w14:paraId="1060507E" w14:textId="33D6D1EA" w:rsidR="00CF18C4" w:rsidRPr="00CF18C4" w:rsidRDefault="00B33DCD" w:rsidP="00CF18C4">
      <w:pPr>
        <w:pStyle w:val="Luettelokappale"/>
        <w:spacing w:after="0"/>
        <w:ind w:left="357"/>
        <w:rPr>
          <w:rFonts w:cstheme="minorHAnsi"/>
        </w:rPr>
      </w:pPr>
      <w:r>
        <w:rPr>
          <w:rFonts w:cstheme="minorHAnsi"/>
        </w:rPr>
        <w:t xml:space="preserve">Anna palasi takaisin </w:t>
      </w:r>
      <w:proofErr w:type="spellStart"/>
      <w:r>
        <w:rPr>
          <w:rFonts w:cstheme="minorHAnsi"/>
        </w:rPr>
        <w:t>lanu-timiin</w:t>
      </w:r>
      <w:proofErr w:type="spellEnd"/>
      <w:r>
        <w:rPr>
          <w:rFonts w:cstheme="minorHAnsi"/>
        </w:rPr>
        <w:t xml:space="preserve">. Hän oli Saijan sijaisena </w:t>
      </w:r>
      <w:proofErr w:type="spellStart"/>
      <w:r>
        <w:rPr>
          <w:rFonts w:cstheme="minorHAnsi"/>
        </w:rPr>
        <w:t>lanu</w:t>
      </w:r>
      <w:proofErr w:type="spellEnd"/>
      <w:r>
        <w:rPr>
          <w:rFonts w:cstheme="minorHAnsi"/>
        </w:rPr>
        <w:t xml:space="preserve">-tiimissä myös Saijan edellisen äitiysloman ajan. Saijan äitiysloma alkoi tänään. </w:t>
      </w:r>
      <w:r w:rsidR="00D1425B">
        <w:rPr>
          <w:rFonts w:cstheme="minorHAnsi"/>
        </w:rPr>
        <w:t xml:space="preserve">Anna toimii lastenkirjastonhoitajana Sastamalan kirjastossa. </w:t>
      </w:r>
      <w:r w:rsidR="00415711">
        <w:rPr>
          <w:rFonts w:cstheme="minorHAnsi"/>
        </w:rPr>
        <w:t xml:space="preserve"> </w:t>
      </w:r>
      <w:r>
        <w:rPr>
          <w:rFonts w:cstheme="minorHAnsi"/>
        </w:rPr>
        <w:t xml:space="preserve">Sastamalassa havaittavissa hienoista motivaation puutetta. </w:t>
      </w:r>
      <w:r w:rsidR="007635AC">
        <w:rPr>
          <w:rFonts w:cstheme="minorHAnsi"/>
        </w:rPr>
        <w:t>Lähes k</w:t>
      </w:r>
      <w:r>
        <w:rPr>
          <w:rFonts w:cstheme="minorHAnsi"/>
        </w:rPr>
        <w:t xml:space="preserve">aikki on peruttu. Harry Potter </w:t>
      </w:r>
      <w:r w:rsidR="007635AC">
        <w:rPr>
          <w:rFonts w:cstheme="minorHAnsi"/>
        </w:rPr>
        <w:t>-</w:t>
      </w:r>
      <w:r>
        <w:rPr>
          <w:rFonts w:cstheme="minorHAnsi"/>
        </w:rPr>
        <w:t xml:space="preserve">päivää koitetaan säätää verkkoon. Tulossa ainakin Potter-pakopeli, johon pohja saadaan </w:t>
      </w:r>
      <w:r w:rsidR="00D1425B">
        <w:rPr>
          <w:rFonts w:cstheme="minorHAnsi"/>
        </w:rPr>
        <w:t>Keuruun</w:t>
      </w:r>
      <w:r>
        <w:rPr>
          <w:rFonts w:cstheme="minorHAnsi"/>
        </w:rPr>
        <w:t xml:space="preserve"> kirjastosta. Pelihuonetta ollaan uusimassa, konsoleina Nintendo </w:t>
      </w:r>
      <w:proofErr w:type="spellStart"/>
      <w:r>
        <w:rPr>
          <w:rFonts w:cstheme="minorHAnsi"/>
        </w:rPr>
        <w:t>Switch</w:t>
      </w:r>
      <w:proofErr w:type="spellEnd"/>
      <w:r>
        <w:rPr>
          <w:rFonts w:cstheme="minorHAnsi"/>
        </w:rPr>
        <w:t xml:space="preserve"> ja </w:t>
      </w:r>
      <w:r w:rsidR="00D1425B">
        <w:rPr>
          <w:rFonts w:cstheme="minorHAnsi"/>
        </w:rPr>
        <w:t>Playstation</w:t>
      </w:r>
      <w:r>
        <w:rPr>
          <w:rFonts w:cstheme="minorHAnsi"/>
        </w:rPr>
        <w:t xml:space="preserve"> 4. </w:t>
      </w:r>
      <w:r w:rsidR="00D1425B">
        <w:rPr>
          <w:rFonts w:cstheme="minorHAnsi"/>
        </w:rPr>
        <w:t>Pelihuoneesta tulee varattava tila. Avajaiset oli tarkoitus olla nyt, mutta koska korona, avajaiset ovat joskus. Tämä kuten kaikki on epävarmaa. Omatoimiaukiolon a</w:t>
      </w:r>
      <w:r w:rsidR="007635AC">
        <w:rPr>
          <w:rFonts w:cstheme="minorHAnsi"/>
        </w:rPr>
        <w:t xml:space="preserve">lkamista </w:t>
      </w:r>
      <w:r w:rsidR="00D1425B">
        <w:rPr>
          <w:rFonts w:cstheme="minorHAnsi"/>
        </w:rPr>
        <w:t xml:space="preserve">odotellaan yhä, tekniikan kanssa on vielä säätöä. Lastenosastolla </w:t>
      </w:r>
      <w:r w:rsidR="00D1425B">
        <w:rPr>
          <w:rFonts w:cstheme="minorHAnsi"/>
        </w:rPr>
        <w:lastRenderedPageBreak/>
        <w:t xml:space="preserve">tehty uudelleensisustamista. Tällä koitetaan saada lisää tilaa nuorille ja nuorille aikuisille. Uusia kalusteita ei ole saatu, mutta pari uutta dvd-telinettä kyllä. </w:t>
      </w:r>
    </w:p>
    <w:p w14:paraId="079F749D" w14:textId="51928887" w:rsidR="00415711" w:rsidRPr="0049712F" w:rsidRDefault="00415711" w:rsidP="0049712F">
      <w:pPr>
        <w:spacing w:after="0"/>
        <w:rPr>
          <w:rFonts w:cstheme="minorHAnsi"/>
        </w:rPr>
      </w:pPr>
    </w:p>
    <w:p w14:paraId="17F26251" w14:textId="7121965D" w:rsidR="00415711" w:rsidRDefault="00415711" w:rsidP="00415711">
      <w:pPr>
        <w:pStyle w:val="Luettelokappale"/>
        <w:spacing w:after="0"/>
        <w:ind w:left="357"/>
        <w:rPr>
          <w:rFonts w:cstheme="minorHAnsi"/>
        </w:rPr>
      </w:pPr>
      <w:r>
        <w:rPr>
          <w:rFonts w:cstheme="minorHAnsi"/>
        </w:rPr>
        <w:t xml:space="preserve">Johanna </w:t>
      </w:r>
      <w:r w:rsidR="00D1425B">
        <w:rPr>
          <w:rFonts w:cstheme="minorHAnsi"/>
        </w:rPr>
        <w:t>Tornikoski</w:t>
      </w:r>
    </w:p>
    <w:p w14:paraId="6141D4A0" w14:textId="2175E85F" w:rsidR="00415711" w:rsidRPr="00415711" w:rsidRDefault="007635AC" w:rsidP="00415711">
      <w:pPr>
        <w:pStyle w:val="Luettelokappale"/>
        <w:spacing w:after="0"/>
        <w:ind w:left="357"/>
        <w:rPr>
          <w:rFonts w:cstheme="minorHAnsi"/>
        </w:rPr>
      </w:pPr>
      <w:r>
        <w:rPr>
          <w:rFonts w:cstheme="minorHAnsi"/>
        </w:rPr>
        <w:t>S</w:t>
      </w:r>
      <w:r w:rsidR="00D1425B">
        <w:rPr>
          <w:rFonts w:cstheme="minorHAnsi"/>
        </w:rPr>
        <w:t xml:space="preserve">amat fiilikset kuin Sastamalassa. Kaikki peruttu tai siirretty etämuotoon. </w:t>
      </w:r>
      <w:r w:rsidR="0088332E">
        <w:rPr>
          <w:rFonts w:cstheme="minorHAnsi"/>
        </w:rPr>
        <w:t>Motivaatio ongelma tuttua Muuramessa</w:t>
      </w:r>
      <w:r>
        <w:rPr>
          <w:rFonts w:cstheme="minorHAnsi"/>
        </w:rPr>
        <w:t>kin</w:t>
      </w:r>
      <w:r w:rsidR="0088332E">
        <w:rPr>
          <w:rFonts w:cstheme="minorHAnsi"/>
        </w:rPr>
        <w:t xml:space="preserve">. </w:t>
      </w:r>
      <w:r>
        <w:rPr>
          <w:rFonts w:cstheme="minorHAnsi"/>
        </w:rPr>
        <w:t>Myös Muuramen kirjastoon on t</w:t>
      </w:r>
      <w:r w:rsidR="00D1425B">
        <w:rPr>
          <w:rFonts w:cstheme="minorHAnsi"/>
        </w:rPr>
        <w:t xml:space="preserve">ulossa Harry Potter -päivä, mutta koska livetapahtumia ei saa järjestää, joudutaan tapahtuman kanssa tekemään luovia ratkaisuja. Materiaaleja kirjastosta, omatoimitehtäviä… </w:t>
      </w:r>
      <w:r w:rsidR="0088332E">
        <w:rPr>
          <w:rFonts w:cstheme="minorHAnsi"/>
        </w:rPr>
        <w:t xml:space="preserve">Ensimmäistä kertaa koronan aikana myös Muuramessa on kielletty kouluryhmien tulo kirjastoon </w:t>
      </w:r>
      <w:r w:rsidR="00E84D99">
        <w:rPr>
          <w:rFonts w:cstheme="minorHAnsi"/>
        </w:rPr>
        <w:t xml:space="preserve">ainakin </w:t>
      </w:r>
      <w:r w:rsidR="0088332E">
        <w:rPr>
          <w:rFonts w:cstheme="minorHAnsi"/>
        </w:rPr>
        <w:t xml:space="preserve">tammikuun loppuun saakka. Kirjakasseja luokkiin on tehty paljon. </w:t>
      </w:r>
      <w:r w:rsidR="00D1425B">
        <w:rPr>
          <w:rFonts w:cstheme="minorHAnsi"/>
        </w:rPr>
        <w:t xml:space="preserve">Yläkouluvinkkaukset </w:t>
      </w:r>
      <w:r w:rsidR="0088332E">
        <w:rPr>
          <w:rFonts w:cstheme="minorHAnsi"/>
        </w:rPr>
        <w:t xml:space="preserve">ovat alkamassa </w:t>
      </w:r>
      <w:r w:rsidR="00D1425B">
        <w:rPr>
          <w:rFonts w:cstheme="minorHAnsi"/>
        </w:rPr>
        <w:t xml:space="preserve">pian </w:t>
      </w:r>
      <w:r w:rsidR="0088332E">
        <w:rPr>
          <w:rFonts w:cstheme="minorHAnsi"/>
        </w:rPr>
        <w:t>etänä</w:t>
      </w:r>
      <w:r w:rsidR="00D1425B">
        <w:rPr>
          <w:rFonts w:cstheme="minorHAnsi"/>
        </w:rPr>
        <w:t xml:space="preserve">. Buukattu on 6 vinkkausta kolmelle päivälle. Odotettavissa on varausrumbaa jälkikäteen. </w:t>
      </w:r>
      <w:r w:rsidR="0088332E">
        <w:rPr>
          <w:rFonts w:cstheme="minorHAnsi"/>
        </w:rPr>
        <w:t xml:space="preserve">Rajoitusten kanssa jännitetään, saadaanko ystävänpäivätanssit pidettyä suunnitellusti. Tansseja varten on jo suunnitelmat selvillä ja buukkauksia tehtynä. Muuramen pääkirjastossa oli viime vuonna hanke, jonka myötä kirjastoon hankittiin mm. 3D-tulostin ja </w:t>
      </w:r>
      <w:proofErr w:type="spellStart"/>
      <w:r w:rsidR="0088332E">
        <w:rPr>
          <w:rFonts w:cstheme="minorHAnsi"/>
        </w:rPr>
        <w:t>Pleikka</w:t>
      </w:r>
      <w:proofErr w:type="spellEnd"/>
      <w:r w:rsidR="0088332E">
        <w:rPr>
          <w:rFonts w:cstheme="minorHAnsi"/>
        </w:rPr>
        <w:t>, jotka nyt odottavat k</w:t>
      </w:r>
      <w:r>
        <w:rPr>
          <w:rFonts w:cstheme="minorHAnsi"/>
        </w:rPr>
        <w:t>a</w:t>
      </w:r>
      <w:r w:rsidR="0088332E">
        <w:rPr>
          <w:rFonts w:cstheme="minorHAnsi"/>
        </w:rPr>
        <w:t xml:space="preserve">apissa rajoitusten päättymistä. Toivottavasti saataisiin kevään aikana käyttöön. Kinkomaan omatoimikirjasto ehdittiin avaamaan, mutta koronarajoitusten vuoksi se jouduttiin heti myös sulkemaan. Kirjastoa on pidetty poikkeuksellisesti auki hanketyöntekijän ollessa paikalla. Joitain ongelmia omatoimikirjastossa on tullut vastaan, mutta niitä on ratkottu sitä mukaa. </w:t>
      </w:r>
    </w:p>
    <w:p w14:paraId="7344E0FB" w14:textId="77777777" w:rsidR="003C42F8" w:rsidRDefault="003C42F8" w:rsidP="00581F6F">
      <w:pPr>
        <w:pStyle w:val="Luettelokappale"/>
        <w:spacing w:after="0"/>
        <w:ind w:left="357"/>
        <w:rPr>
          <w:rFonts w:cstheme="minorHAnsi"/>
        </w:rPr>
      </w:pPr>
    </w:p>
    <w:p w14:paraId="4FF82AF9" w14:textId="6218A963" w:rsidR="008531E8" w:rsidRPr="005A3784" w:rsidRDefault="0088332E" w:rsidP="005A3784">
      <w:pPr>
        <w:pStyle w:val="Luettelokappale"/>
        <w:spacing w:after="0"/>
        <w:ind w:left="357"/>
        <w:rPr>
          <w:rFonts w:cstheme="minorHAnsi"/>
        </w:rPr>
      </w:pPr>
      <w:r>
        <w:rPr>
          <w:rFonts w:cstheme="minorHAnsi"/>
        </w:rPr>
        <w:t>Hanna-Leena Majuri-Jantunen</w:t>
      </w:r>
    </w:p>
    <w:p w14:paraId="6F2E6A4F" w14:textId="4DB0D773" w:rsidR="008531E8" w:rsidRPr="0049712F" w:rsidRDefault="0088332E" w:rsidP="0049712F">
      <w:pPr>
        <w:pStyle w:val="Luettelokappale"/>
        <w:spacing w:after="0"/>
        <w:ind w:left="357"/>
        <w:rPr>
          <w:rFonts w:cstheme="minorHAnsi"/>
        </w:rPr>
      </w:pPr>
      <w:r>
        <w:rPr>
          <w:rFonts w:cstheme="minorHAnsi"/>
        </w:rPr>
        <w:t xml:space="preserve">Myös Jyväskylässä on ”kaikki pois” ainakin tammikuun loppuun saakka. Kirjaston olemus muuttunut pakon edessä, mikä pistää mietityttämään. Motivaatio hakusessa. </w:t>
      </w:r>
      <w:r w:rsidR="008531E8">
        <w:rPr>
          <w:rFonts w:cstheme="minorHAnsi"/>
        </w:rPr>
        <w:t xml:space="preserve"> </w:t>
      </w:r>
      <w:r w:rsidR="00E84D99">
        <w:rPr>
          <w:rFonts w:cstheme="minorHAnsi"/>
        </w:rPr>
        <w:t xml:space="preserve">Kirjastossa suositaan pikaista asiointi, mutta tarkkaa rajaa asioinnin kestolle ei ole. Rajoitusten aikana kirjastossa ei ole ryhmäkäyntejä, näyttelytä eikä tapahtumia. </w:t>
      </w:r>
    </w:p>
    <w:p w14:paraId="70F14F2C" w14:textId="747739F3" w:rsidR="008531E8" w:rsidRDefault="008531E8" w:rsidP="00581F6F">
      <w:pPr>
        <w:pStyle w:val="Luettelokappale"/>
        <w:spacing w:after="0"/>
        <w:ind w:left="357"/>
        <w:rPr>
          <w:rFonts w:cstheme="minorHAnsi"/>
        </w:rPr>
      </w:pPr>
    </w:p>
    <w:p w14:paraId="1CF71FEF" w14:textId="4D3336DF" w:rsidR="008531E8" w:rsidRDefault="00E84D99" w:rsidP="00581F6F">
      <w:pPr>
        <w:pStyle w:val="Luettelokappale"/>
        <w:spacing w:after="0"/>
        <w:ind w:left="357"/>
        <w:rPr>
          <w:rFonts w:cstheme="minorHAnsi"/>
        </w:rPr>
      </w:pPr>
      <w:r>
        <w:rPr>
          <w:rFonts w:cstheme="minorHAnsi"/>
        </w:rPr>
        <w:t>Johanna Elo</w:t>
      </w:r>
    </w:p>
    <w:p w14:paraId="1992D1C3" w14:textId="05871FA9" w:rsidR="005A3784" w:rsidRPr="0049712F" w:rsidRDefault="00E84D99" w:rsidP="0049712F">
      <w:pPr>
        <w:pStyle w:val="Luettelokappale"/>
        <w:spacing w:after="0"/>
        <w:ind w:left="357"/>
        <w:rPr>
          <w:rFonts w:cstheme="minorHAnsi"/>
        </w:rPr>
      </w:pPr>
      <w:r>
        <w:rPr>
          <w:rFonts w:cstheme="minorHAnsi"/>
        </w:rPr>
        <w:t xml:space="preserve">Kuuluu Forumia. Työmaakokouksia, käyttökoulutuksia, oviteippauksia, kelloja yms. uusiin tiloihin liittyviä asioita. Vaikka uudet tilat ja muutto vaativat paljon työtä, on kaikki uusiin tiloihin liittyvä kuitenkin hauskaa, ja henkilökunta on innoissaan! </w:t>
      </w:r>
      <w:r w:rsidR="005A3784">
        <w:rPr>
          <w:rFonts w:cstheme="minorHAnsi"/>
        </w:rPr>
        <w:t xml:space="preserve"> </w:t>
      </w:r>
      <w:r>
        <w:rPr>
          <w:rFonts w:cstheme="minorHAnsi"/>
        </w:rPr>
        <w:t xml:space="preserve">Uusi kirjasto saadaan auki ehkä huhti-toukokuussa. Jämsässä ei hirvittävän rajaavia koronarajoituksia: paikkoja väljennetty, omatoimikirjastot toimivat normaalisti mutta tuoleja on vähennetty. </w:t>
      </w:r>
    </w:p>
    <w:p w14:paraId="53753310" w14:textId="77777777" w:rsidR="00581F6F" w:rsidRPr="00F27CC4" w:rsidRDefault="00581F6F" w:rsidP="00581F6F">
      <w:pPr>
        <w:pStyle w:val="Luettelokappale"/>
        <w:spacing w:after="0"/>
        <w:ind w:left="357"/>
        <w:rPr>
          <w:rFonts w:cstheme="minorHAnsi"/>
        </w:rPr>
      </w:pPr>
    </w:p>
    <w:p w14:paraId="4D380BE1" w14:textId="77777777" w:rsidR="00E84D99" w:rsidRDefault="00E84D99" w:rsidP="00E84D99">
      <w:pPr>
        <w:pStyle w:val="Luettelokappale"/>
        <w:spacing w:after="0"/>
        <w:ind w:left="357"/>
        <w:rPr>
          <w:rFonts w:cstheme="minorHAnsi"/>
        </w:rPr>
      </w:pPr>
      <w:r>
        <w:rPr>
          <w:rFonts w:cstheme="minorHAnsi"/>
        </w:rPr>
        <w:t xml:space="preserve">Mervi Hietanen (kuulumiset </w:t>
      </w:r>
      <w:proofErr w:type="spellStart"/>
      <w:r>
        <w:rPr>
          <w:rFonts w:cstheme="minorHAnsi"/>
        </w:rPr>
        <w:t>teamsin</w:t>
      </w:r>
      <w:proofErr w:type="spellEnd"/>
      <w:r>
        <w:rPr>
          <w:rFonts w:cstheme="minorHAnsi"/>
        </w:rPr>
        <w:t xml:space="preserve"> </w:t>
      </w:r>
      <w:proofErr w:type="spellStart"/>
      <w:r>
        <w:rPr>
          <w:rFonts w:cstheme="minorHAnsi"/>
        </w:rPr>
        <w:t>chat</w:t>
      </w:r>
      <w:proofErr w:type="spellEnd"/>
      <w:r>
        <w:rPr>
          <w:rFonts w:cstheme="minorHAnsi"/>
        </w:rPr>
        <w:t>-viestissä)</w:t>
      </w:r>
    </w:p>
    <w:p w14:paraId="001277B3" w14:textId="1A57BED3" w:rsidR="00F2410B" w:rsidRDefault="00E84D99" w:rsidP="00F2410B">
      <w:pPr>
        <w:pStyle w:val="Luettelokappale"/>
        <w:spacing w:after="0"/>
        <w:ind w:left="357"/>
        <w:rPr>
          <w:rFonts w:cstheme="minorHAnsi"/>
        </w:rPr>
      </w:pPr>
      <w:r w:rsidRPr="00E84D99">
        <w:rPr>
          <w:rFonts w:cstheme="minorHAnsi"/>
        </w:rPr>
        <w:t>Täällä</w:t>
      </w:r>
      <w:r>
        <w:rPr>
          <w:rFonts w:cstheme="minorHAnsi"/>
        </w:rPr>
        <w:t xml:space="preserve"> Kaukajärvellä</w:t>
      </w:r>
      <w:r w:rsidRPr="00E84D99">
        <w:rPr>
          <w:rFonts w:cstheme="minorHAnsi"/>
        </w:rPr>
        <w:t xml:space="preserve"> on ju</w:t>
      </w:r>
      <w:r>
        <w:rPr>
          <w:rFonts w:cstheme="minorHAnsi"/>
        </w:rPr>
        <w:t>uri</w:t>
      </w:r>
      <w:r w:rsidRPr="00E84D99">
        <w:rPr>
          <w:rFonts w:cstheme="minorHAnsi"/>
        </w:rPr>
        <w:t xml:space="preserve"> askartelukerho alkamassa</w:t>
      </w:r>
      <w:r>
        <w:rPr>
          <w:rFonts w:cstheme="minorHAnsi"/>
        </w:rPr>
        <w:t xml:space="preserve"> </w:t>
      </w:r>
      <w:r w:rsidRPr="00E84D99">
        <w:rPr>
          <w:rFonts w:cstheme="minorHAnsi"/>
        </w:rPr>
        <w:t xml:space="preserve">ja lapset odottelevat innolla, huomenna on tulossa luokka vinkkaukseen. Työvuorojen kanssa on koko ajan hirmuinen säätäminen. Vähän sellainen päivä kerrallaan </w:t>
      </w:r>
      <w:proofErr w:type="spellStart"/>
      <w:r w:rsidRPr="00E84D99">
        <w:rPr>
          <w:rFonts w:cstheme="minorHAnsi"/>
        </w:rPr>
        <w:t>survival</w:t>
      </w:r>
      <w:proofErr w:type="spellEnd"/>
      <w:r w:rsidRPr="00E84D99">
        <w:rPr>
          <w:rFonts w:cstheme="minorHAnsi"/>
        </w:rPr>
        <w:t>-meininki. Onneksi Hervanta meitä auttaa.</w:t>
      </w:r>
    </w:p>
    <w:p w14:paraId="7F662BA5" w14:textId="77777777" w:rsidR="00E84D99" w:rsidRDefault="00E84D99" w:rsidP="00F2410B">
      <w:pPr>
        <w:pStyle w:val="Luettelokappale"/>
        <w:spacing w:after="0"/>
        <w:ind w:left="357"/>
        <w:rPr>
          <w:rFonts w:cstheme="minorHAnsi"/>
        </w:rPr>
      </w:pPr>
    </w:p>
    <w:p w14:paraId="4FF3C0F3" w14:textId="342128CC" w:rsidR="00F2410B" w:rsidRDefault="00FB5B3B" w:rsidP="00F2410B">
      <w:pPr>
        <w:pStyle w:val="Luettelokappale"/>
        <w:spacing w:after="0"/>
        <w:ind w:left="357"/>
        <w:rPr>
          <w:rFonts w:cstheme="minorHAnsi"/>
        </w:rPr>
      </w:pPr>
      <w:r>
        <w:rPr>
          <w:rFonts w:cstheme="minorHAnsi"/>
        </w:rPr>
        <w:t>Anni Parjanen</w:t>
      </w:r>
    </w:p>
    <w:p w14:paraId="31E6B4A7" w14:textId="17D1C87D" w:rsidR="00415711" w:rsidRDefault="005E4D0A" w:rsidP="00F965F9">
      <w:pPr>
        <w:pStyle w:val="Luettelokappale"/>
        <w:spacing w:after="0"/>
        <w:ind w:left="357"/>
        <w:rPr>
          <w:rFonts w:cstheme="minorHAnsi"/>
        </w:rPr>
      </w:pPr>
      <w:r>
        <w:rPr>
          <w:rFonts w:cstheme="minorHAnsi"/>
        </w:rPr>
        <w:t xml:space="preserve">Pirkkalassa ei juurikaan ole rajattu kirjastotoimintaa. Rajoitukset ovat tällä hetkellä: ei vapaa-ajan toimintaa, koneiden käyttöaika </w:t>
      </w:r>
      <w:proofErr w:type="spellStart"/>
      <w:r>
        <w:rPr>
          <w:rFonts w:cstheme="minorHAnsi"/>
        </w:rPr>
        <w:t>m</w:t>
      </w:r>
      <w:r w:rsidR="007635AC">
        <w:rPr>
          <w:rFonts w:cstheme="minorHAnsi"/>
        </w:rPr>
        <w:t>a</w:t>
      </w:r>
      <w:r>
        <w:rPr>
          <w:rFonts w:cstheme="minorHAnsi"/>
        </w:rPr>
        <w:t>x</w:t>
      </w:r>
      <w:proofErr w:type="spellEnd"/>
      <w:r>
        <w:rPr>
          <w:rFonts w:cstheme="minorHAnsi"/>
        </w:rPr>
        <w:t>. 1 h päivässä, istumapaikkoja vähennetty. Annilla kiirettä p</w:t>
      </w:r>
      <w:r w:rsidR="00F81B1A">
        <w:rPr>
          <w:rFonts w:cstheme="minorHAnsi"/>
        </w:rPr>
        <w:t>i</w:t>
      </w:r>
      <w:r>
        <w:rPr>
          <w:rFonts w:cstheme="minorHAnsi"/>
        </w:rPr>
        <w:t xml:space="preserve">tää lukupiiripaketit pitäisi saada valmiiksi. Lisäksi pitäisi saada omat hommat sellaiseen kuntoon, että pystyy hyvillä mielin jäämään äitiyslomalle 10.3. Annin sijaiseksi Pirkkalan kirjastoon on tulossa Veera Honka, joka on ollut sijaisena aiemminkin. Veeralla ei kuitenkaan ole aiempaa kokemusta </w:t>
      </w:r>
      <w:proofErr w:type="spellStart"/>
      <w:r>
        <w:rPr>
          <w:rFonts w:cstheme="minorHAnsi"/>
        </w:rPr>
        <w:t>lanu</w:t>
      </w:r>
      <w:proofErr w:type="spellEnd"/>
      <w:r>
        <w:rPr>
          <w:rFonts w:cstheme="minorHAnsi"/>
        </w:rPr>
        <w:t xml:space="preserve">-työstä, joten perehdytettävää on. Annin sijaiseksi </w:t>
      </w:r>
      <w:proofErr w:type="spellStart"/>
      <w:r>
        <w:rPr>
          <w:rFonts w:cstheme="minorHAnsi"/>
        </w:rPr>
        <w:t>lanu</w:t>
      </w:r>
      <w:proofErr w:type="spellEnd"/>
      <w:r>
        <w:rPr>
          <w:rFonts w:cstheme="minorHAnsi"/>
        </w:rPr>
        <w:t>-tiimiin siirtyy Jenni Kemppinen</w:t>
      </w:r>
      <w:r w:rsidR="00F81B1A">
        <w:rPr>
          <w:rFonts w:cstheme="minorHAnsi"/>
        </w:rPr>
        <w:t xml:space="preserve">. Pirkkalassa on alkamassa </w:t>
      </w:r>
      <w:r w:rsidR="00F81B1A">
        <w:rPr>
          <w:rFonts w:cstheme="minorHAnsi"/>
        </w:rPr>
        <w:lastRenderedPageBreak/>
        <w:t xml:space="preserve">myös koulun ja kirjaston yhteistyösuunnitelman päivitystyö, joka myös </w:t>
      </w:r>
      <w:r w:rsidR="007635AC">
        <w:rPr>
          <w:rFonts w:cstheme="minorHAnsi"/>
        </w:rPr>
        <w:t xml:space="preserve">on </w:t>
      </w:r>
      <w:r w:rsidR="00F81B1A">
        <w:rPr>
          <w:rFonts w:cstheme="minorHAnsi"/>
        </w:rPr>
        <w:t xml:space="preserve">Jennin vastuulla. </w:t>
      </w:r>
      <w:r w:rsidR="00CF18C4">
        <w:rPr>
          <w:rFonts w:cstheme="minorHAnsi"/>
        </w:rPr>
        <w:t xml:space="preserve">Tämä on Annin viimeinen </w:t>
      </w:r>
      <w:proofErr w:type="spellStart"/>
      <w:r w:rsidR="00CF18C4">
        <w:rPr>
          <w:rFonts w:cstheme="minorHAnsi"/>
        </w:rPr>
        <w:t>lanu</w:t>
      </w:r>
      <w:proofErr w:type="spellEnd"/>
      <w:r w:rsidR="00CF18C4">
        <w:rPr>
          <w:rFonts w:cstheme="minorHAnsi"/>
        </w:rPr>
        <w:t xml:space="preserve">-tiimin kokous ennen äitiyslomaa. Mahdollisesti marraskuussa takaisin. Seuraavaan kokoukseen kutsutaan Jenni. </w:t>
      </w:r>
    </w:p>
    <w:p w14:paraId="6C0EF95A" w14:textId="1580E84F" w:rsidR="00F81B1A" w:rsidRDefault="00F81B1A" w:rsidP="00F965F9">
      <w:pPr>
        <w:pStyle w:val="Luettelokappale"/>
        <w:spacing w:after="0"/>
        <w:ind w:left="357"/>
        <w:rPr>
          <w:rFonts w:cstheme="minorHAnsi"/>
        </w:rPr>
      </w:pPr>
    </w:p>
    <w:p w14:paraId="0D5CE6DC" w14:textId="11259C7C" w:rsidR="00F81B1A" w:rsidRDefault="00F81B1A" w:rsidP="00F965F9">
      <w:pPr>
        <w:pStyle w:val="Luettelokappale"/>
        <w:spacing w:after="0"/>
        <w:ind w:left="357"/>
        <w:rPr>
          <w:rFonts w:cstheme="minorHAnsi"/>
        </w:rPr>
      </w:pPr>
      <w:r>
        <w:rPr>
          <w:rFonts w:cstheme="minorHAnsi"/>
        </w:rPr>
        <w:t>Elisa Marttinen</w:t>
      </w:r>
    </w:p>
    <w:p w14:paraId="1B97814E" w14:textId="1ED108E6" w:rsidR="00F55493" w:rsidRDefault="00CF18C4" w:rsidP="0049712F">
      <w:pPr>
        <w:pStyle w:val="Luettelokappale"/>
        <w:spacing w:after="0"/>
        <w:ind w:left="357"/>
        <w:rPr>
          <w:rFonts w:cstheme="minorHAnsi"/>
        </w:rPr>
      </w:pPr>
      <w:r>
        <w:rPr>
          <w:rFonts w:cstheme="minorHAnsi"/>
        </w:rPr>
        <w:t xml:space="preserve">Pää tuntuu höttöiseltä, vaikea saada mistään kiinni ja pysyä perässä mitä ympärillä tapahtuu. </w:t>
      </w:r>
      <w:r w:rsidR="00F81B1A">
        <w:rPr>
          <w:rFonts w:cstheme="minorHAnsi"/>
        </w:rPr>
        <w:t xml:space="preserve">Myös Metsossa tunnistettavissa motivaation puutetta etenkin tapahtumatyötätekevien </w:t>
      </w:r>
      <w:proofErr w:type="spellStart"/>
      <w:r w:rsidR="00F81B1A">
        <w:rPr>
          <w:rFonts w:cstheme="minorHAnsi"/>
        </w:rPr>
        <w:t>lanu</w:t>
      </w:r>
      <w:proofErr w:type="spellEnd"/>
      <w:r w:rsidR="00F81B1A">
        <w:rPr>
          <w:rFonts w:cstheme="minorHAnsi"/>
        </w:rPr>
        <w:t xml:space="preserve">-kirjastonhoitajien keskuudessa. Musiikkiosastolla puolestaan striimitapahtumien järjestäminen on niin arkipäiväistä, ammattimaista ja tietyn kaavan mukaan menevää, ettei </w:t>
      </w:r>
      <w:r>
        <w:rPr>
          <w:rFonts w:cstheme="minorHAnsi"/>
        </w:rPr>
        <w:t xml:space="preserve">sitä </w:t>
      </w:r>
      <w:r w:rsidR="00F81B1A">
        <w:rPr>
          <w:rFonts w:cstheme="minorHAnsi"/>
        </w:rPr>
        <w:t xml:space="preserve">koeta raskaana tai vaikeana. Lastenosastolla takana Kirjakutsut, mikä on osaston henkilökunnalle valtava ponnistus. </w:t>
      </w:r>
      <w:r>
        <w:rPr>
          <w:rFonts w:cstheme="minorHAnsi"/>
        </w:rPr>
        <w:t>K</w:t>
      </w:r>
      <w:r w:rsidR="00F81B1A">
        <w:rPr>
          <w:rFonts w:cstheme="minorHAnsi"/>
        </w:rPr>
        <w:t xml:space="preserve">aikki </w:t>
      </w:r>
      <w:r>
        <w:rPr>
          <w:rFonts w:cstheme="minorHAnsi"/>
        </w:rPr>
        <w:t xml:space="preserve">esiintyjät </w:t>
      </w:r>
      <w:r w:rsidR="00F81B1A">
        <w:rPr>
          <w:rFonts w:cstheme="minorHAnsi"/>
        </w:rPr>
        <w:t>ottavat kutsut ”vakavasti”, ja valmistautuvat huolella kirjoja lukien, esittelytekstejä kirjoittaen</w:t>
      </w:r>
      <w:r>
        <w:rPr>
          <w:rFonts w:cstheme="minorHAnsi"/>
        </w:rPr>
        <w:t xml:space="preserve"> sekä </w:t>
      </w:r>
      <w:r w:rsidR="00F81B1A">
        <w:rPr>
          <w:rFonts w:cstheme="minorHAnsi"/>
        </w:rPr>
        <w:t xml:space="preserve">esityksiä ja kirjalistoja laatien. </w:t>
      </w:r>
      <w:r>
        <w:rPr>
          <w:rFonts w:cstheme="minorHAnsi"/>
        </w:rPr>
        <w:t>L</w:t>
      </w:r>
      <w:r w:rsidR="00F81B1A">
        <w:rPr>
          <w:rFonts w:cstheme="minorHAnsi"/>
        </w:rPr>
        <w:t>astenosastolta tänä vuonna Elisan lisäksi 4 henkilöä mukana. Osallistujia muista kirjastoista/kunnista kaivattaisiin. Tampereella turvaväli- ja maskisuositus on voimassa 21.2. saakka</w:t>
      </w:r>
      <w:r>
        <w:rPr>
          <w:rFonts w:cstheme="minorHAnsi"/>
        </w:rPr>
        <w:t>,</w:t>
      </w:r>
      <w:r w:rsidR="00F81B1A">
        <w:rPr>
          <w:rFonts w:cstheme="minorHAnsi"/>
        </w:rPr>
        <w:t xml:space="preserve"> ja tapahtumat</w:t>
      </w:r>
      <w:r>
        <w:rPr>
          <w:rFonts w:cstheme="minorHAnsi"/>
        </w:rPr>
        <w:t xml:space="preserve"> on</w:t>
      </w:r>
      <w:r w:rsidR="00F81B1A">
        <w:rPr>
          <w:rFonts w:cstheme="minorHAnsi"/>
        </w:rPr>
        <w:t xml:space="preserve"> peruttu 13.2. </w:t>
      </w:r>
      <w:r>
        <w:rPr>
          <w:rFonts w:cstheme="minorHAnsi"/>
        </w:rPr>
        <w:t>asti</w:t>
      </w:r>
      <w:r w:rsidR="00F81B1A">
        <w:rPr>
          <w:rFonts w:cstheme="minorHAnsi"/>
        </w:rPr>
        <w:t xml:space="preserve">. Ryhmät saavat toistaiseksi tulla kirjastoon yksi kerrallaan etukäteen ilmoittautuen. Ryhmäkäyntejä saadaan pitää livenä, ja paljon vinkkauksia onkin tulossa. Sairauspoissaoloja on ollut jonkin verran niin erilaisista flunssanoireista kuin myös kolmannen koronarokotteen jälkeen tulleista oireista. </w:t>
      </w:r>
    </w:p>
    <w:p w14:paraId="38326F67" w14:textId="77777777" w:rsidR="00737F15" w:rsidRPr="00CF18C4" w:rsidRDefault="00737F15" w:rsidP="00CF18C4">
      <w:pPr>
        <w:spacing w:after="0"/>
        <w:rPr>
          <w:rFonts w:cstheme="minorHAnsi"/>
        </w:rPr>
      </w:pPr>
    </w:p>
    <w:p w14:paraId="452DB03C" w14:textId="3B3AAFEF" w:rsidR="00CF18C4" w:rsidRDefault="00EE3B62" w:rsidP="00CF18C4">
      <w:pPr>
        <w:pStyle w:val="Luettelokappale"/>
        <w:numPr>
          <w:ilvl w:val="0"/>
          <w:numId w:val="9"/>
        </w:numPr>
        <w:spacing w:line="240" w:lineRule="auto"/>
        <w:rPr>
          <w:rFonts w:cstheme="minorHAnsi"/>
        </w:rPr>
      </w:pPr>
      <w:r>
        <w:rPr>
          <w:rFonts w:cstheme="minorHAnsi"/>
        </w:rPr>
        <w:t xml:space="preserve">Ajankohtaisia </w:t>
      </w:r>
      <w:proofErr w:type="spellStart"/>
      <w:r>
        <w:rPr>
          <w:rFonts w:cstheme="minorHAnsi"/>
        </w:rPr>
        <w:t>l</w:t>
      </w:r>
      <w:r w:rsidR="00581F6F" w:rsidRPr="00F27CC4">
        <w:rPr>
          <w:rFonts w:cstheme="minorHAnsi"/>
        </w:rPr>
        <w:t>anu</w:t>
      </w:r>
      <w:proofErr w:type="spellEnd"/>
      <w:r w:rsidR="00581F6F" w:rsidRPr="00F27CC4">
        <w:rPr>
          <w:rFonts w:cstheme="minorHAnsi"/>
        </w:rPr>
        <w:t>-</w:t>
      </w:r>
      <w:r w:rsidR="00CF18C4">
        <w:rPr>
          <w:rFonts w:cstheme="minorHAnsi"/>
        </w:rPr>
        <w:t>nostoja</w:t>
      </w:r>
    </w:p>
    <w:p w14:paraId="6ECA0E0A" w14:textId="77777777" w:rsidR="00CF18C4" w:rsidRDefault="00CF18C4" w:rsidP="00CF18C4">
      <w:pPr>
        <w:pStyle w:val="Luettelokappale"/>
        <w:spacing w:line="240" w:lineRule="auto"/>
        <w:ind w:left="357"/>
        <w:rPr>
          <w:rFonts w:cstheme="minorHAnsi"/>
        </w:rPr>
      </w:pPr>
    </w:p>
    <w:p w14:paraId="2CC2395E" w14:textId="01A8C2CD" w:rsidR="00CF18C4" w:rsidRPr="00EE3B62" w:rsidRDefault="00CF18C4" w:rsidP="00CF18C4">
      <w:pPr>
        <w:pStyle w:val="Luettelokappale"/>
        <w:spacing w:line="240" w:lineRule="auto"/>
        <w:ind w:left="357"/>
        <w:rPr>
          <w:rFonts w:cstheme="minorHAnsi"/>
          <w:b/>
          <w:bCs/>
        </w:rPr>
      </w:pPr>
      <w:r w:rsidRPr="00EE3B62">
        <w:rPr>
          <w:rFonts w:cstheme="minorHAnsi"/>
          <w:b/>
          <w:bCs/>
        </w:rPr>
        <w:t>Lasten ja nuortenkirjastotyön ideakirja</w:t>
      </w:r>
    </w:p>
    <w:p w14:paraId="3EA5D55A" w14:textId="50ABDCA1" w:rsidR="000778A6" w:rsidRDefault="00EE3B62" w:rsidP="000778A6">
      <w:pPr>
        <w:pStyle w:val="Luettelokappale"/>
        <w:spacing w:line="240" w:lineRule="auto"/>
        <w:ind w:left="357"/>
      </w:pPr>
      <w:r w:rsidRPr="00EE3B62">
        <w:rPr>
          <w:rFonts w:cstheme="minorHAnsi"/>
        </w:rPr>
        <w:t xml:space="preserve">Kirja esittelee 24 innovatiivista lasten ja nuorten lukemaan edistämisen hanketta viime vuosilta. Kirjan on toimittanut Anneli Ketonen ja julkaisijana on Seinäjoen </w:t>
      </w:r>
      <w:proofErr w:type="spellStart"/>
      <w:r w:rsidRPr="00EE3B62">
        <w:rPr>
          <w:rFonts w:cstheme="minorHAnsi"/>
        </w:rPr>
        <w:t>Erte</w:t>
      </w:r>
      <w:proofErr w:type="spellEnd"/>
      <w:r w:rsidRPr="00EE3B62">
        <w:rPr>
          <w:rFonts w:cstheme="minorHAnsi"/>
        </w:rPr>
        <w:t>. Artikkelit ovat esiteltävien hankkeiden koordinaattoreiden tai kirjastojen työntekijöiden kirjoittamia</w:t>
      </w:r>
      <w:r>
        <w:rPr>
          <w:rFonts w:cstheme="minorHAnsi"/>
        </w:rPr>
        <w:t xml:space="preserve">. </w:t>
      </w:r>
      <w:hyperlink r:id="rId11" w:history="1">
        <w:r>
          <w:rPr>
            <w:rStyle w:val="Hyperlinkki"/>
          </w:rPr>
          <w:t>Lasten- ja nuortenkirjastotyön ideakirja 2021</w:t>
        </w:r>
      </w:hyperlink>
    </w:p>
    <w:p w14:paraId="1A176EA5" w14:textId="77777777" w:rsidR="00EE3B62" w:rsidRDefault="00EE3B62" w:rsidP="00734CAA">
      <w:pPr>
        <w:pStyle w:val="Luettelokappale"/>
        <w:spacing w:after="0" w:line="240" w:lineRule="auto"/>
        <w:ind w:left="357"/>
        <w:rPr>
          <w:rFonts w:cstheme="minorHAnsi"/>
        </w:rPr>
      </w:pPr>
    </w:p>
    <w:p w14:paraId="65C443B6" w14:textId="35502692" w:rsidR="00CF18C4" w:rsidRPr="00EE3B62" w:rsidRDefault="00CF18C4" w:rsidP="00EE3B62">
      <w:pPr>
        <w:spacing w:after="0" w:line="240" w:lineRule="auto"/>
        <w:ind w:left="357"/>
        <w:rPr>
          <w:rFonts w:cstheme="minorHAnsi"/>
          <w:b/>
          <w:bCs/>
        </w:rPr>
      </w:pPr>
      <w:r w:rsidRPr="00EE3B62">
        <w:rPr>
          <w:rFonts w:cstheme="minorHAnsi"/>
          <w:b/>
          <w:bCs/>
        </w:rPr>
        <w:t>Lasten ja nuorten digitaalisen median valtakunnallinen kokoelma</w:t>
      </w:r>
    </w:p>
    <w:p w14:paraId="7E3111FF" w14:textId="77777777" w:rsidR="00EE3B62" w:rsidRPr="00EE3B62" w:rsidRDefault="00EE3B62" w:rsidP="00EE3B62">
      <w:pPr>
        <w:spacing w:after="0" w:line="240" w:lineRule="auto"/>
        <w:ind w:left="357"/>
        <w:rPr>
          <w:rFonts w:cstheme="minorHAnsi"/>
        </w:rPr>
      </w:pPr>
      <w:r w:rsidRPr="00EE3B62">
        <w:rPr>
          <w:rFonts w:cstheme="minorHAnsi"/>
        </w:rPr>
        <w:t>Helmikuun alussa kirjastoille tuotetaan jälleen markkinointimateriaalia some-kampanjaa varten. Kokoelma on määräaikainen, ja sen käyttöön kannattaa kannustaa laajasti.</w:t>
      </w:r>
    </w:p>
    <w:p w14:paraId="13CAE1B0" w14:textId="4245E02E" w:rsidR="00EE3B62" w:rsidRPr="00EE3B62" w:rsidRDefault="00EE3B62" w:rsidP="00EE3B62">
      <w:pPr>
        <w:spacing w:line="240" w:lineRule="auto"/>
        <w:ind w:left="357"/>
        <w:rPr>
          <w:rFonts w:cstheme="minorHAnsi"/>
        </w:rPr>
      </w:pPr>
      <w:r w:rsidRPr="00EE3B62">
        <w:rPr>
          <w:rFonts w:cstheme="minorHAnsi"/>
        </w:rPr>
        <w:t>Tällä hetkellä lasten ja nuorten e- ja äänikirjakokoelma käsittää jo yli 400 nimekettä, ja suomenkielisiin teoksiin on pääosin 50 lisenssiä/nimeke. Varausjonoja ei ole päässyt syntymään, koska kysytyimpiin nimekkeisiin on hankittu lisälisenssejä tarvittaessa - ja näin toimitaan tulevaisuudessakin. Kokoelmasta lainattiin yli 38 000 kertaa vuoden 2021 aikana.</w:t>
      </w:r>
    </w:p>
    <w:p w14:paraId="18C0425D" w14:textId="36EF371F" w:rsidR="00CF18C4" w:rsidRDefault="00EE3B62" w:rsidP="00734CAA">
      <w:pPr>
        <w:spacing w:after="0" w:line="240" w:lineRule="auto"/>
        <w:ind w:left="357"/>
      </w:pPr>
      <w:r w:rsidRPr="00EE3B62">
        <w:rPr>
          <w:rFonts w:cstheme="minorHAnsi"/>
        </w:rPr>
        <w:t xml:space="preserve">Kokoelmaa kannattaa markkinoida kirjastoiden omissa kanavissa ja valmiita markkinointimateriaaleja löytyy Konsortion </w:t>
      </w:r>
      <w:proofErr w:type="spellStart"/>
      <w:r w:rsidRPr="00EE3B62">
        <w:rPr>
          <w:rFonts w:cstheme="minorHAnsi"/>
        </w:rPr>
        <w:t>LaNu</w:t>
      </w:r>
      <w:proofErr w:type="spellEnd"/>
      <w:r w:rsidRPr="00EE3B62">
        <w:rPr>
          <w:rFonts w:cstheme="minorHAnsi"/>
        </w:rPr>
        <w:t>-sivuilta.</w:t>
      </w:r>
      <w:r w:rsidR="004B2360">
        <w:rPr>
          <w:rFonts w:cstheme="minorHAnsi"/>
        </w:rPr>
        <w:t xml:space="preserve"> </w:t>
      </w:r>
      <w:hyperlink r:id="rId12" w:history="1">
        <w:r w:rsidR="004B2360">
          <w:rPr>
            <w:rStyle w:val="Hyperlinkki"/>
          </w:rPr>
          <w:t>Sosiaalisen median materiaalit kirjastoille | Kirjastot.fi</w:t>
        </w:r>
      </w:hyperlink>
    </w:p>
    <w:p w14:paraId="12226CFE" w14:textId="4DBBFFC0" w:rsidR="000778A6" w:rsidRDefault="000778A6" w:rsidP="00734CAA">
      <w:pPr>
        <w:spacing w:after="0" w:line="240" w:lineRule="auto"/>
        <w:ind w:left="357"/>
      </w:pPr>
    </w:p>
    <w:p w14:paraId="404F3A6C" w14:textId="5C33DC63" w:rsidR="000778A6" w:rsidRDefault="000778A6" w:rsidP="00734CAA">
      <w:pPr>
        <w:spacing w:after="0" w:line="240" w:lineRule="auto"/>
        <w:ind w:left="357"/>
        <w:rPr>
          <w:rFonts w:cstheme="minorHAnsi"/>
        </w:rPr>
      </w:pPr>
      <w:proofErr w:type="spellStart"/>
      <w:r>
        <w:t>Lanu</w:t>
      </w:r>
      <w:proofErr w:type="spellEnd"/>
      <w:r>
        <w:t>-tiimistä mukana tässä hankkeessa on Hanna-Leena. Hanna-Leena kertoi mietteitään hankkeesta. Olisi toivottavaa, että tämä 2 vuotinen hanke saisi vähintään 2 vu</w:t>
      </w:r>
      <w:r w:rsidR="007635AC">
        <w:t>o</w:t>
      </w:r>
      <w:r>
        <w:t xml:space="preserve">den jatkoajan ja lisärahoituksen. Tällaisilla uusilla palveluilla kestää aikansa vakiintua osaksi palvelutarjontaa, ja jatkoaika auttaisi hankkeen tavoittavuudessa. Markkinointia koulujen suuntaan tarvitaan rutkasti lisää. Tässä olisi hieno mahdollisuus esim. lukupiirikirjoiksi koululuokkiin. </w:t>
      </w:r>
      <w:proofErr w:type="spellStart"/>
      <w:r>
        <w:t>Lanu</w:t>
      </w:r>
      <w:proofErr w:type="spellEnd"/>
      <w:r>
        <w:t xml:space="preserve">-tiimissä toivottiin, että uudet markkinointimateriaalit saataisiin jakoon mahdollisimman pian, viimeistään ennen talvilomaviikkoa, jotta e- ja äänikirjakokoelmaa pystyttäisiin markkinoimaan talvilomakärki edellä. </w:t>
      </w:r>
    </w:p>
    <w:p w14:paraId="2C3D3DF3" w14:textId="77777777" w:rsidR="00EE3B62" w:rsidRDefault="00EE3B62" w:rsidP="00EE3B62">
      <w:pPr>
        <w:spacing w:after="0" w:line="240" w:lineRule="auto"/>
        <w:ind w:left="357"/>
        <w:rPr>
          <w:rFonts w:cstheme="minorHAnsi"/>
        </w:rPr>
      </w:pPr>
    </w:p>
    <w:p w14:paraId="09EDF39D" w14:textId="66F2B5F8" w:rsidR="00CF18C4" w:rsidRPr="004B2360" w:rsidRDefault="00CF18C4" w:rsidP="00EE3B62">
      <w:pPr>
        <w:spacing w:after="0" w:line="240" w:lineRule="auto"/>
        <w:ind w:left="357"/>
        <w:rPr>
          <w:rFonts w:cstheme="minorHAnsi"/>
          <w:b/>
          <w:bCs/>
        </w:rPr>
      </w:pPr>
      <w:r w:rsidRPr="004B2360">
        <w:rPr>
          <w:rFonts w:cstheme="minorHAnsi"/>
          <w:b/>
          <w:bCs/>
        </w:rPr>
        <w:lastRenderedPageBreak/>
        <w:t>Vinkkaussuositukset</w:t>
      </w:r>
    </w:p>
    <w:p w14:paraId="7B7EEB19" w14:textId="77777777" w:rsidR="00734CAA" w:rsidRPr="00734CAA" w:rsidRDefault="00734CAA" w:rsidP="00734CAA">
      <w:pPr>
        <w:spacing w:after="0" w:line="240" w:lineRule="auto"/>
        <w:ind w:left="357"/>
        <w:rPr>
          <w:rFonts w:cstheme="minorHAnsi"/>
        </w:rPr>
      </w:pPr>
      <w:r w:rsidRPr="00734CAA">
        <w:rPr>
          <w:rFonts w:cstheme="minorHAnsi"/>
        </w:rPr>
        <w:t>Suosituksessa kerrotaan, mitä kirjavinkkaus on, miten kirjavinkkaus valmistellaan ja kenelle vinkkauksia tarjotaan. Mukana on myös suositus tilatun kirjavinkkauksen hinnasta.</w:t>
      </w:r>
    </w:p>
    <w:p w14:paraId="4F0E0901" w14:textId="77777777" w:rsidR="00734CAA" w:rsidRPr="00734CAA" w:rsidRDefault="00734CAA" w:rsidP="00734CAA">
      <w:pPr>
        <w:spacing w:after="0" w:line="240" w:lineRule="auto"/>
        <w:ind w:left="357"/>
        <w:rPr>
          <w:rFonts w:cstheme="minorHAnsi"/>
        </w:rPr>
      </w:pPr>
    </w:p>
    <w:p w14:paraId="083BD1AD" w14:textId="0CE44E10" w:rsidR="00EE3B62" w:rsidRDefault="00734CAA" w:rsidP="003167DB">
      <w:pPr>
        <w:spacing w:after="0" w:line="240" w:lineRule="auto"/>
        <w:ind w:left="357"/>
      </w:pPr>
      <w:r w:rsidRPr="00734CAA">
        <w:rPr>
          <w:rFonts w:cstheme="minorHAnsi"/>
        </w:rPr>
        <w:t>Suositus on tarkoitettu sekä työnantajille että työntekijöille kuntien kirjastojen vinkkauskäytäntöjen muodostamisen tueksi.</w:t>
      </w:r>
      <w:r w:rsidR="003167DB">
        <w:rPr>
          <w:rFonts w:cstheme="minorHAnsi"/>
        </w:rPr>
        <w:t xml:space="preserve"> </w:t>
      </w:r>
      <w:r w:rsidRPr="00734CAA">
        <w:rPr>
          <w:rFonts w:cstheme="minorHAnsi"/>
        </w:rPr>
        <w:t xml:space="preserve">Suosituksen on luonut Kirjastoseuran nuortenkirjastotyöryhmä yhteistyössä Kirjavinkkariyhdistyksen kanssa. Suosituksen allekirjoittavat Suomen kirjastoseuran lisäksi kirjastoalalla työskentelevien ammattiliitot eli Akava, JHL, Jyty ja </w:t>
      </w:r>
      <w:proofErr w:type="spellStart"/>
      <w:r w:rsidRPr="00734CAA">
        <w:rPr>
          <w:rFonts w:cstheme="minorHAnsi"/>
        </w:rPr>
        <w:t>Kumula</w:t>
      </w:r>
      <w:proofErr w:type="spellEnd"/>
      <w:r w:rsidRPr="00734CAA">
        <w:rPr>
          <w:rFonts w:cstheme="minorHAnsi"/>
        </w:rPr>
        <w:t xml:space="preserve"> sekä </w:t>
      </w:r>
      <w:proofErr w:type="spellStart"/>
      <w:r w:rsidRPr="00734CAA">
        <w:rPr>
          <w:rFonts w:cstheme="minorHAnsi"/>
        </w:rPr>
        <w:t>Finlands</w:t>
      </w:r>
      <w:proofErr w:type="spellEnd"/>
      <w:r w:rsidRPr="00734CAA">
        <w:rPr>
          <w:rFonts w:cstheme="minorHAnsi"/>
        </w:rPr>
        <w:t xml:space="preserve"> </w:t>
      </w:r>
      <w:proofErr w:type="spellStart"/>
      <w:r w:rsidRPr="00734CAA">
        <w:rPr>
          <w:rFonts w:cstheme="minorHAnsi"/>
        </w:rPr>
        <w:t>svenska</w:t>
      </w:r>
      <w:proofErr w:type="spellEnd"/>
      <w:r w:rsidRPr="00734CAA">
        <w:rPr>
          <w:rFonts w:cstheme="minorHAnsi"/>
        </w:rPr>
        <w:t xml:space="preserve"> </w:t>
      </w:r>
      <w:proofErr w:type="spellStart"/>
      <w:r w:rsidRPr="00734CAA">
        <w:rPr>
          <w:rFonts w:cstheme="minorHAnsi"/>
        </w:rPr>
        <w:t>biblioteksförening</w:t>
      </w:r>
      <w:proofErr w:type="spellEnd"/>
      <w:r w:rsidRPr="00734CAA">
        <w:rPr>
          <w:rFonts w:cstheme="minorHAnsi"/>
        </w:rPr>
        <w:t>.</w:t>
      </w:r>
      <w:r w:rsidR="003167DB">
        <w:rPr>
          <w:rFonts w:cstheme="minorHAnsi"/>
        </w:rPr>
        <w:t xml:space="preserve"> </w:t>
      </w:r>
      <w:r w:rsidRPr="00734CAA">
        <w:rPr>
          <w:rFonts w:cstheme="minorHAnsi"/>
        </w:rPr>
        <w:t>Suositus julkaistaan pian myös ruotsiksi</w:t>
      </w:r>
      <w:r w:rsidR="00EE3B62" w:rsidRPr="00EE3B62">
        <w:rPr>
          <w:rFonts w:cstheme="minorHAnsi"/>
        </w:rPr>
        <w:t>.</w:t>
      </w:r>
      <w:r w:rsidR="004B2360" w:rsidRPr="004B2360">
        <w:t xml:space="preserve"> </w:t>
      </w:r>
      <w:hyperlink r:id="rId13" w:history="1">
        <w:r w:rsidR="004B2360">
          <w:rPr>
            <w:rStyle w:val="Hyperlinkki"/>
          </w:rPr>
          <w:t>Suositukset-kirjavinkkauksen-järjestämiseksi-yleisissä-kirjastoissa-2021.pdf (suomenkirjastoseura.fi)</w:t>
        </w:r>
      </w:hyperlink>
    </w:p>
    <w:p w14:paraId="2D937E93" w14:textId="0E6BA12D" w:rsidR="000778A6" w:rsidRDefault="000778A6" w:rsidP="003167DB">
      <w:pPr>
        <w:spacing w:after="0" w:line="240" w:lineRule="auto"/>
        <w:ind w:left="357"/>
      </w:pPr>
    </w:p>
    <w:p w14:paraId="5212F1AB" w14:textId="4826683C" w:rsidR="000778A6" w:rsidRDefault="000778A6" w:rsidP="003167DB">
      <w:pPr>
        <w:spacing w:after="0" w:line="240" w:lineRule="auto"/>
        <w:ind w:left="357"/>
        <w:rPr>
          <w:rFonts w:cstheme="minorHAnsi"/>
        </w:rPr>
      </w:pPr>
      <w:r>
        <w:t xml:space="preserve">Kirjastoseuran nuortenkirjastotyöryhmässä on </w:t>
      </w:r>
      <w:proofErr w:type="spellStart"/>
      <w:r>
        <w:t>lanu</w:t>
      </w:r>
      <w:proofErr w:type="spellEnd"/>
      <w:r>
        <w:t xml:space="preserve">-tiimistä mukana Anna. Anna kertoi vinkkaussuositusten koontityöstä, ja sen haasteista. </w:t>
      </w:r>
      <w:r w:rsidR="00422628">
        <w:t xml:space="preserve">Kirjavinkkariyhdistystä oli haastava saada mukaan vinkkaussuositusten tekemiseen ja kommentointiin, sillä kukaan ei vastannut posteihin. </w:t>
      </w:r>
      <w:r>
        <w:t>Pohdittiin yhdessä Kirjavinkkariyhdistyksen kohtalo</w:t>
      </w:r>
      <w:r w:rsidR="00422628">
        <w:t>a</w:t>
      </w:r>
      <w:r>
        <w:t xml:space="preserve">. Kukaan ei </w:t>
      </w:r>
      <w:r w:rsidR="00422628">
        <w:t>ollut kuullut</w:t>
      </w:r>
      <w:r>
        <w:t xml:space="preserve"> mitään. Yhdistyksen viimeisin </w:t>
      </w:r>
      <w:r w:rsidR="00422628">
        <w:t>F</w:t>
      </w:r>
      <w:r>
        <w:t>acebook-postaus on</w:t>
      </w:r>
      <w:r w:rsidR="00422628">
        <w:t xml:space="preserve"> tehty 17.11.2020. Harmillista, jos yhdistys hiipuu pois. Lisäksi keskusteltiin vinkkauksia varten saatavien lukupäivien määrästä eri kunnissa. Päiviä saadaan vaihtelevasti. Anna lupasi selvittää, ovatko vinkkaussuositukset menneet tiedoksi </w:t>
      </w:r>
      <w:proofErr w:type="spellStart"/>
      <w:r w:rsidR="00422628">
        <w:t>Ertelle</w:t>
      </w:r>
      <w:proofErr w:type="spellEnd"/>
      <w:r w:rsidR="00422628">
        <w:t xml:space="preserve">. </w:t>
      </w:r>
    </w:p>
    <w:p w14:paraId="49C3F5A5" w14:textId="7DB3A749" w:rsidR="00CF18C4" w:rsidRDefault="00CF18C4" w:rsidP="00422628">
      <w:pPr>
        <w:spacing w:after="0" w:line="240" w:lineRule="auto"/>
        <w:ind w:left="357"/>
        <w:rPr>
          <w:rFonts w:cstheme="minorHAnsi"/>
        </w:rPr>
      </w:pPr>
    </w:p>
    <w:p w14:paraId="70258E62" w14:textId="21CB37E2" w:rsidR="00CF18C4" w:rsidRPr="003167DB" w:rsidRDefault="00CF18C4" w:rsidP="003167DB">
      <w:pPr>
        <w:spacing w:after="0" w:line="240" w:lineRule="auto"/>
        <w:ind w:left="357"/>
        <w:rPr>
          <w:rFonts w:cstheme="minorHAnsi"/>
          <w:b/>
          <w:bCs/>
          <w:lang w:val="en-US"/>
        </w:rPr>
      </w:pPr>
      <w:r w:rsidRPr="003167DB">
        <w:rPr>
          <w:rFonts w:cstheme="minorHAnsi"/>
          <w:b/>
          <w:bCs/>
          <w:lang w:val="en-US"/>
        </w:rPr>
        <w:t>Read Hour</w:t>
      </w:r>
    </w:p>
    <w:p w14:paraId="0C2BB066" w14:textId="3B41A6F5" w:rsidR="003167DB" w:rsidRDefault="003167DB" w:rsidP="003167DB">
      <w:pPr>
        <w:spacing w:after="0" w:line="240" w:lineRule="auto"/>
        <w:ind w:left="357"/>
        <w:rPr>
          <w:rFonts w:cstheme="minorHAnsi"/>
        </w:rPr>
      </w:pPr>
      <w:r w:rsidRPr="003167DB">
        <w:rPr>
          <w:rFonts w:cstheme="minorHAnsi"/>
        </w:rPr>
        <w:t xml:space="preserve">Read </w:t>
      </w:r>
      <w:proofErr w:type="spellStart"/>
      <w:r w:rsidRPr="003167DB">
        <w:rPr>
          <w:rFonts w:cstheme="minorHAnsi"/>
        </w:rPr>
        <w:t>Hour</w:t>
      </w:r>
      <w:proofErr w:type="spellEnd"/>
      <w:r w:rsidRPr="003167DB">
        <w:rPr>
          <w:rFonts w:cstheme="minorHAnsi"/>
        </w:rPr>
        <w:t xml:space="preserve"> -kampanjan tuottaja Heidi Enbacka oli lähestynyt </w:t>
      </w:r>
      <w:r>
        <w:rPr>
          <w:rFonts w:cstheme="minorHAnsi"/>
        </w:rPr>
        <w:t xml:space="preserve">Jarkkoa: </w:t>
      </w:r>
      <w:r w:rsidRPr="003167DB">
        <w:rPr>
          <w:rFonts w:cstheme="minorHAnsi"/>
        </w:rPr>
        <w:t xml:space="preserve">Kokoan tässä kirjastolaisia Read </w:t>
      </w:r>
      <w:proofErr w:type="spellStart"/>
      <w:r w:rsidRPr="003167DB">
        <w:rPr>
          <w:rFonts w:cstheme="minorHAnsi"/>
        </w:rPr>
        <w:t>Hour</w:t>
      </w:r>
      <w:proofErr w:type="spellEnd"/>
      <w:r w:rsidRPr="003167DB">
        <w:rPr>
          <w:rFonts w:cstheme="minorHAnsi"/>
        </w:rPr>
        <w:t xml:space="preserve">-kampanjan tukijajoukkoihin kommentoimaan tämän vuoden materiaalejamme. Mukana on jo pari tyyppiä Pohjoismaisesta kirjastosta ja Helsingin kaupungin kirjastosta. Löytyisikö teiltä innokkaita jakamaan näkemyksiään Read </w:t>
      </w:r>
      <w:proofErr w:type="spellStart"/>
      <w:r w:rsidRPr="003167DB">
        <w:rPr>
          <w:rFonts w:cstheme="minorHAnsi"/>
        </w:rPr>
        <w:t>Hourille</w:t>
      </w:r>
      <w:proofErr w:type="spellEnd"/>
      <w:r w:rsidRPr="003167DB">
        <w:rPr>
          <w:rFonts w:cstheme="minorHAnsi"/>
        </w:rPr>
        <w:t>? Ajatuksena siis kokoontua kerran yhteen tässä helmikuussa, jossa esittelemme ajatuksemme. Tämä siis ei osallistujalta vaadi valmistautumista.</w:t>
      </w:r>
      <w:r>
        <w:rPr>
          <w:rFonts w:cstheme="minorHAnsi"/>
        </w:rPr>
        <w:t xml:space="preserve"> </w:t>
      </w:r>
      <w:r w:rsidRPr="003167DB">
        <w:rPr>
          <w:rFonts w:cstheme="minorHAnsi"/>
        </w:rPr>
        <w:t xml:space="preserve">Eli ajatuksenamme on koota kirjastojen hyödynnettäväksi Read </w:t>
      </w:r>
      <w:proofErr w:type="spellStart"/>
      <w:r w:rsidRPr="003167DB">
        <w:rPr>
          <w:rFonts w:cstheme="minorHAnsi"/>
        </w:rPr>
        <w:t>Hour</w:t>
      </w:r>
      <w:proofErr w:type="spellEnd"/>
      <w:r w:rsidRPr="003167DB">
        <w:rPr>
          <w:rFonts w:cstheme="minorHAnsi"/>
        </w:rPr>
        <w:t xml:space="preserve">-materiaalia. Viime syksynä oli upea määrä kirjastoja mukana Read </w:t>
      </w:r>
      <w:proofErr w:type="spellStart"/>
      <w:r w:rsidRPr="003167DB">
        <w:rPr>
          <w:rFonts w:cstheme="minorHAnsi"/>
        </w:rPr>
        <w:t>Hourissa</w:t>
      </w:r>
      <w:proofErr w:type="spellEnd"/>
      <w:r w:rsidRPr="003167DB">
        <w:rPr>
          <w:rFonts w:cstheme="minorHAnsi"/>
        </w:rPr>
        <w:t>, mutta palautteen perusteella selvästi kaivattiin vielä jotain kättä pidempää kampanjan toteuttamiseksi. Tässä vaiheessa kaipaamme henkilöä, joka voisi kommentoida miten kampanjan materiaalipaketti toimisi kirjastoissa. Meillä on nyt 10 kohdan vinkkilista, jota tulemme jalostamaan annettujen näkemysten pohjalta. Helmikuun tapaamisessa (noin 1-</w:t>
      </w:r>
      <w:proofErr w:type="gramStart"/>
      <w:r w:rsidRPr="003167DB">
        <w:rPr>
          <w:rFonts w:cstheme="minorHAnsi"/>
        </w:rPr>
        <w:t>2h</w:t>
      </w:r>
      <w:proofErr w:type="gramEnd"/>
      <w:r w:rsidRPr="003167DB">
        <w:rPr>
          <w:rFonts w:cstheme="minorHAnsi"/>
        </w:rPr>
        <w:t xml:space="preserve">) esittelemme tämän ja henkilöllä on tällöin mahdollista kommentoida mihin suuntaan voisimme vielä kehittää pakettia. Toisin sanoen, tämä on osallistavaa kampanjasuunnittelua.  </w:t>
      </w:r>
    </w:p>
    <w:p w14:paraId="60AED061" w14:textId="0C951ADE" w:rsidR="003167DB" w:rsidRDefault="003167DB" w:rsidP="003167DB">
      <w:pPr>
        <w:spacing w:after="0" w:line="240" w:lineRule="auto"/>
        <w:ind w:left="357"/>
        <w:rPr>
          <w:rFonts w:cstheme="minorHAnsi"/>
        </w:rPr>
      </w:pPr>
    </w:p>
    <w:p w14:paraId="4F346AF3" w14:textId="1BB35641" w:rsidR="003167DB" w:rsidRPr="003167DB" w:rsidRDefault="003167DB" w:rsidP="003167DB">
      <w:pPr>
        <w:spacing w:after="0" w:line="240" w:lineRule="auto"/>
        <w:ind w:left="357"/>
        <w:rPr>
          <w:rFonts w:cstheme="minorHAnsi"/>
        </w:rPr>
      </w:pPr>
      <w:r>
        <w:rPr>
          <w:rFonts w:cstheme="minorHAnsi"/>
        </w:rPr>
        <w:t xml:space="preserve">Johanna Tornikoski lupautui meiltä mukaan kommentoimaan materiaaleja. </w:t>
      </w:r>
      <w:r w:rsidR="00422628">
        <w:rPr>
          <w:rFonts w:cstheme="minorHAnsi"/>
        </w:rPr>
        <w:t xml:space="preserve">Edellisvuoden materiaaleissa oli parantamisen varaa, joten hyvä, että Johanna on mukana kommentoimassa materiaaleja kirjaston näkökulmasta. </w:t>
      </w:r>
    </w:p>
    <w:p w14:paraId="665C7B39" w14:textId="77777777" w:rsidR="00581F6F" w:rsidRPr="003167DB" w:rsidRDefault="00581F6F" w:rsidP="003167DB">
      <w:pPr>
        <w:spacing w:after="0"/>
        <w:rPr>
          <w:rFonts w:cstheme="minorHAnsi"/>
        </w:rPr>
      </w:pPr>
    </w:p>
    <w:p w14:paraId="714EFB60" w14:textId="56DF8342" w:rsidR="00422628" w:rsidRDefault="00F965F9" w:rsidP="00422628">
      <w:pPr>
        <w:pStyle w:val="Luettelokappale"/>
        <w:numPr>
          <w:ilvl w:val="0"/>
          <w:numId w:val="9"/>
        </w:numPr>
        <w:spacing w:after="0" w:line="240" w:lineRule="auto"/>
        <w:rPr>
          <w:rFonts w:cstheme="minorHAnsi"/>
        </w:rPr>
      </w:pPr>
      <w:proofErr w:type="spellStart"/>
      <w:r>
        <w:rPr>
          <w:rFonts w:cstheme="minorHAnsi"/>
        </w:rPr>
        <w:t>Lanu</w:t>
      </w:r>
      <w:proofErr w:type="spellEnd"/>
      <w:r>
        <w:rPr>
          <w:rFonts w:cstheme="minorHAnsi"/>
        </w:rPr>
        <w:t>-foorumi 23.3.2</w:t>
      </w:r>
      <w:r w:rsidR="00CF18C4">
        <w:rPr>
          <w:rFonts w:cstheme="minorHAnsi"/>
        </w:rPr>
        <w:t>022</w:t>
      </w:r>
    </w:p>
    <w:p w14:paraId="57BB55A4" w14:textId="5881625B" w:rsidR="00422628" w:rsidRDefault="00422628" w:rsidP="00422628">
      <w:pPr>
        <w:spacing w:after="0" w:line="240" w:lineRule="auto"/>
        <w:rPr>
          <w:rFonts w:cstheme="minorHAnsi"/>
        </w:rPr>
      </w:pPr>
    </w:p>
    <w:p w14:paraId="76A726C8" w14:textId="07AE1BD2" w:rsidR="00422628" w:rsidRDefault="00422628" w:rsidP="00422628">
      <w:pPr>
        <w:spacing w:after="0" w:line="240" w:lineRule="auto"/>
        <w:ind w:left="357"/>
        <w:rPr>
          <w:rFonts w:cstheme="minorHAnsi"/>
        </w:rPr>
      </w:pPr>
      <w:proofErr w:type="spellStart"/>
      <w:r>
        <w:rPr>
          <w:rFonts w:cstheme="minorHAnsi"/>
        </w:rPr>
        <w:t>Lanu</w:t>
      </w:r>
      <w:proofErr w:type="spellEnd"/>
      <w:r>
        <w:rPr>
          <w:rFonts w:cstheme="minorHAnsi"/>
        </w:rPr>
        <w:t>-foorumi järjestetään keskiviikkona 23.3. Mietitään</w:t>
      </w:r>
      <w:r w:rsidR="007635AC">
        <w:rPr>
          <w:rFonts w:cstheme="minorHAnsi"/>
        </w:rPr>
        <w:t xml:space="preserve"> </w:t>
      </w:r>
      <w:r>
        <w:rPr>
          <w:rFonts w:cstheme="minorHAnsi"/>
        </w:rPr>
        <w:t>toteutustapoja rajoitu</w:t>
      </w:r>
      <w:r w:rsidR="007635AC">
        <w:rPr>
          <w:rFonts w:cstheme="minorHAnsi"/>
        </w:rPr>
        <w:t>sten mukaan.</w:t>
      </w:r>
      <w:r>
        <w:rPr>
          <w:rFonts w:cstheme="minorHAnsi"/>
        </w:rPr>
        <w:t xml:space="preserve"> </w:t>
      </w:r>
    </w:p>
    <w:p w14:paraId="18206561" w14:textId="2DDDFFFF" w:rsidR="00422628" w:rsidRDefault="00422628" w:rsidP="00422628">
      <w:pPr>
        <w:spacing w:after="0" w:line="240" w:lineRule="auto"/>
        <w:ind w:left="357"/>
        <w:rPr>
          <w:rFonts w:cstheme="minorHAnsi"/>
        </w:rPr>
      </w:pPr>
    </w:p>
    <w:p w14:paraId="545B2213" w14:textId="4F3288DB" w:rsidR="006046FA" w:rsidRDefault="00422628" w:rsidP="00422628">
      <w:pPr>
        <w:spacing w:after="0" w:line="240" w:lineRule="auto"/>
        <w:ind w:left="357"/>
        <w:rPr>
          <w:rFonts w:cstheme="minorHAnsi"/>
        </w:rPr>
      </w:pPr>
      <w:proofErr w:type="spellStart"/>
      <w:r>
        <w:rPr>
          <w:rFonts w:cstheme="minorHAnsi"/>
        </w:rPr>
        <w:t>Ake</w:t>
      </w:r>
      <w:proofErr w:type="spellEnd"/>
      <w:r>
        <w:rPr>
          <w:rFonts w:cstheme="minorHAnsi"/>
        </w:rPr>
        <w:t xml:space="preserve"> </w:t>
      </w:r>
      <w:proofErr w:type="spellStart"/>
      <w:r>
        <w:rPr>
          <w:rFonts w:cstheme="minorHAnsi"/>
        </w:rPr>
        <w:t>Pikessä</w:t>
      </w:r>
      <w:proofErr w:type="spellEnd"/>
      <w:r>
        <w:rPr>
          <w:rFonts w:cstheme="minorHAnsi"/>
        </w:rPr>
        <w:t xml:space="preserve"> aloitettiin foorumin suunnittelu viime viikolla. Suunnitelma ja ohjelma ovat siis vielä kesken ja tarkentuvat lähiaikoina. Jarkko o</w:t>
      </w:r>
      <w:r w:rsidR="006046FA">
        <w:rPr>
          <w:rFonts w:cstheme="minorHAnsi"/>
        </w:rPr>
        <w:t>n</w:t>
      </w:r>
      <w:r>
        <w:rPr>
          <w:rFonts w:cstheme="minorHAnsi"/>
        </w:rPr>
        <w:t xml:space="preserve"> ollut yhteydessä Al</w:t>
      </w:r>
      <w:r w:rsidR="00A545A9">
        <w:rPr>
          <w:rFonts w:cstheme="minorHAnsi"/>
        </w:rPr>
        <w:t>e</w:t>
      </w:r>
      <w:r>
        <w:rPr>
          <w:rFonts w:cstheme="minorHAnsi"/>
        </w:rPr>
        <w:t xml:space="preserve">ksis </w:t>
      </w:r>
      <w:proofErr w:type="spellStart"/>
      <w:r>
        <w:rPr>
          <w:rFonts w:cstheme="minorHAnsi"/>
        </w:rPr>
        <w:t>Salusjärveen</w:t>
      </w:r>
      <w:proofErr w:type="spellEnd"/>
      <w:r>
        <w:rPr>
          <w:rFonts w:cstheme="minorHAnsi"/>
        </w:rPr>
        <w:t>, joka oli innostunut</w:t>
      </w:r>
      <w:r w:rsidR="00A545A9">
        <w:rPr>
          <w:rFonts w:cstheme="minorHAnsi"/>
        </w:rPr>
        <w:t xml:space="preserve"> </w:t>
      </w:r>
      <w:r w:rsidR="006046FA">
        <w:rPr>
          <w:rFonts w:cstheme="minorHAnsi"/>
        </w:rPr>
        <w:t>foorumista</w:t>
      </w:r>
      <w:r w:rsidR="00A545A9">
        <w:rPr>
          <w:rFonts w:cstheme="minorHAnsi"/>
        </w:rPr>
        <w:t xml:space="preserve">, ja lupautunut tilaisuuteen ”lapiomieheksi”. Eli Aleksis voisi mahdollisesti taustoittaa ja avata </w:t>
      </w:r>
      <w:r w:rsidR="006046FA">
        <w:rPr>
          <w:rFonts w:cstheme="minorHAnsi"/>
        </w:rPr>
        <w:t xml:space="preserve">uutta </w:t>
      </w:r>
      <w:r w:rsidR="00A545A9">
        <w:rPr>
          <w:rFonts w:cstheme="minorHAnsi"/>
        </w:rPr>
        <w:t xml:space="preserve">Lukutaitostrategiaa. </w:t>
      </w:r>
    </w:p>
    <w:p w14:paraId="28DC0513" w14:textId="77777777" w:rsidR="006046FA" w:rsidRDefault="006046FA" w:rsidP="00422628">
      <w:pPr>
        <w:spacing w:after="0" w:line="240" w:lineRule="auto"/>
        <w:ind w:left="357"/>
        <w:rPr>
          <w:rFonts w:cstheme="minorHAnsi"/>
        </w:rPr>
      </w:pPr>
    </w:p>
    <w:p w14:paraId="78C48795" w14:textId="26EA8A01" w:rsidR="006046FA" w:rsidRDefault="007635AC" w:rsidP="00422628">
      <w:pPr>
        <w:spacing w:after="0" w:line="240" w:lineRule="auto"/>
        <w:ind w:left="357"/>
        <w:rPr>
          <w:rFonts w:cstheme="minorHAnsi"/>
        </w:rPr>
      </w:pPr>
      <w:r>
        <w:rPr>
          <w:rFonts w:cstheme="minorHAnsi"/>
        </w:rPr>
        <w:lastRenderedPageBreak/>
        <w:t>Lisäksi o</w:t>
      </w:r>
      <w:r w:rsidR="00A545A9">
        <w:rPr>
          <w:rFonts w:cstheme="minorHAnsi"/>
        </w:rPr>
        <w:t>lisi hienoa saada tutkimuksellinen näkökulma monilukutai</w:t>
      </w:r>
      <w:r w:rsidR="00D671DC">
        <w:rPr>
          <w:rFonts w:cstheme="minorHAnsi"/>
        </w:rPr>
        <w:t>toon</w:t>
      </w:r>
      <w:r w:rsidR="00A545A9">
        <w:rPr>
          <w:rFonts w:cstheme="minorHAnsi"/>
        </w:rPr>
        <w:t xml:space="preserve">. Mietittiin mahdollisia puhujia tästä näkökulmasta. Ehdotuksina heitettiin Carita </w:t>
      </w:r>
      <w:proofErr w:type="spellStart"/>
      <w:r w:rsidR="00A545A9">
        <w:rPr>
          <w:rFonts w:cstheme="minorHAnsi"/>
        </w:rPr>
        <w:t>Kiili</w:t>
      </w:r>
      <w:proofErr w:type="spellEnd"/>
      <w:r w:rsidR="00D671DC">
        <w:rPr>
          <w:rFonts w:cstheme="minorHAnsi"/>
        </w:rPr>
        <w:t xml:space="preserve">, </w:t>
      </w:r>
      <w:r w:rsidR="00A545A9">
        <w:rPr>
          <w:rFonts w:cstheme="minorHAnsi"/>
        </w:rPr>
        <w:t xml:space="preserve">Tampereen yliopiston kasvatustieteiden ja </w:t>
      </w:r>
      <w:r w:rsidR="006046FA">
        <w:rPr>
          <w:rFonts w:cstheme="minorHAnsi"/>
        </w:rPr>
        <w:t>kulttuurin</w:t>
      </w:r>
      <w:r w:rsidR="00A545A9">
        <w:rPr>
          <w:rFonts w:cstheme="minorHAnsi"/>
        </w:rPr>
        <w:t xml:space="preserve"> </w:t>
      </w:r>
      <w:r w:rsidR="006046FA">
        <w:rPr>
          <w:rFonts w:cstheme="minorHAnsi"/>
        </w:rPr>
        <w:t>tiedekunnan</w:t>
      </w:r>
      <w:r w:rsidR="00A545A9">
        <w:rPr>
          <w:rFonts w:cstheme="minorHAnsi"/>
        </w:rPr>
        <w:t xml:space="preserve"> tutkija. Carita on mukana kriittisen lukutaidon </w:t>
      </w:r>
      <w:hyperlink r:id="rId14" w:history="1">
        <w:r w:rsidR="00A545A9" w:rsidRPr="00017F76">
          <w:rPr>
            <w:rStyle w:val="Hyperlinkki"/>
            <w:rFonts w:cstheme="minorHAnsi"/>
          </w:rPr>
          <w:t>CRITICAL-hankkeessa</w:t>
        </w:r>
      </w:hyperlink>
      <w:r w:rsidR="00A545A9">
        <w:rPr>
          <w:rFonts w:cstheme="minorHAnsi"/>
        </w:rPr>
        <w:t xml:space="preserve">, ja oli puhumassa aiheesta viime syksyn Lukulysteillä. </w:t>
      </w:r>
      <w:r w:rsidR="006046FA">
        <w:rPr>
          <w:rFonts w:cstheme="minorHAnsi"/>
        </w:rPr>
        <w:t xml:space="preserve">Jätettiin hautumaan esim. seuraavaa foorumia varten. </w:t>
      </w:r>
    </w:p>
    <w:p w14:paraId="56777E8A" w14:textId="77777777" w:rsidR="006046FA" w:rsidRDefault="006046FA" w:rsidP="00422628">
      <w:pPr>
        <w:spacing w:after="0" w:line="240" w:lineRule="auto"/>
        <w:ind w:left="357"/>
        <w:rPr>
          <w:rFonts w:cstheme="minorHAnsi"/>
        </w:rPr>
      </w:pPr>
    </w:p>
    <w:p w14:paraId="4FC59880" w14:textId="61826B04" w:rsidR="000B6438" w:rsidRDefault="00A545A9" w:rsidP="00422628">
      <w:pPr>
        <w:spacing w:after="0" w:line="240" w:lineRule="auto"/>
        <w:ind w:left="357"/>
        <w:rPr>
          <w:rFonts w:cstheme="minorHAnsi"/>
        </w:rPr>
      </w:pPr>
      <w:r>
        <w:rPr>
          <w:rFonts w:cstheme="minorHAnsi"/>
        </w:rPr>
        <w:t>Jarkko on kysynyt</w:t>
      </w:r>
      <w:r w:rsidR="00D671DC">
        <w:rPr>
          <w:rFonts w:cstheme="minorHAnsi"/>
        </w:rPr>
        <w:t xml:space="preserve"> mukaan</w:t>
      </w:r>
      <w:r>
        <w:rPr>
          <w:rFonts w:cstheme="minorHAnsi"/>
        </w:rPr>
        <w:t xml:space="preserve"> Hesarin kirjailijapuheenvuorossa </w:t>
      </w:r>
      <w:r w:rsidR="006046FA">
        <w:rPr>
          <w:rFonts w:cstheme="minorHAnsi"/>
        </w:rPr>
        <w:t xml:space="preserve">hiljattain </w:t>
      </w:r>
      <w:r>
        <w:rPr>
          <w:rFonts w:cstheme="minorHAnsi"/>
        </w:rPr>
        <w:t xml:space="preserve">lukutaitoaihetta nostanutta Silvia Hosseinia, mutta hän ei valitettavasti pääse. </w:t>
      </w:r>
      <w:r w:rsidR="000B6438">
        <w:rPr>
          <w:rFonts w:cstheme="minorHAnsi"/>
        </w:rPr>
        <w:t xml:space="preserve">Puheenvuorosta on Hesarin mielipidepalstalla virinnyt paljon keskustelua monesta eri näkökulmasta. Harmittelimme kirjaston roolin puuttumista muuten aktiivisesta lukutaito- ja lukuintokeskustelusta. Olisi toivottavaa, että jokin taho esim. </w:t>
      </w:r>
      <w:proofErr w:type="spellStart"/>
      <w:r w:rsidR="000B6438">
        <w:rPr>
          <w:rFonts w:cstheme="minorHAnsi"/>
        </w:rPr>
        <w:t>Erte</w:t>
      </w:r>
      <w:proofErr w:type="spellEnd"/>
      <w:r w:rsidR="000B6438">
        <w:rPr>
          <w:rFonts w:cstheme="minorHAnsi"/>
        </w:rPr>
        <w:t xml:space="preserve"> tai Kirjastoseura </w:t>
      </w:r>
      <w:r w:rsidR="00D671DC">
        <w:rPr>
          <w:rFonts w:cstheme="minorHAnsi"/>
        </w:rPr>
        <w:t>kirjoittaisi</w:t>
      </w:r>
      <w:r w:rsidR="000B6438">
        <w:rPr>
          <w:rFonts w:cstheme="minorHAnsi"/>
        </w:rPr>
        <w:t xml:space="preserve"> oman vastineensa kirjaston näkökulmast</w:t>
      </w:r>
      <w:r w:rsidR="00D671DC">
        <w:rPr>
          <w:rFonts w:cstheme="minorHAnsi"/>
        </w:rPr>
        <w:t>a</w:t>
      </w:r>
      <w:r w:rsidR="000B6438">
        <w:rPr>
          <w:rFonts w:cstheme="minorHAnsi"/>
        </w:rPr>
        <w:t xml:space="preserve">. </w:t>
      </w:r>
    </w:p>
    <w:p w14:paraId="23B34AFC" w14:textId="77777777" w:rsidR="000B6438" w:rsidRDefault="000B6438" w:rsidP="00422628">
      <w:pPr>
        <w:spacing w:after="0" w:line="240" w:lineRule="auto"/>
        <w:ind w:left="357"/>
        <w:rPr>
          <w:rFonts w:cstheme="minorHAnsi"/>
        </w:rPr>
      </w:pPr>
    </w:p>
    <w:p w14:paraId="38B2B799" w14:textId="5702C33B" w:rsidR="00422628" w:rsidRDefault="006046FA" w:rsidP="00422628">
      <w:pPr>
        <w:spacing w:after="0" w:line="240" w:lineRule="auto"/>
        <w:ind w:left="357"/>
        <w:rPr>
          <w:rFonts w:cstheme="minorHAnsi"/>
        </w:rPr>
      </w:pPr>
      <w:r>
        <w:rPr>
          <w:rFonts w:cstheme="minorHAnsi"/>
        </w:rPr>
        <w:t xml:space="preserve">Keskustelussamme nostettiin esiin myös Jyväskylän yliopiston </w:t>
      </w:r>
      <w:hyperlink r:id="rId15" w:history="1">
        <w:proofErr w:type="spellStart"/>
        <w:r w:rsidRPr="006046FA">
          <w:rPr>
            <w:rStyle w:val="Hyperlinkki"/>
            <w:rFonts w:cstheme="minorHAnsi"/>
          </w:rPr>
          <w:t>MultiLEAP</w:t>
        </w:r>
        <w:proofErr w:type="spellEnd"/>
      </w:hyperlink>
      <w:r>
        <w:rPr>
          <w:rFonts w:cstheme="minorHAnsi"/>
        </w:rPr>
        <w:t xml:space="preserve"> tutkijayhteisö, </w:t>
      </w:r>
      <w:r w:rsidRPr="006046FA">
        <w:rPr>
          <w:rFonts w:cstheme="minorHAnsi"/>
        </w:rPr>
        <w:t>jossa syvennetään ymmärrystä monilukutaitoon kytkeytyvistä teemoista ja vahvistetaan tutkimuksen tieteellistä ja yhteiskunnallista vaikuttavuutta.</w:t>
      </w:r>
      <w:r>
        <w:rPr>
          <w:rFonts w:cstheme="minorHAnsi"/>
        </w:rPr>
        <w:t xml:space="preserve"> </w:t>
      </w:r>
      <w:r w:rsidR="00017F76">
        <w:rPr>
          <w:rFonts w:cstheme="minorHAnsi"/>
        </w:rPr>
        <w:t xml:space="preserve">Lisäksi ehdotukseksi nousi </w:t>
      </w:r>
      <w:r>
        <w:rPr>
          <w:rFonts w:cstheme="minorHAnsi"/>
        </w:rPr>
        <w:t>Niilo Mäki Instituutin</w:t>
      </w:r>
      <w:r w:rsidR="00017F76">
        <w:rPr>
          <w:rFonts w:cstheme="minorHAnsi"/>
        </w:rPr>
        <w:t xml:space="preserve"> ja Jyväskylän yliopiston yhteistyössä syntynyt</w:t>
      </w:r>
      <w:r>
        <w:rPr>
          <w:rFonts w:cstheme="minorHAnsi"/>
        </w:rPr>
        <w:t xml:space="preserve"> </w:t>
      </w:r>
      <w:hyperlink r:id="rId16" w:history="1">
        <w:proofErr w:type="spellStart"/>
        <w:r w:rsidRPr="00017F76">
          <w:rPr>
            <w:rStyle w:val="Hyperlinkki"/>
            <w:rFonts w:cstheme="minorHAnsi"/>
          </w:rPr>
          <w:t>Digilukiseula</w:t>
        </w:r>
        <w:proofErr w:type="spellEnd"/>
      </w:hyperlink>
      <w:r w:rsidR="00017F76">
        <w:rPr>
          <w:rFonts w:cstheme="minorHAnsi"/>
        </w:rPr>
        <w:t xml:space="preserve">, eli </w:t>
      </w:r>
      <w:r w:rsidR="00017F76" w:rsidRPr="00017F76">
        <w:rPr>
          <w:rFonts w:cstheme="minorHAnsi"/>
        </w:rPr>
        <w:t>digitaalinen lukemisen ja kirjoittamisen arviointimenetelmä</w:t>
      </w:r>
      <w:r w:rsidR="00017F76">
        <w:rPr>
          <w:rFonts w:cstheme="minorHAnsi"/>
        </w:rPr>
        <w:t xml:space="preserve">. </w:t>
      </w:r>
      <w:r w:rsidR="00D671DC">
        <w:rPr>
          <w:rFonts w:cstheme="minorHAnsi"/>
        </w:rPr>
        <w:t xml:space="preserve">Jarkko on yhteydessä eri tahoihin. </w:t>
      </w:r>
    </w:p>
    <w:p w14:paraId="2A500D46" w14:textId="5C1A05A1" w:rsidR="00017F76" w:rsidRDefault="00017F76" w:rsidP="00422628">
      <w:pPr>
        <w:spacing w:after="0" w:line="240" w:lineRule="auto"/>
        <w:ind w:left="357"/>
        <w:rPr>
          <w:rFonts w:cstheme="minorHAnsi"/>
        </w:rPr>
      </w:pPr>
    </w:p>
    <w:p w14:paraId="32CED846" w14:textId="09F2B1CB" w:rsidR="00F965F9" w:rsidRPr="000B6438" w:rsidRDefault="000B6438" w:rsidP="000B6438">
      <w:pPr>
        <w:spacing w:after="0" w:line="240" w:lineRule="auto"/>
        <w:ind w:left="357"/>
        <w:rPr>
          <w:rFonts w:cstheme="minorHAnsi"/>
        </w:rPr>
      </w:pPr>
      <w:r>
        <w:rPr>
          <w:rFonts w:cstheme="minorHAnsi"/>
        </w:rPr>
        <w:t>Lisäksi mietimme, kuinka fasilitoidaan foorumiin suunnitellut pienryhmät/työpajat. Eli jonkinlainen suunnitelma työpajatyöskentelylle</w:t>
      </w:r>
      <w:r w:rsidR="00D671DC">
        <w:rPr>
          <w:rFonts w:cstheme="minorHAnsi"/>
        </w:rPr>
        <w:t xml:space="preserve"> tarvitaan</w:t>
      </w:r>
      <w:r>
        <w:rPr>
          <w:rFonts w:cstheme="minorHAnsi"/>
        </w:rPr>
        <w:t xml:space="preserve">. Sovittiin, että Jarkko kysyy pääfasilitaattoriksi Päivi Jokitaloa, ja että </w:t>
      </w:r>
      <w:proofErr w:type="spellStart"/>
      <w:r>
        <w:rPr>
          <w:rFonts w:cstheme="minorHAnsi"/>
        </w:rPr>
        <w:t>lanu</w:t>
      </w:r>
      <w:proofErr w:type="spellEnd"/>
      <w:r>
        <w:rPr>
          <w:rFonts w:cstheme="minorHAnsi"/>
        </w:rPr>
        <w:t xml:space="preserve">-tiimin jäsenet ovat mukana/apuna. </w:t>
      </w:r>
    </w:p>
    <w:p w14:paraId="155DB1C1" w14:textId="77777777" w:rsidR="00F965F9" w:rsidRDefault="00F965F9" w:rsidP="00F965F9">
      <w:pPr>
        <w:pStyle w:val="Luettelokappale"/>
        <w:spacing w:after="0" w:line="240" w:lineRule="auto"/>
        <w:ind w:left="357"/>
        <w:rPr>
          <w:rFonts w:cstheme="minorHAnsi"/>
        </w:rPr>
      </w:pPr>
    </w:p>
    <w:p w14:paraId="0A03CA40" w14:textId="011E71CD" w:rsidR="00F965F9" w:rsidRPr="00F965F9" w:rsidRDefault="00F965F9" w:rsidP="00F965F9">
      <w:pPr>
        <w:pStyle w:val="Luettelokappale"/>
        <w:numPr>
          <w:ilvl w:val="0"/>
          <w:numId w:val="9"/>
        </w:numPr>
        <w:spacing w:after="0" w:line="240" w:lineRule="auto"/>
        <w:rPr>
          <w:rFonts w:cstheme="minorHAnsi"/>
        </w:rPr>
      </w:pPr>
      <w:r>
        <w:rPr>
          <w:rFonts w:cstheme="minorHAnsi"/>
        </w:rPr>
        <w:t>Seuraava kokous</w:t>
      </w:r>
    </w:p>
    <w:p w14:paraId="0A1C28AC" w14:textId="77777777" w:rsidR="00581F6F" w:rsidRPr="00F27CC4" w:rsidRDefault="00581F6F" w:rsidP="00581F6F">
      <w:pPr>
        <w:pStyle w:val="Luettelokappale"/>
        <w:spacing w:after="0"/>
        <w:ind w:left="357"/>
        <w:rPr>
          <w:rFonts w:cstheme="minorHAnsi"/>
        </w:rPr>
      </w:pPr>
    </w:p>
    <w:p w14:paraId="7551009C" w14:textId="06B7F7A5" w:rsidR="00581F6F" w:rsidRPr="00F27CC4" w:rsidRDefault="00CF18C4" w:rsidP="00581F6F">
      <w:pPr>
        <w:pStyle w:val="Luettelokappale"/>
        <w:spacing w:after="0"/>
        <w:ind w:left="357"/>
        <w:rPr>
          <w:rFonts w:cstheme="minorHAnsi"/>
        </w:rPr>
      </w:pPr>
      <w:r>
        <w:rPr>
          <w:rFonts w:cstheme="minorHAnsi"/>
        </w:rPr>
        <w:t>9</w:t>
      </w:r>
      <w:r w:rsidR="00581F6F" w:rsidRPr="00F27CC4">
        <w:rPr>
          <w:rFonts w:cstheme="minorHAnsi"/>
        </w:rPr>
        <w:t>.</w:t>
      </w:r>
      <w:r>
        <w:rPr>
          <w:rFonts w:cstheme="minorHAnsi"/>
        </w:rPr>
        <w:t>3</w:t>
      </w:r>
      <w:r w:rsidR="00581F6F" w:rsidRPr="00F27CC4">
        <w:rPr>
          <w:rFonts w:cstheme="minorHAnsi"/>
        </w:rPr>
        <w:t xml:space="preserve">. </w:t>
      </w:r>
      <w:r w:rsidR="00737F15" w:rsidRPr="00F27CC4">
        <w:rPr>
          <w:rFonts w:cstheme="minorHAnsi"/>
        </w:rPr>
        <w:t xml:space="preserve">klo </w:t>
      </w:r>
      <w:r>
        <w:rPr>
          <w:rFonts w:cstheme="minorHAnsi"/>
        </w:rPr>
        <w:t>14</w:t>
      </w:r>
      <w:r w:rsidR="00BA3421">
        <w:rPr>
          <w:rFonts w:cstheme="minorHAnsi"/>
        </w:rPr>
        <w:t>.</w:t>
      </w:r>
      <w:r>
        <w:rPr>
          <w:rFonts w:cstheme="minorHAnsi"/>
        </w:rPr>
        <w:t>30</w:t>
      </w:r>
      <w:r w:rsidR="00737F15">
        <w:rPr>
          <w:rFonts w:cstheme="minorHAnsi"/>
        </w:rPr>
        <w:t>–1</w:t>
      </w:r>
      <w:r>
        <w:rPr>
          <w:rFonts w:cstheme="minorHAnsi"/>
        </w:rPr>
        <w:t>6</w:t>
      </w:r>
      <w:r w:rsidR="00737F15">
        <w:rPr>
          <w:rFonts w:cstheme="minorHAnsi"/>
        </w:rPr>
        <w:t>.</w:t>
      </w:r>
      <w:r>
        <w:rPr>
          <w:rFonts w:cstheme="minorHAnsi"/>
        </w:rPr>
        <w:t>0</w:t>
      </w:r>
      <w:r w:rsidR="00BA3421">
        <w:rPr>
          <w:rFonts w:cstheme="minorHAnsi"/>
        </w:rPr>
        <w:t>0</w:t>
      </w:r>
    </w:p>
    <w:p w14:paraId="276E0F66" w14:textId="76033F05" w:rsidR="00B176DC" w:rsidRPr="00581F6F" w:rsidRDefault="00B176DC" w:rsidP="00581F6F">
      <w:pPr>
        <w:rPr>
          <w:rStyle w:val="normaltextrun"/>
        </w:rPr>
      </w:pPr>
    </w:p>
    <w:sectPr w:rsidR="00B176DC" w:rsidRPr="00581F6F" w:rsidSect="0054661D">
      <w:headerReference w:type="default" r:id="rId17"/>
      <w:footerReference w:type="default" r:id="rId18"/>
      <w:pgSz w:w="11906" w:h="16838" w:code="9"/>
      <w:pgMar w:top="1276" w:right="567" w:bottom="1418" w:left="1474" w:header="99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2F962" w14:textId="77777777" w:rsidR="00834FA8" w:rsidRDefault="00834FA8" w:rsidP="003C1EBA">
      <w:r>
        <w:separator/>
      </w:r>
    </w:p>
  </w:endnote>
  <w:endnote w:type="continuationSeparator" w:id="0">
    <w:p w14:paraId="7A6D0F0E" w14:textId="77777777" w:rsidR="00834FA8" w:rsidRDefault="00834FA8" w:rsidP="003C1EBA">
      <w:r>
        <w:continuationSeparator/>
      </w:r>
    </w:p>
  </w:endnote>
  <w:endnote w:type="continuationNotice" w:id="1">
    <w:p w14:paraId="7E23D0E9" w14:textId="77777777" w:rsidR="00834FA8" w:rsidRDefault="00834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8CF2" w14:textId="77777777" w:rsidR="009E4191" w:rsidRDefault="009E4191" w:rsidP="003C1EBA">
    <w:pPr>
      <w:pStyle w:val="Yltunniste"/>
    </w:pPr>
  </w:p>
  <w:p w14:paraId="2BBD103C" w14:textId="77777777" w:rsidR="009E4191" w:rsidRDefault="009E4191" w:rsidP="003C1EBA"/>
  <w:p w14:paraId="0F248C11" w14:textId="77777777" w:rsidR="009E4191" w:rsidRDefault="009E4191" w:rsidP="009E4191">
    <w:pPr>
      <w:pStyle w:val="Alatunniste"/>
    </w:pPr>
  </w:p>
  <w:p w14:paraId="081E197B" w14:textId="77777777" w:rsidR="009E4191" w:rsidRDefault="009E4191" w:rsidP="003C1EBA">
    <w:r>
      <w:rPr>
        <w:noProof/>
        <w:lang w:eastAsia="fi-FI"/>
      </w:rPr>
      <w:drawing>
        <wp:anchor distT="0" distB="0" distL="114300" distR="114300" simplePos="0" relativeHeight="251658240" behindDoc="0" locked="0" layoutInCell="1" allowOverlap="1" wp14:anchorId="60AA6455" wp14:editId="03D80865">
          <wp:simplePos x="0" y="0"/>
          <wp:positionH relativeFrom="margin">
            <wp:align>left</wp:align>
          </wp:positionH>
          <wp:positionV relativeFrom="paragraph">
            <wp:posOffset>145415</wp:posOffset>
          </wp:positionV>
          <wp:extent cx="910590" cy="232410"/>
          <wp:effectExtent l="0" t="0" r="3810" b="0"/>
          <wp:wrapNone/>
          <wp:docPr id="65" name="Kuva 65" descr="Tampereen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mpereen_kaupunki.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590" cy="232410"/>
                  </a:xfrm>
                  <a:prstGeom prst="rect">
                    <a:avLst/>
                  </a:prstGeom>
                </pic:spPr>
              </pic:pic>
            </a:graphicData>
          </a:graphic>
          <wp14:sizeRelH relativeFrom="page">
            <wp14:pctWidth>0</wp14:pctWidth>
          </wp14:sizeRelH>
          <wp14:sizeRelV relativeFrom="page">
            <wp14:pctHeight>0</wp14:pctHeight>
          </wp14:sizeRelV>
        </wp:anchor>
      </w:drawing>
    </w:r>
  </w:p>
  <w:p w14:paraId="05C44B18" w14:textId="77777777" w:rsidR="009E4191" w:rsidRPr="00BA476D" w:rsidRDefault="009E4191" w:rsidP="003C1EBA">
    <w:pPr>
      <w:pStyle w:val="Alatunniste"/>
      <w:tabs>
        <w:tab w:val="clear" w:pos="4819"/>
        <w:tab w:val="clear" w:pos="9638"/>
        <w:tab w:val="left" w:pos="3402"/>
        <w:tab w:val="left" w:pos="5529"/>
      </w:tabs>
      <w:rPr>
        <w:b/>
        <w:szCs w:val="18"/>
      </w:rPr>
    </w:pPr>
    <w:r w:rsidRPr="002234C1">
      <w:rPr>
        <w:rFonts w:ascii="Calibri" w:eastAsia="Calibri" w:hAnsi="Calibri" w:cs="Calibri"/>
        <w:noProof/>
        <w:lang w:eastAsia="fi-FI"/>
      </w:rPr>
      <w:drawing>
        <wp:anchor distT="0" distB="0" distL="114300" distR="114300" simplePos="0" relativeHeight="251658241" behindDoc="1" locked="0" layoutInCell="1" allowOverlap="1" wp14:anchorId="11C6B34E" wp14:editId="0ED97C0C">
          <wp:simplePos x="0" y="0"/>
          <wp:positionH relativeFrom="page">
            <wp:posOffset>5716905</wp:posOffset>
          </wp:positionH>
          <wp:positionV relativeFrom="paragraph">
            <wp:posOffset>-1295400</wp:posOffset>
          </wp:positionV>
          <wp:extent cx="2633980" cy="2025650"/>
          <wp:effectExtent l="0" t="0" r="0" b="0"/>
          <wp:wrapTight wrapText="bothSides">
            <wp:wrapPolygon edited="1">
              <wp:start x="18903" y="792"/>
              <wp:lineTo x="15778" y="1583"/>
              <wp:lineTo x="12904" y="1901"/>
              <wp:lineTo x="9655" y="3166"/>
              <wp:lineTo x="7529" y="3642"/>
              <wp:lineTo x="5343" y="4869"/>
              <wp:lineTo x="4999" y="9500"/>
              <wp:lineTo x="1968" y="10252"/>
              <wp:lineTo x="1875" y="12469"/>
              <wp:lineTo x="1875" y="19990"/>
              <wp:lineTo x="2656" y="19990"/>
              <wp:lineTo x="4843" y="19594"/>
              <wp:lineTo x="12185" y="17021"/>
              <wp:lineTo x="15466" y="14844"/>
              <wp:lineTo x="14997" y="11084"/>
              <wp:lineTo x="16403" y="10688"/>
              <wp:lineTo x="19684" y="8511"/>
              <wp:lineTo x="19527" y="792"/>
              <wp:lineTo x="18903" y="792"/>
            </wp:wrapPolygon>
          </wp:wrapTight>
          <wp:docPr id="66" name="Kuva 66" descr="Aaltoku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mpere_aaltoikkuna_grafiik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3980" cy="2025650"/>
                  </a:xfrm>
                  <a:prstGeom prst="rect">
                    <a:avLst/>
                  </a:prstGeom>
                </pic:spPr>
              </pic:pic>
            </a:graphicData>
          </a:graphic>
          <wp14:sizeRelH relativeFrom="margin">
            <wp14:pctWidth>0</wp14:pctWidth>
          </wp14:sizeRelH>
          <wp14:sizeRelV relativeFrom="margin">
            <wp14:pctHeight>0</wp14:pctHeight>
          </wp14:sizeRelV>
        </wp:anchor>
      </w:drawing>
    </w:r>
  </w:p>
  <w:p w14:paraId="56818F2A" w14:textId="77777777" w:rsidR="00AC1916" w:rsidRPr="009E4191" w:rsidRDefault="00AC1916" w:rsidP="009E419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74F22" w14:textId="77777777" w:rsidR="00834FA8" w:rsidRDefault="00834FA8" w:rsidP="003C1EBA">
      <w:r>
        <w:separator/>
      </w:r>
    </w:p>
  </w:footnote>
  <w:footnote w:type="continuationSeparator" w:id="0">
    <w:p w14:paraId="211B2B16" w14:textId="77777777" w:rsidR="00834FA8" w:rsidRDefault="00834FA8" w:rsidP="003C1EBA">
      <w:r>
        <w:continuationSeparator/>
      </w:r>
    </w:p>
  </w:footnote>
  <w:footnote w:type="continuationNotice" w:id="1">
    <w:p w14:paraId="730A05AF" w14:textId="77777777" w:rsidR="00834FA8" w:rsidRDefault="00834F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0DA7" w14:textId="0D965528" w:rsidR="00BF5E7F" w:rsidRDefault="00627A47" w:rsidP="003C1EBA">
    <w:pPr>
      <w:pStyle w:val="Yltunniste"/>
    </w:pPr>
    <w:r>
      <w:rPr>
        <w:noProof/>
        <w:lang w:eastAsia="fi-FI"/>
      </w:rPr>
      <w:drawing>
        <wp:inline distT="0" distB="0" distL="0" distR="0" wp14:anchorId="7C769E52" wp14:editId="6DA4A713">
          <wp:extent cx="1280160" cy="539750"/>
          <wp:effectExtent l="0" t="0" r="0" b="0"/>
          <wp:docPr id="64" name="Kuva 64" descr="Tampere.Finland-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pere.finland_cmyk.png"/>
                  <pic:cNvPicPr/>
                </pic:nvPicPr>
                <pic:blipFill rotWithShape="1">
                  <a:blip r:embed="rId1" cstate="print">
                    <a:extLst>
                      <a:ext uri="{28A0092B-C50C-407E-A947-70E740481C1C}">
                        <a14:useLocalDpi xmlns:a14="http://schemas.microsoft.com/office/drawing/2010/main" val="0"/>
                      </a:ext>
                    </a:extLst>
                  </a:blip>
                  <a:srcRect l="8819"/>
                  <a:stretch/>
                </pic:blipFill>
                <pic:spPr bwMode="auto">
                  <a:xfrm>
                    <a:off x="0" y="0"/>
                    <a:ext cx="1280160" cy="539750"/>
                  </a:xfrm>
                  <a:prstGeom prst="rect">
                    <a:avLst/>
                  </a:prstGeom>
                  <a:ln>
                    <a:noFill/>
                  </a:ln>
                  <a:extLst>
                    <a:ext uri="{53640926-AAD7-44D8-BBD7-CCE9431645EC}">
                      <a14:shadowObscured xmlns:a14="http://schemas.microsoft.com/office/drawing/2010/main"/>
                    </a:ext>
                  </a:extLst>
                </pic:spPr>
              </pic:pic>
            </a:graphicData>
          </a:graphic>
        </wp:inline>
      </w:drawing>
    </w:r>
    <w:r w:rsidR="0054661D">
      <w:rPr>
        <w:b/>
      </w:rPr>
      <w:tab/>
    </w:r>
    <w:r w:rsidR="007245F0">
      <w:rPr>
        <w:b/>
      </w:rPr>
      <w:tab/>
    </w:r>
    <w:r w:rsidR="007245F0" w:rsidRPr="004110B7">
      <w:fldChar w:fldCharType="begin"/>
    </w:r>
    <w:r w:rsidR="007245F0" w:rsidRPr="004110B7">
      <w:instrText xml:space="preserve"> PAGE   \* MERGEFORMAT </w:instrText>
    </w:r>
    <w:r w:rsidR="007245F0" w:rsidRPr="004110B7">
      <w:fldChar w:fldCharType="separate"/>
    </w:r>
    <w:r w:rsidR="002C13FC">
      <w:rPr>
        <w:noProof/>
      </w:rPr>
      <w:t>1</w:t>
    </w:r>
    <w:r w:rsidR="007245F0" w:rsidRPr="004110B7">
      <w:fldChar w:fldCharType="end"/>
    </w:r>
    <w:r w:rsidR="007245F0" w:rsidRPr="004110B7">
      <w:t xml:space="preserve"> (</w:t>
    </w:r>
    <w:r w:rsidR="007245F0">
      <w:rPr>
        <w:noProof/>
      </w:rPr>
      <w:fldChar w:fldCharType="begin"/>
    </w:r>
    <w:r w:rsidR="007245F0">
      <w:rPr>
        <w:noProof/>
      </w:rPr>
      <w:instrText xml:space="preserve"> NUMPAGES  \* Arabic  \* MERGEFORMAT </w:instrText>
    </w:r>
    <w:r w:rsidR="007245F0">
      <w:rPr>
        <w:noProof/>
      </w:rPr>
      <w:fldChar w:fldCharType="separate"/>
    </w:r>
    <w:r w:rsidR="002C13FC">
      <w:rPr>
        <w:noProof/>
      </w:rPr>
      <w:t>1</w:t>
    </w:r>
    <w:r w:rsidR="007245F0">
      <w:rPr>
        <w:noProof/>
      </w:rPr>
      <w:fldChar w:fldCharType="end"/>
    </w:r>
    <w:r w:rsidR="007245F0" w:rsidRPr="004110B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A4379"/>
    <w:multiLevelType w:val="multilevel"/>
    <w:tmpl w:val="F260D1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9C791C"/>
    <w:multiLevelType w:val="hybridMultilevel"/>
    <w:tmpl w:val="E48E985C"/>
    <w:lvl w:ilvl="0" w:tplc="2076A12A">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87B59BD"/>
    <w:multiLevelType w:val="multilevel"/>
    <w:tmpl w:val="8CC4AF92"/>
    <w:lvl w:ilvl="0">
      <w:start w:val="1"/>
      <w:numFmt w:val="bullet"/>
      <w:lvlText w:val=""/>
      <w:lvlJc w:val="left"/>
      <w:pPr>
        <w:ind w:left="2965" w:hanging="357"/>
      </w:pPr>
      <w:rPr>
        <w:rFonts w:ascii="Symbol" w:hAnsi="Symbol" w:hint="default"/>
        <w:color w:val="auto"/>
      </w:rPr>
    </w:lvl>
    <w:lvl w:ilvl="1">
      <w:start w:val="1"/>
      <w:numFmt w:val="bullet"/>
      <w:lvlText w:val=""/>
      <w:lvlJc w:val="left"/>
      <w:pPr>
        <w:ind w:left="3322" w:hanging="357"/>
      </w:pPr>
      <w:rPr>
        <w:rFonts w:ascii="Symbol" w:hAnsi="Symbol" w:hint="default"/>
        <w:color w:val="auto"/>
      </w:rPr>
    </w:lvl>
    <w:lvl w:ilvl="2">
      <w:start w:val="1"/>
      <w:numFmt w:val="bullet"/>
      <w:lvlText w:val=""/>
      <w:lvlJc w:val="left"/>
      <w:pPr>
        <w:ind w:left="3679" w:hanging="357"/>
      </w:pPr>
      <w:rPr>
        <w:rFonts w:ascii="Symbol" w:hAnsi="Symbol" w:hint="default"/>
        <w:color w:val="auto"/>
      </w:rPr>
    </w:lvl>
    <w:lvl w:ilvl="3">
      <w:start w:val="1"/>
      <w:numFmt w:val="bullet"/>
      <w:lvlText w:val=""/>
      <w:lvlJc w:val="left"/>
      <w:pPr>
        <w:ind w:left="4036" w:hanging="357"/>
      </w:pPr>
      <w:rPr>
        <w:rFonts w:ascii="Symbol" w:hAnsi="Symbol" w:hint="default"/>
        <w:color w:val="auto"/>
      </w:rPr>
    </w:lvl>
    <w:lvl w:ilvl="4">
      <w:start w:val="1"/>
      <w:numFmt w:val="bullet"/>
      <w:lvlText w:val=""/>
      <w:lvlJc w:val="left"/>
      <w:pPr>
        <w:ind w:left="4393" w:hanging="357"/>
      </w:pPr>
      <w:rPr>
        <w:rFonts w:ascii="Symbol" w:hAnsi="Symbol" w:hint="default"/>
        <w:color w:val="auto"/>
      </w:rPr>
    </w:lvl>
    <w:lvl w:ilvl="5">
      <w:start w:val="1"/>
      <w:numFmt w:val="bullet"/>
      <w:lvlText w:val=""/>
      <w:lvlJc w:val="left"/>
      <w:pPr>
        <w:ind w:left="4750" w:hanging="357"/>
      </w:pPr>
      <w:rPr>
        <w:rFonts w:ascii="Symbol" w:hAnsi="Symbol" w:hint="default"/>
        <w:color w:val="auto"/>
      </w:rPr>
    </w:lvl>
    <w:lvl w:ilvl="6">
      <w:start w:val="1"/>
      <w:numFmt w:val="bullet"/>
      <w:lvlText w:val=""/>
      <w:lvlJc w:val="left"/>
      <w:pPr>
        <w:ind w:left="5107" w:hanging="357"/>
      </w:pPr>
      <w:rPr>
        <w:rFonts w:ascii="Symbol" w:hAnsi="Symbol" w:hint="default"/>
        <w:color w:val="auto"/>
      </w:rPr>
    </w:lvl>
    <w:lvl w:ilvl="7">
      <w:start w:val="1"/>
      <w:numFmt w:val="bullet"/>
      <w:lvlText w:val=""/>
      <w:lvlJc w:val="left"/>
      <w:pPr>
        <w:ind w:left="5464" w:hanging="357"/>
      </w:pPr>
      <w:rPr>
        <w:rFonts w:ascii="Symbol" w:hAnsi="Symbol" w:hint="default"/>
        <w:color w:val="auto"/>
      </w:rPr>
    </w:lvl>
    <w:lvl w:ilvl="8">
      <w:start w:val="1"/>
      <w:numFmt w:val="bullet"/>
      <w:lvlText w:val=""/>
      <w:lvlJc w:val="left"/>
      <w:pPr>
        <w:ind w:left="5821" w:hanging="357"/>
      </w:pPr>
      <w:rPr>
        <w:rFonts w:ascii="Symbol" w:hAnsi="Symbol" w:hint="default"/>
        <w:color w:val="auto"/>
      </w:rPr>
    </w:lvl>
  </w:abstractNum>
  <w:abstractNum w:abstractNumId="3" w15:restartNumberingAfterBreak="0">
    <w:nsid w:val="1A3F0A08"/>
    <w:multiLevelType w:val="hybridMultilevel"/>
    <w:tmpl w:val="0F6E40DE"/>
    <w:lvl w:ilvl="0" w:tplc="E9748990">
      <w:start w:val="1"/>
      <w:numFmt w:val="bullet"/>
      <w:lvlText w:val="-"/>
      <w:lvlJc w:val="left"/>
      <w:pPr>
        <w:ind w:left="720" w:hanging="360"/>
      </w:pPr>
      <w:rPr>
        <w:rFonts w:ascii="Calibri" w:hAnsi="Calibri" w:hint="default"/>
      </w:rPr>
    </w:lvl>
    <w:lvl w:ilvl="1" w:tplc="CA8E2F0C">
      <w:start w:val="1"/>
      <w:numFmt w:val="bullet"/>
      <w:lvlText w:val="o"/>
      <w:lvlJc w:val="left"/>
      <w:pPr>
        <w:ind w:left="1440" w:hanging="360"/>
      </w:pPr>
      <w:rPr>
        <w:rFonts w:ascii="Courier New" w:hAnsi="Courier New" w:hint="default"/>
      </w:rPr>
    </w:lvl>
    <w:lvl w:ilvl="2" w:tplc="3F1EEF78">
      <w:start w:val="1"/>
      <w:numFmt w:val="bullet"/>
      <w:lvlText w:val=""/>
      <w:lvlJc w:val="left"/>
      <w:pPr>
        <w:ind w:left="2160" w:hanging="360"/>
      </w:pPr>
      <w:rPr>
        <w:rFonts w:ascii="Wingdings" w:hAnsi="Wingdings" w:hint="default"/>
      </w:rPr>
    </w:lvl>
    <w:lvl w:ilvl="3" w:tplc="958A50DE">
      <w:start w:val="1"/>
      <w:numFmt w:val="bullet"/>
      <w:lvlText w:val=""/>
      <w:lvlJc w:val="left"/>
      <w:pPr>
        <w:ind w:left="2880" w:hanging="360"/>
      </w:pPr>
      <w:rPr>
        <w:rFonts w:ascii="Symbol" w:hAnsi="Symbol" w:hint="default"/>
      </w:rPr>
    </w:lvl>
    <w:lvl w:ilvl="4" w:tplc="D448587E">
      <w:start w:val="1"/>
      <w:numFmt w:val="bullet"/>
      <w:lvlText w:val="o"/>
      <w:lvlJc w:val="left"/>
      <w:pPr>
        <w:ind w:left="3600" w:hanging="360"/>
      </w:pPr>
      <w:rPr>
        <w:rFonts w:ascii="Courier New" w:hAnsi="Courier New" w:hint="default"/>
      </w:rPr>
    </w:lvl>
    <w:lvl w:ilvl="5" w:tplc="4B544C5A">
      <w:start w:val="1"/>
      <w:numFmt w:val="bullet"/>
      <w:lvlText w:val=""/>
      <w:lvlJc w:val="left"/>
      <w:pPr>
        <w:ind w:left="4320" w:hanging="360"/>
      </w:pPr>
      <w:rPr>
        <w:rFonts w:ascii="Wingdings" w:hAnsi="Wingdings" w:hint="default"/>
      </w:rPr>
    </w:lvl>
    <w:lvl w:ilvl="6" w:tplc="AB683268">
      <w:start w:val="1"/>
      <w:numFmt w:val="bullet"/>
      <w:lvlText w:val=""/>
      <w:lvlJc w:val="left"/>
      <w:pPr>
        <w:ind w:left="5040" w:hanging="360"/>
      </w:pPr>
      <w:rPr>
        <w:rFonts w:ascii="Symbol" w:hAnsi="Symbol" w:hint="default"/>
      </w:rPr>
    </w:lvl>
    <w:lvl w:ilvl="7" w:tplc="2A14AD2E">
      <w:start w:val="1"/>
      <w:numFmt w:val="bullet"/>
      <w:lvlText w:val="o"/>
      <w:lvlJc w:val="left"/>
      <w:pPr>
        <w:ind w:left="5760" w:hanging="360"/>
      </w:pPr>
      <w:rPr>
        <w:rFonts w:ascii="Courier New" w:hAnsi="Courier New" w:hint="default"/>
      </w:rPr>
    </w:lvl>
    <w:lvl w:ilvl="8" w:tplc="5F689E68">
      <w:start w:val="1"/>
      <w:numFmt w:val="bullet"/>
      <w:lvlText w:val=""/>
      <w:lvlJc w:val="left"/>
      <w:pPr>
        <w:ind w:left="6480" w:hanging="360"/>
      </w:pPr>
      <w:rPr>
        <w:rFonts w:ascii="Wingdings" w:hAnsi="Wingdings" w:hint="default"/>
      </w:rPr>
    </w:lvl>
  </w:abstractNum>
  <w:abstractNum w:abstractNumId="4" w15:restartNumberingAfterBreak="0">
    <w:nsid w:val="25EC7F69"/>
    <w:multiLevelType w:val="multilevel"/>
    <w:tmpl w:val="6FB2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5152B"/>
    <w:multiLevelType w:val="multilevel"/>
    <w:tmpl w:val="AF109F0E"/>
    <w:lvl w:ilvl="0">
      <w:start w:val="1"/>
      <w:numFmt w:val="none"/>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pStyle w:val="Otsikko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C93732"/>
    <w:multiLevelType w:val="hybridMultilevel"/>
    <w:tmpl w:val="6FDA6DF2"/>
    <w:lvl w:ilvl="0" w:tplc="4440C54E">
      <w:start w:val="1"/>
      <w:numFmt w:val="bullet"/>
      <w:lvlText w:val="-"/>
      <w:lvlJc w:val="left"/>
      <w:pPr>
        <w:ind w:left="720" w:hanging="360"/>
      </w:pPr>
      <w:rPr>
        <w:rFonts w:ascii="Calibri" w:hAnsi="Calibri" w:hint="default"/>
      </w:rPr>
    </w:lvl>
    <w:lvl w:ilvl="1" w:tplc="C3204830">
      <w:start w:val="1"/>
      <w:numFmt w:val="bullet"/>
      <w:lvlText w:val="o"/>
      <w:lvlJc w:val="left"/>
      <w:pPr>
        <w:ind w:left="1440" w:hanging="360"/>
      </w:pPr>
      <w:rPr>
        <w:rFonts w:ascii="Courier New" w:hAnsi="Courier New" w:hint="default"/>
      </w:rPr>
    </w:lvl>
    <w:lvl w:ilvl="2" w:tplc="B8CCE5FA">
      <w:start w:val="1"/>
      <w:numFmt w:val="bullet"/>
      <w:lvlText w:val=""/>
      <w:lvlJc w:val="left"/>
      <w:pPr>
        <w:ind w:left="2160" w:hanging="360"/>
      </w:pPr>
      <w:rPr>
        <w:rFonts w:ascii="Wingdings" w:hAnsi="Wingdings" w:hint="default"/>
      </w:rPr>
    </w:lvl>
    <w:lvl w:ilvl="3" w:tplc="5F584DD0">
      <w:start w:val="1"/>
      <w:numFmt w:val="bullet"/>
      <w:lvlText w:val=""/>
      <w:lvlJc w:val="left"/>
      <w:pPr>
        <w:ind w:left="2880" w:hanging="360"/>
      </w:pPr>
      <w:rPr>
        <w:rFonts w:ascii="Symbol" w:hAnsi="Symbol" w:hint="default"/>
      </w:rPr>
    </w:lvl>
    <w:lvl w:ilvl="4" w:tplc="9E6AC20C">
      <w:start w:val="1"/>
      <w:numFmt w:val="bullet"/>
      <w:lvlText w:val="o"/>
      <w:lvlJc w:val="left"/>
      <w:pPr>
        <w:ind w:left="3600" w:hanging="360"/>
      </w:pPr>
      <w:rPr>
        <w:rFonts w:ascii="Courier New" w:hAnsi="Courier New" w:hint="default"/>
      </w:rPr>
    </w:lvl>
    <w:lvl w:ilvl="5" w:tplc="E70A2122">
      <w:start w:val="1"/>
      <w:numFmt w:val="bullet"/>
      <w:lvlText w:val=""/>
      <w:lvlJc w:val="left"/>
      <w:pPr>
        <w:ind w:left="4320" w:hanging="360"/>
      </w:pPr>
      <w:rPr>
        <w:rFonts w:ascii="Wingdings" w:hAnsi="Wingdings" w:hint="default"/>
      </w:rPr>
    </w:lvl>
    <w:lvl w:ilvl="6" w:tplc="77487FDA">
      <w:start w:val="1"/>
      <w:numFmt w:val="bullet"/>
      <w:lvlText w:val=""/>
      <w:lvlJc w:val="left"/>
      <w:pPr>
        <w:ind w:left="5040" w:hanging="360"/>
      </w:pPr>
      <w:rPr>
        <w:rFonts w:ascii="Symbol" w:hAnsi="Symbol" w:hint="default"/>
      </w:rPr>
    </w:lvl>
    <w:lvl w:ilvl="7" w:tplc="3CC272D8">
      <w:start w:val="1"/>
      <w:numFmt w:val="bullet"/>
      <w:lvlText w:val="o"/>
      <w:lvlJc w:val="left"/>
      <w:pPr>
        <w:ind w:left="5760" w:hanging="360"/>
      </w:pPr>
      <w:rPr>
        <w:rFonts w:ascii="Courier New" w:hAnsi="Courier New" w:hint="default"/>
      </w:rPr>
    </w:lvl>
    <w:lvl w:ilvl="8" w:tplc="494C6762">
      <w:start w:val="1"/>
      <w:numFmt w:val="bullet"/>
      <w:lvlText w:val=""/>
      <w:lvlJc w:val="left"/>
      <w:pPr>
        <w:ind w:left="6480" w:hanging="360"/>
      </w:pPr>
      <w:rPr>
        <w:rFonts w:ascii="Wingdings" w:hAnsi="Wingdings" w:hint="default"/>
      </w:rPr>
    </w:lvl>
  </w:abstractNum>
  <w:abstractNum w:abstractNumId="7" w15:restartNumberingAfterBreak="0">
    <w:nsid w:val="316368E4"/>
    <w:multiLevelType w:val="multilevel"/>
    <w:tmpl w:val="0B26FD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8209BD"/>
    <w:multiLevelType w:val="hybridMultilevel"/>
    <w:tmpl w:val="07C20582"/>
    <w:lvl w:ilvl="0" w:tplc="A5E8663C">
      <w:start w:val="1"/>
      <w:numFmt w:val="decimal"/>
      <w:lvlText w:val="%1.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4FA25282"/>
    <w:multiLevelType w:val="multilevel"/>
    <w:tmpl w:val="53009E24"/>
    <w:lvl w:ilvl="0">
      <w:start w:val="1"/>
      <w:numFmt w:val="decimal"/>
      <w:lvlText w:val="%1"/>
      <w:lvlJc w:val="left"/>
      <w:pPr>
        <w:ind w:left="2965" w:hanging="357"/>
      </w:pPr>
      <w:rPr>
        <w:rFonts w:hint="default"/>
      </w:rPr>
    </w:lvl>
    <w:lvl w:ilvl="1">
      <w:start w:val="1"/>
      <w:numFmt w:val="lowerLetter"/>
      <w:lvlText w:val="%2"/>
      <w:lvlJc w:val="left"/>
      <w:pPr>
        <w:ind w:left="3322" w:hanging="357"/>
      </w:pPr>
      <w:rPr>
        <w:rFonts w:hint="default"/>
      </w:rPr>
    </w:lvl>
    <w:lvl w:ilvl="2">
      <w:start w:val="1"/>
      <w:numFmt w:val="lowerRoman"/>
      <w:lvlText w:val="%3"/>
      <w:lvlJc w:val="left"/>
      <w:pPr>
        <w:ind w:left="3679" w:hanging="357"/>
      </w:pPr>
      <w:rPr>
        <w:rFonts w:hint="default"/>
      </w:rPr>
    </w:lvl>
    <w:lvl w:ilvl="3">
      <w:start w:val="1"/>
      <w:numFmt w:val="decimal"/>
      <w:lvlText w:val="(%4)"/>
      <w:lvlJc w:val="left"/>
      <w:pPr>
        <w:ind w:left="4036" w:hanging="357"/>
      </w:pPr>
      <w:rPr>
        <w:rFonts w:hint="default"/>
      </w:rPr>
    </w:lvl>
    <w:lvl w:ilvl="4">
      <w:start w:val="1"/>
      <w:numFmt w:val="lowerLetter"/>
      <w:lvlText w:val="(%5)"/>
      <w:lvlJc w:val="left"/>
      <w:pPr>
        <w:ind w:left="4393" w:hanging="357"/>
      </w:pPr>
      <w:rPr>
        <w:rFonts w:hint="default"/>
      </w:rPr>
    </w:lvl>
    <w:lvl w:ilvl="5">
      <w:start w:val="1"/>
      <w:numFmt w:val="lowerRoman"/>
      <w:lvlText w:val="(%6)"/>
      <w:lvlJc w:val="left"/>
      <w:pPr>
        <w:ind w:left="4750" w:hanging="357"/>
      </w:pPr>
      <w:rPr>
        <w:rFonts w:hint="default"/>
      </w:rPr>
    </w:lvl>
    <w:lvl w:ilvl="6">
      <w:start w:val="1"/>
      <w:numFmt w:val="decimal"/>
      <w:lvlText w:val="%7."/>
      <w:lvlJc w:val="left"/>
      <w:pPr>
        <w:ind w:left="5107" w:hanging="357"/>
      </w:pPr>
      <w:rPr>
        <w:rFonts w:hint="default"/>
      </w:rPr>
    </w:lvl>
    <w:lvl w:ilvl="7">
      <w:start w:val="1"/>
      <w:numFmt w:val="lowerLetter"/>
      <w:lvlText w:val="%8."/>
      <w:lvlJc w:val="left"/>
      <w:pPr>
        <w:ind w:left="5464" w:hanging="357"/>
      </w:pPr>
      <w:rPr>
        <w:rFonts w:hint="default"/>
      </w:rPr>
    </w:lvl>
    <w:lvl w:ilvl="8">
      <w:start w:val="1"/>
      <w:numFmt w:val="lowerRoman"/>
      <w:lvlText w:val="%9."/>
      <w:lvlJc w:val="left"/>
      <w:pPr>
        <w:ind w:left="5821" w:hanging="357"/>
      </w:pPr>
      <w:rPr>
        <w:rFonts w:hint="default"/>
      </w:rPr>
    </w:lvl>
  </w:abstractNum>
  <w:abstractNum w:abstractNumId="10" w15:restartNumberingAfterBreak="0">
    <w:nsid w:val="4FC57C14"/>
    <w:multiLevelType w:val="hybridMultilevel"/>
    <w:tmpl w:val="AA504F7A"/>
    <w:lvl w:ilvl="0" w:tplc="F7D2F8D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4423CD0"/>
    <w:multiLevelType w:val="hybridMultilevel"/>
    <w:tmpl w:val="A3C070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4992B45"/>
    <w:multiLevelType w:val="hybridMultilevel"/>
    <w:tmpl w:val="7DB2A7C0"/>
    <w:lvl w:ilvl="0" w:tplc="F8A8DD3A">
      <w:start w:val="1"/>
      <w:numFmt w:val="bullet"/>
      <w:lvlText w:val=""/>
      <w:lvlJc w:val="left"/>
      <w:pPr>
        <w:ind w:left="720" w:hanging="360"/>
      </w:pPr>
      <w:rPr>
        <w:rFonts w:ascii="Symbol" w:hAnsi="Symbol" w:hint="default"/>
      </w:rPr>
    </w:lvl>
    <w:lvl w:ilvl="1" w:tplc="7D9684F8">
      <w:start w:val="1"/>
      <w:numFmt w:val="bullet"/>
      <w:lvlText w:val="-"/>
      <w:lvlJc w:val="left"/>
      <w:pPr>
        <w:ind w:left="1440" w:hanging="360"/>
      </w:pPr>
      <w:rPr>
        <w:rFonts w:ascii="Calibri" w:hAnsi="Calibri" w:hint="default"/>
      </w:rPr>
    </w:lvl>
    <w:lvl w:ilvl="2" w:tplc="B8B2F604">
      <w:start w:val="1"/>
      <w:numFmt w:val="bullet"/>
      <w:lvlText w:val=""/>
      <w:lvlJc w:val="left"/>
      <w:pPr>
        <w:ind w:left="2160" w:hanging="360"/>
      </w:pPr>
      <w:rPr>
        <w:rFonts w:ascii="Wingdings" w:hAnsi="Wingdings" w:hint="default"/>
      </w:rPr>
    </w:lvl>
    <w:lvl w:ilvl="3" w:tplc="89B4350A">
      <w:start w:val="1"/>
      <w:numFmt w:val="bullet"/>
      <w:lvlText w:val=""/>
      <w:lvlJc w:val="left"/>
      <w:pPr>
        <w:ind w:left="2880" w:hanging="360"/>
      </w:pPr>
      <w:rPr>
        <w:rFonts w:ascii="Symbol" w:hAnsi="Symbol" w:hint="default"/>
      </w:rPr>
    </w:lvl>
    <w:lvl w:ilvl="4" w:tplc="3D649CA4">
      <w:start w:val="1"/>
      <w:numFmt w:val="bullet"/>
      <w:lvlText w:val="o"/>
      <w:lvlJc w:val="left"/>
      <w:pPr>
        <w:ind w:left="3600" w:hanging="360"/>
      </w:pPr>
      <w:rPr>
        <w:rFonts w:ascii="Courier New" w:hAnsi="Courier New" w:hint="default"/>
      </w:rPr>
    </w:lvl>
    <w:lvl w:ilvl="5" w:tplc="B85C22B2">
      <w:start w:val="1"/>
      <w:numFmt w:val="bullet"/>
      <w:lvlText w:val=""/>
      <w:lvlJc w:val="left"/>
      <w:pPr>
        <w:ind w:left="4320" w:hanging="360"/>
      </w:pPr>
      <w:rPr>
        <w:rFonts w:ascii="Wingdings" w:hAnsi="Wingdings" w:hint="default"/>
      </w:rPr>
    </w:lvl>
    <w:lvl w:ilvl="6" w:tplc="83DC10B6">
      <w:start w:val="1"/>
      <w:numFmt w:val="bullet"/>
      <w:lvlText w:val=""/>
      <w:lvlJc w:val="left"/>
      <w:pPr>
        <w:ind w:left="5040" w:hanging="360"/>
      </w:pPr>
      <w:rPr>
        <w:rFonts w:ascii="Symbol" w:hAnsi="Symbol" w:hint="default"/>
      </w:rPr>
    </w:lvl>
    <w:lvl w:ilvl="7" w:tplc="70E0A52A">
      <w:start w:val="1"/>
      <w:numFmt w:val="bullet"/>
      <w:lvlText w:val="o"/>
      <w:lvlJc w:val="left"/>
      <w:pPr>
        <w:ind w:left="5760" w:hanging="360"/>
      </w:pPr>
      <w:rPr>
        <w:rFonts w:ascii="Courier New" w:hAnsi="Courier New" w:hint="default"/>
      </w:rPr>
    </w:lvl>
    <w:lvl w:ilvl="8" w:tplc="C5FA932A">
      <w:start w:val="1"/>
      <w:numFmt w:val="bullet"/>
      <w:lvlText w:val=""/>
      <w:lvlJc w:val="left"/>
      <w:pPr>
        <w:ind w:left="6480" w:hanging="360"/>
      </w:pPr>
      <w:rPr>
        <w:rFonts w:ascii="Wingdings" w:hAnsi="Wingdings" w:hint="default"/>
      </w:rPr>
    </w:lvl>
  </w:abstractNum>
  <w:abstractNum w:abstractNumId="13" w15:restartNumberingAfterBreak="0">
    <w:nsid w:val="57A17927"/>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4" w15:restartNumberingAfterBreak="0">
    <w:nsid w:val="5AC2153D"/>
    <w:multiLevelType w:val="multilevel"/>
    <w:tmpl w:val="D9565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3F5E9D"/>
    <w:multiLevelType w:val="hybridMultilevel"/>
    <w:tmpl w:val="FFFFFFFF"/>
    <w:lvl w:ilvl="0" w:tplc="CBEA75C6">
      <w:start w:val="1"/>
      <w:numFmt w:val="bullet"/>
      <w:lvlText w:val="-"/>
      <w:lvlJc w:val="left"/>
      <w:pPr>
        <w:ind w:left="720" w:hanging="360"/>
      </w:pPr>
      <w:rPr>
        <w:rFonts w:ascii="Calibri" w:hAnsi="Calibri" w:hint="default"/>
      </w:rPr>
    </w:lvl>
    <w:lvl w:ilvl="1" w:tplc="C5F629AA">
      <w:start w:val="1"/>
      <w:numFmt w:val="bullet"/>
      <w:lvlText w:val="o"/>
      <w:lvlJc w:val="left"/>
      <w:pPr>
        <w:ind w:left="1440" w:hanging="360"/>
      </w:pPr>
      <w:rPr>
        <w:rFonts w:ascii="Courier New" w:hAnsi="Courier New" w:hint="default"/>
      </w:rPr>
    </w:lvl>
    <w:lvl w:ilvl="2" w:tplc="DEB8CB8C">
      <w:start w:val="1"/>
      <w:numFmt w:val="bullet"/>
      <w:lvlText w:val=""/>
      <w:lvlJc w:val="left"/>
      <w:pPr>
        <w:ind w:left="2160" w:hanging="360"/>
      </w:pPr>
      <w:rPr>
        <w:rFonts w:ascii="Wingdings" w:hAnsi="Wingdings" w:hint="default"/>
      </w:rPr>
    </w:lvl>
    <w:lvl w:ilvl="3" w:tplc="572461E0">
      <w:start w:val="1"/>
      <w:numFmt w:val="bullet"/>
      <w:lvlText w:val=""/>
      <w:lvlJc w:val="left"/>
      <w:pPr>
        <w:ind w:left="2880" w:hanging="360"/>
      </w:pPr>
      <w:rPr>
        <w:rFonts w:ascii="Symbol" w:hAnsi="Symbol" w:hint="default"/>
      </w:rPr>
    </w:lvl>
    <w:lvl w:ilvl="4" w:tplc="23E80116">
      <w:start w:val="1"/>
      <w:numFmt w:val="bullet"/>
      <w:lvlText w:val="o"/>
      <w:lvlJc w:val="left"/>
      <w:pPr>
        <w:ind w:left="3600" w:hanging="360"/>
      </w:pPr>
      <w:rPr>
        <w:rFonts w:ascii="Courier New" w:hAnsi="Courier New" w:hint="default"/>
      </w:rPr>
    </w:lvl>
    <w:lvl w:ilvl="5" w:tplc="236C5D46">
      <w:start w:val="1"/>
      <w:numFmt w:val="bullet"/>
      <w:lvlText w:val=""/>
      <w:lvlJc w:val="left"/>
      <w:pPr>
        <w:ind w:left="4320" w:hanging="360"/>
      </w:pPr>
      <w:rPr>
        <w:rFonts w:ascii="Wingdings" w:hAnsi="Wingdings" w:hint="default"/>
      </w:rPr>
    </w:lvl>
    <w:lvl w:ilvl="6" w:tplc="D0AE45FE">
      <w:start w:val="1"/>
      <w:numFmt w:val="bullet"/>
      <w:lvlText w:val=""/>
      <w:lvlJc w:val="left"/>
      <w:pPr>
        <w:ind w:left="5040" w:hanging="360"/>
      </w:pPr>
      <w:rPr>
        <w:rFonts w:ascii="Symbol" w:hAnsi="Symbol" w:hint="default"/>
      </w:rPr>
    </w:lvl>
    <w:lvl w:ilvl="7" w:tplc="A6C45208">
      <w:start w:val="1"/>
      <w:numFmt w:val="bullet"/>
      <w:lvlText w:val="o"/>
      <w:lvlJc w:val="left"/>
      <w:pPr>
        <w:ind w:left="5760" w:hanging="360"/>
      </w:pPr>
      <w:rPr>
        <w:rFonts w:ascii="Courier New" w:hAnsi="Courier New" w:hint="default"/>
      </w:rPr>
    </w:lvl>
    <w:lvl w:ilvl="8" w:tplc="7A8CCD84">
      <w:start w:val="1"/>
      <w:numFmt w:val="bullet"/>
      <w:lvlText w:val=""/>
      <w:lvlJc w:val="left"/>
      <w:pPr>
        <w:ind w:left="6480" w:hanging="360"/>
      </w:pPr>
      <w:rPr>
        <w:rFonts w:ascii="Wingdings" w:hAnsi="Wingdings" w:hint="default"/>
      </w:rPr>
    </w:lvl>
  </w:abstractNum>
  <w:abstractNum w:abstractNumId="16" w15:restartNumberingAfterBreak="0">
    <w:nsid w:val="6CD87785"/>
    <w:multiLevelType w:val="hybridMultilevel"/>
    <w:tmpl w:val="E2509498"/>
    <w:lvl w:ilvl="0" w:tplc="0D921316">
      <w:start w:val="1"/>
      <w:numFmt w:val="bullet"/>
      <w:lvlText w:val=""/>
      <w:lvlJc w:val="left"/>
      <w:pPr>
        <w:ind w:left="720" w:hanging="360"/>
      </w:pPr>
      <w:rPr>
        <w:rFonts w:ascii="Symbol" w:hAnsi="Symbol" w:hint="default"/>
      </w:rPr>
    </w:lvl>
    <w:lvl w:ilvl="1" w:tplc="9A623D5C">
      <w:start w:val="1"/>
      <w:numFmt w:val="bullet"/>
      <w:lvlText w:val="-"/>
      <w:lvlJc w:val="left"/>
      <w:pPr>
        <w:ind w:left="1440" w:hanging="360"/>
      </w:pPr>
      <w:rPr>
        <w:rFonts w:ascii="Calibri" w:hAnsi="Calibri" w:hint="default"/>
      </w:rPr>
    </w:lvl>
    <w:lvl w:ilvl="2" w:tplc="76E47E20">
      <w:start w:val="1"/>
      <w:numFmt w:val="bullet"/>
      <w:lvlText w:val=""/>
      <w:lvlJc w:val="left"/>
      <w:pPr>
        <w:ind w:left="2160" w:hanging="360"/>
      </w:pPr>
      <w:rPr>
        <w:rFonts w:ascii="Wingdings" w:hAnsi="Wingdings" w:hint="default"/>
      </w:rPr>
    </w:lvl>
    <w:lvl w:ilvl="3" w:tplc="396EA890">
      <w:start w:val="1"/>
      <w:numFmt w:val="bullet"/>
      <w:lvlText w:val=""/>
      <w:lvlJc w:val="left"/>
      <w:pPr>
        <w:ind w:left="2880" w:hanging="360"/>
      </w:pPr>
      <w:rPr>
        <w:rFonts w:ascii="Symbol" w:hAnsi="Symbol" w:hint="default"/>
      </w:rPr>
    </w:lvl>
    <w:lvl w:ilvl="4" w:tplc="45C27824">
      <w:start w:val="1"/>
      <w:numFmt w:val="bullet"/>
      <w:lvlText w:val="o"/>
      <w:lvlJc w:val="left"/>
      <w:pPr>
        <w:ind w:left="3600" w:hanging="360"/>
      </w:pPr>
      <w:rPr>
        <w:rFonts w:ascii="Courier New" w:hAnsi="Courier New" w:hint="default"/>
      </w:rPr>
    </w:lvl>
    <w:lvl w:ilvl="5" w:tplc="5FB61D52">
      <w:start w:val="1"/>
      <w:numFmt w:val="bullet"/>
      <w:lvlText w:val=""/>
      <w:lvlJc w:val="left"/>
      <w:pPr>
        <w:ind w:left="4320" w:hanging="360"/>
      </w:pPr>
      <w:rPr>
        <w:rFonts w:ascii="Wingdings" w:hAnsi="Wingdings" w:hint="default"/>
      </w:rPr>
    </w:lvl>
    <w:lvl w:ilvl="6" w:tplc="436022C8">
      <w:start w:val="1"/>
      <w:numFmt w:val="bullet"/>
      <w:lvlText w:val=""/>
      <w:lvlJc w:val="left"/>
      <w:pPr>
        <w:ind w:left="5040" w:hanging="360"/>
      </w:pPr>
      <w:rPr>
        <w:rFonts w:ascii="Symbol" w:hAnsi="Symbol" w:hint="default"/>
      </w:rPr>
    </w:lvl>
    <w:lvl w:ilvl="7" w:tplc="A8E60B5E">
      <w:start w:val="1"/>
      <w:numFmt w:val="bullet"/>
      <w:lvlText w:val="o"/>
      <w:lvlJc w:val="left"/>
      <w:pPr>
        <w:ind w:left="5760" w:hanging="360"/>
      </w:pPr>
      <w:rPr>
        <w:rFonts w:ascii="Courier New" w:hAnsi="Courier New" w:hint="default"/>
      </w:rPr>
    </w:lvl>
    <w:lvl w:ilvl="8" w:tplc="6D002242">
      <w:start w:val="1"/>
      <w:numFmt w:val="bullet"/>
      <w:lvlText w:val=""/>
      <w:lvlJc w:val="left"/>
      <w:pPr>
        <w:ind w:left="6480" w:hanging="360"/>
      </w:pPr>
      <w:rPr>
        <w:rFonts w:ascii="Wingdings" w:hAnsi="Wingdings" w:hint="default"/>
      </w:rPr>
    </w:lvl>
  </w:abstractNum>
  <w:abstractNum w:abstractNumId="17" w15:restartNumberingAfterBreak="0">
    <w:nsid w:val="6F1536CE"/>
    <w:multiLevelType w:val="multilevel"/>
    <w:tmpl w:val="A224E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F487127"/>
    <w:multiLevelType w:val="multilevel"/>
    <w:tmpl w:val="7F38F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19107F"/>
    <w:multiLevelType w:val="multilevel"/>
    <w:tmpl w:val="D71019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C86820"/>
    <w:multiLevelType w:val="multilevel"/>
    <w:tmpl w:val="53009E2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789F3831"/>
    <w:multiLevelType w:val="hybridMultilevel"/>
    <w:tmpl w:val="D800380C"/>
    <w:lvl w:ilvl="0" w:tplc="EED283BC">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7A060B8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6"/>
  </w:num>
  <w:num w:numId="3">
    <w:abstractNumId w:val="12"/>
  </w:num>
  <w:num w:numId="4">
    <w:abstractNumId w:val="3"/>
  </w:num>
  <w:num w:numId="5">
    <w:abstractNumId w:val="2"/>
  </w:num>
  <w:num w:numId="6">
    <w:abstractNumId w:val="9"/>
  </w:num>
  <w:num w:numId="7">
    <w:abstractNumId w:val="17"/>
  </w:num>
  <w:num w:numId="8">
    <w:abstractNumId w:val="17"/>
  </w:num>
  <w:num w:numId="9">
    <w:abstractNumId w:val="20"/>
  </w:num>
  <w:num w:numId="10">
    <w:abstractNumId w:val="21"/>
  </w:num>
  <w:num w:numId="11">
    <w:abstractNumId w:val="8"/>
  </w:num>
  <w:num w:numId="12">
    <w:abstractNumId w:val="21"/>
    <w:lvlOverride w:ilvl="0">
      <w:startOverride w:val="1"/>
    </w:lvlOverride>
  </w:num>
  <w:num w:numId="13">
    <w:abstractNumId w:val="13"/>
  </w:num>
  <w:num w:numId="14">
    <w:abstractNumId w:val="8"/>
    <w:lvlOverride w:ilvl="0">
      <w:startOverride w:val="2"/>
    </w:lvlOverride>
  </w:num>
  <w:num w:numId="15">
    <w:abstractNumId w:val="22"/>
  </w:num>
  <w:num w:numId="16">
    <w:abstractNumId w:val="19"/>
  </w:num>
  <w:num w:numId="17">
    <w:abstractNumId w:val="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5"/>
  </w:num>
  <w:num w:numId="25">
    <w:abstractNumId w:val="5"/>
  </w:num>
  <w:num w:numId="26">
    <w:abstractNumId w:val="4"/>
  </w:num>
  <w:num w:numId="27">
    <w:abstractNumId w:val="14"/>
  </w:num>
  <w:num w:numId="28">
    <w:abstractNumId w:val="18"/>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ctiveWritingStyle w:appName="MSWord" w:lang="fi-FI" w:vendorID="64" w:dllVersion="0" w:nlCheck="1" w:checkStyle="0"/>
  <w:activeWritingStyle w:appName="MSWord" w:lang="en-US" w:vendorID="64" w:dllVersion="0" w:nlCheck="1" w:checkStyle="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36"/>
    <w:rsid w:val="00006A25"/>
    <w:rsid w:val="00017F76"/>
    <w:rsid w:val="00031212"/>
    <w:rsid w:val="00037346"/>
    <w:rsid w:val="00041312"/>
    <w:rsid w:val="0004743B"/>
    <w:rsid w:val="000778A6"/>
    <w:rsid w:val="00085537"/>
    <w:rsid w:val="00096A70"/>
    <w:rsid w:val="000B6438"/>
    <w:rsid w:val="000D765E"/>
    <w:rsid w:val="000E4108"/>
    <w:rsid w:val="000F2B6C"/>
    <w:rsid w:val="000F2F61"/>
    <w:rsid w:val="000F6152"/>
    <w:rsid w:val="00111615"/>
    <w:rsid w:val="001144D5"/>
    <w:rsid w:val="001145C3"/>
    <w:rsid w:val="00125560"/>
    <w:rsid w:val="00131C3A"/>
    <w:rsid w:val="00137DE8"/>
    <w:rsid w:val="00140436"/>
    <w:rsid w:val="00151C44"/>
    <w:rsid w:val="00164F71"/>
    <w:rsid w:val="00170B99"/>
    <w:rsid w:val="00195D83"/>
    <w:rsid w:val="001B624D"/>
    <w:rsid w:val="001C15A6"/>
    <w:rsid w:val="001E0C45"/>
    <w:rsid w:val="001E399D"/>
    <w:rsid w:val="001E4B99"/>
    <w:rsid w:val="001E705F"/>
    <w:rsid w:val="001E7192"/>
    <w:rsid w:val="001F07AB"/>
    <w:rsid w:val="0021799D"/>
    <w:rsid w:val="002348F3"/>
    <w:rsid w:val="0025098A"/>
    <w:rsid w:val="00260D4E"/>
    <w:rsid w:val="0028771C"/>
    <w:rsid w:val="00291051"/>
    <w:rsid w:val="00294E46"/>
    <w:rsid w:val="0029666C"/>
    <w:rsid w:val="00296F2B"/>
    <w:rsid w:val="002A52EB"/>
    <w:rsid w:val="002A78D5"/>
    <w:rsid w:val="002B485C"/>
    <w:rsid w:val="002C13FC"/>
    <w:rsid w:val="002C5307"/>
    <w:rsid w:val="002D009C"/>
    <w:rsid w:val="002E44E2"/>
    <w:rsid w:val="002E7915"/>
    <w:rsid w:val="002E7D5B"/>
    <w:rsid w:val="002F7CD2"/>
    <w:rsid w:val="00301E31"/>
    <w:rsid w:val="00306190"/>
    <w:rsid w:val="003167DB"/>
    <w:rsid w:val="0032234B"/>
    <w:rsid w:val="00335AEC"/>
    <w:rsid w:val="00363FC2"/>
    <w:rsid w:val="003643C4"/>
    <w:rsid w:val="0038141C"/>
    <w:rsid w:val="00381719"/>
    <w:rsid w:val="00381B0C"/>
    <w:rsid w:val="0038215C"/>
    <w:rsid w:val="00384CBA"/>
    <w:rsid w:val="003910B7"/>
    <w:rsid w:val="00393585"/>
    <w:rsid w:val="003A66C2"/>
    <w:rsid w:val="003B605B"/>
    <w:rsid w:val="003C1EBA"/>
    <w:rsid w:val="003C42F8"/>
    <w:rsid w:val="003E0C61"/>
    <w:rsid w:val="003F153B"/>
    <w:rsid w:val="004110B7"/>
    <w:rsid w:val="0041408E"/>
    <w:rsid w:val="00415711"/>
    <w:rsid w:val="00415985"/>
    <w:rsid w:val="00422628"/>
    <w:rsid w:val="0043074D"/>
    <w:rsid w:val="00431CDF"/>
    <w:rsid w:val="00471864"/>
    <w:rsid w:val="0049712F"/>
    <w:rsid w:val="004971D3"/>
    <w:rsid w:val="004B2360"/>
    <w:rsid w:val="004B32F9"/>
    <w:rsid w:val="004C14F7"/>
    <w:rsid w:val="004C3A18"/>
    <w:rsid w:val="004E0277"/>
    <w:rsid w:val="004E0A34"/>
    <w:rsid w:val="004F0893"/>
    <w:rsid w:val="004F4129"/>
    <w:rsid w:val="005113C3"/>
    <w:rsid w:val="00515A70"/>
    <w:rsid w:val="00540D3A"/>
    <w:rsid w:val="0054661D"/>
    <w:rsid w:val="00557126"/>
    <w:rsid w:val="00581191"/>
    <w:rsid w:val="00581F6F"/>
    <w:rsid w:val="005A065D"/>
    <w:rsid w:val="005A3784"/>
    <w:rsid w:val="005B4B98"/>
    <w:rsid w:val="005B4D70"/>
    <w:rsid w:val="005C1B01"/>
    <w:rsid w:val="005D0A8D"/>
    <w:rsid w:val="005D2041"/>
    <w:rsid w:val="005E2B3F"/>
    <w:rsid w:val="005E4D0A"/>
    <w:rsid w:val="005E5E8F"/>
    <w:rsid w:val="006046FA"/>
    <w:rsid w:val="00623438"/>
    <w:rsid w:val="00627A47"/>
    <w:rsid w:val="006367CE"/>
    <w:rsid w:val="00651C48"/>
    <w:rsid w:val="006574DB"/>
    <w:rsid w:val="00660592"/>
    <w:rsid w:val="00660E66"/>
    <w:rsid w:val="00667E01"/>
    <w:rsid w:val="00670F00"/>
    <w:rsid w:val="00672F68"/>
    <w:rsid w:val="00674C02"/>
    <w:rsid w:val="00687AA8"/>
    <w:rsid w:val="006B1114"/>
    <w:rsid w:val="006B140E"/>
    <w:rsid w:val="006C2B66"/>
    <w:rsid w:val="006C6261"/>
    <w:rsid w:val="006D63D7"/>
    <w:rsid w:val="006F01D4"/>
    <w:rsid w:val="0071078A"/>
    <w:rsid w:val="00712608"/>
    <w:rsid w:val="007166A8"/>
    <w:rsid w:val="007245F0"/>
    <w:rsid w:val="00734CAA"/>
    <w:rsid w:val="00737F15"/>
    <w:rsid w:val="007423C6"/>
    <w:rsid w:val="007538C5"/>
    <w:rsid w:val="007616DE"/>
    <w:rsid w:val="007635AC"/>
    <w:rsid w:val="00766491"/>
    <w:rsid w:val="00767054"/>
    <w:rsid w:val="0078510F"/>
    <w:rsid w:val="007C5EFB"/>
    <w:rsid w:val="007E0FFF"/>
    <w:rsid w:val="007E5BED"/>
    <w:rsid w:val="007F4CF9"/>
    <w:rsid w:val="00800321"/>
    <w:rsid w:val="00802842"/>
    <w:rsid w:val="008329BC"/>
    <w:rsid w:val="00834FA8"/>
    <w:rsid w:val="00844F8D"/>
    <w:rsid w:val="008504EE"/>
    <w:rsid w:val="008531E8"/>
    <w:rsid w:val="008538F1"/>
    <w:rsid w:val="00857D97"/>
    <w:rsid w:val="00877ADE"/>
    <w:rsid w:val="0088332E"/>
    <w:rsid w:val="00883F5A"/>
    <w:rsid w:val="00895A2A"/>
    <w:rsid w:val="00897367"/>
    <w:rsid w:val="008B3A1E"/>
    <w:rsid w:val="008C190F"/>
    <w:rsid w:val="008C687C"/>
    <w:rsid w:val="008C760E"/>
    <w:rsid w:val="008D09BF"/>
    <w:rsid w:val="008F2511"/>
    <w:rsid w:val="00904393"/>
    <w:rsid w:val="00911D9C"/>
    <w:rsid w:val="00915E10"/>
    <w:rsid w:val="00916BD8"/>
    <w:rsid w:val="009241C1"/>
    <w:rsid w:val="00937AC6"/>
    <w:rsid w:val="0096198F"/>
    <w:rsid w:val="00967B83"/>
    <w:rsid w:val="00970D50"/>
    <w:rsid w:val="00983E28"/>
    <w:rsid w:val="00992896"/>
    <w:rsid w:val="00994409"/>
    <w:rsid w:val="009A32C5"/>
    <w:rsid w:val="009A59DD"/>
    <w:rsid w:val="009C416B"/>
    <w:rsid w:val="009D18F5"/>
    <w:rsid w:val="009E3B78"/>
    <w:rsid w:val="009E4191"/>
    <w:rsid w:val="009E460D"/>
    <w:rsid w:val="00A02FAC"/>
    <w:rsid w:val="00A059A1"/>
    <w:rsid w:val="00A064F2"/>
    <w:rsid w:val="00A150B7"/>
    <w:rsid w:val="00A4073C"/>
    <w:rsid w:val="00A545A9"/>
    <w:rsid w:val="00A54696"/>
    <w:rsid w:val="00A566D7"/>
    <w:rsid w:val="00A60393"/>
    <w:rsid w:val="00A6560E"/>
    <w:rsid w:val="00A704E1"/>
    <w:rsid w:val="00A72FFB"/>
    <w:rsid w:val="00A748AE"/>
    <w:rsid w:val="00A92536"/>
    <w:rsid w:val="00AB5B4C"/>
    <w:rsid w:val="00AC07B8"/>
    <w:rsid w:val="00AC1916"/>
    <w:rsid w:val="00AC499C"/>
    <w:rsid w:val="00AE0539"/>
    <w:rsid w:val="00AF555A"/>
    <w:rsid w:val="00B10DF3"/>
    <w:rsid w:val="00B174CB"/>
    <w:rsid w:val="00B176DC"/>
    <w:rsid w:val="00B2232F"/>
    <w:rsid w:val="00B33DCD"/>
    <w:rsid w:val="00B34921"/>
    <w:rsid w:val="00B63B89"/>
    <w:rsid w:val="00B82FBC"/>
    <w:rsid w:val="00B8790C"/>
    <w:rsid w:val="00BA3421"/>
    <w:rsid w:val="00BC24D6"/>
    <w:rsid w:val="00BC4BBE"/>
    <w:rsid w:val="00BD0294"/>
    <w:rsid w:val="00BD7C6F"/>
    <w:rsid w:val="00BE153A"/>
    <w:rsid w:val="00BE6E64"/>
    <w:rsid w:val="00BF5E7F"/>
    <w:rsid w:val="00C0248C"/>
    <w:rsid w:val="00C108B4"/>
    <w:rsid w:val="00C13F17"/>
    <w:rsid w:val="00C15442"/>
    <w:rsid w:val="00C15A2E"/>
    <w:rsid w:val="00C17833"/>
    <w:rsid w:val="00C2273B"/>
    <w:rsid w:val="00C348B1"/>
    <w:rsid w:val="00C41CFC"/>
    <w:rsid w:val="00C4503C"/>
    <w:rsid w:val="00C533F8"/>
    <w:rsid w:val="00C60015"/>
    <w:rsid w:val="00C67952"/>
    <w:rsid w:val="00C67FB4"/>
    <w:rsid w:val="00C72681"/>
    <w:rsid w:val="00C86B1A"/>
    <w:rsid w:val="00C970D1"/>
    <w:rsid w:val="00CC0176"/>
    <w:rsid w:val="00CC0664"/>
    <w:rsid w:val="00CC5732"/>
    <w:rsid w:val="00CE13D0"/>
    <w:rsid w:val="00CF18C4"/>
    <w:rsid w:val="00D1113B"/>
    <w:rsid w:val="00D1425B"/>
    <w:rsid w:val="00D17F3C"/>
    <w:rsid w:val="00D21D29"/>
    <w:rsid w:val="00D2418C"/>
    <w:rsid w:val="00D24235"/>
    <w:rsid w:val="00D36D41"/>
    <w:rsid w:val="00D530FC"/>
    <w:rsid w:val="00D5606D"/>
    <w:rsid w:val="00D671DC"/>
    <w:rsid w:val="00D879ED"/>
    <w:rsid w:val="00D87AD8"/>
    <w:rsid w:val="00D9185C"/>
    <w:rsid w:val="00DB48E5"/>
    <w:rsid w:val="00DC18BA"/>
    <w:rsid w:val="00DC71EF"/>
    <w:rsid w:val="00DD3884"/>
    <w:rsid w:val="00E245BB"/>
    <w:rsid w:val="00E36866"/>
    <w:rsid w:val="00E4556F"/>
    <w:rsid w:val="00E50830"/>
    <w:rsid w:val="00E64D35"/>
    <w:rsid w:val="00E64D70"/>
    <w:rsid w:val="00E84D99"/>
    <w:rsid w:val="00E9460D"/>
    <w:rsid w:val="00E96710"/>
    <w:rsid w:val="00EA11A5"/>
    <w:rsid w:val="00EA545B"/>
    <w:rsid w:val="00EE0F5B"/>
    <w:rsid w:val="00EE3B62"/>
    <w:rsid w:val="00EF74B9"/>
    <w:rsid w:val="00F000A3"/>
    <w:rsid w:val="00F12109"/>
    <w:rsid w:val="00F1285A"/>
    <w:rsid w:val="00F2410B"/>
    <w:rsid w:val="00F52615"/>
    <w:rsid w:val="00F55493"/>
    <w:rsid w:val="00F57838"/>
    <w:rsid w:val="00F57A68"/>
    <w:rsid w:val="00F63DC7"/>
    <w:rsid w:val="00F70937"/>
    <w:rsid w:val="00F73186"/>
    <w:rsid w:val="00F81B1A"/>
    <w:rsid w:val="00F854E1"/>
    <w:rsid w:val="00F86526"/>
    <w:rsid w:val="00F965F9"/>
    <w:rsid w:val="00FB1448"/>
    <w:rsid w:val="00FB5B3B"/>
    <w:rsid w:val="00FD519F"/>
    <w:rsid w:val="00FF0962"/>
    <w:rsid w:val="00FF28B0"/>
    <w:rsid w:val="012C4933"/>
    <w:rsid w:val="023CE095"/>
    <w:rsid w:val="02B5EBA3"/>
    <w:rsid w:val="033D43BE"/>
    <w:rsid w:val="0530FD66"/>
    <w:rsid w:val="05ACD681"/>
    <w:rsid w:val="07B89FB7"/>
    <w:rsid w:val="0868AC03"/>
    <w:rsid w:val="09D75894"/>
    <w:rsid w:val="0A4568CB"/>
    <w:rsid w:val="0AD88C7A"/>
    <w:rsid w:val="0B469CB1"/>
    <w:rsid w:val="0B878BE3"/>
    <w:rsid w:val="0BD28ACF"/>
    <w:rsid w:val="0DC3ABCA"/>
    <w:rsid w:val="0DD739AE"/>
    <w:rsid w:val="0F2C91A8"/>
    <w:rsid w:val="0FC1CEFA"/>
    <w:rsid w:val="0FF7CBEF"/>
    <w:rsid w:val="118634FC"/>
    <w:rsid w:val="1267921B"/>
    <w:rsid w:val="140002CB"/>
    <w:rsid w:val="1407F051"/>
    <w:rsid w:val="148262D3"/>
    <w:rsid w:val="15A3C0B2"/>
    <w:rsid w:val="15F315DC"/>
    <w:rsid w:val="16766DC2"/>
    <w:rsid w:val="190D6B0D"/>
    <w:rsid w:val="1BA29F4B"/>
    <w:rsid w:val="1C699B01"/>
    <w:rsid w:val="1CDDDE62"/>
    <w:rsid w:val="1D429768"/>
    <w:rsid w:val="1D622AFE"/>
    <w:rsid w:val="1DAED297"/>
    <w:rsid w:val="1E4D77B3"/>
    <w:rsid w:val="1E9E07B5"/>
    <w:rsid w:val="2147BD7E"/>
    <w:rsid w:val="228243BA"/>
    <w:rsid w:val="22AD4211"/>
    <w:rsid w:val="25AD622B"/>
    <w:rsid w:val="2615D18D"/>
    <w:rsid w:val="2758B756"/>
    <w:rsid w:val="29C4324E"/>
    <w:rsid w:val="29CC1FD4"/>
    <w:rsid w:val="29D303AF"/>
    <w:rsid w:val="2A3AB14B"/>
    <w:rsid w:val="2A3AFB84"/>
    <w:rsid w:val="2A84E5FB"/>
    <w:rsid w:val="2ACAC60D"/>
    <w:rsid w:val="2BBB5982"/>
    <w:rsid w:val="2D5729E3"/>
    <w:rsid w:val="2DC2B514"/>
    <w:rsid w:val="2EC861F7"/>
    <w:rsid w:val="2EF2FA44"/>
    <w:rsid w:val="2FDB0645"/>
    <w:rsid w:val="3128E372"/>
    <w:rsid w:val="318DDC72"/>
    <w:rsid w:val="31B42F1C"/>
    <w:rsid w:val="31BE6811"/>
    <w:rsid w:val="321172A9"/>
    <w:rsid w:val="325F9747"/>
    <w:rsid w:val="333D121A"/>
    <w:rsid w:val="35B84ADA"/>
    <w:rsid w:val="368D89BF"/>
    <w:rsid w:val="3724D565"/>
    <w:rsid w:val="373BF0D8"/>
    <w:rsid w:val="374F00BD"/>
    <w:rsid w:val="37B1369B"/>
    <w:rsid w:val="37ED1114"/>
    <w:rsid w:val="3846733D"/>
    <w:rsid w:val="38F33D2F"/>
    <w:rsid w:val="394D06FC"/>
    <w:rsid w:val="39FA0F46"/>
    <w:rsid w:val="3A1FB40C"/>
    <w:rsid w:val="3AE8D75D"/>
    <w:rsid w:val="3AEC519F"/>
    <w:rsid w:val="3B5BADE8"/>
    <w:rsid w:val="3EE10141"/>
    <w:rsid w:val="40385CC5"/>
    <w:rsid w:val="407725BA"/>
    <w:rsid w:val="412791E3"/>
    <w:rsid w:val="4148A6E6"/>
    <w:rsid w:val="415C540D"/>
    <w:rsid w:val="41BF5309"/>
    <w:rsid w:val="41CAEF6C"/>
    <w:rsid w:val="41D78CD7"/>
    <w:rsid w:val="41EBEC76"/>
    <w:rsid w:val="422AC5F1"/>
    <w:rsid w:val="42356CD9"/>
    <w:rsid w:val="42920019"/>
    <w:rsid w:val="42F433E4"/>
    <w:rsid w:val="431B5966"/>
    <w:rsid w:val="4389C249"/>
    <w:rsid w:val="439C9A8F"/>
    <w:rsid w:val="4651BB4F"/>
    <w:rsid w:val="46AAFDFA"/>
    <w:rsid w:val="4737DDEB"/>
    <w:rsid w:val="4813D4EC"/>
    <w:rsid w:val="48FAE2B7"/>
    <w:rsid w:val="4901419D"/>
    <w:rsid w:val="492A1FC5"/>
    <w:rsid w:val="4A7245AA"/>
    <w:rsid w:val="4B43FFC0"/>
    <w:rsid w:val="4B7EB17F"/>
    <w:rsid w:val="4C1864E0"/>
    <w:rsid w:val="4C5CC505"/>
    <w:rsid w:val="4D17B087"/>
    <w:rsid w:val="4D6D7898"/>
    <w:rsid w:val="4D75661E"/>
    <w:rsid w:val="4FB7BDFE"/>
    <w:rsid w:val="5092800F"/>
    <w:rsid w:val="51266402"/>
    <w:rsid w:val="52889CA0"/>
    <w:rsid w:val="5374E67A"/>
    <w:rsid w:val="54312903"/>
    <w:rsid w:val="591F52ED"/>
    <w:rsid w:val="59378CBB"/>
    <w:rsid w:val="5C1AEC81"/>
    <w:rsid w:val="5D128B06"/>
    <w:rsid w:val="5D38898A"/>
    <w:rsid w:val="5E0AFDDE"/>
    <w:rsid w:val="5E57FD74"/>
    <w:rsid w:val="5E99A6E6"/>
    <w:rsid w:val="5EAE5B67"/>
    <w:rsid w:val="5F96BCA6"/>
    <w:rsid w:val="5FF7436F"/>
    <w:rsid w:val="604A2BC8"/>
    <w:rsid w:val="60C32AAA"/>
    <w:rsid w:val="618E8819"/>
    <w:rsid w:val="61994FEA"/>
    <w:rsid w:val="629979DD"/>
    <w:rsid w:val="629C95C5"/>
    <w:rsid w:val="62C63533"/>
    <w:rsid w:val="6398CF4A"/>
    <w:rsid w:val="644588CA"/>
    <w:rsid w:val="64B93CAD"/>
    <w:rsid w:val="6774C975"/>
    <w:rsid w:val="6803CA4F"/>
    <w:rsid w:val="6839B0D8"/>
    <w:rsid w:val="68B485A0"/>
    <w:rsid w:val="69521250"/>
    <w:rsid w:val="69523E5A"/>
    <w:rsid w:val="6A01B0E1"/>
    <w:rsid w:val="6A2939AA"/>
    <w:rsid w:val="6A97F214"/>
    <w:rsid w:val="6AEE0EBB"/>
    <w:rsid w:val="6BF4A27A"/>
    <w:rsid w:val="6C89DF1C"/>
    <w:rsid w:val="6D18E331"/>
    <w:rsid w:val="6D51D68C"/>
    <w:rsid w:val="6DB9744E"/>
    <w:rsid w:val="70065A98"/>
    <w:rsid w:val="7045960B"/>
    <w:rsid w:val="720EA328"/>
    <w:rsid w:val="7255131D"/>
    <w:rsid w:val="728CEDAB"/>
    <w:rsid w:val="732AA06C"/>
    <w:rsid w:val="734FB96B"/>
    <w:rsid w:val="73863FD9"/>
    <w:rsid w:val="74374247"/>
    <w:rsid w:val="748A0298"/>
    <w:rsid w:val="74DDB7D4"/>
    <w:rsid w:val="74EB89CC"/>
    <w:rsid w:val="74F63B26"/>
    <w:rsid w:val="76920B87"/>
    <w:rsid w:val="76F61647"/>
    <w:rsid w:val="77DEC6BF"/>
    <w:rsid w:val="7828FB6F"/>
    <w:rsid w:val="7953FEE2"/>
    <w:rsid w:val="7975E04E"/>
    <w:rsid w:val="7993C876"/>
    <w:rsid w:val="7A0A30CD"/>
    <w:rsid w:val="7A435B6F"/>
    <w:rsid w:val="7AAFBED1"/>
    <w:rsid w:val="7AED4A50"/>
    <w:rsid w:val="7C7D9CCF"/>
    <w:rsid w:val="7D9FEA4B"/>
    <w:rsid w:val="7E196D30"/>
    <w:rsid w:val="7F0033B0"/>
    <w:rsid w:val="7F058ADB"/>
    <w:rsid w:val="7FF88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81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92536"/>
    <w:pPr>
      <w:spacing w:after="160" w:line="259" w:lineRule="auto"/>
    </w:pPr>
    <w:rPr>
      <w:rFonts w:cstheme="minorBidi"/>
    </w:rPr>
  </w:style>
  <w:style w:type="paragraph" w:styleId="Otsikko1">
    <w:name w:val="heading 1"/>
    <w:basedOn w:val="Normaali"/>
    <w:next w:val="Sisennettyleipteksti"/>
    <w:link w:val="Otsikko1Char"/>
    <w:uiPriority w:val="9"/>
    <w:qFormat/>
    <w:rsid w:val="00D530FC"/>
    <w:pPr>
      <w:keepNext/>
      <w:keepLines/>
      <w:numPr>
        <w:numId w:val="25"/>
      </w:numPr>
      <w:spacing w:before="240"/>
      <w:ind w:left="0" w:firstLine="0"/>
      <w:outlineLvl w:val="0"/>
    </w:pPr>
    <w:rPr>
      <w:rFonts w:asciiTheme="majorHAnsi" w:eastAsiaTheme="majorEastAsia" w:hAnsiTheme="majorHAnsi" w:cstheme="majorBidi"/>
      <w:b/>
      <w:sz w:val="28"/>
      <w:szCs w:val="28"/>
    </w:rPr>
  </w:style>
  <w:style w:type="paragraph" w:styleId="Otsikko2">
    <w:name w:val="heading 2"/>
    <w:basedOn w:val="Normaali"/>
    <w:next w:val="Sisennettyleipteksti"/>
    <w:link w:val="Otsikko2Char"/>
    <w:uiPriority w:val="9"/>
    <w:unhideWhenUsed/>
    <w:qFormat/>
    <w:rsid w:val="00D530FC"/>
    <w:pPr>
      <w:keepNext/>
      <w:keepLines/>
      <w:numPr>
        <w:ilvl w:val="1"/>
        <w:numId w:val="25"/>
      </w:numPr>
      <w:spacing w:before="120"/>
      <w:ind w:left="284" w:hanging="284"/>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D530FC"/>
    <w:pPr>
      <w:keepNext/>
      <w:keepLines/>
      <w:numPr>
        <w:ilvl w:val="2"/>
        <w:numId w:val="25"/>
      </w:numPr>
      <w:spacing w:before="120"/>
      <w:outlineLvl w:val="2"/>
    </w:pPr>
    <w:rPr>
      <w:rFonts w:asciiTheme="majorHAnsi" w:eastAsiaTheme="majorEastAsia" w:hAnsiTheme="majorHAnsi" w:cstheme="majorBidi"/>
      <w:sz w:val="26"/>
    </w:rPr>
  </w:style>
  <w:style w:type="paragraph" w:styleId="Otsikko4">
    <w:name w:val="heading 4"/>
    <w:basedOn w:val="Normaali"/>
    <w:next w:val="Sisennettyleipteksti"/>
    <w:link w:val="Otsikko4Char"/>
    <w:uiPriority w:val="9"/>
    <w:unhideWhenUsed/>
    <w:qFormat/>
    <w:rsid w:val="00D530FC"/>
    <w:pPr>
      <w:keepNext/>
      <w:keepLines/>
      <w:numPr>
        <w:ilvl w:val="3"/>
        <w:numId w:val="25"/>
      </w:numPr>
      <w:spacing w:before="40"/>
      <w:outlineLvl w:val="3"/>
    </w:pPr>
    <w:rPr>
      <w:rFonts w:asciiTheme="majorHAnsi" w:eastAsiaTheme="majorEastAsia" w:hAnsiTheme="majorHAnsi" w:cstheme="majorBidi"/>
      <w:iCs/>
    </w:rPr>
  </w:style>
  <w:style w:type="paragraph" w:styleId="Otsikko5">
    <w:name w:val="heading 5"/>
    <w:basedOn w:val="Normaali"/>
    <w:next w:val="Sisennettyleipteksti"/>
    <w:link w:val="Otsikko5Char"/>
    <w:uiPriority w:val="9"/>
    <w:unhideWhenUsed/>
    <w:rsid w:val="00BD0294"/>
    <w:pPr>
      <w:keepNext/>
      <w:keepLines/>
      <w:numPr>
        <w:ilvl w:val="4"/>
        <w:numId w:val="25"/>
      </w:numPr>
      <w:spacing w:before="40"/>
      <w:outlineLvl w:val="4"/>
    </w:pPr>
    <w:rPr>
      <w:rFonts w:asciiTheme="majorHAnsi" w:eastAsiaTheme="majorEastAsia" w:hAnsiTheme="majorHAnsi"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4110B7"/>
    <w:pPr>
      <w:tabs>
        <w:tab w:val="left" w:pos="5216"/>
        <w:tab w:val="left" w:pos="7825"/>
      </w:tabs>
    </w:pPr>
  </w:style>
  <w:style w:type="character" w:customStyle="1" w:styleId="YltunnisteChar">
    <w:name w:val="Ylätunniste Char"/>
    <w:basedOn w:val="Kappaleenoletusfontti"/>
    <w:link w:val="Yltunniste"/>
    <w:uiPriority w:val="99"/>
    <w:rsid w:val="004110B7"/>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CB496C" w:themeColor="accent3"/>
      <w:u w:val="single"/>
    </w:rPr>
  </w:style>
  <w:style w:type="paragraph" w:styleId="Otsikko">
    <w:name w:val="Title"/>
    <w:aliases w:val="Pääotsikko (käytä vain kerran)"/>
    <w:basedOn w:val="Normaali"/>
    <w:next w:val="Normaali"/>
    <w:link w:val="OtsikkoChar"/>
    <w:uiPriority w:val="8"/>
    <w:qFormat/>
    <w:rsid w:val="00D530FC"/>
    <w:pPr>
      <w:spacing w:before="240" w:after="240"/>
      <w:contextualSpacing/>
    </w:pPr>
    <w:rPr>
      <w:rFonts w:asciiTheme="majorHAnsi" w:eastAsiaTheme="majorEastAsia" w:hAnsiTheme="majorHAnsi" w:cstheme="majorBidi"/>
      <w:b/>
      <w:spacing w:val="-10"/>
      <w:kern w:val="28"/>
      <w:sz w:val="44"/>
      <w:szCs w:val="44"/>
    </w:rPr>
  </w:style>
  <w:style w:type="paragraph" w:styleId="Eivli">
    <w:name w:val="No Spacing"/>
    <w:uiPriority w:val="1"/>
    <w:rsid w:val="004110B7"/>
  </w:style>
  <w:style w:type="character" w:customStyle="1" w:styleId="OtsikkoChar">
    <w:name w:val="Otsikko Char"/>
    <w:aliases w:val="Pääotsikko (käytä vain kerran) Char"/>
    <w:basedOn w:val="Kappaleenoletusfontti"/>
    <w:link w:val="Otsikko"/>
    <w:uiPriority w:val="8"/>
    <w:rsid w:val="00D530FC"/>
    <w:rPr>
      <w:rFonts w:asciiTheme="majorHAnsi" w:eastAsiaTheme="majorEastAsia" w:hAnsiTheme="majorHAnsi" w:cstheme="majorBidi"/>
      <w:b/>
      <w:spacing w:val="-10"/>
      <w:kern w:val="28"/>
      <w:sz w:val="44"/>
      <w:szCs w:val="44"/>
    </w:rPr>
  </w:style>
  <w:style w:type="paragraph" w:styleId="Sisennettyleipteksti">
    <w:name w:val="Body Text Indent"/>
    <w:aliases w:val="4.6 cm"/>
    <w:basedOn w:val="Normaali"/>
    <w:link w:val="SisennettyleiptekstiChar"/>
    <w:uiPriority w:val="5"/>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D530FC"/>
    <w:rPr>
      <w:rFonts w:asciiTheme="majorHAnsi" w:eastAsiaTheme="majorEastAsia" w:hAnsiTheme="majorHAnsi" w:cstheme="majorBidi"/>
      <w:b/>
      <w:sz w:val="28"/>
      <w:szCs w:val="28"/>
    </w:rPr>
  </w:style>
  <w:style w:type="character" w:customStyle="1" w:styleId="Otsikko2Char">
    <w:name w:val="Otsikko 2 Char"/>
    <w:basedOn w:val="Kappaleenoletusfontti"/>
    <w:link w:val="Otsikko2"/>
    <w:uiPriority w:val="9"/>
    <w:rsid w:val="00D530FC"/>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D530FC"/>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rsid w:val="00D530FC"/>
    <w:rPr>
      <w:rFonts w:asciiTheme="majorHAnsi" w:eastAsiaTheme="majorEastAsia" w:hAnsiTheme="majorHAnsi" w:cstheme="majorBidi"/>
      <w:iCs/>
      <w:sz w:val="24"/>
      <w:szCs w:val="24"/>
    </w:rPr>
  </w:style>
  <w:style w:type="character" w:customStyle="1" w:styleId="Otsikko5Char">
    <w:name w:val="Otsikko 5 Char"/>
    <w:basedOn w:val="Kappaleenoletusfontti"/>
    <w:link w:val="Otsikko5"/>
    <w:uiPriority w:val="9"/>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D530FC"/>
    <w:rPr>
      <w:i/>
      <w:iCs/>
      <w:color w:val="EB5E58" w:themeColor="accent2"/>
      <w:sz w:val="28"/>
      <w:lang w:val="fi-FI"/>
    </w:rPr>
  </w:style>
  <w:style w:type="paragraph" w:styleId="Sisllysluettelonotsikko">
    <w:name w:val="TOC Heading"/>
    <w:basedOn w:val="Otsikko1"/>
    <w:next w:val="Normaali"/>
    <w:uiPriority w:val="39"/>
    <w:unhideWhenUsed/>
    <w:rsid w:val="005A065D"/>
    <w:pPr>
      <w:outlineLvl w:val="9"/>
    </w:pPr>
    <w:rPr>
      <w:b w:val="0"/>
      <w:sz w:val="24"/>
      <w:lang w:eastAsia="fi-FI"/>
    </w:rPr>
  </w:style>
  <w:style w:type="paragraph" w:customStyle="1" w:styleId="9D09F890F8524B6D9D08136385F03147">
    <w:name w:val="9D09F890F8524B6D9D08136385F03147"/>
    <w:rsid w:val="004E0A34"/>
    <w:rPr>
      <w:rFonts w:cstheme="minorBidi"/>
      <w:sz w:val="24"/>
    </w:rPr>
  </w:style>
  <w:style w:type="paragraph" w:customStyle="1" w:styleId="2CE5C0CF89B749C9B4DA2322654B8E3E">
    <w:name w:val="2CE5C0CF89B749C9B4DA2322654B8E3E"/>
    <w:rsid w:val="004110B7"/>
    <w:rPr>
      <w:rFonts w:eastAsiaTheme="minorEastAsia" w:cstheme="minorBidi"/>
      <w:lang w:eastAsia="fi-FI"/>
    </w:rPr>
  </w:style>
  <w:style w:type="paragraph" w:styleId="Seliteteksti">
    <w:name w:val="Balloon Text"/>
    <w:basedOn w:val="Normaali"/>
    <w:link w:val="SelitetekstiChar"/>
    <w:uiPriority w:val="99"/>
    <w:semiHidden/>
    <w:unhideWhenUsed/>
    <w:rsid w:val="00D2423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235"/>
    <w:rPr>
      <w:rFonts w:ascii="Segoe UI" w:hAnsi="Segoe UI" w:cs="Segoe UI"/>
      <w:sz w:val="18"/>
      <w:szCs w:val="18"/>
    </w:rPr>
  </w:style>
  <w:style w:type="character" w:customStyle="1" w:styleId="Ratkaisematonmaininta1">
    <w:name w:val="Ratkaisematon maininta1"/>
    <w:basedOn w:val="Kappaleenoletusfontti"/>
    <w:uiPriority w:val="99"/>
    <w:semiHidden/>
    <w:unhideWhenUsed/>
    <w:rsid w:val="00F52615"/>
    <w:rPr>
      <w:color w:val="605E5C"/>
      <w:shd w:val="clear" w:color="auto" w:fill="E1DFDD"/>
    </w:rPr>
  </w:style>
  <w:style w:type="character" w:styleId="AvattuHyperlinkki">
    <w:name w:val="FollowedHyperlink"/>
    <w:basedOn w:val="Kappaleenoletusfontti"/>
    <w:uiPriority w:val="99"/>
    <w:semiHidden/>
    <w:unhideWhenUsed/>
    <w:rsid w:val="00F52615"/>
    <w:rPr>
      <w:color w:val="8CC1B3" w:themeColor="followedHyperlink"/>
      <w:u w:val="single"/>
    </w:rPr>
  </w:style>
  <w:style w:type="paragraph" w:styleId="Luettelokappale">
    <w:name w:val="List Paragraph"/>
    <w:basedOn w:val="Normaali"/>
    <w:uiPriority w:val="34"/>
    <w:qFormat/>
    <w:rsid w:val="00D530FC"/>
    <w:pPr>
      <w:spacing w:after="120"/>
      <w:ind w:left="720"/>
      <w:contextualSpacing/>
    </w:pPr>
  </w:style>
  <w:style w:type="paragraph" w:styleId="Sisluet1">
    <w:name w:val="toc 1"/>
    <w:basedOn w:val="Normaali"/>
    <w:next w:val="Normaali"/>
    <w:autoRedefine/>
    <w:uiPriority w:val="39"/>
    <w:unhideWhenUsed/>
    <w:rsid w:val="00F000A3"/>
    <w:pPr>
      <w:spacing w:after="100"/>
    </w:pPr>
  </w:style>
  <w:style w:type="paragraph" w:styleId="Sisluet2">
    <w:name w:val="toc 2"/>
    <w:basedOn w:val="Normaali"/>
    <w:next w:val="Normaali"/>
    <w:autoRedefine/>
    <w:uiPriority w:val="39"/>
    <w:unhideWhenUsed/>
    <w:rsid w:val="00F000A3"/>
    <w:pPr>
      <w:spacing w:after="100"/>
      <w:ind w:left="220"/>
    </w:pPr>
  </w:style>
  <w:style w:type="paragraph" w:styleId="Sisluet3">
    <w:name w:val="toc 3"/>
    <w:basedOn w:val="Normaali"/>
    <w:next w:val="Normaali"/>
    <w:autoRedefine/>
    <w:uiPriority w:val="39"/>
    <w:unhideWhenUsed/>
    <w:rsid w:val="00F000A3"/>
    <w:pPr>
      <w:spacing w:after="100"/>
      <w:ind w:left="440"/>
    </w:pPr>
  </w:style>
  <w:style w:type="paragraph" w:customStyle="1" w:styleId="paragraph">
    <w:name w:val="paragraph"/>
    <w:basedOn w:val="Normaali"/>
    <w:rsid w:val="00A9253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A92536"/>
  </w:style>
  <w:style w:type="character" w:customStyle="1" w:styleId="eop">
    <w:name w:val="eop"/>
    <w:basedOn w:val="Kappaleenoletusfontti"/>
    <w:rsid w:val="00A92536"/>
  </w:style>
  <w:style w:type="character" w:customStyle="1" w:styleId="tabchar">
    <w:name w:val="tabchar"/>
    <w:basedOn w:val="Kappaleenoletusfontti"/>
    <w:rsid w:val="00A92536"/>
  </w:style>
  <w:style w:type="character" w:customStyle="1" w:styleId="spellingerror">
    <w:name w:val="spellingerror"/>
    <w:basedOn w:val="Kappaleenoletusfontti"/>
    <w:rsid w:val="00A92536"/>
  </w:style>
  <w:style w:type="character" w:styleId="Ratkaisematonmaininta">
    <w:name w:val="Unresolved Mention"/>
    <w:basedOn w:val="Kappaleenoletusfontti"/>
    <w:uiPriority w:val="99"/>
    <w:semiHidden/>
    <w:unhideWhenUsed/>
    <w:rsid w:val="00DD3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91991">
      <w:bodyDiv w:val="1"/>
      <w:marLeft w:val="0"/>
      <w:marRight w:val="0"/>
      <w:marTop w:val="0"/>
      <w:marBottom w:val="0"/>
      <w:divBdr>
        <w:top w:val="none" w:sz="0" w:space="0" w:color="auto"/>
        <w:left w:val="none" w:sz="0" w:space="0" w:color="auto"/>
        <w:bottom w:val="none" w:sz="0" w:space="0" w:color="auto"/>
        <w:right w:val="none" w:sz="0" w:space="0" w:color="auto"/>
      </w:divBdr>
      <w:divsChild>
        <w:div w:id="90660941">
          <w:marLeft w:val="0"/>
          <w:marRight w:val="0"/>
          <w:marTop w:val="0"/>
          <w:marBottom w:val="0"/>
          <w:divBdr>
            <w:top w:val="none" w:sz="0" w:space="0" w:color="auto"/>
            <w:left w:val="none" w:sz="0" w:space="0" w:color="auto"/>
            <w:bottom w:val="none" w:sz="0" w:space="0" w:color="auto"/>
            <w:right w:val="none" w:sz="0" w:space="0" w:color="auto"/>
          </w:divBdr>
        </w:div>
      </w:divsChild>
    </w:div>
    <w:div w:id="903217981">
      <w:bodyDiv w:val="1"/>
      <w:marLeft w:val="0"/>
      <w:marRight w:val="0"/>
      <w:marTop w:val="0"/>
      <w:marBottom w:val="0"/>
      <w:divBdr>
        <w:top w:val="none" w:sz="0" w:space="0" w:color="auto"/>
        <w:left w:val="none" w:sz="0" w:space="0" w:color="auto"/>
        <w:bottom w:val="none" w:sz="0" w:space="0" w:color="auto"/>
        <w:right w:val="none" w:sz="0" w:space="0" w:color="auto"/>
      </w:divBdr>
    </w:div>
    <w:div w:id="14235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omenkirjastoseura.fi/hallinta/wp-content/uploads/2021/08/Suositukset-kirjavinkkauksen-ja%CC%88rjesta%CC%88miseksi-yleisissa%CC%88-kirjastoissa-202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rjastot.fi/konsortio/LaNu-kokoelma-markkinointi/some-s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gilukiseula.nmi.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jastot.fi/sites/default/files/content/Lasten-%20ja%20nuortenkirjastoty%C3%B6n%20ideakirja%202021.pdf" TargetMode="External"/><Relationship Id="rId5" Type="http://schemas.openxmlformats.org/officeDocument/2006/relationships/numbering" Target="numbering.xml"/><Relationship Id="rId15" Type="http://schemas.openxmlformats.org/officeDocument/2006/relationships/hyperlink" Target="https://multileap.org/fi/multileap-suomeks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ritical.fi/f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ma\AppData\Roaming\Microsoft\Templates\Saavutettava_wordpohja_tampere_2020_.dotx" TargetMode="External"/></Relationships>
</file>

<file path=word/theme/theme1.xml><?xml version="1.0" encoding="utf-8"?>
<a:theme xmlns:a="http://schemas.openxmlformats.org/drawingml/2006/main" name="Office-teema">
  <a:themeElements>
    <a:clrScheme name="TampereFinland_Brand">
      <a:dk1>
        <a:srgbClr val="212121"/>
      </a:dk1>
      <a:lt1>
        <a:srgbClr val="FFFFFF"/>
      </a:lt1>
      <a:dk2>
        <a:srgbClr val="28549A"/>
      </a:dk2>
      <a:lt2>
        <a:srgbClr val="E5EEF8"/>
      </a:lt2>
      <a:accent1>
        <a:srgbClr val="38A7D7"/>
      </a:accent1>
      <a:accent2>
        <a:srgbClr val="EB5E58"/>
      </a:accent2>
      <a:accent3>
        <a:srgbClr val="CB496C"/>
      </a:accent3>
      <a:accent4>
        <a:srgbClr val="F3D240"/>
      </a:accent4>
      <a:accent5>
        <a:srgbClr val="91C9EA"/>
      </a:accent5>
      <a:accent6>
        <a:srgbClr val="ABC871"/>
      </a:accent6>
      <a:hlink>
        <a:srgbClr val="91C9EA"/>
      </a:hlink>
      <a:folHlink>
        <a:srgbClr val="8CC1B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E9D24B05D66BE439CE5D76BA953DB1D" ma:contentTypeVersion="8" ma:contentTypeDescription="Luo uusi asiakirja." ma:contentTypeScope="" ma:versionID="3fe6dbd37ea94c08746b25ff95a8d3a3">
  <xsd:schema xmlns:xsd="http://www.w3.org/2001/XMLSchema" xmlns:xs="http://www.w3.org/2001/XMLSchema" xmlns:p="http://schemas.microsoft.com/office/2006/metadata/properties" xmlns:ns2="16befb97-ee33-45aa-abab-59b0daa95899" targetNamespace="http://schemas.microsoft.com/office/2006/metadata/properties" ma:root="true" ma:fieldsID="01a69c66be23aeebdc6fad6ceee13a88" ns2:_="">
    <xsd:import namespace="16befb97-ee33-45aa-abab-59b0daa95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efb97-ee33-45aa-abab-59b0daa95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1DE3D-83CE-4001-8C23-A4457B15B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9F97B-7139-44A5-8044-B7CA1CF10FAD}">
  <ds:schemaRefs>
    <ds:schemaRef ds:uri="http://schemas.microsoft.com/sharepoint/v3/contenttype/forms"/>
  </ds:schemaRefs>
</ds:datastoreItem>
</file>

<file path=customXml/itemProps3.xml><?xml version="1.0" encoding="utf-8"?>
<ds:datastoreItem xmlns:ds="http://schemas.openxmlformats.org/officeDocument/2006/customXml" ds:itemID="{AE88EF71-21C3-4B3C-8EE7-02083BBD6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efb97-ee33-45aa-abab-59b0daa95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CADA-66A3-40DE-AD7D-21B39569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Saavutettava_wordpohja_tampere_2020_.dotx</Template>
  <TotalTime>0</TotalTime>
  <Pages>5</Pages>
  <Words>1552</Words>
  <Characters>12575</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2022-01-26T10:17:00Z</dcterms:created>
  <dcterms:modified xsi:type="dcterms:W3CDTF">2022-01-26T10:17:00Z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0x0101007E9D24B05D66BE439CE5D76BA953DB1D</vt:lpwstr>
  </property>
</Properties>
</file>