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AE8D" w14:textId="77777777" w:rsidR="00581F6F" w:rsidRPr="00F27CC4" w:rsidRDefault="00581F6F" w:rsidP="00581F6F">
      <w:pPr>
        <w:pStyle w:val="Leiptekstin1rivinsisennys"/>
        <w:ind w:left="0" w:firstLine="0"/>
        <w:rPr>
          <w:rFonts w:eastAsiaTheme="majorEastAsia" w:cstheme="minorHAnsi"/>
          <w:b/>
          <w:bCs/>
          <w:spacing w:val="-10"/>
          <w:kern w:val="28"/>
        </w:rPr>
      </w:pPr>
      <w:proofErr w:type="spellStart"/>
      <w:r w:rsidRPr="00F27CC4">
        <w:rPr>
          <w:rFonts w:eastAsiaTheme="majorEastAsia" w:cstheme="minorHAnsi"/>
          <w:b/>
          <w:bCs/>
          <w:spacing w:val="-10"/>
          <w:kern w:val="28"/>
        </w:rPr>
        <w:t>Lanu</w:t>
      </w:r>
      <w:proofErr w:type="spellEnd"/>
      <w:r w:rsidRPr="00F27CC4">
        <w:rPr>
          <w:rFonts w:eastAsiaTheme="majorEastAsia" w:cstheme="minorHAnsi"/>
          <w:b/>
          <w:bCs/>
          <w:spacing w:val="-10"/>
          <w:kern w:val="28"/>
        </w:rPr>
        <w:t>-tiimin kokousmuistio</w:t>
      </w:r>
    </w:p>
    <w:p w14:paraId="64A12166" w14:textId="77777777" w:rsidR="00581F6F" w:rsidRPr="00F27CC4" w:rsidRDefault="00581F6F" w:rsidP="00581F6F">
      <w:pPr>
        <w:pStyle w:val="Leiptekstin1rivinsisennys"/>
        <w:ind w:left="0" w:firstLine="0"/>
        <w:rPr>
          <w:rFonts w:eastAsiaTheme="majorEastAsia" w:cstheme="minorHAnsi"/>
          <w:b/>
          <w:bCs/>
          <w:spacing w:val="-10"/>
          <w:kern w:val="28"/>
        </w:rPr>
      </w:pPr>
      <w:r w:rsidRPr="00F27CC4">
        <w:rPr>
          <w:rFonts w:cstheme="minorHAnsi"/>
        </w:rPr>
        <w:t xml:space="preserve"> </w:t>
      </w:r>
    </w:p>
    <w:p w14:paraId="148B3F84" w14:textId="1E4AA72B" w:rsidR="00581F6F" w:rsidRPr="00F27CC4" w:rsidRDefault="00581F6F" w:rsidP="00581F6F">
      <w:pPr>
        <w:pStyle w:val="Leiptekstin1rivinsisennys"/>
        <w:rPr>
          <w:rFonts w:cstheme="minorHAnsi"/>
        </w:rPr>
      </w:pPr>
      <w:r w:rsidRPr="00F27CC4">
        <w:rPr>
          <w:rFonts w:cstheme="minorHAnsi"/>
        </w:rPr>
        <w:t xml:space="preserve">Aika                                           </w:t>
      </w:r>
      <w:r w:rsidRPr="00F27CC4">
        <w:rPr>
          <w:rFonts w:cstheme="minorHAnsi"/>
        </w:rPr>
        <w:tab/>
        <w:t>1</w:t>
      </w:r>
      <w:r w:rsidR="006367CE">
        <w:rPr>
          <w:rFonts w:cstheme="minorHAnsi"/>
        </w:rPr>
        <w:t>6</w:t>
      </w:r>
      <w:r w:rsidRPr="00F27CC4">
        <w:rPr>
          <w:rFonts w:cstheme="minorHAnsi"/>
        </w:rPr>
        <w:t>.1</w:t>
      </w:r>
      <w:r w:rsidR="006367CE">
        <w:rPr>
          <w:rFonts w:cstheme="minorHAnsi"/>
        </w:rPr>
        <w:t>2</w:t>
      </w:r>
      <w:r w:rsidRPr="00F27CC4">
        <w:rPr>
          <w:rFonts w:cstheme="minorHAnsi"/>
        </w:rPr>
        <w:t xml:space="preserve">.2021 klo </w:t>
      </w:r>
      <w:r w:rsidR="006367CE">
        <w:rPr>
          <w:rFonts w:cstheme="minorHAnsi"/>
        </w:rPr>
        <w:t>8</w:t>
      </w:r>
      <w:r w:rsidRPr="00F27CC4">
        <w:rPr>
          <w:rFonts w:cstheme="minorHAnsi"/>
        </w:rPr>
        <w:t>:</w:t>
      </w:r>
      <w:r w:rsidR="006367CE">
        <w:rPr>
          <w:rFonts w:cstheme="minorHAnsi"/>
        </w:rPr>
        <w:t>30</w:t>
      </w:r>
      <w:r w:rsidRPr="00F27CC4">
        <w:rPr>
          <w:rFonts w:cstheme="minorHAnsi"/>
        </w:rPr>
        <w:t>–1</w:t>
      </w:r>
      <w:r w:rsidR="006367CE">
        <w:rPr>
          <w:rFonts w:cstheme="minorHAnsi"/>
        </w:rPr>
        <w:t>0</w:t>
      </w:r>
      <w:r w:rsidRPr="00F27CC4">
        <w:rPr>
          <w:rFonts w:cstheme="minorHAnsi"/>
        </w:rPr>
        <w:t>.</w:t>
      </w:r>
      <w:r w:rsidR="006367CE">
        <w:rPr>
          <w:rFonts w:cstheme="minorHAnsi"/>
        </w:rPr>
        <w:t>1</w:t>
      </w:r>
      <w:r w:rsidRPr="00F27CC4">
        <w:rPr>
          <w:rFonts w:cstheme="minorHAnsi"/>
        </w:rPr>
        <w:t>0</w:t>
      </w:r>
    </w:p>
    <w:p w14:paraId="3D106F4A" w14:textId="77777777" w:rsidR="00581F6F" w:rsidRPr="00F27CC4" w:rsidRDefault="00581F6F" w:rsidP="00581F6F">
      <w:pPr>
        <w:pStyle w:val="Leiptekstin1rivinsisennys"/>
        <w:rPr>
          <w:rFonts w:cstheme="minorHAnsi"/>
        </w:rPr>
      </w:pPr>
      <w:r w:rsidRPr="00F27CC4">
        <w:rPr>
          <w:rFonts w:cstheme="minorHAnsi"/>
        </w:rPr>
        <w:t xml:space="preserve">Paikka </w:t>
      </w:r>
      <w:r w:rsidRPr="00F27CC4">
        <w:rPr>
          <w:rFonts w:cstheme="minorHAnsi"/>
        </w:rPr>
        <w:tab/>
      </w:r>
      <w:proofErr w:type="spellStart"/>
      <w:r w:rsidRPr="00F27CC4">
        <w:rPr>
          <w:rFonts w:cstheme="minorHAnsi"/>
        </w:rPr>
        <w:t>Teams</w:t>
      </w:r>
      <w:proofErr w:type="spellEnd"/>
    </w:p>
    <w:p w14:paraId="3A8A3689" w14:textId="77777777" w:rsidR="00581F6F" w:rsidRPr="00F27CC4" w:rsidRDefault="00581F6F" w:rsidP="00581F6F">
      <w:pPr>
        <w:pStyle w:val="Sisennettyleipteksti"/>
        <w:spacing w:after="0"/>
        <w:ind w:left="0"/>
        <w:rPr>
          <w:rFonts w:cstheme="minorHAnsi"/>
        </w:rPr>
      </w:pPr>
      <w:r w:rsidRPr="00F27CC4">
        <w:rPr>
          <w:rFonts w:cstheme="minorHAnsi"/>
        </w:rPr>
        <w:t xml:space="preserve">Osallistujat </w:t>
      </w:r>
    </w:p>
    <w:p w14:paraId="635AF8A3" w14:textId="77777777" w:rsidR="00581F6F" w:rsidRPr="00F27CC4" w:rsidRDefault="00581F6F" w:rsidP="00581F6F">
      <w:pPr>
        <w:pStyle w:val="Sisennettyleipteksti"/>
        <w:spacing w:after="0"/>
        <w:ind w:left="1304" w:firstLine="1304"/>
        <w:rPr>
          <w:rFonts w:cstheme="minorHAnsi"/>
        </w:rPr>
      </w:pPr>
      <w:r w:rsidRPr="00F27CC4">
        <w:rPr>
          <w:rFonts w:cstheme="minorHAnsi"/>
        </w:rPr>
        <w:t>Elo, Johanna</w:t>
      </w:r>
    </w:p>
    <w:p w14:paraId="3401815F" w14:textId="77777777" w:rsidR="00581F6F" w:rsidRPr="00F27CC4" w:rsidRDefault="00581F6F" w:rsidP="00581F6F">
      <w:pPr>
        <w:pStyle w:val="Sisennettyleipteksti"/>
        <w:spacing w:after="0"/>
        <w:ind w:left="1304" w:firstLine="1304"/>
        <w:rPr>
          <w:rFonts w:cstheme="minorHAnsi"/>
        </w:rPr>
      </w:pPr>
      <w:r w:rsidRPr="00F27CC4">
        <w:rPr>
          <w:rFonts w:cstheme="minorHAnsi"/>
        </w:rPr>
        <w:t>Hekkala-</w:t>
      </w:r>
      <w:proofErr w:type="spellStart"/>
      <w:r w:rsidRPr="00F27CC4">
        <w:rPr>
          <w:rFonts w:cstheme="minorHAnsi"/>
        </w:rPr>
        <w:t>Vatula</w:t>
      </w:r>
      <w:proofErr w:type="spellEnd"/>
      <w:r w:rsidRPr="00F27CC4">
        <w:rPr>
          <w:rFonts w:cstheme="minorHAnsi"/>
        </w:rPr>
        <w:t>, Laura</w:t>
      </w:r>
    </w:p>
    <w:p w14:paraId="38CCF287" w14:textId="66955C6C" w:rsidR="00581F6F" w:rsidRPr="006367CE" w:rsidRDefault="00581F6F" w:rsidP="00581F6F">
      <w:pPr>
        <w:pStyle w:val="Leiptekstin1rivinsisennys"/>
        <w:spacing w:after="0"/>
        <w:ind w:firstLine="0"/>
        <w:rPr>
          <w:rFonts w:cstheme="minorHAnsi"/>
          <w:strike/>
        </w:rPr>
      </w:pPr>
      <w:r w:rsidRPr="006367CE">
        <w:rPr>
          <w:rFonts w:cstheme="minorHAnsi"/>
          <w:strike/>
        </w:rPr>
        <w:t>Hietanen, Mer</w:t>
      </w:r>
      <w:r w:rsidR="006367CE">
        <w:rPr>
          <w:rFonts w:cstheme="minorHAnsi"/>
          <w:strike/>
        </w:rPr>
        <w:t>vi</w:t>
      </w:r>
    </w:p>
    <w:p w14:paraId="2980F6CB" w14:textId="77777777" w:rsidR="00581F6F" w:rsidRPr="00F27CC4" w:rsidRDefault="00581F6F" w:rsidP="00581F6F">
      <w:pPr>
        <w:pStyle w:val="Leiptekstin1rivinsisennys"/>
        <w:tabs>
          <w:tab w:val="center" w:pos="6236"/>
        </w:tabs>
        <w:spacing w:after="0"/>
        <w:ind w:firstLine="0"/>
        <w:rPr>
          <w:rFonts w:cstheme="minorHAnsi"/>
        </w:rPr>
      </w:pPr>
      <w:r w:rsidRPr="00F27CC4">
        <w:rPr>
          <w:rFonts w:cstheme="minorHAnsi"/>
        </w:rPr>
        <w:t xml:space="preserve">Majuri-Jantunen, Hanna-Leena                              </w:t>
      </w:r>
    </w:p>
    <w:p w14:paraId="538883BD" w14:textId="77777777" w:rsidR="00581F6F" w:rsidRPr="00F27CC4" w:rsidRDefault="00581F6F" w:rsidP="00581F6F">
      <w:pPr>
        <w:pStyle w:val="Leiptekstin1rivinsisennys"/>
        <w:spacing w:after="0"/>
        <w:ind w:firstLine="0"/>
        <w:rPr>
          <w:rFonts w:cstheme="minorHAnsi"/>
        </w:rPr>
      </w:pPr>
      <w:r w:rsidRPr="00F27CC4">
        <w:rPr>
          <w:rFonts w:cstheme="minorHAnsi"/>
        </w:rPr>
        <w:t xml:space="preserve">Marttinen, Elisa </w:t>
      </w:r>
      <w:r w:rsidRPr="00F27CC4">
        <w:rPr>
          <w:rFonts w:cstheme="minorHAnsi"/>
        </w:rPr>
        <w:tab/>
        <w:t>puheenjohtaja ja sihteeri</w:t>
      </w:r>
    </w:p>
    <w:p w14:paraId="3732DA21" w14:textId="77777777" w:rsidR="00581F6F" w:rsidRPr="00F27CC4" w:rsidRDefault="00581F6F" w:rsidP="00581F6F">
      <w:pPr>
        <w:pStyle w:val="Leiptekstin1rivinsisennys"/>
        <w:spacing w:after="0"/>
        <w:ind w:firstLine="0"/>
        <w:rPr>
          <w:rFonts w:cstheme="minorHAnsi"/>
        </w:rPr>
      </w:pPr>
      <w:r w:rsidRPr="00F27CC4">
        <w:rPr>
          <w:rFonts w:cstheme="minorHAnsi"/>
        </w:rPr>
        <w:t>Parjanen, Anni</w:t>
      </w:r>
    </w:p>
    <w:p w14:paraId="34E6F01E" w14:textId="77777777" w:rsidR="00581F6F" w:rsidRPr="00F27CC4" w:rsidRDefault="00581F6F" w:rsidP="00581F6F">
      <w:pPr>
        <w:pStyle w:val="Leiptekstin1rivinsisennys"/>
        <w:spacing w:after="0"/>
        <w:ind w:firstLine="0"/>
        <w:rPr>
          <w:rFonts w:cstheme="minorHAnsi"/>
        </w:rPr>
      </w:pPr>
      <w:r w:rsidRPr="00F27CC4">
        <w:rPr>
          <w:rFonts w:cstheme="minorHAnsi"/>
        </w:rPr>
        <w:t>Rajamäki, Saija</w:t>
      </w:r>
    </w:p>
    <w:p w14:paraId="1A96775B" w14:textId="77777777" w:rsidR="00581F6F" w:rsidRPr="00F27CC4" w:rsidRDefault="00581F6F" w:rsidP="00581F6F">
      <w:pPr>
        <w:pStyle w:val="Leiptekstin1rivinsisennys"/>
        <w:spacing w:after="0"/>
        <w:ind w:firstLine="0"/>
        <w:rPr>
          <w:rFonts w:cstheme="minorHAnsi"/>
        </w:rPr>
      </w:pPr>
      <w:r w:rsidRPr="00F27CC4">
        <w:rPr>
          <w:rFonts w:cstheme="minorHAnsi"/>
        </w:rPr>
        <w:t>Rikkilä, Jarkko</w:t>
      </w:r>
    </w:p>
    <w:p w14:paraId="1F2C7BA3" w14:textId="011BC63D" w:rsidR="00581F6F" w:rsidRPr="00F27CC4" w:rsidRDefault="00581F6F" w:rsidP="00F965F9">
      <w:pPr>
        <w:pStyle w:val="Leiptekstin1rivinsisennys"/>
        <w:spacing w:after="0"/>
        <w:ind w:firstLine="0"/>
        <w:rPr>
          <w:rFonts w:cstheme="minorHAnsi"/>
        </w:rPr>
      </w:pPr>
      <w:r w:rsidRPr="00F27CC4">
        <w:rPr>
          <w:rFonts w:cstheme="minorHAnsi"/>
        </w:rPr>
        <w:t>Tornikoski, Johanna</w:t>
      </w:r>
    </w:p>
    <w:p w14:paraId="088FE041" w14:textId="2190B5FA" w:rsidR="00581F6F" w:rsidRDefault="00581F6F" w:rsidP="00581F6F">
      <w:pPr>
        <w:spacing w:after="0"/>
        <w:rPr>
          <w:rFonts w:cstheme="minorHAnsi"/>
        </w:rPr>
      </w:pPr>
    </w:p>
    <w:p w14:paraId="47A20AEB" w14:textId="77777777" w:rsidR="00F965F9" w:rsidRPr="00F27CC4" w:rsidRDefault="00F965F9" w:rsidP="00581F6F">
      <w:pPr>
        <w:spacing w:after="0"/>
        <w:rPr>
          <w:rFonts w:cstheme="minorHAnsi"/>
        </w:rPr>
      </w:pPr>
    </w:p>
    <w:p w14:paraId="129ACE65" w14:textId="77777777" w:rsidR="00581F6F" w:rsidRPr="00F27CC4" w:rsidRDefault="00581F6F" w:rsidP="00581F6F">
      <w:pPr>
        <w:pStyle w:val="Luettelokappale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27CC4">
        <w:rPr>
          <w:rFonts w:cstheme="minorHAnsi"/>
        </w:rPr>
        <w:t>Kuulumiskierros</w:t>
      </w:r>
    </w:p>
    <w:p w14:paraId="029AFA32" w14:textId="77777777" w:rsidR="00581F6F" w:rsidRPr="00F2410B" w:rsidRDefault="00581F6F" w:rsidP="00F2410B">
      <w:pPr>
        <w:spacing w:after="0"/>
        <w:rPr>
          <w:rFonts w:cstheme="minorHAnsi"/>
        </w:rPr>
      </w:pPr>
    </w:p>
    <w:p w14:paraId="3477F2E6" w14:textId="77777777" w:rsidR="003C42F8" w:rsidRPr="00F27CC4" w:rsidRDefault="003C42F8" w:rsidP="003C42F8">
      <w:pPr>
        <w:pStyle w:val="Luettelokappale"/>
        <w:spacing w:after="0"/>
        <w:ind w:left="357"/>
        <w:rPr>
          <w:rFonts w:cstheme="minorHAnsi"/>
        </w:rPr>
      </w:pPr>
      <w:r w:rsidRPr="00F27CC4">
        <w:rPr>
          <w:rFonts w:cstheme="minorHAnsi"/>
        </w:rPr>
        <w:t>Laura Hekkala-</w:t>
      </w:r>
      <w:proofErr w:type="spellStart"/>
      <w:r w:rsidRPr="00F27CC4">
        <w:rPr>
          <w:rFonts w:cstheme="minorHAnsi"/>
        </w:rPr>
        <w:t>Vatula</w:t>
      </w:r>
      <w:proofErr w:type="spellEnd"/>
    </w:p>
    <w:p w14:paraId="344EDB2A" w14:textId="47BF75F0" w:rsidR="003C42F8" w:rsidRDefault="003C42F8" w:rsidP="00581F6F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 xml:space="preserve">Työhän tulossa vuoden alusta isoja muutoksia. Uusia alaisia ja uusia vastuita. Uudistuksen jälkeen Lauralla on vastuullaan kohdennetut palvelut, </w:t>
      </w:r>
      <w:proofErr w:type="spellStart"/>
      <w:r>
        <w:rPr>
          <w:rFonts w:cstheme="minorHAnsi"/>
        </w:rPr>
        <w:t>lanu</w:t>
      </w:r>
      <w:proofErr w:type="spellEnd"/>
      <w:r>
        <w:rPr>
          <w:rFonts w:cstheme="minorHAnsi"/>
        </w:rPr>
        <w:t xml:space="preserve">, aikuiset, musiikki ja vahtimestaripalvelut. Eli aika laaja kokonaisuus siis, ja </w:t>
      </w:r>
      <w:r w:rsidR="00BA3421">
        <w:rPr>
          <w:rFonts w:cstheme="minorHAnsi"/>
        </w:rPr>
        <w:t>tämä tuntuu ainakin etukäteen ymmärrettävästi</w:t>
      </w:r>
      <w:r>
        <w:rPr>
          <w:rFonts w:cstheme="minorHAnsi"/>
        </w:rPr>
        <w:t xml:space="preserve"> haastavalta. Onneksi </w:t>
      </w:r>
      <w:r w:rsidR="00BA3421">
        <w:rPr>
          <w:rFonts w:cstheme="minorHAnsi"/>
        </w:rPr>
        <w:t xml:space="preserve">on </w:t>
      </w:r>
      <w:r>
        <w:rPr>
          <w:rFonts w:cstheme="minorHAnsi"/>
        </w:rPr>
        <w:t xml:space="preserve">loma välissä, että ehtii keräämään voimia. </w:t>
      </w:r>
    </w:p>
    <w:p w14:paraId="03907D1E" w14:textId="591CA6D6" w:rsidR="003C42F8" w:rsidRDefault="003C42F8" w:rsidP="00581F6F">
      <w:pPr>
        <w:pStyle w:val="Luettelokappale"/>
        <w:spacing w:after="0"/>
        <w:ind w:left="357"/>
        <w:rPr>
          <w:rFonts w:cstheme="minorHAnsi"/>
        </w:rPr>
      </w:pPr>
    </w:p>
    <w:p w14:paraId="20B5B486" w14:textId="7664B0BB" w:rsidR="003C42F8" w:rsidRDefault="003C42F8" w:rsidP="003C42F8">
      <w:pPr>
        <w:pStyle w:val="Luettelokappale"/>
        <w:spacing w:after="0"/>
        <w:ind w:left="357"/>
        <w:rPr>
          <w:rFonts w:cstheme="minorHAnsi"/>
        </w:rPr>
      </w:pPr>
      <w:r w:rsidRPr="00F27CC4">
        <w:rPr>
          <w:rFonts w:cstheme="minorHAnsi"/>
        </w:rPr>
        <w:t>Hanna-Leena Majuri-Jantunen</w:t>
      </w:r>
    </w:p>
    <w:p w14:paraId="687FF3B0" w14:textId="77777777" w:rsidR="00415711" w:rsidRDefault="00415711" w:rsidP="003C42F8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 xml:space="preserve">Hanna-Leenaa alaisena huolettaa Lauran puolesta. </w:t>
      </w:r>
    </w:p>
    <w:p w14:paraId="3B394FC3" w14:textId="4B032B0E" w:rsidR="003C42F8" w:rsidRDefault="00415711" w:rsidP="00415711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 xml:space="preserve">Pelikonsoli </w:t>
      </w:r>
      <w:r w:rsidR="0049712F">
        <w:rPr>
          <w:rFonts w:cstheme="minorHAnsi"/>
        </w:rPr>
        <w:t>ollaan siirtämässä</w:t>
      </w:r>
      <w:r>
        <w:rPr>
          <w:rFonts w:cstheme="minorHAnsi"/>
        </w:rPr>
        <w:t xml:space="preserve"> satuhuoneesta lastenosastolle. Suunnitelmissa on, että konsolia varattaisiin jonkinlaisen taulun avulla, johon varaajat lisäävät nimensä, ja vuorot</w:t>
      </w:r>
      <w:r w:rsidR="0096198F">
        <w:rPr>
          <w:rFonts w:cstheme="minorHAnsi"/>
        </w:rPr>
        <w:t xml:space="preserve"> (toivottavasti)</w:t>
      </w:r>
      <w:r>
        <w:rPr>
          <w:rFonts w:cstheme="minorHAnsi"/>
        </w:rPr>
        <w:t xml:space="preserve"> vaihtuvat sujuvasti</w:t>
      </w:r>
      <w:r w:rsidR="0096198F">
        <w:rPr>
          <w:rFonts w:cstheme="minorHAnsi"/>
        </w:rPr>
        <w:t>, kun lapset seuraavat vuoronvaihtumista itse</w:t>
      </w:r>
      <w:r>
        <w:rPr>
          <w:rFonts w:cstheme="minorHAnsi"/>
        </w:rPr>
        <w:t xml:space="preserve">. </w:t>
      </w:r>
    </w:p>
    <w:p w14:paraId="079F749D" w14:textId="51928887" w:rsidR="00415711" w:rsidRPr="0049712F" w:rsidRDefault="00415711" w:rsidP="0049712F">
      <w:pPr>
        <w:spacing w:after="0"/>
        <w:rPr>
          <w:rFonts w:cstheme="minorHAnsi"/>
        </w:rPr>
      </w:pPr>
    </w:p>
    <w:p w14:paraId="17F26251" w14:textId="02506510" w:rsidR="00415711" w:rsidRDefault="00415711" w:rsidP="00415711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>Johanna Elo</w:t>
      </w:r>
    </w:p>
    <w:p w14:paraId="6141D4A0" w14:textId="2D26E470" w:rsidR="00415711" w:rsidRPr="00415711" w:rsidRDefault="0096198F" w:rsidP="00415711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>V</w:t>
      </w:r>
      <w:r w:rsidR="00415711">
        <w:rPr>
          <w:rFonts w:cstheme="minorHAnsi"/>
        </w:rPr>
        <w:t>alintalistojen kahlaami</w:t>
      </w:r>
      <w:r w:rsidR="0049712F">
        <w:rPr>
          <w:rFonts w:cstheme="minorHAnsi"/>
        </w:rPr>
        <w:t>nen</w:t>
      </w:r>
      <w:r>
        <w:rPr>
          <w:rFonts w:cstheme="minorHAnsi"/>
        </w:rPr>
        <w:t xml:space="preserve"> työllistää</w:t>
      </w:r>
      <w:r w:rsidR="00415711">
        <w:rPr>
          <w:rFonts w:cstheme="minorHAnsi"/>
        </w:rPr>
        <w:t>. Aineistomäärärahaa jä</w:t>
      </w:r>
      <w:r w:rsidR="0049712F">
        <w:rPr>
          <w:rFonts w:cstheme="minorHAnsi"/>
        </w:rPr>
        <w:t xml:space="preserve">i, </w:t>
      </w:r>
      <w:r w:rsidR="00415711">
        <w:rPr>
          <w:rFonts w:cstheme="minorHAnsi"/>
        </w:rPr>
        <w:t xml:space="preserve">joten sitä on nyt törsätty kirjakaupassa. Kirjaston uusiin tiloihin on hankittu paljon ”pientä sälää” kuten somistusta yms. Menossa on </w:t>
      </w:r>
      <w:r w:rsidR="0049712F">
        <w:rPr>
          <w:rFonts w:cstheme="minorHAnsi"/>
        </w:rPr>
        <w:t>k</w:t>
      </w:r>
      <w:r w:rsidR="00415711">
        <w:rPr>
          <w:rFonts w:cstheme="minorHAnsi"/>
        </w:rPr>
        <w:t xml:space="preserve">irjastoaineiston ”puhdistus”. Vanhaan kirjastoon on kerääntynyt hyllyjen </w:t>
      </w:r>
      <w:proofErr w:type="gramStart"/>
      <w:r w:rsidR="00415711">
        <w:rPr>
          <w:rFonts w:cstheme="minorHAnsi"/>
        </w:rPr>
        <w:t>täydeltä</w:t>
      </w:r>
      <w:proofErr w:type="gramEnd"/>
      <w:r w:rsidR="00415711">
        <w:rPr>
          <w:rFonts w:cstheme="minorHAnsi"/>
        </w:rPr>
        <w:t xml:space="preserve"> </w:t>
      </w:r>
      <w:r w:rsidR="008531E8">
        <w:rPr>
          <w:rFonts w:cstheme="minorHAnsi"/>
        </w:rPr>
        <w:t>aineistoa</w:t>
      </w:r>
      <w:r w:rsidR="00415711">
        <w:rPr>
          <w:rFonts w:cstheme="minorHAnsi"/>
        </w:rPr>
        <w:t xml:space="preserve">, uusiin </w:t>
      </w:r>
      <w:r w:rsidR="008531E8">
        <w:rPr>
          <w:rFonts w:cstheme="minorHAnsi"/>
        </w:rPr>
        <w:t>tiloihin</w:t>
      </w:r>
      <w:r w:rsidR="00415711">
        <w:rPr>
          <w:rFonts w:cstheme="minorHAnsi"/>
        </w:rPr>
        <w:t xml:space="preserve"> ei haluta heti täpötäysiä hyllyjä, joten karsintaa on tehtävä. </w:t>
      </w:r>
      <w:r w:rsidR="008531E8">
        <w:rPr>
          <w:rFonts w:cstheme="minorHAnsi"/>
        </w:rPr>
        <w:t xml:space="preserve">Muutostöiden pitäisi </w:t>
      </w:r>
      <w:r>
        <w:rPr>
          <w:rFonts w:cstheme="minorHAnsi"/>
        </w:rPr>
        <w:t xml:space="preserve">olla </w:t>
      </w:r>
      <w:r w:rsidR="008531E8">
        <w:rPr>
          <w:rFonts w:cstheme="minorHAnsi"/>
        </w:rPr>
        <w:t>näillä näkymin valmiina tammikuussa</w:t>
      </w:r>
      <w:r>
        <w:rPr>
          <w:rFonts w:cstheme="minorHAnsi"/>
        </w:rPr>
        <w:t xml:space="preserve">, </w:t>
      </w:r>
      <w:r w:rsidR="008531E8">
        <w:rPr>
          <w:rFonts w:cstheme="minorHAnsi"/>
        </w:rPr>
        <w:t>ja</w:t>
      </w:r>
      <w:r w:rsidR="0049712F">
        <w:rPr>
          <w:rFonts w:cstheme="minorHAnsi"/>
        </w:rPr>
        <w:t xml:space="preserve"> avaamisen</w:t>
      </w:r>
      <w:r w:rsidR="008531E8">
        <w:rPr>
          <w:rFonts w:cstheme="minorHAnsi"/>
        </w:rPr>
        <w:t xml:space="preserve"> pitäisi </w:t>
      </w:r>
      <w:r w:rsidR="0049712F">
        <w:rPr>
          <w:rFonts w:cstheme="minorHAnsi"/>
        </w:rPr>
        <w:t xml:space="preserve">tapahtua </w:t>
      </w:r>
      <w:r w:rsidR="008531E8">
        <w:rPr>
          <w:rFonts w:cstheme="minorHAnsi"/>
        </w:rPr>
        <w:t xml:space="preserve">maaliskuussa. </w:t>
      </w:r>
    </w:p>
    <w:p w14:paraId="7344E0FB" w14:textId="77777777" w:rsidR="003C42F8" w:rsidRDefault="003C42F8" w:rsidP="00581F6F">
      <w:pPr>
        <w:pStyle w:val="Luettelokappale"/>
        <w:spacing w:after="0"/>
        <w:ind w:left="357"/>
        <w:rPr>
          <w:rFonts w:cstheme="minorHAnsi"/>
        </w:rPr>
      </w:pPr>
    </w:p>
    <w:p w14:paraId="4FF82AF9" w14:textId="733F9188" w:rsidR="008531E8" w:rsidRPr="005A3784" w:rsidRDefault="00581F6F" w:rsidP="005A3784">
      <w:pPr>
        <w:pStyle w:val="Luettelokappale"/>
        <w:spacing w:after="0"/>
        <w:ind w:left="357"/>
        <w:rPr>
          <w:rFonts w:cstheme="minorHAnsi"/>
        </w:rPr>
      </w:pPr>
      <w:r w:rsidRPr="00F27CC4">
        <w:rPr>
          <w:rFonts w:cstheme="minorHAnsi"/>
        </w:rPr>
        <w:t>Johanna Tornikoski</w:t>
      </w:r>
    </w:p>
    <w:p w14:paraId="6F2E6A4F" w14:textId="18D86367" w:rsidR="008531E8" w:rsidRPr="0049712F" w:rsidRDefault="008531E8" w:rsidP="0049712F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>Kinkomaan</w:t>
      </w:r>
      <w:r w:rsidR="005A3784">
        <w:rPr>
          <w:rFonts w:cstheme="minorHAnsi"/>
        </w:rPr>
        <w:t xml:space="preserve"> kirjaston</w:t>
      </w:r>
      <w:r>
        <w:rPr>
          <w:rFonts w:cstheme="minorHAnsi"/>
        </w:rPr>
        <w:t xml:space="preserve"> avajaiset</w:t>
      </w:r>
      <w:r w:rsidR="0096198F">
        <w:rPr>
          <w:rFonts w:cstheme="minorHAnsi"/>
        </w:rPr>
        <w:t xml:space="preserve"> ovat</w:t>
      </w:r>
      <w:r>
        <w:rPr>
          <w:rFonts w:cstheme="minorHAnsi"/>
        </w:rPr>
        <w:t xml:space="preserve"> 3.1.</w:t>
      </w:r>
      <w:r w:rsidR="0049712F">
        <w:rPr>
          <w:rFonts w:cstheme="minorHAnsi"/>
        </w:rPr>
        <w:t>, jolloin</w:t>
      </w:r>
      <w:r>
        <w:rPr>
          <w:rFonts w:cstheme="minorHAnsi"/>
        </w:rPr>
        <w:t xml:space="preserve"> tutustumaan on tulossa 30 hengen porukka. </w:t>
      </w:r>
      <w:r w:rsidR="0096198F">
        <w:rPr>
          <w:rFonts w:cstheme="minorHAnsi"/>
        </w:rPr>
        <w:t>On h</w:t>
      </w:r>
      <w:r w:rsidR="0049712F">
        <w:rPr>
          <w:rFonts w:cstheme="minorHAnsi"/>
        </w:rPr>
        <w:t>yvä y</w:t>
      </w:r>
      <w:r w:rsidR="00F965F9">
        <w:rPr>
          <w:rFonts w:cstheme="minorHAnsi"/>
        </w:rPr>
        <w:t>ritys</w:t>
      </w:r>
      <w:r>
        <w:rPr>
          <w:rFonts w:cstheme="minorHAnsi"/>
        </w:rPr>
        <w:t xml:space="preserve"> saada kaikki valmiiksi ennen virallisia avajaisia. </w:t>
      </w:r>
      <w:r w:rsidR="00F965F9">
        <w:rPr>
          <w:rFonts w:cstheme="minorHAnsi"/>
        </w:rPr>
        <w:t>Aineistoa</w:t>
      </w:r>
      <w:r w:rsidR="0049712F">
        <w:rPr>
          <w:rFonts w:cstheme="minorHAnsi"/>
        </w:rPr>
        <w:t xml:space="preserve"> on</w:t>
      </w:r>
      <w:r>
        <w:rPr>
          <w:rFonts w:cstheme="minorHAnsi"/>
        </w:rPr>
        <w:t xml:space="preserve"> vielä kuljetettavana</w:t>
      </w:r>
      <w:r w:rsidR="0049712F">
        <w:rPr>
          <w:rFonts w:cstheme="minorHAnsi"/>
        </w:rPr>
        <w:t xml:space="preserve"> ja </w:t>
      </w:r>
      <w:r>
        <w:rPr>
          <w:rFonts w:cstheme="minorHAnsi"/>
        </w:rPr>
        <w:t xml:space="preserve">pari tuhatta nidettä </w:t>
      </w:r>
      <w:r>
        <w:rPr>
          <w:rFonts w:cstheme="minorHAnsi"/>
        </w:rPr>
        <w:lastRenderedPageBreak/>
        <w:t>odottaa palautusta. Olo on</w:t>
      </w:r>
      <w:r w:rsidR="0049712F">
        <w:rPr>
          <w:rFonts w:cstheme="minorHAnsi"/>
        </w:rPr>
        <w:t xml:space="preserve"> kuitenkin</w:t>
      </w:r>
      <w:r>
        <w:rPr>
          <w:rFonts w:cstheme="minorHAnsi"/>
        </w:rPr>
        <w:t xml:space="preserve"> nyt alkanut </w:t>
      </w:r>
      <w:r w:rsidR="00F965F9">
        <w:rPr>
          <w:rFonts w:cstheme="minorHAnsi"/>
        </w:rPr>
        <w:t>normalisoitua</w:t>
      </w:r>
      <w:r>
        <w:rPr>
          <w:rFonts w:cstheme="minorHAnsi"/>
        </w:rPr>
        <w:t xml:space="preserve">. On ollut vähän väsy. </w:t>
      </w:r>
      <w:r w:rsidR="0049712F">
        <w:rPr>
          <w:rFonts w:cstheme="minorHAnsi"/>
        </w:rPr>
        <w:t xml:space="preserve">Kirjastossa on järjestetty mm. </w:t>
      </w:r>
      <w:r>
        <w:rPr>
          <w:rFonts w:cstheme="minorHAnsi"/>
        </w:rPr>
        <w:t>3D-tulostin</w:t>
      </w:r>
      <w:r w:rsidR="0049712F">
        <w:rPr>
          <w:rFonts w:cstheme="minorHAnsi"/>
        </w:rPr>
        <w:t>- ja</w:t>
      </w:r>
      <w:r>
        <w:rPr>
          <w:rFonts w:cstheme="minorHAnsi"/>
        </w:rPr>
        <w:t xml:space="preserve"> vinyylileikkuripaja</w:t>
      </w:r>
      <w:r w:rsidR="0049712F">
        <w:rPr>
          <w:rFonts w:cstheme="minorHAnsi"/>
        </w:rPr>
        <w:t>. V</w:t>
      </w:r>
      <w:r>
        <w:rPr>
          <w:rFonts w:cstheme="minorHAnsi"/>
        </w:rPr>
        <w:t>älinei</w:t>
      </w:r>
      <w:r w:rsidR="0049712F">
        <w:rPr>
          <w:rFonts w:cstheme="minorHAnsi"/>
        </w:rPr>
        <w:t>tä</w:t>
      </w:r>
      <w:r>
        <w:rPr>
          <w:rFonts w:cstheme="minorHAnsi"/>
        </w:rPr>
        <w:t xml:space="preserve"> ja pelikonsolei</w:t>
      </w:r>
      <w:r w:rsidR="0049712F">
        <w:rPr>
          <w:rFonts w:cstheme="minorHAnsi"/>
        </w:rPr>
        <w:t>ta laitettu</w:t>
      </w:r>
      <w:r>
        <w:rPr>
          <w:rFonts w:cstheme="minorHAnsi"/>
        </w:rPr>
        <w:t xml:space="preserve"> käyttökuntoon. </w:t>
      </w:r>
    </w:p>
    <w:p w14:paraId="70F14F2C" w14:textId="747739F3" w:rsidR="008531E8" w:rsidRDefault="008531E8" w:rsidP="00581F6F">
      <w:pPr>
        <w:pStyle w:val="Luettelokappale"/>
        <w:spacing w:after="0"/>
        <w:ind w:left="357"/>
        <w:rPr>
          <w:rFonts w:cstheme="minorHAnsi"/>
        </w:rPr>
      </w:pPr>
    </w:p>
    <w:p w14:paraId="1CF71FEF" w14:textId="27D15D35" w:rsidR="008531E8" w:rsidRDefault="008531E8" w:rsidP="00581F6F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 xml:space="preserve">Elisa </w:t>
      </w:r>
      <w:r w:rsidR="005A3784">
        <w:rPr>
          <w:rFonts w:cstheme="minorHAnsi"/>
        </w:rPr>
        <w:t>M</w:t>
      </w:r>
      <w:r>
        <w:rPr>
          <w:rFonts w:cstheme="minorHAnsi"/>
        </w:rPr>
        <w:t>arttinen</w:t>
      </w:r>
    </w:p>
    <w:p w14:paraId="1992D1C3" w14:textId="305C3A5B" w:rsidR="005A3784" w:rsidRPr="0049712F" w:rsidRDefault="005A3784" w:rsidP="0049712F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 xml:space="preserve">Elisalla palvelupäällikön sijaisuus jatkuu 31.3. saakka. Kahden osaston vetäminen on aikataulullisesti ja työmäärällisesti haastavaa. Lisäksi Elisan alaisuudessa on kaksi projektityöntekijää, ja näin ollen kaksi projektia. Projektit ovat ”bändipaja” ja ”lukemisen </w:t>
      </w:r>
      <w:proofErr w:type="spellStart"/>
      <w:r>
        <w:rPr>
          <w:rFonts w:cstheme="minorHAnsi"/>
        </w:rPr>
        <w:t>tredivallankumous</w:t>
      </w:r>
      <w:proofErr w:type="spellEnd"/>
      <w:r>
        <w:rPr>
          <w:rFonts w:cstheme="minorHAnsi"/>
        </w:rPr>
        <w:t xml:space="preserve">”. </w:t>
      </w:r>
    </w:p>
    <w:p w14:paraId="53753310" w14:textId="77777777" w:rsidR="00581F6F" w:rsidRPr="00F27CC4" w:rsidRDefault="00581F6F" w:rsidP="00581F6F">
      <w:pPr>
        <w:pStyle w:val="Luettelokappale"/>
        <w:spacing w:after="0"/>
        <w:ind w:left="357"/>
        <w:rPr>
          <w:rFonts w:cstheme="minorHAnsi"/>
        </w:rPr>
      </w:pPr>
    </w:p>
    <w:p w14:paraId="5234D38A" w14:textId="75490402" w:rsidR="00581F6F" w:rsidRDefault="00581F6F" w:rsidP="00581F6F">
      <w:pPr>
        <w:pStyle w:val="Luettelokappale"/>
        <w:spacing w:after="0"/>
        <w:ind w:left="357"/>
        <w:rPr>
          <w:rFonts w:cstheme="minorHAnsi"/>
        </w:rPr>
      </w:pPr>
      <w:r w:rsidRPr="00F27CC4">
        <w:rPr>
          <w:rFonts w:cstheme="minorHAnsi"/>
        </w:rPr>
        <w:t>Anni Parjanen</w:t>
      </w:r>
    </w:p>
    <w:p w14:paraId="0AC1839F" w14:textId="15990169" w:rsidR="005A3784" w:rsidRDefault="00F2410B" w:rsidP="00F2410B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>Kiirettä pitää</w:t>
      </w:r>
      <w:r w:rsidR="0049712F">
        <w:rPr>
          <w:rFonts w:cstheme="minorHAnsi"/>
        </w:rPr>
        <w:t>. Anni on laatinut o</w:t>
      </w:r>
      <w:r>
        <w:rPr>
          <w:rFonts w:cstheme="minorHAnsi"/>
        </w:rPr>
        <w:t xml:space="preserve">hjeistuksia </w:t>
      </w:r>
      <w:r w:rsidR="0049712F">
        <w:rPr>
          <w:rFonts w:cstheme="minorHAnsi"/>
        </w:rPr>
        <w:t xml:space="preserve">omista </w:t>
      </w:r>
      <w:r>
        <w:rPr>
          <w:rFonts w:cstheme="minorHAnsi"/>
        </w:rPr>
        <w:t>töistä</w:t>
      </w:r>
      <w:r w:rsidR="0049712F">
        <w:rPr>
          <w:rFonts w:cstheme="minorHAnsi"/>
        </w:rPr>
        <w:t xml:space="preserve">än henkilölle, joka tulee hänen sijaisekseen äitiysloman ajaksi. </w:t>
      </w:r>
      <w:r w:rsidR="00170B99">
        <w:rPr>
          <w:rFonts w:cstheme="minorHAnsi"/>
        </w:rPr>
        <w:t>Lisäksi hän on suunnitellut</w:t>
      </w:r>
      <w:r>
        <w:rPr>
          <w:rFonts w:cstheme="minorHAnsi"/>
        </w:rPr>
        <w:t xml:space="preserve"> lukupiiripaketteja </w:t>
      </w:r>
      <w:r w:rsidR="00170B99">
        <w:rPr>
          <w:rFonts w:cstheme="minorHAnsi"/>
        </w:rPr>
        <w:t xml:space="preserve">ja valmistellut </w:t>
      </w:r>
      <w:r>
        <w:rPr>
          <w:rFonts w:cstheme="minorHAnsi"/>
        </w:rPr>
        <w:t>koulun ja kirjaston yhteistyösuunnitelma</w:t>
      </w:r>
      <w:r w:rsidR="00170B99">
        <w:rPr>
          <w:rFonts w:cstheme="minorHAnsi"/>
        </w:rPr>
        <w:t>a</w:t>
      </w:r>
      <w:r>
        <w:rPr>
          <w:rFonts w:cstheme="minorHAnsi"/>
        </w:rPr>
        <w:t xml:space="preserve">. </w:t>
      </w:r>
      <w:r w:rsidR="00170B99">
        <w:rPr>
          <w:rFonts w:cstheme="minorHAnsi"/>
        </w:rPr>
        <w:t>M</w:t>
      </w:r>
      <w:r>
        <w:rPr>
          <w:rFonts w:cstheme="minorHAnsi"/>
        </w:rPr>
        <w:t>olempien kanssa</w:t>
      </w:r>
      <w:r w:rsidR="00170B99">
        <w:rPr>
          <w:rFonts w:cstheme="minorHAnsi"/>
        </w:rPr>
        <w:t xml:space="preserve"> on kiire</w:t>
      </w:r>
      <w:r>
        <w:rPr>
          <w:rFonts w:cstheme="minorHAnsi"/>
        </w:rPr>
        <w:t xml:space="preserve">. </w:t>
      </w:r>
      <w:r w:rsidR="00170B99">
        <w:rPr>
          <w:rFonts w:cstheme="minorHAnsi"/>
        </w:rPr>
        <w:t>Näiden lisäksi h</w:t>
      </w:r>
      <w:r>
        <w:rPr>
          <w:rFonts w:cstheme="minorHAnsi"/>
        </w:rPr>
        <w:t>ankinnat</w:t>
      </w:r>
      <w:r w:rsidR="00170B99">
        <w:rPr>
          <w:rFonts w:cstheme="minorHAnsi"/>
        </w:rPr>
        <w:t xml:space="preserve"> ja</w:t>
      </w:r>
      <w:r>
        <w:rPr>
          <w:rFonts w:cstheme="minorHAnsi"/>
        </w:rPr>
        <w:t xml:space="preserve"> kokoelmatyön tilastot</w:t>
      </w:r>
      <w:r w:rsidR="00170B99">
        <w:rPr>
          <w:rFonts w:cstheme="minorHAnsi"/>
        </w:rPr>
        <w:t xml:space="preserve"> työllistävät</w:t>
      </w:r>
      <w:r>
        <w:rPr>
          <w:rFonts w:cstheme="minorHAnsi"/>
        </w:rPr>
        <w:t xml:space="preserve">. Annin viimeinen työssäolopäivä ennen äitiyslomaa on 11.3. </w:t>
      </w:r>
    </w:p>
    <w:p w14:paraId="001277B3" w14:textId="5F86C300" w:rsidR="00F2410B" w:rsidRDefault="00F2410B" w:rsidP="00F2410B">
      <w:pPr>
        <w:pStyle w:val="Luettelokappale"/>
        <w:spacing w:after="0"/>
        <w:ind w:left="357"/>
        <w:rPr>
          <w:rFonts w:cstheme="minorHAnsi"/>
        </w:rPr>
      </w:pPr>
    </w:p>
    <w:p w14:paraId="4FF3C0F3" w14:textId="31A3CD26" w:rsidR="00F2410B" w:rsidRDefault="00F2410B" w:rsidP="00F2410B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>Saija Rajamäki</w:t>
      </w:r>
    </w:p>
    <w:p w14:paraId="31E6B4A7" w14:textId="701403E9" w:rsidR="00415711" w:rsidRDefault="00F2410B" w:rsidP="00F965F9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 xml:space="preserve">Saijan äitiysloma alkaa 24.1. Saijan tilalle </w:t>
      </w:r>
      <w:proofErr w:type="spellStart"/>
      <w:r>
        <w:rPr>
          <w:rFonts w:cstheme="minorHAnsi"/>
        </w:rPr>
        <w:t>lanu</w:t>
      </w:r>
      <w:proofErr w:type="spellEnd"/>
      <w:r>
        <w:rPr>
          <w:rFonts w:cstheme="minorHAnsi"/>
        </w:rPr>
        <w:t xml:space="preserve">-tiimiin siirtyy Anna </w:t>
      </w:r>
      <w:proofErr w:type="spellStart"/>
      <w:r>
        <w:rPr>
          <w:rFonts w:cstheme="minorHAnsi"/>
        </w:rPr>
        <w:t>Missilä</w:t>
      </w:r>
      <w:proofErr w:type="spellEnd"/>
      <w:r>
        <w:rPr>
          <w:rFonts w:cstheme="minorHAnsi"/>
        </w:rPr>
        <w:t xml:space="preserve"> Sastamalasta. </w:t>
      </w:r>
      <w:r w:rsidR="00301E31">
        <w:rPr>
          <w:rFonts w:cstheme="minorHAnsi"/>
        </w:rPr>
        <w:t>Annalle lähet</w:t>
      </w:r>
      <w:r w:rsidR="00170B99">
        <w:rPr>
          <w:rFonts w:cstheme="minorHAnsi"/>
        </w:rPr>
        <w:t>etään</w:t>
      </w:r>
      <w:r w:rsidR="00301E31">
        <w:rPr>
          <w:rFonts w:cstheme="minorHAnsi"/>
        </w:rPr>
        <w:t xml:space="preserve"> tämän kokouksen muistio ja pyy</w:t>
      </w:r>
      <w:r w:rsidR="00170B99">
        <w:rPr>
          <w:rFonts w:cstheme="minorHAnsi"/>
        </w:rPr>
        <w:t>detään mukaan</w:t>
      </w:r>
      <w:r w:rsidR="00301E31">
        <w:rPr>
          <w:rFonts w:cstheme="minorHAnsi"/>
        </w:rPr>
        <w:t xml:space="preserve"> seuraavaan kokouksee</w:t>
      </w:r>
      <w:r w:rsidR="00170B99">
        <w:rPr>
          <w:rFonts w:cstheme="minorHAnsi"/>
        </w:rPr>
        <w:t>n</w:t>
      </w:r>
      <w:r w:rsidR="00301E31">
        <w:rPr>
          <w:rFonts w:cstheme="minorHAnsi"/>
        </w:rPr>
        <w:t xml:space="preserve">. </w:t>
      </w:r>
      <w:r w:rsidR="00301E31" w:rsidRPr="00301E31">
        <w:rPr>
          <w:rFonts w:cstheme="minorHAnsi"/>
        </w:rPr>
        <w:t>Saija on l</w:t>
      </w:r>
      <w:r w:rsidRPr="00301E31">
        <w:rPr>
          <w:rFonts w:cstheme="minorHAnsi"/>
        </w:rPr>
        <w:t>oppusuoralla</w:t>
      </w:r>
      <w:r w:rsidR="00170B99">
        <w:rPr>
          <w:rFonts w:cstheme="minorHAnsi"/>
        </w:rPr>
        <w:t xml:space="preserve"> omien</w:t>
      </w:r>
      <w:r w:rsidRPr="00301E31">
        <w:rPr>
          <w:rFonts w:cstheme="minorHAnsi"/>
        </w:rPr>
        <w:t xml:space="preserve"> töiden kanssa</w:t>
      </w:r>
      <w:r w:rsidR="00170B99">
        <w:rPr>
          <w:rFonts w:cstheme="minorHAnsi"/>
        </w:rPr>
        <w:t xml:space="preserve">, eikä </w:t>
      </w:r>
      <w:r w:rsidRPr="00301E31">
        <w:rPr>
          <w:rFonts w:cstheme="minorHAnsi"/>
        </w:rPr>
        <w:t xml:space="preserve">montaa päivää </w:t>
      </w:r>
      <w:r w:rsidR="00170B99">
        <w:rPr>
          <w:rFonts w:cstheme="minorHAnsi"/>
        </w:rPr>
        <w:t xml:space="preserve">ole </w:t>
      </w:r>
      <w:r w:rsidRPr="00301E31">
        <w:rPr>
          <w:rFonts w:cstheme="minorHAnsi"/>
        </w:rPr>
        <w:t>jäljellä. Saijan sijai</w:t>
      </w:r>
      <w:r w:rsidR="00170B99">
        <w:rPr>
          <w:rFonts w:cstheme="minorHAnsi"/>
        </w:rPr>
        <w:t xml:space="preserve">seksi tulee henkilö, joka on </w:t>
      </w:r>
      <w:r w:rsidRPr="00301E31">
        <w:rPr>
          <w:rFonts w:cstheme="minorHAnsi"/>
        </w:rPr>
        <w:t>ollut</w:t>
      </w:r>
      <w:r w:rsidR="00170B99">
        <w:rPr>
          <w:rFonts w:cstheme="minorHAnsi"/>
        </w:rPr>
        <w:t xml:space="preserve"> aiemminkin Sastamalassa</w:t>
      </w:r>
      <w:r w:rsidRPr="00301E31">
        <w:rPr>
          <w:rFonts w:cstheme="minorHAnsi"/>
        </w:rPr>
        <w:t xml:space="preserve">, eli ei vaadi isoa perehdytystä. </w:t>
      </w:r>
      <w:r w:rsidR="00301E31" w:rsidRPr="00301E31">
        <w:rPr>
          <w:rFonts w:cstheme="minorHAnsi"/>
        </w:rPr>
        <w:t>Omatoimi</w:t>
      </w:r>
      <w:r w:rsidR="00170B99">
        <w:rPr>
          <w:rFonts w:cstheme="minorHAnsi"/>
        </w:rPr>
        <w:t>aukiolo on tulossa</w:t>
      </w:r>
      <w:r w:rsidR="00301E31" w:rsidRPr="00301E31">
        <w:rPr>
          <w:rFonts w:cstheme="minorHAnsi"/>
        </w:rPr>
        <w:t xml:space="preserve"> pääkirjastoon alkuvuodesta</w:t>
      </w:r>
      <w:r w:rsidR="00170B99">
        <w:rPr>
          <w:rFonts w:cstheme="minorHAnsi"/>
        </w:rPr>
        <w:t>, mikä tarkoittaa sitä, että kirjaston a</w:t>
      </w:r>
      <w:r w:rsidR="00301E31" w:rsidRPr="00301E31">
        <w:rPr>
          <w:rFonts w:cstheme="minorHAnsi"/>
        </w:rPr>
        <w:t xml:space="preserve">ukioloajat </w:t>
      </w:r>
      <w:r w:rsidR="0096198F">
        <w:rPr>
          <w:rFonts w:cstheme="minorHAnsi"/>
        </w:rPr>
        <w:t>laajentuva</w:t>
      </w:r>
      <w:r w:rsidR="00F965F9" w:rsidRPr="00301E31">
        <w:rPr>
          <w:rFonts w:cstheme="minorHAnsi"/>
        </w:rPr>
        <w:t>t</w:t>
      </w:r>
      <w:r w:rsidR="00301E31" w:rsidRPr="00301E31">
        <w:rPr>
          <w:rFonts w:cstheme="minorHAnsi"/>
        </w:rPr>
        <w:t>.</w:t>
      </w:r>
      <w:r w:rsidR="00301E31">
        <w:rPr>
          <w:rFonts w:cstheme="minorHAnsi"/>
        </w:rPr>
        <w:t xml:space="preserve"> </w:t>
      </w:r>
      <w:r w:rsidR="00170B99">
        <w:rPr>
          <w:rFonts w:cstheme="minorHAnsi"/>
        </w:rPr>
        <w:t xml:space="preserve">Tätä onkin toivottu asiakkaiden toimesta paljon! </w:t>
      </w:r>
      <w:proofErr w:type="spellStart"/>
      <w:r w:rsidR="00301E31">
        <w:rPr>
          <w:rFonts w:cstheme="minorHAnsi"/>
        </w:rPr>
        <w:t>Lanu</w:t>
      </w:r>
      <w:proofErr w:type="spellEnd"/>
      <w:r w:rsidR="00301E31">
        <w:rPr>
          <w:rFonts w:cstheme="minorHAnsi"/>
        </w:rPr>
        <w:t>-osastolla tulossa uudelleen</w:t>
      </w:r>
      <w:r w:rsidR="00170B99">
        <w:rPr>
          <w:rFonts w:cstheme="minorHAnsi"/>
        </w:rPr>
        <w:t>s</w:t>
      </w:r>
      <w:r w:rsidR="00301E31">
        <w:rPr>
          <w:rFonts w:cstheme="minorHAnsi"/>
        </w:rPr>
        <w:t xml:space="preserve">isustamista ja </w:t>
      </w:r>
      <w:r w:rsidR="00170B99">
        <w:rPr>
          <w:rFonts w:cstheme="minorHAnsi"/>
        </w:rPr>
        <w:t>aineiston uudelleen</w:t>
      </w:r>
      <w:r w:rsidR="00301E31">
        <w:rPr>
          <w:rFonts w:cstheme="minorHAnsi"/>
        </w:rPr>
        <w:t>sijoittamista</w:t>
      </w:r>
      <w:r w:rsidR="00170B99">
        <w:rPr>
          <w:rFonts w:cstheme="minorHAnsi"/>
        </w:rPr>
        <w:t xml:space="preserve">, sillä aineiston kellutus tuo muutoksia. </w:t>
      </w:r>
      <w:r w:rsidR="00301E31">
        <w:rPr>
          <w:rFonts w:cstheme="minorHAnsi"/>
        </w:rPr>
        <w:t xml:space="preserve"> </w:t>
      </w:r>
    </w:p>
    <w:p w14:paraId="679F606E" w14:textId="68434144" w:rsidR="0049712F" w:rsidRDefault="0049712F" w:rsidP="00F965F9">
      <w:pPr>
        <w:pStyle w:val="Luettelokappale"/>
        <w:spacing w:after="0"/>
        <w:ind w:left="357"/>
        <w:rPr>
          <w:rFonts w:cstheme="minorHAnsi"/>
        </w:rPr>
      </w:pPr>
    </w:p>
    <w:p w14:paraId="772BAE5C" w14:textId="4A2B5D19" w:rsidR="0049712F" w:rsidRDefault="0096198F" w:rsidP="00F965F9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>Jarkko Rikkilä</w:t>
      </w:r>
    </w:p>
    <w:p w14:paraId="2E361028" w14:textId="5F122744" w:rsidR="0049712F" w:rsidRPr="00F55493" w:rsidRDefault="0049712F" w:rsidP="00F55493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>Ensi vuonna tulossa</w:t>
      </w:r>
      <w:r w:rsidR="00F55493">
        <w:rPr>
          <w:rFonts w:cstheme="minorHAnsi"/>
        </w:rPr>
        <w:t xml:space="preserve"> pelihankkeeseen liittyvä</w:t>
      </w:r>
      <w:r>
        <w:rPr>
          <w:rFonts w:cstheme="minorHAnsi"/>
        </w:rPr>
        <w:t xml:space="preserve"> opas</w:t>
      </w:r>
      <w:r w:rsidR="00F55493">
        <w:rPr>
          <w:rFonts w:cstheme="minorHAnsi"/>
        </w:rPr>
        <w:t>/</w:t>
      </w:r>
      <w:r>
        <w:rPr>
          <w:rFonts w:cstheme="minorHAnsi"/>
        </w:rPr>
        <w:t xml:space="preserve">käsikirja </w:t>
      </w:r>
      <w:proofErr w:type="spellStart"/>
      <w:r>
        <w:rPr>
          <w:rFonts w:cstheme="minorHAnsi"/>
        </w:rPr>
        <w:t>Pike</w:t>
      </w:r>
      <w:proofErr w:type="spellEnd"/>
      <w:r>
        <w:rPr>
          <w:rFonts w:cstheme="minorHAnsi"/>
        </w:rPr>
        <w:t xml:space="preserve">-alueen pelitiloista. Konsolipeleihin ja </w:t>
      </w:r>
      <w:r w:rsidR="00F55493">
        <w:rPr>
          <w:rFonts w:cstheme="minorHAnsi"/>
        </w:rPr>
        <w:t xml:space="preserve">niiden </w:t>
      </w:r>
      <w:r>
        <w:rPr>
          <w:rFonts w:cstheme="minorHAnsi"/>
        </w:rPr>
        <w:t xml:space="preserve">tuntemukseen kaivataan yhä apuja. </w:t>
      </w:r>
      <w:r w:rsidR="00F55493">
        <w:rPr>
          <w:rFonts w:cstheme="minorHAnsi"/>
        </w:rPr>
        <w:t xml:space="preserve">Aiheesta on tulossa </w:t>
      </w:r>
      <w:r>
        <w:rPr>
          <w:rFonts w:cstheme="minorHAnsi"/>
        </w:rPr>
        <w:t xml:space="preserve">koulutuksia henkilökunnalle. </w:t>
      </w:r>
      <w:r w:rsidR="00F55493">
        <w:rPr>
          <w:rFonts w:cstheme="minorHAnsi"/>
        </w:rPr>
        <w:t xml:space="preserve">Myös erilaisiin </w:t>
      </w:r>
      <w:proofErr w:type="spellStart"/>
      <w:r w:rsidR="00F55493">
        <w:rPr>
          <w:rFonts w:cstheme="minorHAnsi"/>
        </w:rPr>
        <w:t>maker</w:t>
      </w:r>
      <w:proofErr w:type="spellEnd"/>
      <w:r w:rsidR="00F55493">
        <w:rPr>
          <w:rFonts w:cstheme="minorHAnsi"/>
        </w:rPr>
        <w:t xml:space="preserve"> </w:t>
      </w:r>
      <w:proofErr w:type="spellStart"/>
      <w:r w:rsidR="00F55493">
        <w:rPr>
          <w:rFonts w:cstheme="minorHAnsi"/>
        </w:rPr>
        <w:t>space</w:t>
      </w:r>
      <w:proofErr w:type="spellEnd"/>
      <w:r w:rsidR="00F55493">
        <w:rPr>
          <w:rFonts w:cstheme="minorHAnsi"/>
        </w:rPr>
        <w:t xml:space="preserve"> -tyyppisiin </w:t>
      </w:r>
      <w:r w:rsidR="0096198F">
        <w:rPr>
          <w:rFonts w:cstheme="minorHAnsi"/>
        </w:rPr>
        <w:t xml:space="preserve">tiloihin ja </w:t>
      </w:r>
      <w:r w:rsidR="00F55493">
        <w:rPr>
          <w:rFonts w:cstheme="minorHAnsi"/>
        </w:rPr>
        <w:t xml:space="preserve">laitteisiin kaivataan </w:t>
      </w:r>
      <w:r w:rsidR="0096198F">
        <w:rPr>
          <w:rFonts w:cstheme="minorHAnsi"/>
        </w:rPr>
        <w:t xml:space="preserve">kirjastoissa </w:t>
      </w:r>
      <w:r w:rsidR="00F55493">
        <w:rPr>
          <w:rFonts w:cstheme="minorHAnsi"/>
        </w:rPr>
        <w:t>apuja, ja koulutukset näiden tiimoilta ovat myös mietinnässä. Metsossa paraikaa käynnissä olevaan bändipaja-hankkeeseen liittyy harrastetilojen perustaminen ja käyttöönotto Metsossa</w:t>
      </w:r>
      <w:r w:rsidR="009A32C5">
        <w:rPr>
          <w:rFonts w:cstheme="minorHAnsi"/>
        </w:rPr>
        <w:t>.</w:t>
      </w:r>
      <w:r w:rsidR="00F55493">
        <w:rPr>
          <w:rFonts w:cstheme="minorHAnsi"/>
        </w:rPr>
        <w:t xml:space="preserve"> </w:t>
      </w:r>
      <w:r w:rsidR="009A32C5">
        <w:rPr>
          <w:rFonts w:cstheme="minorHAnsi"/>
        </w:rPr>
        <w:t>P</w:t>
      </w:r>
      <w:r w:rsidR="00F55493">
        <w:rPr>
          <w:rFonts w:cstheme="minorHAnsi"/>
        </w:rPr>
        <w:t>rojekt</w:t>
      </w:r>
      <w:r w:rsidR="009A32C5">
        <w:rPr>
          <w:rFonts w:cstheme="minorHAnsi"/>
        </w:rPr>
        <w:t>ityöntekijä</w:t>
      </w:r>
      <w:r w:rsidRPr="00F55493">
        <w:rPr>
          <w:rFonts w:cstheme="minorHAnsi"/>
        </w:rPr>
        <w:t xml:space="preserve"> Kalle</w:t>
      </w:r>
      <w:r w:rsidR="009A32C5">
        <w:rPr>
          <w:rFonts w:cstheme="minorHAnsi"/>
        </w:rPr>
        <w:t xml:space="preserve"> tulee järjestämään koulutuksia Metson henkilökunnalle. Voisi miettiä, pystyisikö Kalle järjestämään koulutuksia myös laajemmin. </w:t>
      </w:r>
    </w:p>
    <w:p w14:paraId="1B97814E" w14:textId="77777777" w:rsidR="00F55493" w:rsidRDefault="00F55493" w:rsidP="0049712F">
      <w:pPr>
        <w:pStyle w:val="Luettelokappale"/>
        <w:spacing w:after="0"/>
        <w:ind w:left="357"/>
        <w:rPr>
          <w:rFonts w:cstheme="minorHAnsi"/>
        </w:rPr>
      </w:pPr>
    </w:p>
    <w:p w14:paraId="349EA98B" w14:textId="261D578F" w:rsidR="0049712F" w:rsidRPr="0049712F" w:rsidRDefault="0049712F" w:rsidP="0049712F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>Ääniä tulevaisuudesta</w:t>
      </w:r>
      <w:r w:rsidR="009A32C5">
        <w:rPr>
          <w:rFonts w:cstheme="minorHAnsi"/>
        </w:rPr>
        <w:t xml:space="preserve">: musiikki, kirjastot ja mahdollisuudet -musiikkikirjastotyön käsikirja ilmestymässä tammikuussa. Käsikirja on tehty yhteistyössä </w:t>
      </w:r>
      <w:r>
        <w:rPr>
          <w:rFonts w:cstheme="minorHAnsi"/>
        </w:rPr>
        <w:t xml:space="preserve">Vaasan </w:t>
      </w:r>
      <w:proofErr w:type="spellStart"/>
      <w:r>
        <w:rPr>
          <w:rFonts w:cstheme="minorHAnsi"/>
        </w:rPr>
        <w:t>Aken</w:t>
      </w:r>
      <w:proofErr w:type="spellEnd"/>
      <w:r>
        <w:rPr>
          <w:rFonts w:cstheme="minorHAnsi"/>
        </w:rPr>
        <w:t xml:space="preserve"> kanssa. Eli</w:t>
      </w:r>
      <w:r w:rsidR="009A32C5">
        <w:rPr>
          <w:rFonts w:cstheme="minorHAnsi"/>
        </w:rPr>
        <w:t xml:space="preserve"> käsikirjasta saadaan</w:t>
      </w:r>
      <w:r>
        <w:rPr>
          <w:rFonts w:cstheme="minorHAnsi"/>
        </w:rPr>
        <w:t xml:space="preserve"> myös ruotsinkielinen painos sekä digitaalinen pakohuonepeli. Pakohuonepelissä pitää pelastaa muistinsa menettänyt musiikkikirjastonhoitaja. </w:t>
      </w:r>
      <w:r w:rsidR="009A32C5">
        <w:rPr>
          <w:rFonts w:cstheme="minorHAnsi"/>
        </w:rPr>
        <w:t xml:space="preserve">Käsikirjan </w:t>
      </w:r>
      <w:proofErr w:type="spellStart"/>
      <w:r w:rsidR="009A32C5">
        <w:rPr>
          <w:rFonts w:cstheme="minorHAnsi"/>
        </w:rPr>
        <w:t>julkkarit</w:t>
      </w:r>
      <w:proofErr w:type="spellEnd"/>
      <w:r w:rsidR="009A32C5">
        <w:rPr>
          <w:rFonts w:cstheme="minorHAnsi"/>
        </w:rPr>
        <w:t xml:space="preserve"> ovat </w:t>
      </w:r>
      <w:r>
        <w:rPr>
          <w:rFonts w:cstheme="minorHAnsi"/>
        </w:rPr>
        <w:t>21.1. K</w:t>
      </w:r>
      <w:r w:rsidR="009A32C5">
        <w:rPr>
          <w:rFonts w:cstheme="minorHAnsi"/>
        </w:rPr>
        <w:t>yseessä on Metson musiikkiosaston kirjastonhoitaja Ilona Heinosen kirjoittama k</w:t>
      </w:r>
      <w:r>
        <w:rPr>
          <w:rFonts w:cstheme="minorHAnsi"/>
        </w:rPr>
        <w:t>äytännön opaskirja, kuinka</w:t>
      </w:r>
      <w:r w:rsidR="009A32C5">
        <w:rPr>
          <w:rFonts w:cstheme="minorHAnsi"/>
        </w:rPr>
        <w:t xml:space="preserve"> järjestää musiikkikirjastotyötä</w:t>
      </w:r>
      <w:r>
        <w:rPr>
          <w:rFonts w:cstheme="minorHAnsi"/>
        </w:rPr>
        <w:t xml:space="preserve"> </w:t>
      </w:r>
      <w:r w:rsidR="009A32C5">
        <w:rPr>
          <w:rFonts w:cstheme="minorHAnsi"/>
        </w:rPr>
        <w:t xml:space="preserve">tulevaisuudessa </w:t>
      </w:r>
      <w:r>
        <w:rPr>
          <w:rFonts w:cstheme="minorHAnsi"/>
        </w:rPr>
        <w:t xml:space="preserve">paremmin. </w:t>
      </w:r>
    </w:p>
    <w:p w14:paraId="38326F67" w14:textId="77777777" w:rsidR="00737F15" w:rsidRPr="00F27CC4" w:rsidRDefault="00737F15" w:rsidP="00737F15">
      <w:pPr>
        <w:pStyle w:val="Luettelokappale"/>
        <w:spacing w:after="0"/>
        <w:ind w:left="357"/>
        <w:rPr>
          <w:rFonts w:cstheme="minorHAnsi"/>
        </w:rPr>
      </w:pPr>
    </w:p>
    <w:p w14:paraId="7421FEDB" w14:textId="5A48A9F1" w:rsidR="00581F6F" w:rsidRDefault="00581F6F" w:rsidP="00581F6F">
      <w:pPr>
        <w:pStyle w:val="Luettelokappale"/>
        <w:numPr>
          <w:ilvl w:val="0"/>
          <w:numId w:val="9"/>
        </w:numPr>
        <w:spacing w:line="240" w:lineRule="auto"/>
        <w:rPr>
          <w:rFonts w:cstheme="minorHAnsi"/>
        </w:rPr>
      </w:pPr>
      <w:proofErr w:type="spellStart"/>
      <w:r w:rsidRPr="00F27CC4">
        <w:rPr>
          <w:rFonts w:cstheme="minorHAnsi"/>
        </w:rPr>
        <w:t>Lanu</w:t>
      </w:r>
      <w:proofErr w:type="spellEnd"/>
      <w:r w:rsidRPr="00F27CC4">
        <w:rPr>
          <w:rFonts w:cstheme="minorHAnsi"/>
        </w:rPr>
        <w:t xml:space="preserve">-foorumin </w:t>
      </w:r>
      <w:r w:rsidR="00301E31">
        <w:rPr>
          <w:rFonts w:cstheme="minorHAnsi"/>
        </w:rPr>
        <w:t>palautteet</w:t>
      </w:r>
    </w:p>
    <w:p w14:paraId="30AC695B" w14:textId="615283A0" w:rsidR="00301E31" w:rsidRDefault="00301E31" w:rsidP="00301E31">
      <w:pPr>
        <w:pStyle w:val="Luettelokappale"/>
        <w:spacing w:line="240" w:lineRule="auto"/>
        <w:ind w:left="357"/>
        <w:rPr>
          <w:rFonts w:cstheme="minorHAnsi"/>
        </w:rPr>
      </w:pPr>
    </w:p>
    <w:p w14:paraId="459A1EED" w14:textId="542435D5" w:rsidR="009A32C5" w:rsidRDefault="00301E31" w:rsidP="00301E31">
      <w:pPr>
        <w:pStyle w:val="Luettelokappale"/>
        <w:spacing w:line="240" w:lineRule="auto"/>
        <w:ind w:left="357"/>
        <w:rPr>
          <w:rFonts w:cstheme="minorHAnsi"/>
        </w:rPr>
      </w:pPr>
      <w:r>
        <w:rPr>
          <w:rFonts w:cstheme="minorHAnsi"/>
        </w:rPr>
        <w:t xml:space="preserve">Palautteiden määrä tilaisuuksien </w:t>
      </w:r>
      <w:r w:rsidR="009A32C5">
        <w:rPr>
          <w:rFonts w:cstheme="minorHAnsi"/>
        </w:rPr>
        <w:t>ja koulutu</w:t>
      </w:r>
      <w:r w:rsidR="0096198F">
        <w:rPr>
          <w:rFonts w:cstheme="minorHAnsi"/>
        </w:rPr>
        <w:t>sten</w:t>
      </w:r>
      <w:r w:rsidR="009A32C5">
        <w:rPr>
          <w:rFonts w:cstheme="minorHAnsi"/>
        </w:rPr>
        <w:t xml:space="preserve"> </w:t>
      </w:r>
      <w:r>
        <w:rPr>
          <w:rFonts w:cstheme="minorHAnsi"/>
        </w:rPr>
        <w:t>jälkeen</w:t>
      </w:r>
      <w:r w:rsidR="009A32C5">
        <w:rPr>
          <w:rFonts w:cstheme="minorHAnsi"/>
        </w:rPr>
        <w:t xml:space="preserve"> on</w:t>
      </w:r>
      <w:r>
        <w:rPr>
          <w:rFonts w:cstheme="minorHAnsi"/>
        </w:rPr>
        <w:t xml:space="preserve"> kovin vaihtelev</w:t>
      </w:r>
      <w:r w:rsidR="009A32C5">
        <w:rPr>
          <w:rFonts w:cstheme="minorHAnsi"/>
        </w:rPr>
        <w:t>a</w:t>
      </w:r>
      <w:r>
        <w:rPr>
          <w:rFonts w:cstheme="minorHAnsi"/>
        </w:rPr>
        <w:t>a.</w:t>
      </w:r>
      <w:r w:rsidR="009A32C5">
        <w:rPr>
          <w:rFonts w:cstheme="minorHAnsi"/>
        </w:rPr>
        <w:t xml:space="preserve"> </w:t>
      </w:r>
      <w:proofErr w:type="spellStart"/>
      <w:r w:rsidR="009A32C5">
        <w:rPr>
          <w:rFonts w:cstheme="minorHAnsi"/>
        </w:rPr>
        <w:t>Lanu</w:t>
      </w:r>
      <w:proofErr w:type="spellEnd"/>
      <w:r w:rsidR="009A32C5">
        <w:rPr>
          <w:rFonts w:cstheme="minorHAnsi"/>
        </w:rPr>
        <w:t>-foorumista palautteita tuli suhteellisen vähän.</w:t>
      </w:r>
      <w:r>
        <w:rPr>
          <w:rFonts w:cstheme="minorHAnsi"/>
        </w:rPr>
        <w:t xml:space="preserve"> </w:t>
      </w:r>
    </w:p>
    <w:p w14:paraId="35907A7A" w14:textId="12075417" w:rsidR="00301E31" w:rsidRPr="00DD3884" w:rsidRDefault="00301E31" w:rsidP="00DD3884">
      <w:pPr>
        <w:pStyle w:val="Luettelokappale"/>
        <w:spacing w:line="240" w:lineRule="auto"/>
        <w:ind w:left="357"/>
        <w:rPr>
          <w:rFonts w:cstheme="minorHAnsi"/>
        </w:rPr>
      </w:pPr>
      <w:r>
        <w:rPr>
          <w:rFonts w:cstheme="minorHAnsi"/>
        </w:rPr>
        <w:lastRenderedPageBreak/>
        <w:t>Pienten kirjastojen näkökulmaa</w:t>
      </w:r>
      <w:r w:rsidR="009A32C5">
        <w:rPr>
          <w:rFonts w:cstheme="minorHAnsi"/>
        </w:rPr>
        <w:t xml:space="preserve"> on toivottu</w:t>
      </w:r>
      <w:r>
        <w:rPr>
          <w:rFonts w:cstheme="minorHAnsi"/>
        </w:rPr>
        <w:t xml:space="preserve">. </w:t>
      </w:r>
      <w:proofErr w:type="spellStart"/>
      <w:r w:rsidR="009A32C5">
        <w:rPr>
          <w:rFonts w:cstheme="minorHAnsi"/>
        </w:rPr>
        <w:t>AkePikelle</w:t>
      </w:r>
      <w:proofErr w:type="spellEnd"/>
      <w:r w:rsidR="009A32C5">
        <w:rPr>
          <w:rFonts w:cstheme="minorHAnsi"/>
        </w:rPr>
        <w:t xml:space="preserve"> on todennäköisesti tulossa m</w:t>
      </w:r>
      <w:r w:rsidR="009A32C5">
        <w:rPr>
          <w:rFonts w:cstheme="minorHAnsi"/>
        </w:rPr>
        <w:t>ääräaikainen projektisuunnittelija puoleksi vuodeksi</w:t>
      </w:r>
      <w:r w:rsidR="00DD3884">
        <w:rPr>
          <w:rFonts w:cstheme="minorHAnsi"/>
        </w:rPr>
        <w:t>, jolla on vastuullaan pienten kirjastojen painotus. Yhdessä palautteessa kysyttiin, m</w:t>
      </w:r>
      <w:r w:rsidRPr="00DD3884">
        <w:rPr>
          <w:rFonts w:cstheme="minorHAnsi"/>
        </w:rPr>
        <w:t>iksi yhä ihmetellään</w:t>
      </w:r>
      <w:r w:rsidR="00F965F9" w:rsidRPr="00DD3884">
        <w:rPr>
          <w:rFonts w:cstheme="minorHAnsi"/>
        </w:rPr>
        <w:t>,</w:t>
      </w:r>
      <w:r w:rsidRPr="00DD3884">
        <w:rPr>
          <w:rFonts w:cstheme="minorHAnsi"/>
        </w:rPr>
        <w:t xml:space="preserve"> kuinka nuoria saadaan lukemaan. </w:t>
      </w:r>
      <w:r w:rsidR="00DD3884">
        <w:rPr>
          <w:rFonts w:cstheme="minorHAnsi"/>
        </w:rPr>
        <w:t xml:space="preserve">Koemme ettei aihe vanhene, vaan tilanteet muuttuvat ja kehittyvät, ja uusia keinoja lukemaan innostamiseen on hyvä </w:t>
      </w:r>
      <w:proofErr w:type="gramStart"/>
      <w:r w:rsidR="00DD3884">
        <w:rPr>
          <w:rFonts w:cstheme="minorHAnsi"/>
        </w:rPr>
        <w:t>nostaa</w:t>
      </w:r>
      <w:proofErr w:type="gramEnd"/>
      <w:r w:rsidR="00DD3884">
        <w:rPr>
          <w:rFonts w:cstheme="minorHAnsi"/>
        </w:rPr>
        <w:t xml:space="preserve"> tasaisin väliajoin. </w:t>
      </w:r>
      <w:proofErr w:type="spellStart"/>
      <w:r w:rsidRPr="00DD3884">
        <w:rPr>
          <w:rFonts w:cstheme="minorHAnsi"/>
        </w:rPr>
        <w:t>AkePiken</w:t>
      </w:r>
      <w:proofErr w:type="spellEnd"/>
      <w:r w:rsidRPr="00DD3884">
        <w:rPr>
          <w:rFonts w:cstheme="minorHAnsi"/>
        </w:rPr>
        <w:t xml:space="preserve"> sivuilla</w:t>
      </w:r>
      <w:r w:rsidR="00DD3884">
        <w:rPr>
          <w:rFonts w:cstheme="minorHAnsi"/>
        </w:rPr>
        <w:t xml:space="preserve"> on</w:t>
      </w:r>
      <w:r w:rsidRPr="00DD3884">
        <w:rPr>
          <w:rFonts w:cstheme="minorHAnsi"/>
        </w:rPr>
        <w:t xml:space="preserve"> Jarkon tekemä kooste foorumista</w:t>
      </w:r>
      <w:r w:rsidR="00DD3884">
        <w:rPr>
          <w:rFonts w:cstheme="minorHAnsi"/>
        </w:rPr>
        <w:t xml:space="preserve"> </w:t>
      </w:r>
      <w:hyperlink r:id="rId11" w:history="1">
        <w:r w:rsidR="00DD3884" w:rsidRPr="00F73253">
          <w:rPr>
            <w:rStyle w:val="Hyperlinkki"/>
            <w:rFonts w:cstheme="minorHAnsi"/>
          </w:rPr>
          <w:t>https://akepike.fi/nuoret-osallisuus-ja-kirjasto-kaikki-videot-ja-viraaliset-vinkit-jatkoilta/</w:t>
        </w:r>
      </w:hyperlink>
      <w:r w:rsidR="00DD3884">
        <w:rPr>
          <w:rFonts w:cstheme="minorHAnsi"/>
        </w:rPr>
        <w:t xml:space="preserve"> </w:t>
      </w:r>
      <w:r w:rsidRPr="00DD3884">
        <w:rPr>
          <w:rFonts w:cstheme="minorHAnsi"/>
        </w:rPr>
        <w:t xml:space="preserve">. </w:t>
      </w:r>
    </w:p>
    <w:p w14:paraId="0C262036" w14:textId="2DAE5F7B" w:rsidR="00301E31" w:rsidRDefault="00301E31" w:rsidP="00301E31">
      <w:pPr>
        <w:pStyle w:val="Luettelokappale"/>
        <w:spacing w:line="240" w:lineRule="auto"/>
        <w:ind w:left="357"/>
        <w:rPr>
          <w:rFonts w:cstheme="minorHAnsi"/>
        </w:rPr>
      </w:pPr>
    </w:p>
    <w:p w14:paraId="232940B9" w14:textId="265601D3" w:rsidR="00301E31" w:rsidRPr="00F965F9" w:rsidRDefault="00DD3884" w:rsidP="00F965F9">
      <w:pPr>
        <w:pStyle w:val="Luettelokappale"/>
        <w:spacing w:line="240" w:lineRule="auto"/>
        <w:ind w:left="357"/>
        <w:rPr>
          <w:rFonts w:cstheme="minorHAnsi"/>
        </w:rPr>
      </w:pPr>
      <w:proofErr w:type="spellStart"/>
      <w:r>
        <w:rPr>
          <w:rFonts w:cstheme="minorHAnsi"/>
        </w:rPr>
        <w:t>Lanu</w:t>
      </w:r>
      <w:proofErr w:type="spellEnd"/>
      <w:r>
        <w:rPr>
          <w:rFonts w:cstheme="minorHAnsi"/>
        </w:rPr>
        <w:t>-foorumin jatkot saivat kehuja.</w:t>
      </w:r>
      <w:r w:rsidR="00301E31">
        <w:rPr>
          <w:rFonts w:cstheme="minorHAnsi"/>
        </w:rPr>
        <w:t xml:space="preserve"> Pienryhmiin jakautuminen ja keskustelu olivat hyvä juttu. </w:t>
      </w:r>
      <w:r>
        <w:rPr>
          <w:rFonts w:cstheme="minorHAnsi"/>
        </w:rPr>
        <w:t xml:space="preserve">Tuli </w:t>
      </w:r>
      <w:r w:rsidR="00301E31">
        <w:rPr>
          <w:rFonts w:cstheme="minorHAnsi"/>
        </w:rPr>
        <w:t>vanha kunnon kahvihetki</w:t>
      </w:r>
      <w:r>
        <w:rPr>
          <w:rFonts w:cstheme="minorHAnsi"/>
        </w:rPr>
        <w:t>-</w:t>
      </w:r>
      <w:r w:rsidR="00301E31">
        <w:rPr>
          <w:rFonts w:cstheme="minorHAnsi"/>
        </w:rPr>
        <w:t>tunnelma</w:t>
      </w:r>
      <w:r>
        <w:rPr>
          <w:rFonts w:cstheme="minorHAnsi"/>
        </w:rPr>
        <w:t xml:space="preserve"> mieleen!</w:t>
      </w:r>
      <w:r w:rsidR="00301E31">
        <w:rPr>
          <w:rFonts w:cstheme="minorHAnsi"/>
        </w:rPr>
        <w:t xml:space="preserve"> Pienryhmäkeskustelusta sai paljon irti. Kirjastokaistan tilaisuudessa </w:t>
      </w:r>
      <w:r>
        <w:rPr>
          <w:rFonts w:cstheme="minorHAnsi"/>
        </w:rPr>
        <w:t xml:space="preserve">oli </w:t>
      </w:r>
      <w:r w:rsidR="00301E31">
        <w:rPr>
          <w:rFonts w:cstheme="minorHAnsi"/>
        </w:rPr>
        <w:t>korkea kynnys keskusteluun ja kommentointiin, kun ei ti</w:t>
      </w:r>
      <w:r>
        <w:rPr>
          <w:rFonts w:cstheme="minorHAnsi"/>
        </w:rPr>
        <w:t xml:space="preserve">ennyt, </w:t>
      </w:r>
      <w:r w:rsidR="00301E31">
        <w:rPr>
          <w:rFonts w:cstheme="minorHAnsi"/>
        </w:rPr>
        <w:t>keitä on kuuntelemassa. Tästäkin syystä pienryhmäkeskustelu jatkoilla</w:t>
      </w:r>
      <w:r>
        <w:rPr>
          <w:rFonts w:cstheme="minorHAnsi"/>
        </w:rPr>
        <w:t xml:space="preserve"> oli</w:t>
      </w:r>
      <w:r w:rsidR="00301E31">
        <w:rPr>
          <w:rFonts w:cstheme="minorHAnsi"/>
        </w:rPr>
        <w:t xml:space="preserve"> hyvä</w:t>
      </w:r>
      <w:r>
        <w:rPr>
          <w:rFonts w:cstheme="minorHAnsi"/>
        </w:rPr>
        <w:t>!</w:t>
      </w:r>
      <w:r w:rsidR="00301E31">
        <w:rPr>
          <w:rFonts w:cstheme="minorHAnsi"/>
        </w:rPr>
        <w:t xml:space="preserve"> </w:t>
      </w:r>
    </w:p>
    <w:p w14:paraId="665C7B39" w14:textId="77777777" w:rsidR="00581F6F" w:rsidRPr="00F27CC4" w:rsidRDefault="00581F6F" w:rsidP="00581F6F">
      <w:pPr>
        <w:pStyle w:val="Luettelokappale"/>
        <w:spacing w:after="0"/>
        <w:ind w:left="357"/>
        <w:rPr>
          <w:rFonts w:cstheme="minorHAnsi"/>
        </w:rPr>
      </w:pPr>
    </w:p>
    <w:p w14:paraId="7D5C89C0" w14:textId="55BE504F" w:rsidR="00F965F9" w:rsidRDefault="00F965F9" w:rsidP="00F965F9">
      <w:pPr>
        <w:pStyle w:val="Luettelokappale"/>
        <w:numPr>
          <w:ilvl w:val="0"/>
          <w:numId w:val="9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Lanu</w:t>
      </w:r>
      <w:proofErr w:type="spellEnd"/>
      <w:r>
        <w:rPr>
          <w:rFonts w:cstheme="minorHAnsi"/>
        </w:rPr>
        <w:t>-foorumi 23.3.2022</w:t>
      </w:r>
    </w:p>
    <w:p w14:paraId="32CED846" w14:textId="444BC335" w:rsidR="00F965F9" w:rsidRDefault="00F965F9" w:rsidP="00F965F9">
      <w:pPr>
        <w:pStyle w:val="Luettelokappale"/>
        <w:spacing w:after="0" w:line="240" w:lineRule="auto"/>
        <w:ind w:left="357"/>
        <w:rPr>
          <w:rFonts w:cstheme="minorHAnsi"/>
        </w:rPr>
      </w:pPr>
    </w:p>
    <w:p w14:paraId="6476BF4D" w14:textId="73E11AFD" w:rsidR="00F965F9" w:rsidRPr="00DD3884" w:rsidRDefault="00F965F9" w:rsidP="00DD3884">
      <w:pPr>
        <w:pStyle w:val="Luettelokappale"/>
        <w:spacing w:line="240" w:lineRule="auto"/>
        <w:ind w:left="357"/>
        <w:rPr>
          <w:rFonts w:cstheme="minorHAnsi"/>
        </w:rPr>
      </w:pPr>
      <w:r>
        <w:rPr>
          <w:rFonts w:cstheme="minorHAnsi"/>
        </w:rPr>
        <w:t xml:space="preserve">Jarkko esitteli </w:t>
      </w:r>
      <w:proofErr w:type="spellStart"/>
      <w:r>
        <w:rPr>
          <w:rFonts w:cstheme="minorHAnsi"/>
        </w:rPr>
        <w:t>AkePiken</w:t>
      </w:r>
      <w:proofErr w:type="spellEnd"/>
      <w:r>
        <w:rPr>
          <w:rFonts w:cstheme="minorHAnsi"/>
        </w:rPr>
        <w:t xml:space="preserve"> kevään koulutuskalenteria. </w:t>
      </w:r>
      <w:proofErr w:type="spellStart"/>
      <w:r>
        <w:rPr>
          <w:rFonts w:cstheme="minorHAnsi"/>
        </w:rPr>
        <w:t>Lanu</w:t>
      </w:r>
      <w:proofErr w:type="spellEnd"/>
      <w:r w:rsidR="00DD3884">
        <w:rPr>
          <w:rFonts w:cstheme="minorHAnsi"/>
        </w:rPr>
        <w:t>-</w:t>
      </w:r>
      <w:r>
        <w:rPr>
          <w:rFonts w:cstheme="minorHAnsi"/>
        </w:rPr>
        <w:t xml:space="preserve">foorumi </w:t>
      </w:r>
      <w:r w:rsidR="00DD3884">
        <w:rPr>
          <w:rFonts w:cstheme="minorHAnsi"/>
        </w:rPr>
        <w:t xml:space="preserve">on </w:t>
      </w:r>
      <w:r>
        <w:rPr>
          <w:rFonts w:cstheme="minorHAnsi"/>
        </w:rPr>
        <w:t xml:space="preserve">kalanteroitu 23.3.2022 päivälle. </w:t>
      </w:r>
    </w:p>
    <w:p w14:paraId="7D820953" w14:textId="1DD555E5" w:rsidR="00DD3884" w:rsidRDefault="00DD3884" w:rsidP="00F965F9">
      <w:pPr>
        <w:pStyle w:val="Luettelokappale"/>
        <w:spacing w:line="240" w:lineRule="auto"/>
        <w:ind w:left="357"/>
        <w:rPr>
          <w:rFonts w:cstheme="minorHAnsi"/>
        </w:rPr>
      </w:pPr>
      <w:r>
        <w:rPr>
          <w:rFonts w:cstheme="minorHAnsi"/>
        </w:rPr>
        <w:t xml:space="preserve">Mietittiin mahdollisia teemoja ja aiheita tulevaan foorumiin. </w:t>
      </w:r>
    </w:p>
    <w:p w14:paraId="1C4D00F2" w14:textId="77777777" w:rsidR="00DD3884" w:rsidRDefault="00DD3884" w:rsidP="00F965F9">
      <w:pPr>
        <w:pStyle w:val="Luettelokappale"/>
        <w:spacing w:line="240" w:lineRule="auto"/>
        <w:ind w:left="357"/>
        <w:rPr>
          <w:rFonts w:cstheme="minorHAnsi"/>
        </w:rPr>
      </w:pPr>
    </w:p>
    <w:p w14:paraId="7BE73F1D" w14:textId="77777777" w:rsidR="00DD3884" w:rsidRDefault="00F965F9" w:rsidP="00F965F9">
      <w:pPr>
        <w:pStyle w:val="Luettelokappale"/>
        <w:spacing w:line="240" w:lineRule="auto"/>
        <w:ind w:left="357"/>
        <w:rPr>
          <w:rFonts w:cstheme="minorHAnsi"/>
        </w:rPr>
      </w:pPr>
      <w:r>
        <w:rPr>
          <w:rFonts w:cstheme="minorHAnsi"/>
        </w:rPr>
        <w:t xml:space="preserve">Monilukutaito mitä tarkoittaa? Joku hyvä puhuja. </w:t>
      </w:r>
    </w:p>
    <w:p w14:paraId="61108F08" w14:textId="2EF42424" w:rsidR="00DD3884" w:rsidRDefault="00F965F9" w:rsidP="00F965F9">
      <w:pPr>
        <w:pStyle w:val="Luettelokappale"/>
        <w:spacing w:line="240" w:lineRule="auto"/>
        <w:ind w:left="357"/>
        <w:rPr>
          <w:rFonts w:cstheme="minorHAnsi"/>
        </w:rPr>
      </w:pPr>
      <w:r>
        <w:rPr>
          <w:rFonts w:cstheme="minorHAnsi"/>
        </w:rPr>
        <w:t>Monilukutaidon käsite kaipaa päivittämistä raflaavallakin tavalla kirjastokentän ulkopuolelta. AV-puolen? Kuinka monilukutaidon</w:t>
      </w:r>
      <w:r w:rsidR="00AC499C">
        <w:rPr>
          <w:rFonts w:cstheme="minorHAnsi"/>
        </w:rPr>
        <w:t xml:space="preserve"> saisi</w:t>
      </w:r>
      <w:r>
        <w:rPr>
          <w:rFonts w:cstheme="minorHAnsi"/>
        </w:rPr>
        <w:t xml:space="preserve"> osaksi</w:t>
      </w:r>
      <w:r w:rsidR="00AC499C">
        <w:rPr>
          <w:rFonts w:cstheme="minorHAnsi"/>
        </w:rPr>
        <w:t xml:space="preserve"> käytännön</w:t>
      </w:r>
      <w:r>
        <w:rPr>
          <w:rFonts w:cstheme="minorHAnsi"/>
        </w:rPr>
        <w:t xml:space="preserve"> työtä</w:t>
      </w:r>
      <w:r w:rsidR="00AC499C">
        <w:rPr>
          <w:rFonts w:cstheme="minorHAnsi"/>
        </w:rPr>
        <w:t>?</w:t>
      </w:r>
    </w:p>
    <w:p w14:paraId="75B7285E" w14:textId="77777777" w:rsidR="00DD3884" w:rsidRDefault="00DD3884" w:rsidP="00F965F9">
      <w:pPr>
        <w:pStyle w:val="Luettelokappale"/>
        <w:spacing w:line="240" w:lineRule="auto"/>
        <w:ind w:left="357"/>
        <w:rPr>
          <w:rFonts w:cstheme="minorHAnsi"/>
        </w:rPr>
      </w:pPr>
      <w:r>
        <w:rPr>
          <w:rFonts w:cstheme="minorHAnsi"/>
        </w:rPr>
        <w:t xml:space="preserve">Lukutaitostrategia. </w:t>
      </w:r>
    </w:p>
    <w:p w14:paraId="298C9090" w14:textId="2A64BD19" w:rsidR="00F965F9" w:rsidRPr="00F965F9" w:rsidRDefault="00F965F9" w:rsidP="00F965F9">
      <w:pPr>
        <w:pStyle w:val="Luettelokappale"/>
        <w:spacing w:line="240" w:lineRule="auto"/>
        <w:ind w:left="357"/>
        <w:rPr>
          <w:rFonts w:cstheme="minorHAnsi"/>
        </w:rPr>
      </w:pPr>
      <w:r>
        <w:rPr>
          <w:rFonts w:cstheme="minorHAnsi"/>
        </w:rPr>
        <w:t xml:space="preserve">Lukutaitotyö-itsestäänselvyyskö? Ei ainakaan kaikilla. </w:t>
      </w:r>
    </w:p>
    <w:p w14:paraId="155DB1C1" w14:textId="77777777" w:rsidR="00F965F9" w:rsidRDefault="00F965F9" w:rsidP="00F965F9">
      <w:pPr>
        <w:pStyle w:val="Luettelokappale"/>
        <w:spacing w:after="0" w:line="240" w:lineRule="auto"/>
        <w:ind w:left="357"/>
        <w:rPr>
          <w:rFonts w:cstheme="minorHAnsi"/>
        </w:rPr>
      </w:pPr>
    </w:p>
    <w:p w14:paraId="0A03CA40" w14:textId="011E71CD" w:rsidR="00F965F9" w:rsidRPr="00F965F9" w:rsidRDefault="00F965F9" w:rsidP="00F965F9">
      <w:pPr>
        <w:pStyle w:val="Luettelokappale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Seuraava kokous</w:t>
      </w:r>
    </w:p>
    <w:p w14:paraId="0A1C28AC" w14:textId="77777777" w:rsidR="00581F6F" w:rsidRPr="00F27CC4" w:rsidRDefault="00581F6F" w:rsidP="00581F6F">
      <w:pPr>
        <w:pStyle w:val="Luettelokappale"/>
        <w:spacing w:after="0"/>
        <w:ind w:left="357"/>
        <w:rPr>
          <w:rFonts w:cstheme="minorHAnsi"/>
        </w:rPr>
      </w:pPr>
    </w:p>
    <w:p w14:paraId="7551009C" w14:textId="015A31E9" w:rsidR="00581F6F" w:rsidRPr="00F27CC4" w:rsidRDefault="00BA3421" w:rsidP="00581F6F">
      <w:pPr>
        <w:pStyle w:val="Luettelokappale"/>
        <w:spacing w:after="0"/>
        <w:ind w:left="357"/>
        <w:rPr>
          <w:rFonts w:cstheme="minorHAnsi"/>
        </w:rPr>
      </w:pPr>
      <w:r>
        <w:rPr>
          <w:rFonts w:cstheme="minorHAnsi"/>
        </w:rPr>
        <w:t>24</w:t>
      </w:r>
      <w:r w:rsidR="00581F6F" w:rsidRPr="00F27CC4">
        <w:rPr>
          <w:rFonts w:cstheme="minorHAnsi"/>
        </w:rPr>
        <w:t>.</w:t>
      </w:r>
      <w:r>
        <w:rPr>
          <w:rFonts w:cstheme="minorHAnsi"/>
        </w:rPr>
        <w:t>1</w:t>
      </w:r>
      <w:r w:rsidR="00581F6F" w:rsidRPr="00F27CC4">
        <w:rPr>
          <w:rFonts w:cstheme="minorHAnsi"/>
        </w:rPr>
        <w:t xml:space="preserve">. </w:t>
      </w:r>
      <w:r w:rsidR="00737F15" w:rsidRPr="00F27CC4">
        <w:rPr>
          <w:rFonts w:cstheme="minorHAnsi"/>
        </w:rPr>
        <w:t xml:space="preserve">klo </w:t>
      </w:r>
      <w:r>
        <w:rPr>
          <w:rFonts w:cstheme="minorHAnsi"/>
        </w:rPr>
        <w:t>13.00</w:t>
      </w:r>
      <w:r w:rsidR="00737F15">
        <w:rPr>
          <w:rFonts w:cstheme="minorHAnsi"/>
        </w:rPr>
        <w:t>–1</w:t>
      </w:r>
      <w:r>
        <w:rPr>
          <w:rFonts w:cstheme="minorHAnsi"/>
        </w:rPr>
        <w:t>4</w:t>
      </w:r>
      <w:r w:rsidR="00737F15">
        <w:rPr>
          <w:rFonts w:cstheme="minorHAnsi"/>
        </w:rPr>
        <w:t>.</w:t>
      </w:r>
      <w:r>
        <w:rPr>
          <w:rFonts w:cstheme="minorHAnsi"/>
        </w:rPr>
        <w:t>30</w:t>
      </w:r>
    </w:p>
    <w:p w14:paraId="276E0F66" w14:textId="76033F05" w:rsidR="00B176DC" w:rsidRPr="00581F6F" w:rsidRDefault="00B176DC" w:rsidP="00581F6F">
      <w:pPr>
        <w:rPr>
          <w:rStyle w:val="normaltextrun"/>
        </w:rPr>
      </w:pPr>
    </w:p>
    <w:sectPr w:rsidR="00B176DC" w:rsidRPr="00581F6F" w:rsidSect="0054661D">
      <w:headerReference w:type="default" r:id="rId12"/>
      <w:footerReference w:type="default" r:id="rId13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69BF" w14:textId="77777777" w:rsidR="00667E01" w:rsidRDefault="00667E01" w:rsidP="003C1EBA">
      <w:r>
        <w:separator/>
      </w:r>
    </w:p>
  </w:endnote>
  <w:endnote w:type="continuationSeparator" w:id="0">
    <w:p w14:paraId="3F10CAA0" w14:textId="77777777" w:rsidR="00667E01" w:rsidRDefault="00667E01" w:rsidP="003C1EBA">
      <w:r>
        <w:continuationSeparator/>
      </w:r>
    </w:p>
  </w:endnote>
  <w:endnote w:type="continuationNotice" w:id="1">
    <w:p w14:paraId="0EF88D9D" w14:textId="77777777" w:rsidR="00667E01" w:rsidRDefault="00667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8CF2" w14:textId="77777777" w:rsidR="009E4191" w:rsidRDefault="009E4191" w:rsidP="003C1EBA">
    <w:pPr>
      <w:pStyle w:val="Yltunniste"/>
    </w:pPr>
  </w:p>
  <w:p w14:paraId="2BBD103C" w14:textId="77777777" w:rsidR="009E4191" w:rsidRDefault="009E4191" w:rsidP="003C1EBA"/>
  <w:p w14:paraId="0F248C11" w14:textId="77777777" w:rsidR="009E4191" w:rsidRDefault="009E4191" w:rsidP="009E4191">
    <w:pPr>
      <w:pStyle w:val="Alatunniste"/>
    </w:pPr>
  </w:p>
  <w:p w14:paraId="081E197B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0AA6455" wp14:editId="03D80865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44B18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58241" behindDoc="1" locked="0" layoutInCell="1" allowOverlap="1" wp14:anchorId="11C6B34E" wp14:editId="0ED97C0C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18F2A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D97E5" w14:textId="77777777" w:rsidR="00667E01" w:rsidRDefault="00667E01" w:rsidP="003C1EBA">
      <w:r>
        <w:separator/>
      </w:r>
    </w:p>
  </w:footnote>
  <w:footnote w:type="continuationSeparator" w:id="0">
    <w:p w14:paraId="5473DEA9" w14:textId="77777777" w:rsidR="00667E01" w:rsidRDefault="00667E01" w:rsidP="003C1EBA">
      <w:r>
        <w:continuationSeparator/>
      </w:r>
    </w:p>
  </w:footnote>
  <w:footnote w:type="continuationNotice" w:id="1">
    <w:p w14:paraId="2110D8FC" w14:textId="77777777" w:rsidR="00667E01" w:rsidRDefault="00667E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0DA7" w14:textId="0D965528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7C769E52" wp14:editId="6DA4A713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2C13FC">
      <w:rPr>
        <w:noProof/>
      </w:rPr>
      <w:t>1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2C13FC">
      <w:rPr>
        <w:noProof/>
      </w:rPr>
      <w:t>1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1A3F0A08"/>
    <w:multiLevelType w:val="hybridMultilevel"/>
    <w:tmpl w:val="0F6E40DE"/>
    <w:lvl w:ilvl="0" w:tplc="E97489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8E2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E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A5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85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44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8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4A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89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7F69"/>
    <w:multiLevelType w:val="multilevel"/>
    <w:tmpl w:val="6FB2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C93732"/>
    <w:multiLevelType w:val="hybridMultilevel"/>
    <w:tmpl w:val="6FDA6DF2"/>
    <w:lvl w:ilvl="0" w:tplc="4440C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204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CE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84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AC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A2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87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27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C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10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23CD0"/>
    <w:multiLevelType w:val="hybridMultilevel"/>
    <w:tmpl w:val="A3C070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2B45"/>
    <w:multiLevelType w:val="hybridMultilevel"/>
    <w:tmpl w:val="7DB2A7C0"/>
    <w:lvl w:ilvl="0" w:tplc="F8A8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684F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8B2F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43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9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C2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C1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0A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A9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14" w15:restartNumberingAfterBreak="0">
    <w:nsid w:val="5AC2153D"/>
    <w:multiLevelType w:val="multilevel"/>
    <w:tmpl w:val="D9565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3F5E9D"/>
    <w:multiLevelType w:val="hybridMultilevel"/>
    <w:tmpl w:val="FFFFFFFF"/>
    <w:lvl w:ilvl="0" w:tplc="CBEA75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F62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C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46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80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C5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45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CC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87785"/>
    <w:multiLevelType w:val="hybridMultilevel"/>
    <w:tmpl w:val="E2509498"/>
    <w:lvl w:ilvl="0" w:tplc="0D921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23D5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6E47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EA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27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61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02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60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02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F487127"/>
    <w:multiLevelType w:val="multilevel"/>
    <w:tmpl w:val="7F38F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17"/>
  </w:num>
  <w:num w:numId="9">
    <w:abstractNumId w:val="20"/>
  </w:num>
  <w:num w:numId="10">
    <w:abstractNumId w:val="21"/>
  </w:num>
  <w:num w:numId="11">
    <w:abstractNumId w:val="8"/>
  </w:num>
  <w:num w:numId="12">
    <w:abstractNumId w:val="21"/>
    <w:lvlOverride w:ilvl="0">
      <w:startOverride w:val="1"/>
    </w:lvlOverride>
  </w:num>
  <w:num w:numId="13">
    <w:abstractNumId w:val="13"/>
  </w:num>
  <w:num w:numId="14">
    <w:abstractNumId w:val="8"/>
    <w:lvlOverride w:ilvl="0">
      <w:startOverride w:val="2"/>
    </w:lvlOverride>
  </w:num>
  <w:num w:numId="15">
    <w:abstractNumId w:val="22"/>
  </w:num>
  <w:num w:numId="16">
    <w:abstractNumId w:val="19"/>
  </w:num>
  <w:num w:numId="17">
    <w:abstractNumId w:val="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5"/>
  </w:num>
  <w:num w:numId="25">
    <w:abstractNumId w:val="5"/>
  </w:num>
  <w:num w:numId="26">
    <w:abstractNumId w:val="4"/>
  </w:num>
  <w:num w:numId="27">
    <w:abstractNumId w:val="14"/>
  </w:num>
  <w:num w:numId="28">
    <w:abstractNumId w:val="18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36"/>
    <w:rsid w:val="00006A25"/>
    <w:rsid w:val="00031212"/>
    <w:rsid w:val="00037346"/>
    <w:rsid w:val="00041312"/>
    <w:rsid w:val="0004743B"/>
    <w:rsid w:val="00085537"/>
    <w:rsid w:val="00096A70"/>
    <w:rsid w:val="000D765E"/>
    <w:rsid w:val="000E4108"/>
    <w:rsid w:val="000F2B6C"/>
    <w:rsid w:val="000F2F61"/>
    <w:rsid w:val="000F6152"/>
    <w:rsid w:val="00111615"/>
    <w:rsid w:val="001144D5"/>
    <w:rsid w:val="001145C3"/>
    <w:rsid w:val="00125560"/>
    <w:rsid w:val="00131C3A"/>
    <w:rsid w:val="00137DE8"/>
    <w:rsid w:val="00140436"/>
    <w:rsid w:val="00151C44"/>
    <w:rsid w:val="00164F71"/>
    <w:rsid w:val="00170B99"/>
    <w:rsid w:val="00195D83"/>
    <w:rsid w:val="001B624D"/>
    <w:rsid w:val="001C15A6"/>
    <w:rsid w:val="001E0C45"/>
    <w:rsid w:val="001E399D"/>
    <w:rsid w:val="001E4B99"/>
    <w:rsid w:val="001E705F"/>
    <w:rsid w:val="001E7192"/>
    <w:rsid w:val="001F07AB"/>
    <w:rsid w:val="0021799D"/>
    <w:rsid w:val="002348F3"/>
    <w:rsid w:val="0025098A"/>
    <w:rsid w:val="00260D4E"/>
    <w:rsid w:val="0028771C"/>
    <w:rsid w:val="00291051"/>
    <w:rsid w:val="00294E46"/>
    <w:rsid w:val="0029666C"/>
    <w:rsid w:val="00296F2B"/>
    <w:rsid w:val="002A52EB"/>
    <w:rsid w:val="002A78D5"/>
    <w:rsid w:val="002B485C"/>
    <w:rsid w:val="002C13FC"/>
    <w:rsid w:val="002C5307"/>
    <w:rsid w:val="002D009C"/>
    <w:rsid w:val="002E44E2"/>
    <w:rsid w:val="002E7915"/>
    <w:rsid w:val="002E7D5B"/>
    <w:rsid w:val="002F7CD2"/>
    <w:rsid w:val="00301E31"/>
    <w:rsid w:val="00306190"/>
    <w:rsid w:val="0032234B"/>
    <w:rsid w:val="00335AEC"/>
    <w:rsid w:val="00363FC2"/>
    <w:rsid w:val="003643C4"/>
    <w:rsid w:val="0038141C"/>
    <w:rsid w:val="00381719"/>
    <w:rsid w:val="00381B0C"/>
    <w:rsid w:val="0038215C"/>
    <w:rsid w:val="00384CBA"/>
    <w:rsid w:val="003910B7"/>
    <w:rsid w:val="00393585"/>
    <w:rsid w:val="003A66C2"/>
    <w:rsid w:val="003B605B"/>
    <w:rsid w:val="003C1EBA"/>
    <w:rsid w:val="003C42F8"/>
    <w:rsid w:val="003E0C61"/>
    <w:rsid w:val="003F153B"/>
    <w:rsid w:val="004110B7"/>
    <w:rsid w:val="0041408E"/>
    <w:rsid w:val="00415711"/>
    <w:rsid w:val="00415985"/>
    <w:rsid w:val="0043074D"/>
    <w:rsid w:val="00431CDF"/>
    <w:rsid w:val="00471864"/>
    <w:rsid w:val="0049712F"/>
    <w:rsid w:val="004971D3"/>
    <w:rsid w:val="004B32F9"/>
    <w:rsid w:val="004C14F7"/>
    <w:rsid w:val="004C3A18"/>
    <w:rsid w:val="004E0277"/>
    <w:rsid w:val="004E0A34"/>
    <w:rsid w:val="004F0893"/>
    <w:rsid w:val="004F4129"/>
    <w:rsid w:val="005113C3"/>
    <w:rsid w:val="00515A70"/>
    <w:rsid w:val="00540D3A"/>
    <w:rsid w:val="0054661D"/>
    <w:rsid w:val="00557126"/>
    <w:rsid w:val="00581191"/>
    <w:rsid w:val="00581F6F"/>
    <w:rsid w:val="005A065D"/>
    <w:rsid w:val="005A3784"/>
    <w:rsid w:val="005B4B98"/>
    <w:rsid w:val="005B4D70"/>
    <w:rsid w:val="005C1B01"/>
    <w:rsid w:val="005D0A8D"/>
    <w:rsid w:val="005D2041"/>
    <w:rsid w:val="005E2B3F"/>
    <w:rsid w:val="005E5E8F"/>
    <w:rsid w:val="00623438"/>
    <w:rsid w:val="00627A47"/>
    <w:rsid w:val="006367CE"/>
    <w:rsid w:val="00651C48"/>
    <w:rsid w:val="006574DB"/>
    <w:rsid w:val="00660592"/>
    <w:rsid w:val="00660E66"/>
    <w:rsid w:val="00667E01"/>
    <w:rsid w:val="00670F00"/>
    <w:rsid w:val="00672F68"/>
    <w:rsid w:val="00674C02"/>
    <w:rsid w:val="00687AA8"/>
    <w:rsid w:val="006B1114"/>
    <w:rsid w:val="006B140E"/>
    <w:rsid w:val="006C2B66"/>
    <w:rsid w:val="006C6261"/>
    <w:rsid w:val="006D63D7"/>
    <w:rsid w:val="006F01D4"/>
    <w:rsid w:val="00712608"/>
    <w:rsid w:val="007166A8"/>
    <w:rsid w:val="007245F0"/>
    <w:rsid w:val="00737F15"/>
    <w:rsid w:val="007423C6"/>
    <w:rsid w:val="007538C5"/>
    <w:rsid w:val="007616DE"/>
    <w:rsid w:val="00766491"/>
    <w:rsid w:val="00767054"/>
    <w:rsid w:val="0078510F"/>
    <w:rsid w:val="007C5EFB"/>
    <w:rsid w:val="007E0FFF"/>
    <w:rsid w:val="007E5BED"/>
    <w:rsid w:val="007F4CF9"/>
    <w:rsid w:val="00800321"/>
    <w:rsid w:val="00802842"/>
    <w:rsid w:val="008329BC"/>
    <w:rsid w:val="00844F8D"/>
    <w:rsid w:val="008504EE"/>
    <w:rsid w:val="008531E8"/>
    <w:rsid w:val="008538F1"/>
    <w:rsid w:val="00857D97"/>
    <w:rsid w:val="00877ADE"/>
    <w:rsid w:val="00883F5A"/>
    <w:rsid w:val="00895A2A"/>
    <w:rsid w:val="00897367"/>
    <w:rsid w:val="008B3A1E"/>
    <w:rsid w:val="008C190F"/>
    <w:rsid w:val="008C687C"/>
    <w:rsid w:val="008D09BF"/>
    <w:rsid w:val="008F2511"/>
    <w:rsid w:val="00904393"/>
    <w:rsid w:val="00911D9C"/>
    <w:rsid w:val="00915E10"/>
    <w:rsid w:val="00916BD8"/>
    <w:rsid w:val="009241C1"/>
    <w:rsid w:val="00937AC6"/>
    <w:rsid w:val="0096198F"/>
    <w:rsid w:val="00967B83"/>
    <w:rsid w:val="00970D50"/>
    <w:rsid w:val="00992896"/>
    <w:rsid w:val="00994409"/>
    <w:rsid w:val="009A32C5"/>
    <w:rsid w:val="009A59DD"/>
    <w:rsid w:val="009C416B"/>
    <w:rsid w:val="009D18F5"/>
    <w:rsid w:val="009E3B78"/>
    <w:rsid w:val="009E4191"/>
    <w:rsid w:val="009E460D"/>
    <w:rsid w:val="00A02FAC"/>
    <w:rsid w:val="00A059A1"/>
    <w:rsid w:val="00A064F2"/>
    <w:rsid w:val="00A150B7"/>
    <w:rsid w:val="00A4073C"/>
    <w:rsid w:val="00A54696"/>
    <w:rsid w:val="00A566D7"/>
    <w:rsid w:val="00A60393"/>
    <w:rsid w:val="00A6560E"/>
    <w:rsid w:val="00A704E1"/>
    <w:rsid w:val="00A72FFB"/>
    <w:rsid w:val="00A748AE"/>
    <w:rsid w:val="00A92536"/>
    <w:rsid w:val="00AB5B4C"/>
    <w:rsid w:val="00AC07B8"/>
    <w:rsid w:val="00AC1916"/>
    <w:rsid w:val="00AC499C"/>
    <w:rsid w:val="00AE0539"/>
    <w:rsid w:val="00AF555A"/>
    <w:rsid w:val="00B10DF3"/>
    <w:rsid w:val="00B174CB"/>
    <w:rsid w:val="00B176DC"/>
    <w:rsid w:val="00B2232F"/>
    <w:rsid w:val="00B34921"/>
    <w:rsid w:val="00B63B89"/>
    <w:rsid w:val="00B82FBC"/>
    <w:rsid w:val="00B8790C"/>
    <w:rsid w:val="00BA3421"/>
    <w:rsid w:val="00BC24D6"/>
    <w:rsid w:val="00BC4BBE"/>
    <w:rsid w:val="00BD0294"/>
    <w:rsid w:val="00BD7C6F"/>
    <w:rsid w:val="00BE153A"/>
    <w:rsid w:val="00BE6E64"/>
    <w:rsid w:val="00BF5E7F"/>
    <w:rsid w:val="00C0248C"/>
    <w:rsid w:val="00C108B4"/>
    <w:rsid w:val="00C13F17"/>
    <w:rsid w:val="00C15442"/>
    <w:rsid w:val="00C15A2E"/>
    <w:rsid w:val="00C17833"/>
    <w:rsid w:val="00C2273B"/>
    <w:rsid w:val="00C348B1"/>
    <w:rsid w:val="00C41CFC"/>
    <w:rsid w:val="00C4503C"/>
    <w:rsid w:val="00C533F8"/>
    <w:rsid w:val="00C60015"/>
    <w:rsid w:val="00C67952"/>
    <w:rsid w:val="00C67FB4"/>
    <w:rsid w:val="00C72681"/>
    <w:rsid w:val="00C970D1"/>
    <w:rsid w:val="00CC0176"/>
    <w:rsid w:val="00CC0664"/>
    <w:rsid w:val="00CC5732"/>
    <w:rsid w:val="00CE13D0"/>
    <w:rsid w:val="00D1113B"/>
    <w:rsid w:val="00D17F3C"/>
    <w:rsid w:val="00D2418C"/>
    <w:rsid w:val="00D24235"/>
    <w:rsid w:val="00D36D41"/>
    <w:rsid w:val="00D530FC"/>
    <w:rsid w:val="00D5606D"/>
    <w:rsid w:val="00D879ED"/>
    <w:rsid w:val="00D87AD8"/>
    <w:rsid w:val="00D9185C"/>
    <w:rsid w:val="00DB48E5"/>
    <w:rsid w:val="00DC18BA"/>
    <w:rsid w:val="00DC71EF"/>
    <w:rsid w:val="00DD3884"/>
    <w:rsid w:val="00E245BB"/>
    <w:rsid w:val="00E36866"/>
    <w:rsid w:val="00E4556F"/>
    <w:rsid w:val="00E50830"/>
    <w:rsid w:val="00E64D35"/>
    <w:rsid w:val="00E64D70"/>
    <w:rsid w:val="00E96710"/>
    <w:rsid w:val="00EA11A5"/>
    <w:rsid w:val="00EA545B"/>
    <w:rsid w:val="00EE0F5B"/>
    <w:rsid w:val="00EF74B9"/>
    <w:rsid w:val="00F000A3"/>
    <w:rsid w:val="00F12109"/>
    <w:rsid w:val="00F1285A"/>
    <w:rsid w:val="00F2410B"/>
    <w:rsid w:val="00F52615"/>
    <w:rsid w:val="00F55493"/>
    <w:rsid w:val="00F57838"/>
    <w:rsid w:val="00F57A68"/>
    <w:rsid w:val="00F63DC7"/>
    <w:rsid w:val="00F70937"/>
    <w:rsid w:val="00F73186"/>
    <w:rsid w:val="00F854E1"/>
    <w:rsid w:val="00F86526"/>
    <w:rsid w:val="00F965F9"/>
    <w:rsid w:val="00FB1448"/>
    <w:rsid w:val="00FD519F"/>
    <w:rsid w:val="00FF0962"/>
    <w:rsid w:val="00FF28B0"/>
    <w:rsid w:val="012C4933"/>
    <w:rsid w:val="023CE095"/>
    <w:rsid w:val="02B5EBA3"/>
    <w:rsid w:val="033D43BE"/>
    <w:rsid w:val="0530FD66"/>
    <w:rsid w:val="05ACD681"/>
    <w:rsid w:val="07B89FB7"/>
    <w:rsid w:val="0868AC03"/>
    <w:rsid w:val="09D75894"/>
    <w:rsid w:val="0A4568CB"/>
    <w:rsid w:val="0AD88C7A"/>
    <w:rsid w:val="0B469CB1"/>
    <w:rsid w:val="0B878BE3"/>
    <w:rsid w:val="0BD28ACF"/>
    <w:rsid w:val="0DC3ABCA"/>
    <w:rsid w:val="0DD739AE"/>
    <w:rsid w:val="0F2C91A8"/>
    <w:rsid w:val="0FC1CEFA"/>
    <w:rsid w:val="0FF7CBEF"/>
    <w:rsid w:val="118634FC"/>
    <w:rsid w:val="1267921B"/>
    <w:rsid w:val="140002CB"/>
    <w:rsid w:val="1407F051"/>
    <w:rsid w:val="148262D3"/>
    <w:rsid w:val="15A3C0B2"/>
    <w:rsid w:val="15F315DC"/>
    <w:rsid w:val="16766DC2"/>
    <w:rsid w:val="190D6B0D"/>
    <w:rsid w:val="1BA29F4B"/>
    <w:rsid w:val="1C699B01"/>
    <w:rsid w:val="1CDDDE62"/>
    <w:rsid w:val="1D429768"/>
    <w:rsid w:val="1D622AFE"/>
    <w:rsid w:val="1DAED297"/>
    <w:rsid w:val="1E4D77B3"/>
    <w:rsid w:val="1E9E07B5"/>
    <w:rsid w:val="2147BD7E"/>
    <w:rsid w:val="228243BA"/>
    <w:rsid w:val="22AD4211"/>
    <w:rsid w:val="25AD622B"/>
    <w:rsid w:val="2615D18D"/>
    <w:rsid w:val="2758B756"/>
    <w:rsid w:val="29C4324E"/>
    <w:rsid w:val="29CC1FD4"/>
    <w:rsid w:val="29D303AF"/>
    <w:rsid w:val="2A3AB14B"/>
    <w:rsid w:val="2A3AFB84"/>
    <w:rsid w:val="2A84E5FB"/>
    <w:rsid w:val="2ACAC60D"/>
    <w:rsid w:val="2BBB5982"/>
    <w:rsid w:val="2D5729E3"/>
    <w:rsid w:val="2DC2B514"/>
    <w:rsid w:val="2EC861F7"/>
    <w:rsid w:val="2EF2FA44"/>
    <w:rsid w:val="2FDB0645"/>
    <w:rsid w:val="3128E372"/>
    <w:rsid w:val="318DDC72"/>
    <w:rsid w:val="31B42F1C"/>
    <w:rsid w:val="31BE6811"/>
    <w:rsid w:val="321172A9"/>
    <w:rsid w:val="325F9747"/>
    <w:rsid w:val="333D121A"/>
    <w:rsid w:val="35B84ADA"/>
    <w:rsid w:val="368D89BF"/>
    <w:rsid w:val="3724D565"/>
    <w:rsid w:val="373BF0D8"/>
    <w:rsid w:val="374F00BD"/>
    <w:rsid w:val="37B1369B"/>
    <w:rsid w:val="37ED1114"/>
    <w:rsid w:val="3846733D"/>
    <w:rsid w:val="38F33D2F"/>
    <w:rsid w:val="394D06FC"/>
    <w:rsid w:val="39FA0F46"/>
    <w:rsid w:val="3A1FB40C"/>
    <w:rsid w:val="3AE8D75D"/>
    <w:rsid w:val="3AEC519F"/>
    <w:rsid w:val="3B5BADE8"/>
    <w:rsid w:val="3EE10141"/>
    <w:rsid w:val="40385CC5"/>
    <w:rsid w:val="407725BA"/>
    <w:rsid w:val="412791E3"/>
    <w:rsid w:val="4148A6E6"/>
    <w:rsid w:val="415C540D"/>
    <w:rsid w:val="41BF5309"/>
    <w:rsid w:val="41CAEF6C"/>
    <w:rsid w:val="41D78CD7"/>
    <w:rsid w:val="41EBEC76"/>
    <w:rsid w:val="422AC5F1"/>
    <w:rsid w:val="42356CD9"/>
    <w:rsid w:val="42920019"/>
    <w:rsid w:val="42F433E4"/>
    <w:rsid w:val="431B5966"/>
    <w:rsid w:val="4389C249"/>
    <w:rsid w:val="439C9A8F"/>
    <w:rsid w:val="4651BB4F"/>
    <w:rsid w:val="46AAFDFA"/>
    <w:rsid w:val="4737DDEB"/>
    <w:rsid w:val="4813D4EC"/>
    <w:rsid w:val="48FAE2B7"/>
    <w:rsid w:val="4901419D"/>
    <w:rsid w:val="492A1FC5"/>
    <w:rsid w:val="4A7245AA"/>
    <w:rsid w:val="4B43FFC0"/>
    <w:rsid w:val="4B7EB17F"/>
    <w:rsid w:val="4C1864E0"/>
    <w:rsid w:val="4C5CC505"/>
    <w:rsid w:val="4D17B087"/>
    <w:rsid w:val="4D6D7898"/>
    <w:rsid w:val="4D75661E"/>
    <w:rsid w:val="4FB7BDFE"/>
    <w:rsid w:val="5092800F"/>
    <w:rsid w:val="51266402"/>
    <w:rsid w:val="52889CA0"/>
    <w:rsid w:val="5374E67A"/>
    <w:rsid w:val="54312903"/>
    <w:rsid w:val="591F52ED"/>
    <w:rsid w:val="59378CBB"/>
    <w:rsid w:val="5C1AEC81"/>
    <w:rsid w:val="5D128B06"/>
    <w:rsid w:val="5D38898A"/>
    <w:rsid w:val="5E0AFDDE"/>
    <w:rsid w:val="5E57FD74"/>
    <w:rsid w:val="5E99A6E6"/>
    <w:rsid w:val="5EAE5B67"/>
    <w:rsid w:val="5F96BCA6"/>
    <w:rsid w:val="5FF7436F"/>
    <w:rsid w:val="604A2BC8"/>
    <w:rsid w:val="60C32AAA"/>
    <w:rsid w:val="618E8819"/>
    <w:rsid w:val="61994FEA"/>
    <w:rsid w:val="629979DD"/>
    <w:rsid w:val="629C95C5"/>
    <w:rsid w:val="62C63533"/>
    <w:rsid w:val="6398CF4A"/>
    <w:rsid w:val="644588CA"/>
    <w:rsid w:val="64B93CAD"/>
    <w:rsid w:val="6774C975"/>
    <w:rsid w:val="6803CA4F"/>
    <w:rsid w:val="6839B0D8"/>
    <w:rsid w:val="68B485A0"/>
    <w:rsid w:val="69521250"/>
    <w:rsid w:val="69523E5A"/>
    <w:rsid w:val="6A01B0E1"/>
    <w:rsid w:val="6A2939AA"/>
    <w:rsid w:val="6A97F214"/>
    <w:rsid w:val="6AEE0EBB"/>
    <w:rsid w:val="6BF4A27A"/>
    <w:rsid w:val="6C89DF1C"/>
    <w:rsid w:val="6D18E331"/>
    <w:rsid w:val="6D51D68C"/>
    <w:rsid w:val="6DB9744E"/>
    <w:rsid w:val="70065A98"/>
    <w:rsid w:val="7045960B"/>
    <w:rsid w:val="720EA328"/>
    <w:rsid w:val="7255131D"/>
    <w:rsid w:val="728CEDAB"/>
    <w:rsid w:val="732AA06C"/>
    <w:rsid w:val="734FB96B"/>
    <w:rsid w:val="73863FD9"/>
    <w:rsid w:val="74374247"/>
    <w:rsid w:val="748A0298"/>
    <w:rsid w:val="74DDB7D4"/>
    <w:rsid w:val="74EB89CC"/>
    <w:rsid w:val="74F63B26"/>
    <w:rsid w:val="76920B87"/>
    <w:rsid w:val="76F61647"/>
    <w:rsid w:val="77DEC6BF"/>
    <w:rsid w:val="7828FB6F"/>
    <w:rsid w:val="7953FEE2"/>
    <w:rsid w:val="7975E04E"/>
    <w:rsid w:val="7993C876"/>
    <w:rsid w:val="7A0A30CD"/>
    <w:rsid w:val="7A435B6F"/>
    <w:rsid w:val="7AAFBED1"/>
    <w:rsid w:val="7AED4A50"/>
    <w:rsid w:val="7C7D9CCF"/>
    <w:rsid w:val="7D9FEA4B"/>
    <w:rsid w:val="7E196D30"/>
    <w:rsid w:val="7F0033B0"/>
    <w:rsid w:val="7F058ADB"/>
    <w:rsid w:val="7FF88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81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2536"/>
    <w:pPr>
      <w:spacing w:after="160" w:line="259" w:lineRule="auto"/>
    </w:pPr>
    <w:rPr>
      <w:rFonts w:cstheme="minorBid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5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5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5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paragraph" w:customStyle="1" w:styleId="paragraph">
    <w:name w:val="paragraph"/>
    <w:basedOn w:val="Normaali"/>
    <w:rsid w:val="00A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536"/>
  </w:style>
  <w:style w:type="character" w:customStyle="1" w:styleId="eop">
    <w:name w:val="eop"/>
    <w:basedOn w:val="Kappaleenoletusfontti"/>
    <w:rsid w:val="00A92536"/>
  </w:style>
  <w:style w:type="character" w:customStyle="1" w:styleId="tabchar">
    <w:name w:val="tabchar"/>
    <w:basedOn w:val="Kappaleenoletusfontti"/>
    <w:rsid w:val="00A92536"/>
  </w:style>
  <w:style w:type="character" w:customStyle="1" w:styleId="spellingerror">
    <w:name w:val="spellingerror"/>
    <w:basedOn w:val="Kappaleenoletusfontti"/>
    <w:rsid w:val="00A92536"/>
  </w:style>
  <w:style w:type="character" w:styleId="Ratkaisematonmaininta">
    <w:name w:val="Unresolved Mention"/>
    <w:basedOn w:val="Kappaleenoletusfontti"/>
    <w:uiPriority w:val="99"/>
    <w:semiHidden/>
    <w:unhideWhenUsed/>
    <w:rsid w:val="00DD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epike.fi/nuoret-osallisuus-ja-kirjasto-kaikki-videot-ja-viraaliset-vinkit-jatkoilt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ma\AppData\Roaming\Microsoft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E9D24B05D66BE439CE5D76BA953DB1D" ma:contentTypeVersion="8" ma:contentTypeDescription="Luo uusi asiakirja." ma:contentTypeScope="" ma:versionID="3fe6dbd37ea94c08746b25ff95a8d3a3">
  <xsd:schema xmlns:xsd="http://www.w3.org/2001/XMLSchema" xmlns:xs="http://www.w3.org/2001/XMLSchema" xmlns:p="http://schemas.microsoft.com/office/2006/metadata/properties" xmlns:ns2="16befb97-ee33-45aa-abab-59b0daa95899" targetNamespace="http://schemas.microsoft.com/office/2006/metadata/properties" ma:root="true" ma:fieldsID="01a69c66be23aeebdc6fad6ceee13a88" ns2:_="">
    <xsd:import namespace="16befb97-ee33-45aa-abab-59b0daa95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efb97-ee33-45aa-abab-59b0daa95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9F97B-7139-44A5-8044-B7CA1CF10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1DE3D-83CE-4001-8C23-A4457B15B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3CADA-66A3-40DE-AD7D-21B395695E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88EF71-21C3-4B3C-8EE7-02083BBD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efb97-ee33-45aa-abab-59b0daa95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3</Pages>
  <Words>687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2022-01-24T09:00:00Z</dcterms:created>
  <dcterms:modified xsi:type="dcterms:W3CDTF">2022-01-24T09:00:00Z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0x0101007E9D24B05D66BE439CE5D76BA953DB1D</vt:lpwstr>
  </property>
</Properties>
</file>