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F969" w14:textId="77777777" w:rsidR="00644EA6" w:rsidRDefault="002A5C41" w:rsidP="00644EA6">
      <w:pPr>
        <w:pStyle w:val="Leiptekstin1rivinsisennys"/>
        <w:ind w:left="0" w:firstLine="0"/>
        <w:rPr>
          <w:rFonts w:asciiTheme="majorHAnsi" w:eastAsiaTheme="majorEastAsia" w:hAnsiTheme="majorHAnsi" w:cstheme="majorHAnsi"/>
          <w:b/>
          <w:bCs/>
          <w:spacing w:val="-10"/>
          <w:kern w:val="28"/>
          <w:sz w:val="26"/>
          <w:szCs w:val="26"/>
        </w:rPr>
      </w:pPr>
      <w:proofErr w:type="spellStart"/>
      <w:r w:rsidRPr="00827705">
        <w:rPr>
          <w:rFonts w:asciiTheme="majorHAnsi" w:eastAsiaTheme="majorEastAsia" w:hAnsiTheme="majorHAnsi" w:cstheme="majorHAnsi"/>
          <w:b/>
          <w:bCs/>
          <w:spacing w:val="-10"/>
          <w:kern w:val="28"/>
          <w:sz w:val="26"/>
          <w:szCs w:val="26"/>
        </w:rPr>
        <w:t>Lanu</w:t>
      </w:r>
      <w:proofErr w:type="spellEnd"/>
      <w:r w:rsidRPr="00827705">
        <w:rPr>
          <w:rFonts w:asciiTheme="majorHAnsi" w:eastAsiaTheme="majorEastAsia" w:hAnsiTheme="majorHAnsi" w:cstheme="majorHAnsi"/>
          <w:b/>
          <w:bCs/>
          <w:spacing w:val="-10"/>
          <w:kern w:val="28"/>
          <w:sz w:val="26"/>
          <w:szCs w:val="26"/>
        </w:rPr>
        <w:t>-tiimin kokousmuistio</w:t>
      </w:r>
    </w:p>
    <w:p w14:paraId="0DFAE634" w14:textId="59385D6D" w:rsidR="00203DF1" w:rsidRPr="00644EA6" w:rsidRDefault="00D338FF" w:rsidP="00644EA6">
      <w:pPr>
        <w:pStyle w:val="Leiptekstin1rivinsisennys"/>
        <w:ind w:left="0" w:firstLine="0"/>
        <w:rPr>
          <w:rFonts w:asciiTheme="majorHAnsi" w:eastAsiaTheme="majorEastAsia" w:hAnsiTheme="majorHAnsi" w:cstheme="majorHAnsi"/>
          <w:b/>
          <w:bCs/>
          <w:spacing w:val="-10"/>
          <w:kern w:val="28"/>
          <w:sz w:val="26"/>
          <w:szCs w:val="26"/>
        </w:rPr>
      </w:pPr>
      <w:r w:rsidRPr="00827705">
        <w:rPr>
          <w:rFonts w:asciiTheme="majorHAnsi" w:hAnsiTheme="majorHAnsi" w:cstheme="majorHAnsi"/>
        </w:rPr>
        <w:t xml:space="preserve"> </w:t>
      </w:r>
    </w:p>
    <w:p w14:paraId="195A594B" w14:textId="155A97F4" w:rsidR="00203DF1" w:rsidRPr="00644EA6" w:rsidRDefault="00203DF1" w:rsidP="3BE54A7A">
      <w:pPr>
        <w:pStyle w:val="Leiptekstin1rivinsisennys"/>
        <w:rPr>
          <w:rFonts w:ascii="Calibri" w:hAnsi="Calibri" w:cs="Calibri"/>
          <w:sz w:val="21"/>
          <w:szCs w:val="21"/>
        </w:rPr>
      </w:pPr>
      <w:r w:rsidRPr="00644EA6">
        <w:rPr>
          <w:rFonts w:ascii="Calibri" w:hAnsi="Calibri" w:cs="Calibri"/>
          <w:sz w:val="21"/>
          <w:szCs w:val="21"/>
        </w:rPr>
        <w:t>Aika</w:t>
      </w:r>
      <w:r w:rsidR="309E0BEC" w:rsidRPr="00644EA6">
        <w:rPr>
          <w:rFonts w:ascii="Calibri" w:hAnsi="Calibri" w:cs="Calibri"/>
          <w:sz w:val="21"/>
          <w:szCs w:val="21"/>
        </w:rPr>
        <w:t xml:space="preserve"> </w:t>
      </w:r>
      <w:r w:rsidR="08865EF5" w:rsidRPr="00644EA6">
        <w:rPr>
          <w:rFonts w:ascii="Calibri" w:hAnsi="Calibri" w:cs="Calibri"/>
          <w:sz w:val="21"/>
          <w:szCs w:val="21"/>
        </w:rPr>
        <w:t xml:space="preserve">                                          </w:t>
      </w:r>
      <w:r w:rsidR="00A52C39" w:rsidRPr="00644EA6">
        <w:rPr>
          <w:rFonts w:ascii="Calibri" w:hAnsi="Calibri" w:cs="Calibri"/>
          <w:sz w:val="21"/>
          <w:szCs w:val="21"/>
        </w:rPr>
        <w:tab/>
      </w:r>
      <w:r w:rsidR="0008440B">
        <w:rPr>
          <w:rFonts w:ascii="Calibri" w:hAnsi="Calibri" w:cs="Calibri"/>
          <w:sz w:val="21"/>
          <w:szCs w:val="21"/>
        </w:rPr>
        <w:t>31</w:t>
      </w:r>
      <w:r w:rsidR="7C2B7345" w:rsidRPr="00644EA6">
        <w:rPr>
          <w:rFonts w:ascii="Calibri" w:hAnsi="Calibri" w:cs="Calibri"/>
          <w:sz w:val="21"/>
          <w:szCs w:val="21"/>
        </w:rPr>
        <w:t>.</w:t>
      </w:r>
      <w:r w:rsidR="0008440B">
        <w:rPr>
          <w:rFonts w:ascii="Calibri" w:hAnsi="Calibri" w:cs="Calibri"/>
          <w:sz w:val="21"/>
          <w:szCs w:val="21"/>
        </w:rPr>
        <w:t>8</w:t>
      </w:r>
      <w:r w:rsidR="005A4E2C" w:rsidRPr="00644EA6">
        <w:rPr>
          <w:rFonts w:ascii="Calibri" w:hAnsi="Calibri" w:cs="Calibri"/>
          <w:sz w:val="21"/>
          <w:szCs w:val="21"/>
        </w:rPr>
        <w:t>.</w:t>
      </w:r>
      <w:r w:rsidR="0061003D" w:rsidRPr="00644EA6">
        <w:rPr>
          <w:rFonts w:ascii="Calibri" w:hAnsi="Calibri" w:cs="Calibri"/>
          <w:sz w:val="21"/>
          <w:szCs w:val="21"/>
        </w:rPr>
        <w:t>202</w:t>
      </w:r>
      <w:r w:rsidR="677B2BFF" w:rsidRPr="00644EA6">
        <w:rPr>
          <w:rFonts w:ascii="Calibri" w:hAnsi="Calibri" w:cs="Calibri"/>
          <w:sz w:val="21"/>
          <w:szCs w:val="21"/>
        </w:rPr>
        <w:t>1</w:t>
      </w:r>
      <w:r w:rsidR="002A5C41" w:rsidRPr="00644EA6">
        <w:rPr>
          <w:rFonts w:ascii="Calibri" w:hAnsi="Calibri" w:cs="Calibri"/>
          <w:sz w:val="21"/>
          <w:szCs w:val="21"/>
        </w:rPr>
        <w:t xml:space="preserve"> </w:t>
      </w:r>
      <w:r w:rsidR="0008440B" w:rsidRPr="00644EA6">
        <w:rPr>
          <w:rFonts w:ascii="Calibri" w:hAnsi="Calibri" w:cs="Calibri"/>
          <w:sz w:val="21"/>
          <w:szCs w:val="21"/>
        </w:rPr>
        <w:t>klo 9:00–10.33</w:t>
      </w:r>
    </w:p>
    <w:p w14:paraId="7CDB41A3" w14:textId="34689122" w:rsidR="00203DF1" w:rsidRPr="00644EA6" w:rsidRDefault="00203DF1" w:rsidP="01A02204">
      <w:pPr>
        <w:pStyle w:val="Leiptekstin1rivinsisennys"/>
        <w:rPr>
          <w:rFonts w:ascii="Calibri" w:hAnsi="Calibri" w:cs="Calibri"/>
          <w:sz w:val="21"/>
          <w:szCs w:val="21"/>
        </w:rPr>
      </w:pPr>
      <w:r w:rsidRPr="00644EA6">
        <w:rPr>
          <w:rFonts w:ascii="Calibri" w:hAnsi="Calibri" w:cs="Calibri"/>
          <w:sz w:val="21"/>
          <w:szCs w:val="21"/>
        </w:rPr>
        <w:t>Paikka</w:t>
      </w:r>
      <w:r w:rsidR="3E341EDB" w:rsidRPr="00644EA6">
        <w:rPr>
          <w:rFonts w:ascii="Calibri" w:hAnsi="Calibri" w:cs="Calibri"/>
          <w:sz w:val="21"/>
          <w:szCs w:val="21"/>
        </w:rPr>
        <w:t xml:space="preserve"> </w:t>
      </w:r>
      <w:r w:rsidRPr="00644EA6">
        <w:rPr>
          <w:rFonts w:ascii="Calibri" w:hAnsi="Calibri" w:cs="Calibri"/>
          <w:sz w:val="21"/>
          <w:szCs w:val="21"/>
        </w:rPr>
        <w:tab/>
      </w:r>
      <w:proofErr w:type="spellStart"/>
      <w:r w:rsidR="389EC101" w:rsidRPr="00644EA6">
        <w:rPr>
          <w:rFonts w:ascii="Calibri" w:hAnsi="Calibri" w:cs="Calibri"/>
          <w:sz w:val="21"/>
          <w:szCs w:val="21"/>
        </w:rPr>
        <w:t>Teams</w:t>
      </w:r>
      <w:proofErr w:type="spellEnd"/>
    </w:p>
    <w:p w14:paraId="561A9A74" w14:textId="552D26B7" w:rsidR="00484B6C" w:rsidRPr="00644EA6" w:rsidRDefault="00203DF1" w:rsidP="29F0F22A">
      <w:pPr>
        <w:pStyle w:val="Sisennettyleipteksti"/>
        <w:spacing w:after="0"/>
        <w:ind w:left="0"/>
        <w:rPr>
          <w:rFonts w:ascii="Calibri" w:hAnsi="Calibri" w:cs="Calibri"/>
          <w:sz w:val="21"/>
          <w:szCs w:val="21"/>
        </w:rPr>
      </w:pPr>
      <w:r w:rsidRPr="00644EA6">
        <w:rPr>
          <w:rFonts w:ascii="Calibri" w:hAnsi="Calibri" w:cs="Calibri"/>
          <w:sz w:val="21"/>
          <w:szCs w:val="21"/>
        </w:rPr>
        <w:t>Osallistujat</w:t>
      </w:r>
      <w:r w:rsidR="4DB82DDB" w:rsidRPr="00644EA6">
        <w:rPr>
          <w:rFonts w:ascii="Calibri" w:hAnsi="Calibri" w:cs="Calibri"/>
          <w:sz w:val="21"/>
          <w:szCs w:val="21"/>
        </w:rPr>
        <w:t xml:space="preserve"> </w:t>
      </w:r>
    </w:p>
    <w:p w14:paraId="2118816F" w14:textId="268FA70F" w:rsidR="002A5C41" w:rsidRPr="0008440B" w:rsidRDefault="002A5C41" w:rsidP="29F0F22A">
      <w:pPr>
        <w:pStyle w:val="Sisennettyleipteksti"/>
        <w:spacing w:after="0"/>
        <w:ind w:left="1304" w:firstLine="1304"/>
        <w:rPr>
          <w:rFonts w:ascii="Calibri" w:hAnsi="Calibri" w:cs="Calibri"/>
          <w:strike/>
          <w:sz w:val="21"/>
          <w:szCs w:val="21"/>
        </w:rPr>
      </w:pPr>
      <w:r w:rsidRPr="0008440B">
        <w:rPr>
          <w:rFonts w:ascii="Calibri" w:hAnsi="Calibri" w:cs="Calibri"/>
          <w:strike/>
          <w:sz w:val="21"/>
          <w:szCs w:val="21"/>
        </w:rPr>
        <w:t>Elo, Johanna</w:t>
      </w:r>
    </w:p>
    <w:p w14:paraId="69243149" w14:textId="45066333" w:rsidR="00484B6C" w:rsidRPr="00644EA6" w:rsidRDefault="002A5C41" w:rsidP="29F0F22A">
      <w:pPr>
        <w:pStyle w:val="Sisennettyleipteksti"/>
        <w:spacing w:after="0"/>
        <w:ind w:left="1304" w:firstLine="1304"/>
        <w:rPr>
          <w:rFonts w:ascii="Calibri" w:hAnsi="Calibri" w:cs="Calibri"/>
          <w:sz w:val="21"/>
          <w:szCs w:val="21"/>
        </w:rPr>
      </w:pPr>
      <w:r w:rsidRPr="00644EA6">
        <w:rPr>
          <w:rFonts w:ascii="Calibri" w:hAnsi="Calibri" w:cs="Calibri"/>
          <w:sz w:val="21"/>
          <w:szCs w:val="21"/>
        </w:rPr>
        <w:t>Hekkala-Vatula, Laura</w:t>
      </w:r>
    </w:p>
    <w:p w14:paraId="36B10B6D" w14:textId="3B7CFD18" w:rsidR="00581243" w:rsidRPr="00644EA6" w:rsidRDefault="002A5C41" w:rsidP="29F0F22A">
      <w:pPr>
        <w:pStyle w:val="Leiptekstin1rivinsisennys"/>
        <w:spacing w:after="0"/>
        <w:ind w:firstLine="0"/>
        <w:rPr>
          <w:rFonts w:ascii="Calibri" w:hAnsi="Calibri" w:cs="Calibri"/>
          <w:sz w:val="21"/>
          <w:szCs w:val="21"/>
        </w:rPr>
      </w:pPr>
      <w:r w:rsidRPr="00644EA6">
        <w:rPr>
          <w:rFonts w:ascii="Calibri" w:hAnsi="Calibri" w:cs="Calibri"/>
          <w:sz w:val="21"/>
          <w:szCs w:val="21"/>
        </w:rPr>
        <w:t>Hietanen, Mervi</w:t>
      </w:r>
      <w:r w:rsidR="00997C56" w:rsidRPr="00644EA6">
        <w:rPr>
          <w:rFonts w:ascii="Calibri" w:hAnsi="Calibri" w:cs="Calibri"/>
          <w:sz w:val="21"/>
          <w:szCs w:val="21"/>
        </w:rPr>
        <w:tab/>
      </w:r>
    </w:p>
    <w:p w14:paraId="3BED1CF1" w14:textId="0D7B476F" w:rsidR="00AC1B03" w:rsidRPr="00644EA6" w:rsidRDefault="002A5C41" w:rsidP="00AA34F1">
      <w:pPr>
        <w:pStyle w:val="Leiptekstin1rivinsisennys"/>
        <w:tabs>
          <w:tab w:val="center" w:pos="6236"/>
        </w:tabs>
        <w:spacing w:after="0"/>
        <w:ind w:firstLine="0"/>
        <w:rPr>
          <w:rFonts w:ascii="Calibri" w:hAnsi="Calibri" w:cs="Calibri"/>
          <w:sz w:val="21"/>
          <w:szCs w:val="21"/>
        </w:rPr>
      </w:pPr>
      <w:r w:rsidRPr="00644EA6">
        <w:rPr>
          <w:rFonts w:ascii="Calibri" w:hAnsi="Calibri" w:cs="Calibri"/>
          <w:sz w:val="21"/>
          <w:szCs w:val="21"/>
        </w:rPr>
        <w:t>Majuri-Jantunen, Hanna-Leena</w:t>
      </w:r>
      <w:r w:rsidR="0073701F" w:rsidRPr="00644EA6">
        <w:rPr>
          <w:rFonts w:ascii="Calibri" w:hAnsi="Calibri" w:cs="Calibri"/>
          <w:sz w:val="21"/>
          <w:szCs w:val="21"/>
        </w:rPr>
        <w:t xml:space="preserve">                    </w:t>
      </w:r>
      <w:r w:rsidR="00FA726D" w:rsidRPr="00644EA6">
        <w:rPr>
          <w:rFonts w:ascii="Calibri" w:hAnsi="Calibri" w:cs="Calibri"/>
          <w:sz w:val="21"/>
          <w:szCs w:val="21"/>
        </w:rPr>
        <w:t xml:space="preserve">          </w:t>
      </w:r>
    </w:p>
    <w:p w14:paraId="53DC10D4" w14:textId="1533D5E9" w:rsidR="00AC1B03" w:rsidRPr="00644EA6" w:rsidRDefault="002A5C41" w:rsidP="3BE54A7A">
      <w:pPr>
        <w:pStyle w:val="Leiptekstin1rivinsisennys"/>
        <w:spacing w:after="0"/>
        <w:ind w:firstLine="0"/>
        <w:rPr>
          <w:rFonts w:ascii="Calibri" w:hAnsi="Calibri" w:cs="Calibri"/>
          <w:sz w:val="21"/>
          <w:szCs w:val="21"/>
        </w:rPr>
      </w:pPr>
      <w:r w:rsidRPr="00644EA6">
        <w:rPr>
          <w:rFonts w:ascii="Calibri" w:hAnsi="Calibri" w:cs="Calibri"/>
          <w:sz w:val="21"/>
          <w:szCs w:val="21"/>
        </w:rPr>
        <w:t>Marttinen, Elisa</w:t>
      </w:r>
      <w:r w:rsidR="06389919" w:rsidRPr="00644EA6">
        <w:rPr>
          <w:rFonts w:ascii="Calibri" w:hAnsi="Calibri" w:cs="Calibri"/>
          <w:sz w:val="21"/>
          <w:szCs w:val="21"/>
        </w:rPr>
        <w:t xml:space="preserve"> </w:t>
      </w:r>
      <w:r w:rsidR="00231088" w:rsidRPr="00644EA6">
        <w:rPr>
          <w:rFonts w:ascii="Calibri" w:hAnsi="Calibri" w:cs="Calibri"/>
          <w:sz w:val="21"/>
          <w:szCs w:val="21"/>
        </w:rPr>
        <w:tab/>
      </w:r>
      <w:r w:rsidRPr="00644EA6">
        <w:rPr>
          <w:rFonts w:ascii="Calibri" w:hAnsi="Calibri" w:cs="Calibri"/>
          <w:sz w:val="21"/>
          <w:szCs w:val="21"/>
        </w:rPr>
        <w:t>puheenjohtaja ja sihteeri</w:t>
      </w:r>
    </w:p>
    <w:p w14:paraId="00A20AF7" w14:textId="51612BEF" w:rsidR="00123FE4" w:rsidRPr="00644EA6" w:rsidRDefault="00123FE4" w:rsidP="3BE54A7A">
      <w:pPr>
        <w:pStyle w:val="Leiptekstin1rivinsisennys"/>
        <w:spacing w:after="0"/>
        <w:ind w:firstLine="0"/>
        <w:rPr>
          <w:rFonts w:ascii="Calibri" w:hAnsi="Calibri" w:cs="Calibri"/>
          <w:sz w:val="21"/>
          <w:szCs w:val="21"/>
        </w:rPr>
      </w:pPr>
      <w:r w:rsidRPr="00644EA6">
        <w:rPr>
          <w:rFonts w:ascii="Calibri" w:hAnsi="Calibri" w:cs="Calibri"/>
          <w:sz w:val="21"/>
          <w:szCs w:val="21"/>
        </w:rPr>
        <w:t>Parjanen, Anni</w:t>
      </w:r>
    </w:p>
    <w:p w14:paraId="04E01096" w14:textId="593282AB" w:rsidR="00AC1B03" w:rsidRPr="0008440B" w:rsidRDefault="002A5C41" w:rsidP="00581243">
      <w:pPr>
        <w:pStyle w:val="Leiptekstin1rivinsisennys"/>
        <w:spacing w:after="0"/>
        <w:ind w:firstLine="0"/>
        <w:rPr>
          <w:rFonts w:ascii="Calibri" w:hAnsi="Calibri" w:cs="Calibri"/>
          <w:strike/>
          <w:sz w:val="21"/>
          <w:szCs w:val="21"/>
        </w:rPr>
      </w:pPr>
      <w:r w:rsidRPr="0008440B">
        <w:rPr>
          <w:rFonts w:ascii="Calibri" w:hAnsi="Calibri" w:cs="Calibri"/>
          <w:strike/>
          <w:sz w:val="21"/>
          <w:szCs w:val="21"/>
        </w:rPr>
        <w:t>Rajamäki, Saija</w:t>
      </w:r>
    </w:p>
    <w:p w14:paraId="6C44446F" w14:textId="21AB5605" w:rsidR="00AC1B03" w:rsidRPr="00644EA6" w:rsidRDefault="002A5C41" w:rsidP="68FFE4F9">
      <w:pPr>
        <w:pStyle w:val="Leiptekstin1rivinsisennys"/>
        <w:spacing w:after="0"/>
        <w:ind w:firstLine="0"/>
        <w:rPr>
          <w:rFonts w:ascii="Calibri" w:hAnsi="Calibri" w:cs="Calibri"/>
          <w:sz w:val="21"/>
          <w:szCs w:val="21"/>
        </w:rPr>
      </w:pPr>
      <w:r w:rsidRPr="00644EA6">
        <w:rPr>
          <w:rFonts w:ascii="Calibri" w:hAnsi="Calibri" w:cs="Calibri"/>
          <w:sz w:val="21"/>
          <w:szCs w:val="21"/>
        </w:rPr>
        <w:t>Rikkilä, Jarkko</w:t>
      </w:r>
    </w:p>
    <w:p w14:paraId="42386024" w14:textId="369B851E" w:rsidR="00AC1B03" w:rsidRPr="00644EA6" w:rsidRDefault="002A5C41" w:rsidP="00581243">
      <w:pPr>
        <w:pStyle w:val="Leiptekstin1rivinsisennys"/>
        <w:spacing w:after="0"/>
        <w:ind w:firstLine="0"/>
        <w:rPr>
          <w:rFonts w:ascii="Calibri" w:hAnsi="Calibri" w:cs="Calibri"/>
          <w:sz w:val="21"/>
          <w:szCs w:val="21"/>
        </w:rPr>
      </w:pPr>
      <w:r w:rsidRPr="00644EA6">
        <w:rPr>
          <w:rFonts w:ascii="Calibri" w:hAnsi="Calibri" w:cs="Calibri"/>
          <w:sz w:val="21"/>
          <w:szCs w:val="21"/>
        </w:rPr>
        <w:t>Tornikoski, Johanna</w:t>
      </w:r>
    </w:p>
    <w:p w14:paraId="672A6659" w14:textId="77777777" w:rsidR="00581243" w:rsidRPr="00644EA6" w:rsidRDefault="00581243" w:rsidP="006B0D74">
      <w:pPr>
        <w:pStyle w:val="Sisennettyleipteksti"/>
        <w:spacing w:after="0"/>
        <w:ind w:left="0"/>
        <w:rPr>
          <w:rFonts w:ascii="Calibri" w:hAnsi="Calibri" w:cs="Calibri"/>
          <w:sz w:val="21"/>
          <w:szCs w:val="21"/>
        </w:rPr>
      </w:pPr>
    </w:p>
    <w:p w14:paraId="0FD56806" w14:textId="66EAD897" w:rsidR="38F99761" w:rsidRPr="00644EA6" w:rsidRDefault="38F99761" w:rsidP="38F99761">
      <w:pPr>
        <w:spacing w:after="0"/>
        <w:rPr>
          <w:rFonts w:ascii="Calibri" w:hAnsi="Calibri" w:cs="Calibri"/>
          <w:sz w:val="21"/>
          <w:szCs w:val="21"/>
        </w:rPr>
      </w:pPr>
    </w:p>
    <w:p w14:paraId="5A841875" w14:textId="77777777" w:rsidR="004D6123" w:rsidRPr="00644EA6" w:rsidRDefault="004D6123" w:rsidP="38F99761">
      <w:pPr>
        <w:spacing w:after="0"/>
        <w:rPr>
          <w:rFonts w:ascii="Calibri" w:hAnsi="Calibri" w:cs="Calibri"/>
          <w:sz w:val="21"/>
          <w:szCs w:val="21"/>
        </w:rPr>
      </w:pPr>
    </w:p>
    <w:p w14:paraId="0AADE5C1" w14:textId="1468E215" w:rsidR="00827705" w:rsidRPr="00644EA6" w:rsidRDefault="0008440B" w:rsidP="005D33AE">
      <w:pPr>
        <w:pStyle w:val="Luettelokappale"/>
        <w:numPr>
          <w:ilvl w:val="0"/>
          <w:numId w:val="3"/>
        </w:numPr>
        <w:spacing w:after="0"/>
        <w:rPr>
          <w:rFonts w:ascii="Calibri" w:hAnsi="Calibri" w:cs="Calibri"/>
          <w:sz w:val="21"/>
          <w:szCs w:val="21"/>
        </w:rPr>
      </w:pPr>
      <w:r>
        <w:rPr>
          <w:rFonts w:ascii="Calibri" w:hAnsi="Calibri" w:cs="Calibri"/>
          <w:sz w:val="21"/>
          <w:szCs w:val="21"/>
        </w:rPr>
        <w:t>Henkilöstöasiat</w:t>
      </w:r>
    </w:p>
    <w:p w14:paraId="7FFB4923" w14:textId="6631BF92" w:rsidR="00827705" w:rsidRPr="00644EA6" w:rsidRDefault="00827705" w:rsidP="00827705">
      <w:pPr>
        <w:pStyle w:val="Luettelokappale"/>
        <w:spacing w:after="0"/>
        <w:ind w:left="357"/>
        <w:rPr>
          <w:rFonts w:ascii="Calibri" w:hAnsi="Calibri" w:cs="Calibri"/>
          <w:sz w:val="21"/>
          <w:szCs w:val="21"/>
        </w:rPr>
      </w:pPr>
    </w:p>
    <w:p w14:paraId="1CBF9EF6" w14:textId="33FACEE2" w:rsidR="00827705" w:rsidRPr="00644EA6" w:rsidRDefault="0008440B" w:rsidP="0008440B">
      <w:pPr>
        <w:pStyle w:val="Luettelokappale"/>
        <w:spacing w:after="0"/>
        <w:ind w:left="357"/>
        <w:rPr>
          <w:rFonts w:ascii="Calibri" w:hAnsi="Calibri" w:cs="Calibri"/>
          <w:sz w:val="21"/>
          <w:szCs w:val="21"/>
        </w:rPr>
      </w:pPr>
      <w:proofErr w:type="spellStart"/>
      <w:r>
        <w:rPr>
          <w:rFonts w:ascii="Calibri" w:hAnsi="Calibri" w:cs="Calibri"/>
          <w:sz w:val="21"/>
          <w:szCs w:val="21"/>
        </w:rPr>
        <w:t>Lanu</w:t>
      </w:r>
      <w:proofErr w:type="spellEnd"/>
      <w:r>
        <w:rPr>
          <w:rFonts w:ascii="Calibri" w:hAnsi="Calibri" w:cs="Calibri"/>
          <w:sz w:val="21"/>
          <w:szCs w:val="21"/>
        </w:rPr>
        <w:t xml:space="preserve">-tiimin puheenjohtaja, Tampereen kirjastopalvelujohtajan sijaisuutta vuoden alusta asti tehnyt Niina Salmenkangas on valittu uudeksi kirjastopalvelujohtajaksi. Onnittelut Niinalle! Elisa Marttinen jatkaa Tampereen kaupunginkirjaston lasten- ja nuortenosaston palvelupäällikkönä, ja näin ollen </w:t>
      </w:r>
      <w:proofErr w:type="spellStart"/>
      <w:r>
        <w:rPr>
          <w:rFonts w:ascii="Calibri" w:hAnsi="Calibri" w:cs="Calibri"/>
          <w:sz w:val="21"/>
          <w:szCs w:val="21"/>
        </w:rPr>
        <w:t>lanu</w:t>
      </w:r>
      <w:proofErr w:type="spellEnd"/>
      <w:r>
        <w:rPr>
          <w:rFonts w:ascii="Calibri" w:hAnsi="Calibri" w:cs="Calibri"/>
          <w:sz w:val="21"/>
          <w:szCs w:val="21"/>
        </w:rPr>
        <w:t xml:space="preserve">-tiimin puheenjohtajana uuden palvelupäällikön valintaan saakka. </w:t>
      </w:r>
    </w:p>
    <w:p w14:paraId="63E2E551" w14:textId="77777777" w:rsidR="00827705" w:rsidRPr="00644EA6" w:rsidRDefault="00827705" w:rsidP="00827705">
      <w:pPr>
        <w:pStyle w:val="Luettelokappale"/>
        <w:spacing w:after="0"/>
        <w:ind w:left="357"/>
        <w:rPr>
          <w:rFonts w:ascii="Calibri" w:hAnsi="Calibri" w:cs="Calibri"/>
          <w:sz w:val="21"/>
          <w:szCs w:val="21"/>
        </w:rPr>
      </w:pPr>
    </w:p>
    <w:p w14:paraId="33824073" w14:textId="518BA1E0" w:rsidR="00827705" w:rsidRPr="00644EA6" w:rsidRDefault="00CA7A5B" w:rsidP="005D33AE">
      <w:pPr>
        <w:pStyle w:val="Luettelokappale"/>
        <w:numPr>
          <w:ilvl w:val="0"/>
          <w:numId w:val="3"/>
        </w:numPr>
        <w:spacing w:after="0"/>
        <w:rPr>
          <w:rFonts w:ascii="Calibri" w:hAnsi="Calibri" w:cs="Calibri"/>
          <w:sz w:val="21"/>
          <w:szCs w:val="21"/>
        </w:rPr>
      </w:pPr>
      <w:r>
        <w:rPr>
          <w:rFonts w:ascii="Calibri" w:hAnsi="Calibri" w:cs="Calibri"/>
          <w:sz w:val="21"/>
          <w:szCs w:val="21"/>
        </w:rPr>
        <w:t>Kuulumiskierros</w:t>
      </w:r>
    </w:p>
    <w:p w14:paraId="6BCB392D" w14:textId="6E5D6623" w:rsidR="00827705" w:rsidRPr="00644EA6" w:rsidRDefault="00827705" w:rsidP="00827705">
      <w:pPr>
        <w:pStyle w:val="Luettelokappale"/>
        <w:spacing w:after="0"/>
        <w:ind w:left="357"/>
        <w:rPr>
          <w:rFonts w:ascii="Calibri" w:hAnsi="Calibri" w:cs="Calibri"/>
          <w:sz w:val="21"/>
          <w:szCs w:val="21"/>
        </w:rPr>
      </w:pPr>
    </w:p>
    <w:p w14:paraId="28A4938F" w14:textId="0A5E3481" w:rsidR="00CA7A5B" w:rsidRDefault="00CA7A5B" w:rsidP="00827705">
      <w:pPr>
        <w:pStyle w:val="Luettelokappale"/>
        <w:spacing w:after="0"/>
        <w:ind w:left="357"/>
        <w:rPr>
          <w:rFonts w:ascii="Calibri" w:hAnsi="Calibri" w:cs="Calibri"/>
          <w:sz w:val="21"/>
          <w:szCs w:val="21"/>
        </w:rPr>
      </w:pPr>
      <w:r>
        <w:rPr>
          <w:rFonts w:ascii="Calibri" w:hAnsi="Calibri" w:cs="Calibri"/>
          <w:sz w:val="21"/>
          <w:szCs w:val="21"/>
        </w:rPr>
        <w:t>Elisa Marttinen</w:t>
      </w:r>
    </w:p>
    <w:p w14:paraId="5B10DD5A" w14:textId="1C7C5C70" w:rsidR="00CA7A5B" w:rsidRDefault="00CA7A5B" w:rsidP="00827705">
      <w:pPr>
        <w:pStyle w:val="Luettelokappale"/>
        <w:spacing w:after="0"/>
        <w:ind w:left="357"/>
        <w:rPr>
          <w:rFonts w:ascii="Calibri" w:hAnsi="Calibri" w:cs="Calibri"/>
          <w:sz w:val="21"/>
          <w:szCs w:val="21"/>
        </w:rPr>
      </w:pPr>
      <w:r>
        <w:rPr>
          <w:rFonts w:ascii="Calibri" w:hAnsi="Calibri" w:cs="Calibri"/>
          <w:sz w:val="21"/>
          <w:szCs w:val="21"/>
        </w:rPr>
        <w:t>Palvelupäällikön sijaisuuden piti alun perin kestää vain alkuvuoden, mutta sijaisuutta</w:t>
      </w:r>
      <w:r w:rsidR="001238EC">
        <w:rPr>
          <w:rFonts w:ascii="Calibri" w:hAnsi="Calibri" w:cs="Calibri"/>
          <w:sz w:val="21"/>
          <w:szCs w:val="21"/>
        </w:rPr>
        <w:t xml:space="preserve"> onkin</w:t>
      </w:r>
      <w:r>
        <w:rPr>
          <w:rFonts w:ascii="Calibri" w:hAnsi="Calibri" w:cs="Calibri"/>
          <w:sz w:val="21"/>
          <w:szCs w:val="21"/>
        </w:rPr>
        <w:t xml:space="preserve"> jatkettu kuukausi kerrallaan. Sijaisuus jatkunee vuoden loppuun saakka, organisaation kehittämishankkeen ollessa vielä kesken. </w:t>
      </w:r>
      <w:proofErr w:type="spellStart"/>
      <w:r>
        <w:rPr>
          <w:rFonts w:ascii="Calibri" w:hAnsi="Calibri" w:cs="Calibri"/>
          <w:sz w:val="21"/>
          <w:szCs w:val="21"/>
        </w:rPr>
        <w:t>Palvelupäällikköys</w:t>
      </w:r>
      <w:proofErr w:type="spellEnd"/>
      <w:r>
        <w:rPr>
          <w:rFonts w:ascii="Calibri" w:hAnsi="Calibri" w:cs="Calibri"/>
          <w:sz w:val="21"/>
          <w:szCs w:val="21"/>
        </w:rPr>
        <w:t xml:space="preserve"> on tuonut mukanaan paitsi uudenlaisia haasteita, myös avannut näkemään kirjaston eri tavalla kokonaisuutena, kuin oma</w:t>
      </w:r>
      <w:r w:rsidR="001238EC">
        <w:rPr>
          <w:rFonts w:ascii="Calibri" w:hAnsi="Calibri" w:cs="Calibri"/>
          <w:sz w:val="21"/>
          <w:szCs w:val="21"/>
        </w:rPr>
        <w:t xml:space="preserve">lta lastenosaston kirjastonhoitajan paikalta katsottuna. </w:t>
      </w:r>
    </w:p>
    <w:p w14:paraId="20C55124" w14:textId="77777777" w:rsidR="00CA7A5B" w:rsidRDefault="00CA7A5B" w:rsidP="00827705">
      <w:pPr>
        <w:pStyle w:val="Luettelokappale"/>
        <w:spacing w:after="0"/>
        <w:ind w:left="357"/>
        <w:rPr>
          <w:rFonts w:ascii="Calibri" w:hAnsi="Calibri" w:cs="Calibri"/>
          <w:sz w:val="21"/>
          <w:szCs w:val="21"/>
        </w:rPr>
      </w:pPr>
    </w:p>
    <w:p w14:paraId="10243C96" w14:textId="0588D9FD" w:rsidR="00827705" w:rsidRPr="00644EA6" w:rsidRDefault="2FF6F0DF" w:rsidP="00827705">
      <w:pPr>
        <w:pStyle w:val="Luettelokappale"/>
        <w:spacing w:after="0"/>
        <w:ind w:left="357"/>
        <w:rPr>
          <w:rFonts w:ascii="Calibri" w:hAnsi="Calibri" w:cs="Calibri"/>
          <w:sz w:val="21"/>
          <w:szCs w:val="21"/>
        </w:rPr>
      </w:pPr>
      <w:r w:rsidRPr="2FF6F0DF">
        <w:rPr>
          <w:rFonts w:ascii="Calibri" w:hAnsi="Calibri" w:cs="Calibri"/>
          <w:sz w:val="21"/>
          <w:szCs w:val="21"/>
        </w:rPr>
        <w:t>Mervi Hietanen</w:t>
      </w:r>
      <w:r w:rsidR="00CA7A5B">
        <w:br/>
      </w:r>
      <w:r w:rsidRPr="2FF6F0DF">
        <w:rPr>
          <w:rFonts w:ascii="Calibri" w:hAnsi="Calibri" w:cs="Calibri"/>
          <w:sz w:val="21"/>
          <w:szCs w:val="21"/>
        </w:rPr>
        <w:t>Mervi oli vasta palannut kesälomalta töihin. Kesä oli mennyt perinteisesti asiakaspalvelun merkeissä. Nyt syksyllä selvästi havaittavissa asiakasmäärien lisääntyminen, opiskelijat ja ajanviettäjät ovat palanneet kirjastoon. Syksyn kouluyhteistyötä kohti mennään erilaisin haastein: Koulujen eroavaiset käytännöt vierailuiden suhteen eivät ole kirjastolla tiedossa. Ryhmäkäyntejä tultaneen liven lisäksi jatkossakin tarjoamaan myös etänä. Kirjasto on saanut koulupuolelta vaatimuksen olla ottamatta eri kouluja ja luokkia samaan aikaan kirjastoon</w:t>
      </w:r>
      <w:r w:rsidR="000E446C">
        <w:rPr>
          <w:rFonts w:ascii="Calibri" w:hAnsi="Calibri" w:cs="Calibri"/>
          <w:sz w:val="21"/>
          <w:szCs w:val="21"/>
        </w:rPr>
        <w:t>. Tällä vältetään eri luokkien oppilaiden kohtaamisia, ja mahdollisten korona-altistumisten leviämistä</w:t>
      </w:r>
      <w:r w:rsidRPr="2FF6F0DF">
        <w:rPr>
          <w:rFonts w:ascii="Calibri" w:hAnsi="Calibri" w:cs="Calibri"/>
          <w:sz w:val="21"/>
          <w:szCs w:val="21"/>
        </w:rPr>
        <w:t xml:space="preserve">. Eli </w:t>
      </w:r>
      <w:r w:rsidR="000E446C">
        <w:rPr>
          <w:rFonts w:ascii="Calibri" w:hAnsi="Calibri" w:cs="Calibri"/>
          <w:sz w:val="21"/>
          <w:szCs w:val="21"/>
        </w:rPr>
        <w:t xml:space="preserve">lainauskäynneillekin </w:t>
      </w:r>
      <w:r w:rsidRPr="2FF6F0DF">
        <w:rPr>
          <w:rFonts w:ascii="Calibri" w:hAnsi="Calibri" w:cs="Calibri"/>
          <w:sz w:val="21"/>
          <w:szCs w:val="21"/>
        </w:rPr>
        <w:t xml:space="preserve">pitää </w:t>
      </w:r>
      <w:r w:rsidR="000E446C">
        <w:rPr>
          <w:rFonts w:ascii="Calibri" w:hAnsi="Calibri" w:cs="Calibri"/>
          <w:sz w:val="21"/>
          <w:szCs w:val="21"/>
        </w:rPr>
        <w:t xml:space="preserve">toistaiseksi </w:t>
      </w:r>
      <w:r w:rsidRPr="2FF6F0DF">
        <w:rPr>
          <w:rFonts w:ascii="Calibri" w:hAnsi="Calibri" w:cs="Calibri"/>
          <w:sz w:val="21"/>
          <w:szCs w:val="21"/>
        </w:rPr>
        <w:t xml:space="preserve">varata aika. Mervillä oli myöhemmin samana päivänä </w:t>
      </w:r>
      <w:proofErr w:type="spellStart"/>
      <w:r w:rsidRPr="2FF6F0DF">
        <w:rPr>
          <w:rFonts w:ascii="Calibri" w:hAnsi="Calibri" w:cs="Calibri"/>
          <w:sz w:val="21"/>
          <w:szCs w:val="21"/>
        </w:rPr>
        <w:t>lanu</w:t>
      </w:r>
      <w:proofErr w:type="spellEnd"/>
      <w:r w:rsidRPr="2FF6F0DF">
        <w:rPr>
          <w:rFonts w:ascii="Calibri" w:hAnsi="Calibri" w:cs="Calibri"/>
          <w:sz w:val="21"/>
          <w:szCs w:val="21"/>
        </w:rPr>
        <w:t xml:space="preserve">-neuvoston kokous. </w:t>
      </w:r>
      <w:proofErr w:type="spellStart"/>
      <w:r w:rsidRPr="2FF6F0DF">
        <w:rPr>
          <w:rFonts w:ascii="Calibri" w:hAnsi="Calibri" w:cs="Calibri"/>
          <w:sz w:val="21"/>
          <w:szCs w:val="21"/>
        </w:rPr>
        <w:t>Erte</w:t>
      </w:r>
      <w:proofErr w:type="spellEnd"/>
      <w:r w:rsidRPr="2FF6F0DF">
        <w:rPr>
          <w:rFonts w:ascii="Calibri" w:hAnsi="Calibri" w:cs="Calibri"/>
          <w:sz w:val="21"/>
          <w:szCs w:val="21"/>
        </w:rPr>
        <w:t xml:space="preserve"> on kerännyt kokemuksia kesällä avatusta valtakunnallisesta lastenkirjojen e-aineistokokoelmasta. </w:t>
      </w:r>
    </w:p>
    <w:p w14:paraId="100BAD7D" w14:textId="2B0B5F1E" w:rsidR="00643DF8" w:rsidRPr="00644EA6" w:rsidRDefault="00643DF8" w:rsidP="00827705">
      <w:pPr>
        <w:pStyle w:val="Luettelokappale"/>
        <w:spacing w:after="0"/>
        <w:ind w:left="357"/>
        <w:rPr>
          <w:rFonts w:ascii="Calibri" w:hAnsi="Calibri" w:cs="Calibri"/>
          <w:sz w:val="21"/>
          <w:szCs w:val="21"/>
        </w:rPr>
      </w:pPr>
    </w:p>
    <w:p w14:paraId="403DC5BF" w14:textId="39BEBDF9" w:rsidR="001238EC" w:rsidRDefault="001238EC" w:rsidP="00827705">
      <w:pPr>
        <w:pStyle w:val="Luettelokappale"/>
        <w:spacing w:after="0"/>
        <w:ind w:left="357"/>
        <w:rPr>
          <w:rFonts w:ascii="Calibri" w:hAnsi="Calibri" w:cs="Calibri"/>
          <w:sz w:val="21"/>
          <w:szCs w:val="21"/>
        </w:rPr>
      </w:pPr>
      <w:r>
        <w:rPr>
          <w:rFonts w:ascii="Calibri" w:hAnsi="Calibri" w:cs="Calibri"/>
          <w:sz w:val="21"/>
          <w:szCs w:val="21"/>
        </w:rPr>
        <w:t>Jarkko Rikkilä</w:t>
      </w:r>
    </w:p>
    <w:p w14:paraId="65F14459" w14:textId="1CEF11D5" w:rsidR="00643DF8" w:rsidRDefault="001238EC" w:rsidP="00827705">
      <w:pPr>
        <w:pStyle w:val="Luettelokappale"/>
        <w:spacing w:after="0"/>
        <w:ind w:left="357"/>
        <w:rPr>
          <w:rFonts w:ascii="Calibri" w:hAnsi="Calibri" w:cs="Calibri"/>
          <w:sz w:val="21"/>
          <w:szCs w:val="21"/>
        </w:rPr>
      </w:pPr>
      <w:proofErr w:type="spellStart"/>
      <w:r>
        <w:rPr>
          <w:rFonts w:ascii="Calibri" w:hAnsi="Calibri" w:cs="Calibri"/>
          <w:sz w:val="21"/>
          <w:szCs w:val="21"/>
        </w:rPr>
        <w:t>Ake</w:t>
      </w:r>
      <w:proofErr w:type="spellEnd"/>
      <w:r>
        <w:rPr>
          <w:rFonts w:ascii="Calibri" w:hAnsi="Calibri" w:cs="Calibri"/>
          <w:sz w:val="21"/>
          <w:szCs w:val="21"/>
        </w:rPr>
        <w:t xml:space="preserve"> palveluita tuotetaan myös tänä syksynä hyvin vahvasti etä- sekä hybridimuotoisina. Jarkko ja </w:t>
      </w:r>
      <w:proofErr w:type="spellStart"/>
      <w:r>
        <w:rPr>
          <w:rFonts w:ascii="Calibri" w:hAnsi="Calibri" w:cs="Calibri"/>
          <w:sz w:val="21"/>
          <w:szCs w:val="21"/>
        </w:rPr>
        <w:t>Juli</w:t>
      </w:r>
      <w:proofErr w:type="spellEnd"/>
      <w:r>
        <w:rPr>
          <w:rFonts w:ascii="Calibri" w:hAnsi="Calibri" w:cs="Calibri"/>
          <w:sz w:val="21"/>
          <w:szCs w:val="21"/>
        </w:rPr>
        <w:t xml:space="preserve"> ovat loppukesästä kiertäneet </w:t>
      </w:r>
      <w:proofErr w:type="spellStart"/>
      <w:r w:rsidR="0000094A">
        <w:rPr>
          <w:rFonts w:ascii="Calibri" w:hAnsi="Calibri" w:cs="Calibri"/>
          <w:sz w:val="21"/>
          <w:szCs w:val="21"/>
        </w:rPr>
        <w:t>P</w:t>
      </w:r>
      <w:r>
        <w:rPr>
          <w:rFonts w:ascii="Calibri" w:hAnsi="Calibri" w:cs="Calibri"/>
          <w:sz w:val="21"/>
          <w:szCs w:val="21"/>
        </w:rPr>
        <w:t>ike</w:t>
      </w:r>
      <w:proofErr w:type="spellEnd"/>
      <w:r>
        <w:rPr>
          <w:rFonts w:ascii="Calibri" w:hAnsi="Calibri" w:cs="Calibri"/>
          <w:sz w:val="21"/>
          <w:szCs w:val="21"/>
        </w:rPr>
        <w:t xml:space="preserve">-alueen kirjastoja esittelemässä ja opastamassa </w:t>
      </w:r>
      <w:proofErr w:type="spellStart"/>
      <w:r>
        <w:rPr>
          <w:rFonts w:ascii="Calibri" w:hAnsi="Calibri" w:cs="Calibri"/>
          <w:sz w:val="21"/>
          <w:szCs w:val="21"/>
        </w:rPr>
        <w:t>Pike</w:t>
      </w:r>
      <w:proofErr w:type="spellEnd"/>
      <w:r>
        <w:rPr>
          <w:rFonts w:ascii="Calibri" w:hAnsi="Calibri" w:cs="Calibri"/>
          <w:sz w:val="21"/>
          <w:szCs w:val="21"/>
        </w:rPr>
        <w:t>-boksien käytössä. Kierros on ollut hyvä, sillä boksien esittelyn lomassa on voinut jutella muustakin</w:t>
      </w:r>
      <w:r w:rsidR="0000094A">
        <w:rPr>
          <w:rFonts w:ascii="Calibri" w:hAnsi="Calibri" w:cs="Calibri"/>
          <w:sz w:val="21"/>
          <w:szCs w:val="21"/>
        </w:rPr>
        <w:t>,</w:t>
      </w:r>
      <w:r>
        <w:rPr>
          <w:rFonts w:ascii="Calibri" w:hAnsi="Calibri" w:cs="Calibri"/>
          <w:sz w:val="21"/>
          <w:szCs w:val="21"/>
        </w:rPr>
        <w:t xml:space="preserve"> ja kysellä kuulumisia. Jarkolla ja </w:t>
      </w:r>
      <w:proofErr w:type="spellStart"/>
      <w:r>
        <w:rPr>
          <w:rFonts w:ascii="Calibri" w:hAnsi="Calibri" w:cs="Calibri"/>
          <w:sz w:val="21"/>
          <w:szCs w:val="21"/>
        </w:rPr>
        <w:t>Julilla</w:t>
      </w:r>
      <w:proofErr w:type="spellEnd"/>
      <w:r>
        <w:rPr>
          <w:rFonts w:ascii="Calibri" w:hAnsi="Calibri" w:cs="Calibri"/>
          <w:sz w:val="21"/>
          <w:szCs w:val="21"/>
        </w:rPr>
        <w:t xml:space="preserve"> onkin mietinnässä, pitäisikö </w:t>
      </w:r>
      <w:proofErr w:type="spellStart"/>
      <w:r>
        <w:rPr>
          <w:rFonts w:ascii="Calibri" w:hAnsi="Calibri" w:cs="Calibri"/>
          <w:sz w:val="21"/>
          <w:szCs w:val="21"/>
        </w:rPr>
        <w:t>Aken</w:t>
      </w:r>
      <w:proofErr w:type="spellEnd"/>
      <w:r>
        <w:rPr>
          <w:rFonts w:ascii="Calibri" w:hAnsi="Calibri" w:cs="Calibri"/>
          <w:sz w:val="21"/>
          <w:szCs w:val="21"/>
        </w:rPr>
        <w:t xml:space="preserve"> tehdä virtuaalisia vierailuita </w:t>
      </w:r>
      <w:r w:rsidR="000E446C">
        <w:rPr>
          <w:rFonts w:ascii="Calibri" w:hAnsi="Calibri" w:cs="Calibri"/>
          <w:sz w:val="21"/>
          <w:szCs w:val="21"/>
        </w:rPr>
        <w:t xml:space="preserve">sellaisiin kirjastoihin, joissa he eivät vielä ole </w:t>
      </w:r>
      <w:r w:rsidR="000E446C">
        <w:rPr>
          <w:rFonts w:ascii="Calibri" w:hAnsi="Calibri" w:cs="Calibri"/>
          <w:sz w:val="21"/>
          <w:szCs w:val="21"/>
        </w:rPr>
        <w:lastRenderedPageBreak/>
        <w:t>käyneet</w:t>
      </w:r>
      <w:r>
        <w:rPr>
          <w:rFonts w:ascii="Calibri" w:hAnsi="Calibri" w:cs="Calibri"/>
          <w:sz w:val="21"/>
          <w:szCs w:val="21"/>
        </w:rPr>
        <w:t xml:space="preserve">. Tärkeä osa </w:t>
      </w:r>
      <w:proofErr w:type="spellStart"/>
      <w:r>
        <w:rPr>
          <w:rFonts w:ascii="Calibri" w:hAnsi="Calibri" w:cs="Calibri"/>
          <w:sz w:val="21"/>
          <w:szCs w:val="21"/>
        </w:rPr>
        <w:t>Ake</w:t>
      </w:r>
      <w:proofErr w:type="spellEnd"/>
      <w:r w:rsidR="00E25E0B">
        <w:rPr>
          <w:rFonts w:ascii="Calibri" w:hAnsi="Calibri" w:cs="Calibri"/>
          <w:sz w:val="21"/>
          <w:szCs w:val="21"/>
        </w:rPr>
        <w:t>-</w:t>
      </w:r>
      <w:r>
        <w:rPr>
          <w:rFonts w:ascii="Calibri" w:hAnsi="Calibri" w:cs="Calibri"/>
          <w:sz w:val="21"/>
          <w:szCs w:val="21"/>
        </w:rPr>
        <w:t>työtä on kirjastojen</w:t>
      </w:r>
      <w:r w:rsidR="00E25E0B">
        <w:rPr>
          <w:rFonts w:ascii="Calibri" w:hAnsi="Calibri" w:cs="Calibri"/>
          <w:sz w:val="21"/>
          <w:szCs w:val="21"/>
        </w:rPr>
        <w:t xml:space="preserve"> henkilökunnan</w:t>
      </w:r>
      <w:r>
        <w:rPr>
          <w:rFonts w:ascii="Calibri" w:hAnsi="Calibri" w:cs="Calibri"/>
          <w:sz w:val="21"/>
          <w:szCs w:val="21"/>
        </w:rPr>
        <w:t xml:space="preserve"> kuuleminen</w:t>
      </w:r>
      <w:r w:rsidR="00E25E0B">
        <w:rPr>
          <w:rFonts w:ascii="Calibri" w:hAnsi="Calibri" w:cs="Calibri"/>
          <w:sz w:val="21"/>
          <w:szCs w:val="21"/>
        </w:rPr>
        <w:t>, sillä n</w:t>
      </w:r>
      <w:r w:rsidR="000E446C">
        <w:rPr>
          <w:rFonts w:ascii="Calibri" w:hAnsi="Calibri" w:cs="Calibri"/>
          <w:sz w:val="21"/>
          <w:szCs w:val="21"/>
        </w:rPr>
        <w:t>äin</w:t>
      </w:r>
      <w:r w:rsidR="00E25E0B">
        <w:rPr>
          <w:rFonts w:ascii="Calibri" w:hAnsi="Calibri" w:cs="Calibri"/>
          <w:sz w:val="21"/>
          <w:szCs w:val="21"/>
        </w:rPr>
        <w:t xml:space="preserve"> saadaan syötteitä siihen, mitä kirjastoissa </w:t>
      </w:r>
      <w:proofErr w:type="spellStart"/>
      <w:r w:rsidR="00E25E0B">
        <w:rPr>
          <w:rFonts w:ascii="Calibri" w:hAnsi="Calibri" w:cs="Calibri"/>
          <w:sz w:val="21"/>
          <w:szCs w:val="21"/>
        </w:rPr>
        <w:t>Akelta</w:t>
      </w:r>
      <w:proofErr w:type="spellEnd"/>
      <w:r w:rsidR="00E25E0B">
        <w:rPr>
          <w:rFonts w:ascii="Calibri" w:hAnsi="Calibri" w:cs="Calibri"/>
          <w:sz w:val="21"/>
          <w:szCs w:val="21"/>
        </w:rPr>
        <w:t xml:space="preserve"> kaivataan. </w:t>
      </w:r>
    </w:p>
    <w:p w14:paraId="0276E6F2" w14:textId="77777777" w:rsidR="000E446C" w:rsidRDefault="000E446C" w:rsidP="00E25E0B">
      <w:pPr>
        <w:spacing w:after="0"/>
        <w:ind w:firstLine="357"/>
        <w:rPr>
          <w:rFonts w:ascii="Calibri" w:hAnsi="Calibri" w:cs="Calibri"/>
          <w:sz w:val="21"/>
          <w:szCs w:val="21"/>
        </w:rPr>
      </w:pPr>
    </w:p>
    <w:p w14:paraId="3E871F2E" w14:textId="1A8BDBAB" w:rsidR="00E25E0B" w:rsidRDefault="00E25E0B" w:rsidP="00E25E0B">
      <w:pPr>
        <w:spacing w:after="0"/>
        <w:ind w:firstLine="357"/>
        <w:rPr>
          <w:rFonts w:ascii="Calibri" w:hAnsi="Calibri" w:cs="Calibri"/>
          <w:sz w:val="21"/>
          <w:szCs w:val="21"/>
        </w:rPr>
      </w:pPr>
      <w:r w:rsidRPr="00E25E0B">
        <w:rPr>
          <w:rFonts w:ascii="Calibri" w:hAnsi="Calibri" w:cs="Calibri"/>
          <w:sz w:val="21"/>
          <w:szCs w:val="21"/>
        </w:rPr>
        <w:t xml:space="preserve">Jarkko esitteli </w:t>
      </w:r>
      <w:proofErr w:type="spellStart"/>
      <w:r w:rsidRPr="00E25E0B">
        <w:rPr>
          <w:rFonts w:ascii="Calibri" w:hAnsi="Calibri" w:cs="Calibri"/>
          <w:sz w:val="21"/>
          <w:szCs w:val="21"/>
        </w:rPr>
        <w:t>Aken</w:t>
      </w:r>
      <w:proofErr w:type="spellEnd"/>
      <w:r w:rsidRPr="00E25E0B">
        <w:rPr>
          <w:rFonts w:ascii="Calibri" w:hAnsi="Calibri" w:cs="Calibri"/>
          <w:sz w:val="21"/>
          <w:szCs w:val="21"/>
        </w:rPr>
        <w:t xml:space="preserve"> syksyn runsasta ohjelma- ja koulutustarjontaa, joka löytyy </w:t>
      </w:r>
      <w:proofErr w:type="spellStart"/>
      <w:r w:rsidRPr="00E25E0B">
        <w:rPr>
          <w:rFonts w:ascii="Calibri" w:hAnsi="Calibri" w:cs="Calibri"/>
          <w:sz w:val="21"/>
          <w:szCs w:val="21"/>
        </w:rPr>
        <w:t>AkePiken</w:t>
      </w:r>
      <w:proofErr w:type="spellEnd"/>
      <w:r w:rsidRPr="00E25E0B">
        <w:rPr>
          <w:rFonts w:ascii="Calibri" w:hAnsi="Calibri" w:cs="Calibri"/>
          <w:sz w:val="21"/>
          <w:szCs w:val="21"/>
        </w:rPr>
        <w:t xml:space="preserve"> sivuilta. </w:t>
      </w:r>
    </w:p>
    <w:p w14:paraId="09449BE0" w14:textId="0B390059" w:rsidR="00E25E0B" w:rsidRDefault="00E25E0B" w:rsidP="007F0E56">
      <w:pPr>
        <w:spacing w:after="0"/>
        <w:ind w:left="357"/>
        <w:rPr>
          <w:rFonts w:ascii="Calibri" w:hAnsi="Calibri" w:cs="Calibri"/>
          <w:sz w:val="21"/>
          <w:szCs w:val="21"/>
        </w:rPr>
      </w:pPr>
      <w:proofErr w:type="spellStart"/>
      <w:r w:rsidRPr="00E25E0B">
        <w:rPr>
          <w:rFonts w:ascii="Calibri" w:hAnsi="Calibri" w:cs="Calibri"/>
          <w:sz w:val="21"/>
          <w:szCs w:val="21"/>
        </w:rPr>
        <w:t>Aspa</w:t>
      </w:r>
      <w:proofErr w:type="spellEnd"/>
      <w:r w:rsidRPr="00E25E0B">
        <w:rPr>
          <w:rFonts w:ascii="Calibri" w:hAnsi="Calibri" w:cs="Calibri"/>
          <w:sz w:val="21"/>
          <w:szCs w:val="21"/>
        </w:rPr>
        <w:t xml:space="preserve">-, </w:t>
      </w:r>
      <w:proofErr w:type="spellStart"/>
      <w:r w:rsidRPr="00E25E0B">
        <w:rPr>
          <w:rFonts w:ascii="Calibri" w:hAnsi="Calibri" w:cs="Calibri"/>
          <w:sz w:val="21"/>
          <w:szCs w:val="21"/>
        </w:rPr>
        <w:t>lanu</w:t>
      </w:r>
      <w:proofErr w:type="spellEnd"/>
      <w:r w:rsidRPr="00E25E0B">
        <w:rPr>
          <w:rFonts w:ascii="Calibri" w:hAnsi="Calibri" w:cs="Calibri"/>
          <w:sz w:val="21"/>
          <w:szCs w:val="21"/>
        </w:rPr>
        <w:t xml:space="preserve">- ja digijulkaisut saavat jatkoa, kun musiikkiaiheinen julkaisu </w:t>
      </w:r>
      <w:r>
        <w:rPr>
          <w:rFonts w:ascii="Calibri" w:hAnsi="Calibri" w:cs="Calibri"/>
          <w:sz w:val="21"/>
          <w:szCs w:val="21"/>
        </w:rPr>
        <w:t>vielä tämän vuoden puolella ilmestyy. Julkaisua kirjoittaa ja koko</w:t>
      </w:r>
      <w:r w:rsidR="007F0E56">
        <w:rPr>
          <w:rFonts w:ascii="Calibri" w:hAnsi="Calibri" w:cs="Calibri"/>
          <w:sz w:val="21"/>
          <w:szCs w:val="21"/>
        </w:rPr>
        <w:t>aa</w:t>
      </w:r>
      <w:r w:rsidR="0000094A">
        <w:rPr>
          <w:rFonts w:ascii="Calibri" w:hAnsi="Calibri" w:cs="Calibri"/>
          <w:sz w:val="21"/>
          <w:szCs w:val="21"/>
        </w:rPr>
        <w:t xml:space="preserve"> projektinaan</w:t>
      </w:r>
      <w:r w:rsidR="007F0E56">
        <w:rPr>
          <w:rFonts w:ascii="Calibri" w:hAnsi="Calibri" w:cs="Calibri"/>
          <w:sz w:val="21"/>
          <w:szCs w:val="21"/>
        </w:rPr>
        <w:t xml:space="preserve"> </w:t>
      </w:r>
      <w:r w:rsidR="0000094A">
        <w:rPr>
          <w:rFonts w:ascii="Calibri" w:hAnsi="Calibri" w:cs="Calibri"/>
          <w:sz w:val="21"/>
          <w:szCs w:val="21"/>
        </w:rPr>
        <w:t xml:space="preserve">Metson musiikkiosaston Ilona Heinonen. </w:t>
      </w:r>
    </w:p>
    <w:p w14:paraId="24CF101B" w14:textId="36A99102" w:rsidR="0000094A" w:rsidRDefault="0000094A" w:rsidP="007F0E56">
      <w:pPr>
        <w:spacing w:after="0"/>
        <w:ind w:left="357"/>
        <w:rPr>
          <w:rFonts w:ascii="Calibri" w:hAnsi="Calibri" w:cs="Calibri"/>
          <w:sz w:val="21"/>
          <w:szCs w:val="21"/>
        </w:rPr>
      </w:pPr>
    </w:p>
    <w:p w14:paraId="222CD238" w14:textId="0448A94E" w:rsidR="0000094A" w:rsidRPr="00E25E0B" w:rsidRDefault="0000094A" w:rsidP="007F0E56">
      <w:pPr>
        <w:spacing w:after="0"/>
        <w:ind w:left="357"/>
        <w:rPr>
          <w:rFonts w:ascii="Calibri" w:hAnsi="Calibri" w:cs="Calibri"/>
          <w:sz w:val="21"/>
          <w:szCs w:val="21"/>
        </w:rPr>
      </w:pPr>
      <w:r>
        <w:rPr>
          <w:rFonts w:ascii="Calibri" w:hAnsi="Calibri" w:cs="Calibri"/>
          <w:sz w:val="21"/>
          <w:szCs w:val="21"/>
        </w:rPr>
        <w:t xml:space="preserve">Jarkkoa pohditutti myös kysymys </w:t>
      </w:r>
      <w:proofErr w:type="spellStart"/>
      <w:r>
        <w:rPr>
          <w:rFonts w:ascii="Calibri" w:hAnsi="Calibri" w:cs="Calibri"/>
          <w:sz w:val="21"/>
          <w:szCs w:val="21"/>
        </w:rPr>
        <w:t>Aken</w:t>
      </w:r>
      <w:proofErr w:type="spellEnd"/>
      <w:r>
        <w:rPr>
          <w:rFonts w:ascii="Calibri" w:hAnsi="Calibri" w:cs="Calibri"/>
          <w:sz w:val="21"/>
          <w:szCs w:val="21"/>
        </w:rPr>
        <w:t xml:space="preserve">, </w:t>
      </w:r>
      <w:proofErr w:type="spellStart"/>
      <w:r>
        <w:rPr>
          <w:rFonts w:ascii="Calibri" w:hAnsi="Calibri" w:cs="Calibri"/>
          <w:sz w:val="21"/>
          <w:szCs w:val="21"/>
        </w:rPr>
        <w:t>Avin</w:t>
      </w:r>
      <w:proofErr w:type="spellEnd"/>
      <w:r>
        <w:rPr>
          <w:rFonts w:ascii="Calibri" w:hAnsi="Calibri" w:cs="Calibri"/>
          <w:sz w:val="21"/>
          <w:szCs w:val="21"/>
        </w:rPr>
        <w:t xml:space="preserve"> ja muiden koulutustarjoajien koulutusten jakamisesta ja jakaantumisesta. Tällä hetkellä eri tahojen koulutustarjonta saattaa olla osittain päällekkäistä. Kuka jatkossa vastaa kirjastoalan osaamisen kehittämisestä ja miltä osin? </w:t>
      </w:r>
    </w:p>
    <w:p w14:paraId="3210F775" w14:textId="4FF21B05" w:rsidR="00643DF8" w:rsidRPr="00644EA6" w:rsidRDefault="00643DF8" w:rsidP="00643DF8">
      <w:pPr>
        <w:pStyle w:val="Luettelokappale"/>
        <w:spacing w:after="0"/>
        <w:ind w:left="357"/>
        <w:rPr>
          <w:rFonts w:ascii="Calibri" w:hAnsi="Calibri" w:cs="Calibri"/>
          <w:sz w:val="21"/>
          <w:szCs w:val="21"/>
        </w:rPr>
      </w:pPr>
    </w:p>
    <w:p w14:paraId="498E86ED" w14:textId="45882CA6" w:rsidR="0000094A" w:rsidRDefault="0000094A" w:rsidP="004C141A">
      <w:pPr>
        <w:pStyle w:val="Luettelokappale"/>
        <w:spacing w:after="0"/>
        <w:ind w:left="357"/>
        <w:rPr>
          <w:rFonts w:ascii="Calibri" w:hAnsi="Calibri" w:cs="Calibri"/>
          <w:sz w:val="21"/>
          <w:szCs w:val="21"/>
        </w:rPr>
      </w:pPr>
      <w:r>
        <w:rPr>
          <w:rFonts w:ascii="Calibri" w:hAnsi="Calibri" w:cs="Calibri"/>
          <w:sz w:val="21"/>
          <w:szCs w:val="21"/>
        </w:rPr>
        <w:t>Laura Hekkala-Vatula</w:t>
      </w:r>
    </w:p>
    <w:p w14:paraId="1425B193" w14:textId="304E0F7A" w:rsidR="0000094A" w:rsidRDefault="0000094A" w:rsidP="004C141A">
      <w:pPr>
        <w:pStyle w:val="Luettelokappale"/>
        <w:spacing w:after="0"/>
        <w:ind w:left="357"/>
        <w:rPr>
          <w:rFonts w:ascii="Calibri" w:hAnsi="Calibri" w:cs="Calibri"/>
          <w:sz w:val="21"/>
          <w:szCs w:val="21"/>
        </w:rPr>
      </w:pPr>
      <w:r>
        <w:rPr>
          <w:rFonts w:ascii="Calibri" w:hAnsi="Calibri" w:cs="Calibri"/>
          <w:sz w:val="21"/>
          <w:szCs w:val="21"/>
        </w:rPr>
        <w:t>Laura</w:t>
      </w:r>
      <w:r w:rsidR="00F302DB">
        <w:rPr>
          <w:rFonts w:ascii="Calibri" w:hAnsi="Calibri" w:cs="Calibri"/>
          <w:sz w:val="21"/>
          <w:szCs w:val="21"/>
        </w:rPr>
        <w:t>a työllistää tänä syksynä</w:t>
      </w:r>
      <w:r>
        <w:rPr>
          <w:rFonts w:ascii="Calibri" w:hAnsi="Calibri" w:cs="Calibri"/>
          <w:sz w:val="21"/>
          <w:szCs w:val="21"/>
        </w:rPr>
        <w:t xml:space="preserve"> erilais</w:t>
      </w:r>
      <w:r w:rsidR="00F302DB">
        <w:rPr>
          <w:rFonts w:ascii="Calibri" w:hAnsi="Calibri" w:cs="Calibri"/>
          <w:sz w:val="21"/>
          <w:szCs w:val="21"/>
        </w:rPr>
        <w:t>et hankkeet, joissa hän on mukana</w:t>
      </w:r>
      <w:r>
        <w:rPr>
          <w:rFonts w:ascii="Calibri" w:hAnsi="Calibri" w:cs="Calibri"/>
          <w:sz w:val="21"/>
          <w:szCs w:val="21"/>
        </w:rPr>
        <w:t xml:space="preserve">. Hankkeet liikkuvat tilojen ja niiden kehittämisen sekä pienimuotoisen organisaation kehittämisen ympärillä. Mielessä ja pohdinnassa </w:t>
      </w:r>
      <w:r w:rsidR="000E446C">
        <w:rPr>
          <w:rFonts w:ascii="Calibri" w:hAnsi="Calibri" w:cs="Calibri"/>
          <w:sz w:val="21"/>
          <w:szCs w:val="21"/>
        </w:rPr>
        <w:t xml:space="preserve">on </w:t>
      </w:r>
      <w:r>
        <w:rPr>
          <w:rFonts w:ascii="Calibri" w:hAnsi="Calibri" w:cs="Calibri"/>
          <w:sz w:val="21"/>
          <w:szCs w:val="21"/>
        </w:rPr>
        <w:t xml:space="preserve">koronan mukanaan tuomat etäratkaisut ja ylipäänsä tulevaisuus ja uusi normi. </w:t>
      </w:r>
    </w:p>
    <w:p w14:paraId="084DF307" w14:textId="31710020" w:rsidR="0000094A" w:rsidRDefault="0000094A" w:rsidP="004C141A">
      <w:pPr>
        <w:pStyle w:val="Luettelokappale"/>
        <w:spacing w:after="0"/>
        <w:ind w:left="357"/>
        <w:rPr>
          <w:rFonts w:ascii="Calibri" w:hAnsi="Calibri" w:cs="Calibri"/>
          <w:sz w:val="21"/>
          <w:szCs w:val="21"/>
        </w:rPr>
      </w:pPr>
    </w:p>
    <w:p w14:paraId="571EA863" w14:textId="0B571ECC" w:rsidR="0000094A" w:rsidRDefault="0000094A" w:rsidP="004C141A">
      <w:pPr>
        <w:pStyle w:val="Luettelokappale"/>
        <w:spacing w:after="0"/>
        <w:ind w:left="357"/>
        <w:rPr>
          <w:rFonts w:ascii="Calibri" w:hAnsi="Calibri" w:cs="Calibri"/>
          <w:sz w:val="21"/>
          <w:szCs w:val="21"/>
        </w:rPr>
      </w:pPr>
      <w:r>
        <w:rPr>
          <w:rFonts w:ascii="Calibri" w:hAnsi="Calibri" w:cs="Calibri"/>
          <w:sz w:val="21"/>
          <w:szCs w:val="21"/>
        </w:rPr>
        <w:t>Hanna-Leena Majuri-Jantunen</w:t>
      </w:r>
    </w:p>
    <w:p w14:paraId="28453ED8" w14:textId="0EC249E7" w:rsidR="0000094A" w:rsidRDefault="0000094A" w:rsidP="004C141A">
      <w:pPr>
        <w:pStyle w:val="Luettelokappale"/>
        <w:spacing w:after="0"/>
        <w:ind w:left="357"/>
        <w:rPr>
          <w:rFonts w:ascii="Calibri" w:hAnsi="Calibri" w:cs="Calibri"/>
          <w:sz w:val="21"/>
          <w:szCs w:val="21"/>
        </w:rPr>
      </w:pPr>
      <w:r>
        <w:rPr>
          <w:rFonts w:ascii="Calibri" w:hAnsi="Calibri" w:cs="Calibri"/>
          <w:sz w:val="21"/>
          <w:szCs w:val="21"/>
        </w:rPr>
        <w:t>Korona on asettanut tilanteeseen, että on ollut pakko miettiä</w:t>
      </w:r>
      <w:r w:rsidR="000E446C">
        <w:rPr>
          <w:rFonts w:ascii="Calibri" w:hAnsi="Calibri" w:cs="Calibri"/>
          <w:sz w:val="21"/>
          <w:szCs w:val="21"/>
        </w:rPr>
        <w:t xml:space="preserve"> kirjaston</w:t>
      </w:r>
      <w:r>
        <w:rPr>
          <w:rFonts w:ascii="Calibri" w:hAnsi="Calibri" w:cs="Calibri"/>
          <w:sz w:val="21"/>
          <w:szCs w:val="21"/>
        </w:rPr>
        <w:t xml:space="preserve"> </w:t>
      </w:r>
      <w:r w:rsidR="00772535">
        <w:rPr>
          <w:rFonts w:ascii="Calibri" w:hAnsi="Calibri" w:cs="Calibri"/>
          <w:sz w:val="21"/>
          <w:szCs w:val="21"/>
        </w:rPr>
        <w:t>tämänhetkistä</w:t>
      </w:r>
      <w:r w:rsidR="000E446C">
        <w:rPr>
          <w:rFonts w:ascii="Calibri" w:hAnsi="Calibri" w:cs="Calibri"/>
          <w:sz w:val="21"/>
          <w:szCs w:val="21"/>
        </w:rPr>
        <w:t xml:space="preserve"> ja</w:t>
      </w:r>
      <w:r w:rsidR="00772535">
        <w:rPr>
          <w:rFonts w:ascii="Calibri" w:hAnsi="Calibri" w:cs="Calibri"/>
          <w:sz w:val="21"/>
          <w:szCs w:val="21"/>
        </w:rPr>
        <w:t xml:space="preserve"> aiempaa toimintaa kriittisesti</w:t>
      </w:r>
      <w:r w:rsidR="000E446C">
        <w:rPr>
          <w:rFonts w:ascii="Calibri" w:hAnsi="Calibri" w:cs="Calibri"/>
          <w:sz w:val="21"/>
          <w:szCs w:val="21"/>
        </w:rPr>
        <w:t>,</w:t>
      </w:r>
      <w:r w:rsidR="00772535">
        <w:rPr>
          <w:rFonts w:ascii="Calibri" w:hAnsi="Calibri" w:cs="Calibri"/>
          <w:sz w:val="21"/>
          <w:szCs w:val="21"/>
        </w:rPr>
        <w:t xml:space="preserve"> ja rohkeasti tulevaan katsoen. Miten tulevaisuudessa </w:t>
      </w:r>
      <w:r w:rsidR="000E446C">
        <w:rPr>
          <w:rFonts w:ascii="Calibri" w:hAnsi="Calibri" w:cs="Calibri"/>
          <w:sz w:val="21"/>
          <w:szCs w:val="21"/>
        </w:rPr>
        <w:t xml:space="preserve">tullaan </w:t>
      </w:r>
      <w:r w:rsidR="00772535">
        <w:rPr>
          <w:rFonts w:ascii="Calibri" w:hAnsi="Calibri" w:cs="Calibri"/>
          <w:sz w:val="21"/>
          <w:szCs w:val="21"/>
        </w:rPr>
        <w:t>toimi</w:t>
      </w:r>
      <w:r w:rsidR="000E446C">
        <w:rPr>
          <w:rFonts w:ascii="Calibri" w:hAnsi="Calibri" w:cs="Calibri"/>
          <w:sz w:val="21"/>
          <w:szCs w:val="21"/>
        </w:rPr>
        <w:t>maan,</w:t>
      </w:r>
      <w:r w:rsidR="00772535">
        <w:rPr>
          <w:rFonts w:ascii="Calibri" w:hAnsi="Calibri" w:cs="Calibri"/>
          <w:sz w:val="21"/>
          <w:szCs w:val="21"/>
        </w:rPr>
        <w:t xml:space="preserve"> ja </w:t>
      </w:r>
      <w:r w:rsidR="000E446C">
        <w:rPr>
          <w:rFonts w:ascii="Calibri" w:hAnsi="Calibri" w:cs="Calibri"/>
          <w:sz w:val="21"/>
          <w:szCs w:val="21"/>
        </w:rPr>
        <w:t xml:space="preserve">mitä </w:t>
      </w:r>
      <w:r w:rsidR="00772535">
        <w:rPr>
          <w:rFonts w:ascii="Calibri" w:hAnsi="Calibri" w:cs="Calibri"/>
          <w:sz w:val="21"/>
          <w:szCs w:val="21"/>
        </w:rPr>
        <w:t xml:space="preserve">voitaisiin tehdä toisin ja paremmin. Koronaa voi ajatella hyvänä sysäyksenä toiminnan kriittiselle tarkastelulle ja parempien toimintatapojen kehittämiselle. Jyväskylässä ryhmille tarjotaan kaikkea muuta paitsi livekäyntejä kirjastoon. Eli kaikenlaisia etävaihtoehtoja. Kouluilta on kuitenkin toivottu livekäyntejä paljon, kuin mitään rajoituksia ei enää olisikaan. Kouluilta toivottaisiin rohkeampaa etämahdollisuuksiin tarttumista. </w:t>
      </w:r>
    </w:p>
    <w:p w14:paraId="4D9953C4" w14:textId="0E2F703B" w:rsidR="00772535" w:rsidRDefault="00772535" w:rsidP="004C141A">
      <w:pPr>
        <w:pStyle w:val="Luettelokappale"/>
        <w:spacing w:after="0"/>
        <w:ind w:left="357"/>
        <w:rPr>
          <w:rFonts w:ascii="Calibri" w:hAnsi="Calibri" w:cs="Calibri"/>
          <w:sz w:val="21"/>
          <w:szCs w:val="21"/>
        </w:rPr>
      </w:pPr>
    </w:p>
    <w:p w14:paraId="4CF13BBC" w14:textId="2C94D018" w:rsidR="00772535" w:rsidRDefault="00772535" w:rsidP="004C141A">
      <w:pPr>
        <w:pStyle w:val="Luettelokappale"/>
        <w:spacing w:after="0"/>
        <w:ind w:left="357"/>
        <w:rPr>
          <w:rFonts w:ascii="Calibri" w:hAnsi="Calibri" w:cs="Calibri"/>
          <w:sz w:val="21"/>
          <w:szCs w:val="21"/>
        </w:rPr>
      </w:pPr>
      <w:r>
        <w:rPr>
          <w:rFonts w:ascii="Calibri" w:hAnsi="Calibri" w:cs="Calibri"/>
          <w:sz w:val="21"/>
          <w:szCs w:val="21"/>
        </w:rPr>
        <w:t>Anni Parjanen</w:t>
      </w:r>
    </w:p>
    <w:p w14:paraId="0698DA53" w14:textId="4DE5360B" w:rsidR="00772535" w:rsidRDefault="00772535" w:rsidP="004C141A">
      <w:pPr>
        <w:pStyle w:val="Luettelokappale"/>
        <w:spacing w:after="0"/>
        <w:ind w:left="357"/>
        <w:rPr>
          <w:rFonts w:ascii="Calibri" w:hAnsi="Calibri" w:cs="Calibri"/>
          <w:sz w:val="21"/>
          <w:szCs w:val="21"/>
        </w:rPr>
      </w:pPr>
      <w:r>
        <w:rPr>
          <w:rFonts w:ascii="Calibri" w:hAnsi="Calibri" w:cs="Calibri"/>
          <w:sz w:val="21"/>
          <w:szCs w:val="21"/>
        </w:rPr>
        <w:t>Pirkkalassa työ on käytännönläheistä, sillä lainauskäynnit ovat syksyn tul</w:t>
      </w:r>
      <w:r w:rsidR="000E446C">
        <w:rPr>
          <w:rFonts w:ascii="Calibri" w:hAnsi="Calibri" w:cs="Calibri"/>
          <w:sz w:val="21"/>
          <w:szCs w:val="21"/>
        </w:rPr>
        <w:t>len</w:t>
      </w:r>
      <w:r>
        <w:rPr>
          <w:rFonts w:ascii="Calibri" w:hAnsi="Calibri" w:cs="Calibri"/>
          <w:sz w:val="21"/>
          <w:szCs w:val="21"/>
        </w:rPr>
        <w:t xml:space="preserve"> lähteneet kovaa kyytiä liikkeelle. </w:t>
      </w:r>
      <w:r w:rsidR="0069281A">
        <w:rPr>
          <w:rFonts w:ascii="Calibri" w:hAnsi="Calibri" w:cs="Calibri"/>
          <w:sz w:val="21"/>
          <w:szCs w:val="21"/>
        </w:rPr>
        <w:t>Pirkkalassa ryhmäkäyntejä ei kuitenkaan toistaiseksi saa pitää livenä. Kirjapaketteja ja lukupiirikirjoja on pyydetty kouluihin paljon. Annilla on suunnitteilla ”hieno tarinallinen kokonaisuus” 2. luokkalaisille. V</w:t>
      </w:r>
      <w:r w:rsidR="009E55B9">
        <w:rPr>
          <w:rFonts w:ascii="Calibri" w:hAnsi="Calibri" w:cs="Calibri"/>
          <w:sz w:val="21"/>
          <w:szCs w:val="21"/>
        </w:rPr>
        <w:t>almista v</w:t>
      </w:r>
      <w:r w:rsidR="0069281A">
        <w:rPr>
          <w:rFonts w:ascii="Calibri" w:hAnsi="Calibri" w:cs="Calibri"/>
          <w:sz w:val="21"/>
          <w:szCs w:val="21"/>
        </w:rPr>
        <w:t>inkkausvideota</w:t>
      </w:r>
      <w:r w:rsidR="009E55B9">
        <w:rPr>
          <w:rFonts w:ascii="Calibri" w:hAnsi="Calibri" w:cs="Calibri"/>
          <w:sz w:val="21"/>
          <w:szCs w:val="21"/>
        </w:rPr>
        <w:t xml:space="preserve"> on</w:t>
      </w:r>
      <w:r w:rsidR="0069281A">
        <w:rPr>
          <w:rFonts w:ascii="Calibri" w:hAnsi="Calibri" w:cs="Calibri"/>
          <w:sz w:val="21"/>
          <w:szCs w:val="21"/>
        </w:rPr>
        <w:t xml:space="preserve"> jaettu kouluihin. </w:t>
      </w:r>
      <w:r w:rsidR="009E55B9">
        <w:rPr>
          <w:rFonts w:ascii="Calibri" w:hAnsi="Calibri" w:cs="Calibri"/>
          <w:sz w:val="21"/>
          <w:szCs w:val="21"/>
        </w:rPr>
        <w:t xml:space="preserve">Koulun ja kirjaston yhteistyösuunnitelmaa uudistetaan. </w:t>
      </w:r>
    </w:p>
    <w:p w14:paraId="5B3CF55B" w14:textId="77777777" w:rsidR="00772535" w:rsidRDefault="00772535" w:rsidP="004C141A">
      <w:pPr>
        <w:pStyle w:val="Luettelokappale"/>
        <w:spacing w:after="0"/>
        <w:ind w:left="357"/>
        <w:rPr>
          <w:rFonts w:ascii="Calibri" w:hAnsi="Calibri" w:cs="Calibri"/>
          <w:sz w:val="21"/>
          <w:szCs w:val="21"/>
        </w:rPr>
      </w:pPr>
    </w:p>
    <w:p w14:paraId="42707207" w14:textId="508F6090" w:rsidR="009E55B9" w:rsidRDefault="009E55B9" w:rsidP="004C141A">
      <w:pPr>
        <w:pStyle w:val="Luettelokappale"/>
        <w:spacing w:after="0"/>
        <w:ind w:left="357"/>
        <w:rPr>
          <w:rFonts w:ascii="Calibri" w:hAnsi="Calibri" w:cs="Calibri"/>
          <w:sz w:val="21"/>
          <w:szCs w:val="21"/>
        </w:rPr>
      </w:pPr>
      <w:r>
        <w:rPr>
          <w:rFonts w:ascii="Calibri" w:hAnsi="Calibri" w:cs="Calibri"/>
          <w:sz w:val="21"/>
          <w:szCs w:val="21"/>
        </w:rPr>
        <w:t>Johanna Tornikoski</w:t>
      </w:r>
    </w:p>
    <w:p w14:paraId="01A36600" w14:textId="7B1D52DE" w:rsidR="004C141A" w:rsidRPr="00644EA6" w:rsidRDefault="2FF6F0DF" w:rsidP="004C141A">
      <w:pPr>
        <w:pStyle w:val="Luettelokappale"/>
        <w:spacing w:after="0"/>
        <w:ind w:left="357"/>
        <w:rPr>
          <w:rFonts w:ascii="Calibri" w:hAnsi="Calibri" w:cs="Calibri"/>
          <w:sz w:val="21"/>
          <w:szCs w:val="21"/>
        </w:rPr>
      </w:pPr>
      <w:r w:rsidRPr="2FF6F0DF">
        <w:rPr>
          <w:rFonts w:ascii="Calibri" w:hAnsi="Calibri" w:cs="Calibri"/>
          <w:sz w:val="21"/>
          <w:szCs w:val="21"/>
        </w:rPr>
        <w:t xml:space="preserve">Sama syksyhärdelli päällä kuin mitä muuallakin. Johanna on päässyt ensimmäisen kerran </w:t>
      </w:r>
      <w:proofErr w:type="spellStart"/>
      <w:r w:rsidRPr="2FF6F0DF">
        <w:rPr>
          <w:rFonts w:ascii="Calibri" w:hAnsi="Calibri" w:cs="Calibri"/>
          <w:sz w:val="21"/>
          <w:szCs w:val="21"/>
        </w:rPr>
        <w:t>vesoon</w:t>
      </w:r>
      <w:proofErr w:type="spellEnd"/>
      <w:r w:rsidRPr="2FF6F0DF">
        <w:rPr>
          <w:rFonts w:ascii="Calibri" w:hAnsi="Calibri" w:cs="Calibri"/>
          <w:sz w:val="21"/>
          <w:szCs w:val="21"/>
        </w:rPr>
        <w:t xml:space="preserve"> esittäytymään</w:t>
      </w:r>
      <w:r w:rsidR="00F302DB">
        <w:rPr>
          <w:rFonts w:ascii="Calibri" w:hAnsi="Calibri" w:cs="Calibri"/>
          <w:sz w:val="21"/>
          <w:szCs w:val="21"/>
        </w:rPr>
        <w:t xml:space="preserve"> ja kertomaan kirjaston kuulumisista ja tarjonnasta</w:t>
      </w:r>
      <w:r w:rsidRPr="2FF6F0DF">
        <w:rPr>
          <w:rFonts w:ascii="Calibri" w:hAnsi="Calibri" w:cs="Calibri"/>
          <w:sz w:val="21"/>
          <w:szCs w:val="21"/>
        </w:rPr>
        <w:t xml:space="preserve">. Kalenteri täyttyy kovaa vauhtia vinkkauksista ja kirjastonkäytön opetuksista. </w:t>
      </w:r>
      <w:r w:rsidR="000E446C" w:rsidRPr="2FF6F0DF">
        <w:rPr>
          <w:rFonts w:ascii="Calibri" w:hAnsi="Calibri" w:cs="Calibri"/>
          <w:sz w:val="21"/>
          <w:szCs w:val="21"/>
        </w:rPr>
        <w:t xml:space="preserve">Ryhmäkäyntejä </w:t>
      </w:r>
      <w:r w:rsidR="000E446C">
        <w:rPr>
          <w:rFonts w:ascii="Calibri" w:hAnsi="Calibri" w:cs="Calibri"/>
          <w:sz w:val="21"/>
          <w:szCs w:val="21"/>
        </w:rPr>
        <w:t xml:space="preserve">pidetään </w:t>
      </w:r>
      <w:r w:rsidR="000E446C" w:rsidRPr="2FF6F0DF">
        <w:rPr>
          <w:rFonts w:ascii="Calibri" w:hAnsi="Calibri" w:cs="Calibri"/>
          <w:sz w:val="21"/>
          <w:szCs w:val="21"/>
        </w:rPr>
        <w:t xml:space="preserve">1.–7. luokkalaisille. </w:t>
      </w:r>
      <w:r w:rsidRPr="2FF6F0DF">
        <w:rPr>
          <w:rFonts w:ascii="Calibri" w:hAnsi="Calibri" w:cs="Calibri"/>
          <w:sz w:val="21"/>
          <w:szCs w:val="21"/>
        </w:rPr>
        <w:t xml:space="preserve">Muuramessa ei juurikaan ole ollut rajoituksia, eikä ole nytkään. Koulu on pyörinyt koko ajan normaalisti. Kinkomaalle ollaan avaamassa uusi kirjasto ja sinne on valittu ja hankittu uutta aineistoa. </w:t>
      </w:r>
      <w:r w:rsidR="00F302DB">
        <w:rPr>
          <w:rFonts w:ascii="Calibri" w:hAnsi="Calibri" w:cs="Calibri"/>
          <w:sz w:val="21"/>
          <w:szCs w:val="21"/>
        </w:rPr>
        <w:t xml:space="preserve">Elokuun lopussa oli pitkästä aikaa livetapahtuma, hienosti onnistunut Heppa-päivä. </w:t>
      </w:r>
      <w:r w:rsidR="00F302DB" w:rsidRPr="00F302DB">
        <w:rPr>
          <w:rFonts w:ascii="Calibri" w:hAnsi="Calibri" w:cs="Calibri"/>
          <w:sz w:val="21"/>
          <w:szCs w:val="21"/>
        </w:rPr>
        <w:t xml:space="preserve">Kirjaston ulkopuolella </w:t>
      </w:r>
      <w:r w:rsidR="00F302DB">
        <w:rPr>
          <w:rFonts w:ascii="Calibri" w:hAnsi="Calibri" w:cs="Calibri"/>
          <w:sz w:val="21"/>
          <w:szCs w:val="21"/>
        </w:rPr>
        <w:t>oli p</w:t>
      </w:r>
      <w:r w:rsidR="00F302DB" w:rsidRPr="00F302DB">
        <w:rPr>
          <w:rFonts w:ascii="Calibri" w:hAnsi="Calibri" w:cs="Calibri"/>
          <w:sz w:val="21"/>
          <w:szCs w:val="21"/>
        </w:rPr>
        <w:t xml:space="preserve">oniratsastusta ja </w:t>
      </w:r>
      <w:r w:rsidR="005D33AE">
        <w:rPr>
          <w:rFonts w:ascii="Calibri" w:hAnsi="Calibri" w:cs="Calibri"/>
          <w:sz w:val="21"/>
          <w:szCs w:val="21"/>
        </w:rPr>
        <w:t>-</w:t>
      </w:r>
      <w:r w:rsidR="00F302DB" w:rsidRPr="00F302DB">
        <w:rPr>
          <w:rFonts w:ascii="Calibri" w:hAnsi="Calibri" w:cs="Calibri"/>
          <w:sz w:val="21"/>
          <w:szCs w:val="21"/>
        </w:rPr>
        <w:t xml:space="preserve">kärrykyytiä, sisällä hevos- ja </w:t>
      </w:r>
      <w:proofErr w:type="spellStart"/>
      <w:r w:rsidR="00F302DB" w:rsidRPr="00F302DB">
        <w:rPr>
          <w:rFonts w:ascii="Calibri" w:hAnsi="Calibri" w:cs="Calibri"/>
          <w:sz w:val="21"/>
          <w:szCs w:val="21"/>
        </w:rPr>
        <w:t>keppariaiheista</w:t>
      </w:r>
      <w:proofErr w:type="spellEnd"/>
      <w:r w:rsidR="00F302DB" w:rsidRPr="00F302DB">
        <w:rPr>
          <w:rFonts w:ascii="Calibri" w:hAnsi="Calibri" w:cs="Calibri"/>
          <w:sz w:val="21"/>
          <w:szCs w:val="21"/>
        </w:rPr>
        <w:t xml:space="preserve"> askartelua ja kirjavinkkejä.</w:t>
      </w:r>
    </w:p>
    <w:p w14:paraId="02DBDBE6" w14:textId="77777777" w:rsidR="005D7618" w:rsidRPr="00644EA6" w:rsidRDefault="005D7618" w:rsidP="004C141A">
      <w:pPr>
        <w:rPr>
          <w:rFonts w:ascii="Calibri" w:hAnsi="Calibri" w:cs="Calibri"/>
          <w:sz w:val="21"/>
          <w:szCs w:val="21"/>
        </w:rPr>
      </w:pPr>
    </w:p>
    <w:p w14:paraId="12476368" w14:textId="5F9E7EA7" w:rsidR="004C141A" w:rsidRPr="00644EA6" w:rsidRDefault="2FF6F0DF" w:rsidP="005D33AE">
      <w:pPr>
        <w:pStyle w:val="Luettelokappale"/>
        <w:numPr>
          <w:ilvl w:val="0"/>
          <w:numId w:val="3"/>
        </w:numPr>
        <w:rPr>
          <w:rFonts w:ascii="Calibri" w:hAnsi="Calibri" w:cs="Calibri"/>
          <w:sz w:val="21"/>
          <w:szCs w:val="21"/>
        </w:rPr>
      </w:pPr>
      <w:r w:rsidRPr="2FF6F0DF">
        <w:rPr>
          <w:rFonts w:ascii="Calibri" w:hAnsi="Calibri" w:cs="Calibri"/>
          <w:sz w:val="21"/>
          <w:szCs w:val="21"/>
        </w:rPr>
        <w:t xml:space="preserve">Syksyn </w:t>
      </w:r>
      <w:proofErr w:type="spellStart"/>
      <w:r w:rsidRPr="2FF6F0DF">
        <w:rPr>
          <w:rFonts w:ascii="Calibri" w:hAnsi="Calibri" w:cs="Calibri"/>
          <w:sz w:val="21"/>
          <w:szCs w:val="21"/>
        </w:rPr>
        <w:t>lanu</w:t>
      </w:r>
      <w:proofErr w:type="spellEnd"/>
      <w:r w:rsidRPr="2FF6F0DF">
        <w:rPr>
          <w:rFonts w:ascii="Calibri" w:hAnsi="Calibri" w:cs="Calibri"/>
          <w:sz w:val="21"/>
          <w:szCs w:val="21"/>
        </w:rPr>
        <w:t>-foorumin ohjelma</w:t>
      </w:r>
    </w:p>
    <w:p w14:paraId="24D101D2" w14:textId="013F91FC" w:rsidR="004C141A" w:rsidRPr="00644EA6" w:rsidRDefault="004C141A" w:rsidP="004C141A">
      <w:pPr>
        <w:pStyle w:val="Luettelokappale"/>
        <w:ind w:left="357"/>
        <w:rPr>
          <w:rFonts w:ascii="Calibri" w:hAnsi="Calibri" w:cs="Calibri"/>
          <w:sz w:val="21"/>
          <w:szCs w:val="21"/>
        </w:rPr>
      </w:pPr>
    </w:p>
    <w:p w14:paraId="311DDDA9" w14:textId="5BB736E4" w:rsidR="004C141A" w:rsidRPr="00644EA6" w:rsidRDefault="2FF6F0DF" w:rsidP="004C141A">
      <w:pPr>
        <w:pStyle w:val="Luettelokappale"/>
        <w:ind w:left="357"/>
        <w:rPr>
          <w:rFonts w:ascii="Calibri" w:hAnsi="Calibri" w:cs="Calibri"/>
          <w:sz w:val="21"/>
          <w:szCs w:val="21"/>
        </w:rPr>
      </w:pPr>
      <w:r w:rsidRPr="2FF6F0DF">
        <w:rPr>
          <w:rFonts w:ascii="Calibri" w:hAnsi="Calibri" w:cs="Calibri"/>
          <w:sz w:val="21"/>
          <w:szCs w:val="21"/>
        </w:rPr>
        <w:t xml:space="preserve">Syksyn </w:t>
      </w:r>
      <w:proofErr w:type="spellStart"/>
      <w:r w:rsidRPr="2FF6F0DF">
        <w:rPr>
          <w:rFonts w:ascii="Calibri" w:hAnsi="Calibri" w:cs="Calibri"/>
          <w:sz w:val="21"/>
          <w:szCs w:val="21"/>
        </w:rPr>
        <w:t>lanu</w:t>
      </w:r>
      <w:proofErr w:type="spellEnd"/>
      <w:r w:rsidRPr="2FF6F0DF">
        <w:rPr>
          <w:rFonts w:ascii="Calibri" w:hAnsi="Calibri" w:cs="Calibri"/>
          <w:sz w:val="21"/>
          <w:szCs w:val="21"/>
        </w:rPr>
        <w:t xml:space="preserve">-foorumi järjestetään 29.10.2021. Jarkko oli saanut foorumin ohjelman valmiiksi, ja tutustuttiin siihen. Foorumin otsikko on “Nuoret, osallisuus ja kirjasto”. Ohjelma on monipuolinen ja kiinnostava. </w:t>
      </w:r>
      <w:r w:rsidR="000E446C">
        <w:rPr>
          <w:rFonts w:ascii="Calibri" w:hAnsi="Calibri" w:cs="Calibri"/>
          <w:sz w:val="21"/>
          <w:szCs w:val="21"/>
        </w:rPr>
        <w:t>Mukana on sekä k</w:t>
      </w:r>
      <w:r w:rsidRPr="2FF6F0DF">
        <w:rPr>
          <w:rFonts w:ascii="Calibri" w:hAnsi="Calibri" w:cs="Calibri"/>
          <w:sz w:val="21"/>
          <w:szCs w:val="21"/>
        </w:rPr>
        <w:t>orkealento</w:t>
      </w:r>
      <w:r w:rsidR="005D33AE">
        <w:rPr>
          <w:rFonts w:ascii="Calibri" w:hAnsi="Calibri" w:cs="Calibri"/>
          <w:sz w:val="21"/>
          <w:szCs w:val="21"/>
        </w:rPr>
        <w:t>isi</w:t>
      </w:r>
      <w:r w:rsidRPr="2FF6F0DF">
        <w:rPr>
          <w:rFonts w:ascii="Calibri" w:hAnsi="Calibri" w:cs="Calibri"/>
          <w:sz w:val="21"/>
          <w:szCs w:val="21"/>
        </w:rPr>
        <w:t>a</w:t>
      </w:r>
      <w:r w:rsidR="000E446C">
        <w:rPr>
          <w:rFonts w:ascii="Calibri" w:hAnsi="Calibri" w:cs="Calibri"/>
          <w:sz w:val="21"/>
          <w:szCs w:val="21"/>
        </w:rPr>
        <w:t>, että</w:t>
      </w:r>
      <w:r w:rsidRPr="2FF6F0DF">
        <w:rPr>
          <w:rFonts w:ascii="Calibri" w:hAnsi="Calibri" w:cs="Calibri"/>
          <w:sz w:val="21"/>
          <w:szCs w:val="21"/>
        </w:rPr>
        <w:t xml:space="preserve"> konkreetti</w:t>
      </w:r>
      <w:r w:rsidR="005D33AE">
        <w:rPr>
          <w:rFonts w:ascii="Calibri" w:hAnsi="Calibri" w:cs="Calibri"/>
          <w:sz w:val="21"/>
          <w:szCs w:val="21"/>
        </w:rPr>
        <w:t>sia puheenvuoroja nuorten</w:t>
      </w:r>
      <w:r w:rsidRPr="2FF6F0DF">
        <w:rPr>
          <w:rFonts w:ascii="Calibri" w:hAnsi="Calibri" w:cs="Calibri"/>
          <w:sz w:val="21"/>
          <w:szCs w:val="21"/>
        </w:rPr>
        <w:t xml:space="preserve"> osallisuudesta ja kohtaamisesta. Tuttuja kampanjoita ja tuttuja nimiä niiden takana. </w:t>
      </w:r>
      <w:r w:rsidR="000E446C">
        <w:rPr>
          <w:rFonts w:ascii="Calibri" w:hAnsi="Calibri" w:cs="Calibri"/>
          <w:sz w:val="21"/>
          <w:szCs w:val="21"/>
        </w:rPr>
        <w:t>Foorumin t</w:t>
      </w:r>
      <w:r w:rsidRPr="2FF6F0DF">
        <w:rPr>
          <w:rFonts w:ascii="Calibri" w:hAnsi="Calibri" w:cs="Calibri"/>
          <w:sz w:val="21"/>
          <w:szCs w:val="21"/>
        </w:rPr>
        <w:t xml:space="preserve">avoitteena </w:t>
      </w:r>
      <w:r w:rsidR="000E446C">
        <w:rPr>
          <w:rFonts w:ascii="Calibri" w:hAnsi="Calibri" w:cs="Calibri"/>
          <w:sz w:val="21"/>
          <w:szCs w:val="21"/>
        </w:rPr>
        <w:t xml:space="preserve">on </w:t>
      </w:r>
      <w:r w:rsidRPr="2FF6F0DF">
        <w:rPr>
          <w:rFonts w:ascii="Calibri" w:hAnsi="Calibri" w:cs="Calibri"/>
          <w:sz w:val="21"/>
          <w:szCs w:val="21"/>
        </w:rPr>
        <w:t xml:space="preserve">määritellä </w:t>
      </w:r>
      <w:r w:rsidR="000E446C" w:rsidRPr="2FF6F0DF">
        <w:rPr>
          <w:rFonts w:ascii="Calibri" w:hAnsi="Calibri" w:cs="Calibri"/>
          <w:sz w:val="21"/>
          <w:szCs w:val="21"/>
        </w:rPr>
        <w:t>kohderyhmä</w:t>
      </w:r>
      <w:r w:rsidRPr="2FF6F0DF">
        <w:rPr>
          <w:rFonts w:ascii="Calibri" w:hAnsi="Calibri" w:cs="Calibri"/>
          <w:sz w:val="21"/>
          <w:szCs w:val="21"/>
        </w:rPr>
        <w:t xml:space="preserve"> nuoret </w:t>
      </w:r>
      <w:r w:rsidR="00F302DB">
        <w:rPr>
          <w:rFonts w:ascii="Calibri" w:hAnsi="Calibri" w:cs="Calibri"/>
          <w:sz w:val="21"/>
          <w:szCs w:val="21"/>
        </w:rPr>
        <w:t>ja selvittää</w:t>
      </w:r>
      <w:r w:rsidRPr="2FF6F0DF">
        <w:rPr>
          <w:rFonts w:ascii="Calibri" w:hAnsi="Calibri" w:cs="Calibri"/>
          <w:sz w:val="21"/>
          <w:szCs w:val="21"/>
        </w:rPr>
        <w:t xml:space="preserve"> heidän tavoittamisensa tapoja. Mahdollisesti joskus myöhemmin voisi olla foorumi, jossa keskityttäisiin nuorten hyvinvointiasioihin. </w:t>
      </w:r>
    </w:p>
    <w:p w14:paraId="7DB1B7B6" w14:textId="2FC02448" w:rsidR="2FF6F0DF" w:rsidRDefault="2FF6F0DF" w:rsidP="2FF6F0DF">
      <w:pPr>
        <w:pStyle w:val="Luettelokappale"/>
        <w:ind w:left="357"/>
        <w:rPr>
          <w:rFonts w:ascii="Calibri" w:hAnsi="Calibri" w:cs="Calibri"/>
          <w:sz w:val="21"/>
          <w:szCs w:val="21"/>
        </w:rPr>
      </w:pPr>
    </w:p>
    <w:p w14:paraId="1764AEC4" w14:textId="2919ECB4" w:rsidR="2FF6F0DF" w:rsidRDefault="2FF6F0DF" w:rsidP="2FF6F0DF">
      <w:pPr>
        <w:pStyle w:val="Luettelokappale"/>
        <w:ind w:left="357"/>
        <w:rPr>
          <w:rFonts w:ascii="Calibri" w:hAnsi="Calibri" w:cs="Calibri"/>
          <w:sz w:val="21"/>
          <w:szCs w:val="21"/>
        </w:rPr>
      </w:pPr>
      <w:r w:rsidRPr="2FF6F0DF">
        <w:rPr>
          <w:rFonts w:ascii="Calibri" w:hAnsi="Calibri" w:cs="Calibri"/>
          <w:sz w:val="21"/>
          <w:szCs w:val="21"/>
        </w:rPr>
        <w:t xml:space="preserve">Pohdittiin, että olisi ollut kiva saada mukaan myös itse nuoria, kuten edellisessä kokouksessa mietittiin. Tämä ei kuitenkaan ole kovin helppoa. On haastavaa saada nuoret näin lyhyessä ajassa luottamaan, </w:t>
      </w:r>
      <w:r w:rsidR="00F302DB">
        <w:rPr>
          <w:rFonts w:ascii="Calibri" w:hAnsi="Calibri" w:cs="Calibri"/>
          <w:sz w:val="21"/>
          <w:szCs w:val="21"/>
        </w:rPr>
        <w:t xml:space="preserve">ja rohkeasti </w:t>
      </w:r>
      <w:r w:rsidR="00F302DB">
        <w:rPr>
          <w:rFonts w:ascii="Calibri" w:hAnsi="Calibri" w:cs="Calibri"/>
          <w:sz w:val="21"/>
          <w:szCs w:val="21"/>
        </w:rPr>
        <w:lastRenderedPageBreak/>
        <w:t>mukaan. M</w:t>
      </w:r>
      <w:r w:rsidR="00F302DB" w:rsidRPr="2FF6F0DF">
        <w:rPr>
          <w:rFonts w:ascii="Calibri" w:hAnsi="Calibri" w:cs="Calibri"/>
          <w:sz w:val="21"/>
          <w:szCs w:val="21"/>
        </w:rPr>
        <w:t>ietittiin</w:t>
      </w:r>
      <w:r w:rsidR="00F302DB">
        <w:rPr>
          <w:rFonts w:ascii="Calibri" w:hAnsi="Calibri" w:cs="Calibri"/>
          <w:sz w:val="21"/>
          <w:szCs w:val="21"/>
        </w:rPr>
        <w:t xml:space="preserve">, </w:t>
      </w:r>
      <w:r w:rsidRPr="2FF6F0DF">
        <w:rPr>
          <w:rFonts w:ascii="Calibri" w:hAnsi="Calibri" w:cs="Calibri"/>
          <w:sz w:val="21"/>
          <w:szCs w:val="21"/>
        </w:rPr>
        <w:t xml:space="preserve">että puhujaksi kutsuminen vaatisi nuoren pidempiaikaisen tuntemisen. </w:t>
      </w:r>
      <w:r w:rsidR="00F302DB" w:rsidRPr="2FF6F0DF">
        <w:rPr>
          <w:rFonts w:ascii="Calibri" w:hAnsi="Calibri" w:cs="Calibri"/>
          <w:sz w:val="21"/>
          <w:szCs w:val="21"/>
        </w:rPr>
        <w:t>Vältettävä</w:t>
      </w:r>
      <w:r w:rsidRPr="2FF6F0DF">
        <w:rPr>
          <w:rFonts w:ascii="Calibri" w:hAnsi="Calibri" w:cs="Calibri"/>
          <w:sz w:val="21"/>
          <w:szCs w:val="21"/>
        </w:rPr>
        <w:t xml:space="preserve"> nuoret vastaan aikuiset asetelmaa. </w:t>
      </w:r>
    </w:p>
    <w:p w14:paraId="6B084578" w14:textId="375E07A0" w:rsidR="004C141A" w:rsidRPr="00644EA6" w:rsidRDefault="004C141A" w:rsidP="004C141A">
      <w:pPr>
        <w:pStyle w:val="Luettelokappale"/>
        <w:ind w:left="357"/>
        <w:rPr>
          <w:rFonts w:ascii="Calibri" w:hAnsi="Calibri" w:cs="Calibri"/>
          <w:sz w:val="21"/>
          <w:szCs w:val="21"/>
        </w:rPr>
      </w:pPr>
    </w:p>
    <w:p w14:paraId="7A79B802" w14:textId="5A07EC25" w:rsidR="2FF6F0DF" w:rsidRDefault="2FF6F0DF" w:rsidP="2FF6F0DF">
      <w:pPr>
        <w:pStyle w:val="Luettelokappale"/>
        <w:ind w:left="357"/>
        <w:rPr>
          <w:rFonts w:ascii="Calibri" w:hAnsi="Calibri" w:cs="Calibri"/>
          <w:sz w:val="21"/>
          <w:szCs w:val="21"/>
        </w:rPr>
      </w:pPr>
      <w:proofErr w:type="spellStart"/>
      <w:r w:rsidRPr="2FF6F0DF">
        <w:rPr>
          <w:rFonts w:ascii="Calibri" w:hAnsi="Calibri" w:cs="Calibri"/>
          <w:sz w:val="21"/>
          <w:szCs w:val="21"/>
        </w:rPr>
        <w:t>Lanu</w:t>
      </w:r>
      <w:proofErr w:type="spellEnd"/>
      <w:r w:rsidRPr="2FF6F0DF">
        <w:rPr>
          <w:rFonts w:ascii="Calibri" w:hAnsi="Calibri" w:cs="Calibri"/>
          <w:sz w:val="21"/>
          <w:szCs w:val="21"/>
        </w:rPr>
        <w:t>-foorumi tullaan str</w:t>
      </w:r>
      <w:r w:rsidR="00F302DB">
        <w:rPr>
          <w:rFonts w:ascii="Calibri" w:hAnsi="Calibri" w:cs="Calibri"/>
          <w:sz w:val="21"/>
          <w:szCs w:val="21"/>
        </w:rPr>
        <w:t>ii</w:t>
      </w:r>
      <w:r w:rsidRPr="2FF6F0DF">
        <w:rPr>
          <w:rFonts w:ascii="Calibri" w:hAnsi="Calibri" w:cs="Calibri"/>
          <w:sz w:val="21"/>
          <w:szCs w:val="21"/>
        </w:rPr>
        <w:t xml:space="preserve">maamaan ulkopuolisen tahon toimesta, ja se tallennetaan </w:t>
      </w:r>
      <w:proofErr w:type="spellStart"/>
      <w:r w:rsidRPr="2FF6F0DF">
        <w:rPr>
          <w:rFonts w:ascii="Calibri" w:hAnsi="Calibri" w:cs="Calibri"/>
          <w:sz w:val="21"/>
          <w:szCs w:val="21"/>
        </w:rPr>
        <w:t>Kïrjastokaistalle</w:t>
      </w:r>
      <w:proofErr w:type="spellEnd"/>
      <w:r w:rsidRPr="2FF6F0DF">
        <w:rPr>
          <w:rFonts w:ascii="Calibri" w:hAnsi="Calibri" w:cs="Calibri"/>
          <w:sz w:val="21"/>
          <w:szCs w:val="21"/>
        </w:rPr>
        <w:t xml:space="preserve"> myöhemmin katsottavaksi. Kirjastokaista myös </w:t>
      </w:r>
      <w:r w:rsidR="00F302DB" w:rsidRPr="2FF6F0DF">
        <w:rPr>
          <w:rFonts w:ascii="Calibri" w:hAnsi="Calibri" w:cs="Calibri"/>
          <w:sz w:val="21"/>
          <w:szCs w:val="21"/>
        </w:rPr>
        <w:t>kustantaa</w:t>
      </w:r>
      <w:r w:rsidRPr="2FF6F0DF">
        <w:rPr>
          <w:rFonts w:ascii="Calibri" w:hAnsi="Calibri" w:cs="Calibri"/>
          <w:sz w:val="21"/>
          <w:szCs w:val="21"/>
        </w:rPr>
        <w:t xml:space="preserve"> </w:t>
      </w:r>
      <w:r w:rsidR="00F302DB">
        <w:rPr>
          <w:rFonts w:ascii="Calibri" w:hAnsi="Calibri" w:cs="Calibri"/>
          <w:sz w:val="21"/>
          <w:szCs w:val="21"/>
        </w:rPr>
        <w:t>tallenteen</w:t>
      </w:r>
      <w:r w:rsidRPr="2FF6F0DF">
        <w:rPr>
          <w:rFonts w:ascii="Calibri" w:hAnsi="Calibri" w:cs="Calibri"/>
          <w:sz w:val="21"/>
          <w:szCs w:val="21"/>
        </w:rPr>
        <w:t xml:space="preserve"> tekstittämisen. Vielä on mietinnässä, missä </w:t>
      </w:r>
      <w:proofErr w:type="spellStart"/>
      <w:r w:rsidRPr="2FF6F0DF">
        <w:rPr>
          <w:rFonts w:ascii="Calibri" w:hAnsi="Calibri" w:cs="Calibri"/>
          <w:sz w:val="21"/>
          <w:szCs w:val="21"/>
        </w:rPr>
        <w:t>AkePiken</w:t>
      </w:r>
      <w:proofErr w:type="spellEnd"/>
      <w:r w:rsidRPr="2FF6F0DF">
        <w:rPr>
          <w:rFonts w:ascii="Calibri" w:hAnsi="Calibri" w:cs="Calibri"/>
          <w:sz w:val="21"/>
          <w:szCs w:val="21"/>
        </w:rPr>
        <w:t xml:space="preserve"> striimit tulevat jatkossa sijaitsemaan. Mahdollisesti </w:t>
      </w:r>
      <w:proofErr w:type="spellStart"/>
      <w:r w:rsidRPr="2FF6F0DF">
        <w:rPr>
          <w:rFonts w:ascii="Calibri" w:hAnsi="Calibri" w:cs="Calibri"/>
          <w:sz w:val="21"/>
          <w:szCs w:val="21"/>
        </w:rPr>
        <w:t>AkePike</w:t>
      </w:r>
      <w:proofErr w:type="spellEnd"/>
      <w:r w:rsidRPr="2FF6F0DF">
        <w:rPr>
          <w:rFonts w:ascii="Calibri" w:hAnsi="Calibri" w:cs="Calibri"/>
          <w:sz w:val="21"/>
          <w:szCs w:val="21"/>
        </w:rPr>
        <w:t xml:space="preserve"> Live –sivulla. </w:t>
      </w:r>
    </w:p>
    <w:p w14:paraId="33CB0018" w14:textId="5A936EE6" w:rsidR="2FF6F0DF" w:rsidRDefault="2FF6F0DF" w:rsidP="2FF6F0DF">
      <w:pPr>
        <w:pStyle w:val="Luettelokappale"/>
        <w:ind w:left="357"/>
        <w:rPr>
          <w:rFonts w:ascii="Calibri" w:hAnsi="Calibri" w:cs="Calibri"/>
          <w:sz w:val="21"/>
          <w:szCs w:val="21"/>
        </w:rPr>
      </w:pPr>
    </w:p>
    <w:p w14:paraId="01BDF108" w14:textId="25188F66" w:rsidR="2FF6F0DF" w:rsidRDefault="2FF6F0DF" w:rsidP="2FF6F0DF">
      <w:pPr>
        <w:pStyle w:val="Luettelokappale"/>
        <w:ind w:left="357"/>
        <w:rPr>
          <w:rFonts w:ascii="Calibri" w:hAnsi="Calibri" w:cs="Calibri"/>
          <w:b/>
          <w:bCs/>
          <w:sz w:val="21"/>
          <w:szCs w:val="21"/>
        </w:rPr>
      </w:pPr>
      <w:r w:rsidRPr="2FF6F0DF">
        <w:rPr>
          <w:rFonts w:ascii="Calibri" w:hAnsi="Calibri" w:cs="Calibri"/>
          <w:b/>
          <w:bCs/>
          <w:sz w:val="21"/>
          <w:szCs w:val="21"/>
        </w:rPr>
        <w:t>Ohjelma</w:t>
      </w:r>
    </w:p>
    <w:p w14:paraId="4A9B78E8" w14:textId="5DA1AB65" w:rsidR="2FF6F0DF" w:rsidRDefault="2FF6F0DF" w:rsidP="2FF6F0DF">
      <w:pPr>
        <w:pStyle w:val="Luettelokappale"/>
        <w:ind w:left="357"/>
        <w:rPr>
          <w:rFonts w:ascii="Calibri" w:hAnsi="Calibri" w:cs="Calibri"/>
          <w:b/>
          <w:bCs/>
          <w:sz w:val="21"/>
          <w:szCs w:val="21"/>
        </w:rPr>
      </w:pPr>
    </w:p>
    <w:p w14:paraId="7944F427" w14:textId="2BE13ED3" w:rsidR="2FF6F0DF" w:rsidRDefault="2FF6F0DF" w:rsidP="2FF6F0DF">
      <w:pPr>
        <w:pStyle w:val="Luettelokappale"/>
        <w:ind w:left="357"/>
        <w:rPr>
          <w:rFonts w:ascii="Calibri" w:hAnsi="Calibri" w:cs="Calibri"/>
          <w:sz w:val="21"/>
          <w:szCs w:val="21"/>
        </w:rPr>
      </w:pPr>
      <w:r w:rsidRPr="2FF6F0DF">
        <w:rPr>
          <w:rFonts w:ascii="Calibri" w:hAnsi="Calibri" w:cs="Calibri"/>
          <w:sz w:val="21"/>
          <w:szCs w:val="21"/>
        </w:rPr>
        <w:t>Klo 10.00–10.10 Tervetuloa ja päivän ohjelma / Elisa Marttinen, palvelupäällikkö (Tampereen kaupunginkirjasto)</w:t>
      </w:r>
    </w:p>
    <w:p w14:paraId="0A09C62A" w14:textId="5B8C0496" w:rsidR="2FF6F0DF" w:rsidRDefault="2FF6F0DF" w:rsidP="2FF6F0DF">
      <w:pPr>
        <w:pStyle w:val="Luettelokappale"/>
        <w:ind w:left="357"/>
        <w:rPr>
          <w:rFonts w:ascii="Calibri" w:hAnsi="Calibri" w:cs="Calibri"/>
          <w:sz w:val="21"/>
          <w:szCs w:val="21"/>
        </w:rPr>
      </w:pPr>
      <w:r w:rsidRPr="2FF6F0DF">
        <w:rPr>
          <w:rFonts w:ascii="Calibri" w:hAnsi="Calibri" w:cs="Calibri"/>
          <w:sz w:val="21"/>
          <w:szCs w:val="21"/>
        </w:rPr>
        <w:t xml:space="preserve">Klo 10.10–10.25 Ajankohtaista Seinäjoen </w:t>
      </w:r>
      <w:proofErr w:type="spellStart"/>
      <w:r w:rsidRPr="2FF6F0DF">
        <w:rPr>
          <w:rFonts w:ascii="Calibri" w:hAnsi="Calibri" w:cs="Calibri"/>
          <w:sz w:val="21"/>
          <w:szCs w:val="21"/>
        </w:rPr>
        <w:t>ertestä</w:t>
      </w:r>
      <w:proofErr w:type="spellEnd"/>
      <w:r w:rsidRPr="2FF6F0DF">
        <w:rPr>
          <w:rFonts w:ascii="Calibri" w:hAnsi="Calibri" w:cs="Calibri"/>
          <w:sz w:val="21"/>
          <w:szCs w:val="21"/>
        </w:rPr>
        <w:t xml:space="preserve"> / Mervi Heikkilä, kehityspäällikkö (Lasten ja nuorten lukemista edistävien kirjastopalvelujen valtakunnallinen erityistehtävä)</w:t>
      </w:r>
    </w:p>
    <w:p w14:paraId="5596B821" w14:textId="5EFBE650" w:rsidR="2FF6F0DF" w:rsidRDefault="2FF6F0DF" w:rsidP="2FF6F0DF">
      <w:pPr>
        <w:pStyle w:val="Luettelokappale"/>
        <w:ind w:left="357"/>
        <w:rPr>
          <w:rFonts w:ascii="Calibri" w:hAnsi="Calibri" w:cs="Calibri"/>
          <w:sz w:val="21"/>
          <w:szCs w:val="21"/>
        </w:rPr>
      </w:pPr>
      <w:r w:rsidRPr="2FF6F0DF">
        <w:rPr>
          <w:rFonts w:ascii="Calibri" w:hAnsi="Calibri" w:cs="Calibri"/>
          <w:sz w:val="21"/>
          <w:szCs w:val="21"/>
        </w:rPr>
        <w:t>Klo 10.25–10.40 Lukemisen trendivallankumous innostaa nuoria tuottamaan mediasisältöjä / Ilkka Valpasvuo, projektisuunnittelija (Tampereen kaupunginkirjasto)</w:t>
      </w:r>
    </w:p>
    <w:p w14:paraId="386AF6FA" w14:textId="657A0F07" w:rsidR="2FF6F0DF" w:rsidRDefault="2FF6F0DF" w:rsidP="2FF6F0DF">
      <w:pPr>
        <w:pStyle w:val="Luettelokappale"/>
        <w:ind w:left="357"/>
        <w:rPr>
          <w:rFonts w:ascii="Calibri" w:hAnsi="Calibri" w:cs="Calibri"/>
          <w:sz w:val="21"/>
          <w:szCs w:val="21"/>
        </w:rPr>
      </w:pPr>
      <w:r w:rsidRPr="2FF6F0DF">
        <w:rPr>
          <w:rFonts w:ascii="Calibri" w:hAnsi="Calibri" w:cs="Calibri"/>
          <w:sz w:val="21"/>
          <w:szCs w:val="21"/>
        </w:rPr>
        <w:t>Klo 10.40–10.45 Tauko</w:t>
      </w:r>
    </w:p>
    <w:p w14:paraId="1B236C0A" w14:textId="3EADAEE1" w:rsidR="2FF6F0DF" w:rsidRDefault="2FF6F0DF" w:rsidP="2FF6F0DF">
      <w:pPr>
        <w:pStyle w:val="Luettelokappale"/>
        <w:ind w:left="357"/>
        <w:rPr>
          <w:rFonts w:ascii="Calibri" w:hAnsi="Calibri" w:cs="Calibri"/>
          <w:sz w:val="21"/>
          <w:szCs w:val="21"/>
        </w:rPr>
      </w:pPr>
      <w:r w:rsidRPr="2FF6F0DF">
        <w:rPr>
          <w:rFonts w:ascii="Calibri" w:hAnsi="Calibri" w:cs="Calibri"/>
          <w:sz w:val="21"/>
          <w:szCs w:val="21"/>
        </w:rPr>
        <w:t>Klo 10.45–11.30 Politiikka ja työ eivät nuoria kiinnosta – Ja muita väärinymmärryksiä Y- ja Z-sukupolvista / Tuija Siltamäki, toimittaja (Ylioppilaslehti, Yleisradio, Helsingin Sanomat ja Image)</w:t>
      </w:r>
    </w:p>
    <w:p w14:paraId="4B7E4F60" w14:textId="367CCA86" w:rsidR="2FF6F0DF" w:rsidRDefault="2FF6F0DF" w:rsidP="2FF6F0DF">
      <w:pPr>
        <w:pStyle w:val="Luettelokappale"/>
        <w:ind w:left="357"/>
        <w:rPr>
          <w:rFonts w:ascii="Calibri" w:hAnsi="Calibri" w:cs="Calibri"/>
          <w:sz w:val="21"/>
          <w:szCs w:val="21"/>
        </w:rPr>
      </w:pPr>
      <w:r w:rsidRPr="2FF6F0DF">
        <w:rPr>
          <w:rFonts w:ascii="Calibri" w:hAnsi="Calibri" w:cs="Calibri"/>
          <w:sz w:val="21"/>
          <w:szCs w:val="21"/>
        </w:rPr>
        <w:t>Klo 11.30–12.00 Lounastauko</w:t>
      </w:r>
    </w:p>
    <w:p w14:paraId="5C2261F1" w14:textId="24E5E7F2" w:rsidR="2FF6F0DF" w:rsidRDefault="2FF6F0DF" w:rsidP="2FF6F0DF">
      <w:pPr>
        <w:pStyle w:val="Luettelokappale"/>
        <w:ind w:left="357"/>
        <w:rPr>
          <w:rFonts w:ascii="Calibri" w:hAnsi="Calibri" w:cs="Calibri"/>
          <w:sz w:val="21"/>
          <w:szCs w:val="21"/>
        </w:rPr>
      </w:pPr>
      <w:r w:rsidRPr="2FF6F0DF">
        <w:rPr>
          <w:rFonts w:ascii="Calibri" w:hAnsi="Calibri" w:cs="Calibri"/>
          <w:sz w:val="21"/>
          <w:szCs w:val="21"/>
        </w:rPr>
        <w:t>Klo 12.00–12.45 ”Kun me haluttaisiin niitä nuoria enemmän mukaan!”–nuorten osallisuus nyt ja tulevaisuudessa / Heidi Enbacka, tuottaja (Lasten ja nuorten säätiö)</w:t>
      </w:r>
    </w:p>
    <w:p w14:paraId="3498D3DE" w14:textId="57D34AC9" w:rsidR="2FF6F0DF" w:rsidRDefault="2FF6F0DF" w:rsidP="2FF6F0DF">
      <w:pPr>
        <w:pStyle w:val="Luettelokappale"/>
        <w:ind w:left="357"/>
        <w:rPr>
          <w:rFonts w:ascii="Calibri" w:hAnsi="Calibri" w:cs="Calibri"/>
          <w:sz w:val="21"/>
          <w:szCs w:val="21"/>
        </w:rPr>
      </w:pPr>
      <w:r w:rsidRPr="2FF6F0DF">
        <w:rPr>
          <w:rFonts w:ascii="Calibri" w:hAnsi="Calibri" w:cs="Calibri"/>
          <w:sz w:val="21"/>
          <w:szCs w:val="21"/>
        </w:rPr>
        <w:t xml:space="preserve">Klo 12.45–13.15 </w:t>
      </w:r>
      <w:proofErr w:type="spellStart"/>
      <w:r w:rsidRPr="2FF6F0DF">
        <w:rPr>
          <w:rFonts w:ascii="Calibri" w:hAnsi="Calibri" w:cs="Calibri"/>
          <w:sz w:val="21"/>
          <w:szCs w:val="21"/>
        </w:rPr>
        <w:t>Mun</w:t>
      </w:r>
      <w:proofErr w:type="spellEnd"/>
      <w:r w:rsidRPr="2FF6F0DF">
        <w:rPr>
          <w:rFonts w:ascii="Calibri" w:hAnsi="Calibri" w:cs="Calibri"/>
          <w:sz w:val="21"/>
          <w:szCs w:val="21"/>
        </w:rPr>
        <w:t xml:space="preserve"> kirjasto – nuorten osallisuutta Espoon kirjastoissa / Leila Koivukangas, asiakaspalvelupäällikkö (Espoon kaupunginkirjasto)</w:t>
      </w:r>
    </w:p>
    <w:p w14:paraId="31C96166" w14:textId="3CD17D23" w:rsidR="2FF6F0DF" w:rsidRDefault="2FF6F0DF" w:rsidP="2FF6F0DF">
      <w:pPr>
        <w:pStyle w:val="Luettelokappale"/>
        <w:ind w:left="357"/>
        <w:rPr>
          <w:rFonts w:ascii="Calibri" w:hAnsi="Calibri" w:cs="Calibri"/>
          <w:sz w:val="21"/>
          <w:szCs w:val="21"/>
        </w:rPr>
      </w:pPr>
      <w:r w:rsidRPr="2FF6F0DF">
        <w:rPr>
          <w:rFonts w:ascii="Calibri" w:hAnsi="Calibri" w:cs="Calibri"/>
          <w:sz w:val="21"/>
          <w:szCs w:val="21"/>
        </w:rPr>
        <w:t>Klo 13.15–13.20 Tauko</w:t>
      </w:r>
    </w:p>
    <w:p w14:paraId="2AA6B95A" w14:textId="7E805704" w:rsidR="2FF6F0DF" w:rsidRDefault="2FF6F0DF" w:rsidP="2FF6F0DF">
      <w:pPr>
        <w:pStyle w:val="Luettelokappale"/>
        <w:ind w:left="357"/>
        <w:rPr>
          <w:rFonts w:ascii="Calibri" w:hAnsi="Calibri" w:cs="Calibri"/>
          <w:sz w:val="21"/>
          <w:szCs w:val="21"/>
        </w:rPr>
      </w:pPr>
      <w:r w:rsidRPr="2FF6F0DF">
        <w:rPr>
          <w:rFonts w:ascii="Calibri" w:hAnsi="Calibri" w:cs="Calibri"/>
          <w:sz w:val="21"/>
          <w:szCs w:val="21"/>
        </w:rPr>
        <w:t>Klo 13.20–13.55 Nuoret ei lue, eikä kirjallisuus kiinnosta. Jaa, ei vai? / Anna-Maria Talvio, tuottaja (Yle Kioski)</w:t>
      </w:r>
    </w:p>
    <w:p w14:paraId="4C13D96F" w14:textId="260CB638" w:rsidR="2FF6F0DF" w:rsidRPr="00F302DB" w:rsidRDefault="2FF6F0DF" w:rsidP="00F302DB">
      <w:pPr>
        <w:pStyle w:val="Luettelokappale"/>
        <w:ind w:left="357"/>
        <w:rPr>
          <w:rFonts w:ascii="Calibri" w:hAnsi="Calibri" w:cs="Calibri"/>
          <w:sz w:val="21"/>
          <w:szCs w:val="21"/>
        </w:rPr>
      </w:pPr>
      <w:r w:rsidRPr="2FF6F0DF">
        <w:rPr>
          <w:rFonts w:ascii="Calibri" w:hAnsi="Calibri" w:cs="Calibri"/>
          <w:sz w:val="21"/>
          <w:szCs w:val="21"/>
        </w:rPr>
        <w:t>Klo 13.55–14.00 Päivän yhteenveto / Elisa Marttinen, palvelupäällikkö (Tampereen kaupunginkirjasto)</w:t>
      </w:r>
    </w:p>
    <w:p w14:paraId="1BBD4758" w14:textId="55F879A2" w:rsidR="2FF6F0DF" w:rsidRDefault="2FF6F0DF" w:rsidP="2FF6F0DF">
      <w:pPr>
        <w:pStyle w:val="Luettelokappale"/>
        <w:ind w:left="357"/>
        <w:rPr>
          <w:rFonts w:ascii="Calibri" w:hAnsi="Calibri" w:cs="Calibri"/>
          <w:sz w:val="21"/>
          <w:szCs w:val="21"/>
        </w:rPr>
      </w:pPr>
    </w:p>
    <w:p w14:paraId="5497B029" w14:textId="04B05305" w:rsidR="009C6E68" w:rsidRPr="00644EA6" w:rsidRDefault="00AF214D" w:rsidP="005D33AE">
      <w:pPr>
        <w:pStyle w:val="Luettelokappale"/>
        <w:numPr>
          <w:ilvl w:val="0"/>
          <w:numId w:val="3"/>
        </w:numPr>
        <w:spacing w:after="0"/>
        <w:rPr>
          <w:rFonts w:ascii="Calibri" w:hAnsi="Calibri" w:cs="Calibri"/>
          <w:sz w:val="21"/>
          <w:szCs w:val="21"/>
        </w:rPr>
      </w:pPr>
      <w:proofErr w:type="spellStart"/>
      <w:r w:rsidRPr="00644EA6">
        <w:rPr>
          <w:rFonts w:ascii="Calibri" w:hAnsi="Calibri" w:cs="Calibri"/>
          <w:sz w:val="21"/>
          <w:szCs w:val="21"/>
        </w:rPr>
        <w:t>Piken</w:t>
      </w:r>
      <w:proofErr w:type="spellEnd"/>
      <w:r w:rsidRPr="00644EA6">
        <w:rPr>
          <w:rFonts w:ascii="Calibri" w:hAnsi="Calibri" w:cs="Calibri"/>
          <w:sz w:val="21"/>
          <w:szCs w:val="21"/>
        </w:rPr>
        <w:t xml:space="preserve"> </w:t>
      </w:r>
      <w:proofErr w:type="spellStart"/>
      <w:r w:rsidRPr="00644EA6">
        <w:rPr>
          <w:rFonts w:ascii="Calibri" w:hAnsi="Calibri" w:cs="Calibri"/>
          <w:sz w:val="21"/>
          <w:szCs w:val="21"/>
        </w:rPr>
        <w:t>lanu-teams</w:t>
      </w:r>
      <w:proofErr w:type="spellEnd"/>
    </w:p>
    <w:p w14:paraId="7B6D9DCF" w14:textId="374C1AD7" w:rsidR="00AF214D" w:rsidRPr="00644EA6" w:rsidRDefault="00AF214D" w:rsidP="00AF214D">
      <w:pPr>
        <w:pStyle w:val="Luettelokappale"/>
        <w:spacing w:after="0"/>
        <w:ind w:left="357"/>
        <w:rPr>
          <w:rFonts w:ascii="Calibri" w:hAnsi="Calibri" w:cs="Calibri"/>
          <w:sz w:val="21"/>
          <w:szCs w:val="21"/>
        </w:rPr>
      </w:pPr>
    </w:p>
    <w:p w14:paraId="7DAE81B1" w14:textId="282DC022" w:rsidR="00AF214D" w:rsidRPr="00644EA6" w:rsidRDefault="2FF6F0DF" w:rsidP="00AF214D">
      <w:pPr>
        <w:pStyle w:val="Luettelokappale"/>
        <w:spacing w:after="0"/>
        <w:ind w:left="357"/>
        <w:rPr>
          <w:rFonts w:ascii="Calibri" w:hAnsi="Calibri" w:cs="Calibri"/>
          <w:sz w:val="21"/>
          <w:szCs w:val="21"/>
        </w:rPr>
      </w:pPr>
      <w:r w:rsidRPr="2FF6F0DF">
        <w:rPr>
          <w:rFonts w:ascii="Calibri" w:hAnsi="Calibri" w:cs="Calibri"/>
          <w:sz w:val="21"/>
          <w:szCs w:val="21"/>
        </w:rPr>
        <w:t xml:space="preserve">Mietittiin vielä </w:t>
      </w:r>
      <w:proofErr w:type="spellStart"/>
      <w:r w:rsidRPr="2FF6F0DF">
        <w:rPr>
          <w:rFonts w:ascii="Calibri" w:hAnsi="Calibri" w:cs="Calibri"/>
          <w:sz w:val="21"/>
          <w:szCs w:val="21"/>
        </w:rPr>
        <w:t>Piken</w:t>
      </w:r>
      <w:proofErr w:type="spellEnd"/>
      <w:r w:rsidRPr="2FF6F0DF">
        <w:rPr>
          <w:rFonts w:ascii="Calibri" w:hAnsi="Calibri" w:cs="Calibri"/>
          <w:sz w:val="21"/>
          <w:szCs w:val="21"/>
        </w:rPr>
        <w:t xml:space="preserve"> </w:t>
      </w:r>
      <w:proofErr w:type="spellStart"/>
      <w:r w:rsidRPr="2FF6F0DF">
        <w:rPr>
          <w:rFonts w:ascii="Calibri" w:hAnsi="Calibri" w:cs="Calibri"/>
          <w:sz w:val="21"/>
          <w:szCs w:val="21"/>
        </w:rPr>
        <w:t>lanu-</w:t>
      </w:r>
      <w:r w:rsidR="005D33AE">
        <w:rPr>
          <w:rFonts w:ascii="Calibri" w:hAnsi="Calibri" w:cs="Calibri"/>
          <w:sz w:val="21"/>
          <w:szCs w:val="21"/>
        </w:rPr>
        <w:t>teams</w:t>
      </w:r>
      <w:proofErr w:type="spellEnd"/>
      <w:r w:rsidR="005D33AE">
        <w:rPr>
          <w:rFonts w:ascii="Calibri" w:hAnsi="Calibri" w:cs="Calibri"/>
          <w:sz w:val="21"/>
          <w:szCs w:val="21"/>
        </w:rPr>
        <w:t xml:space="preserve"> -tiimiin</w:t>
      </w:r>
      <w:r w:rsidRPr="2FF6F0DF">
        <w:rPr>
          <w:rFonts w:ascii="Calibri" w:hAnsi="Calibri" w:cs="Calibri"/>
          <w:sz w:val="21"/>
          <w:szCs w:val="21"/>
        </w:rPr>
        <w:t xml:space="preserve"> liittyviä asioita. Oltiin kuitenkin edelleen tiimin perustamisen kannalla. Mervi oli hiljattain saa</w:t>
      </w:r>
      <w:r w:rsidR="00F302DB">
        <w:rPr>
          <w:rFonts w:ascii="Calibri" w:hAnsi="Calibri" w:cs="Calibri"/>
          <w:sz w:val="21"/>
          <w:szCs w:val="21"/>
        </w:rPr>
        <w:t>n</w:t>
      </w:r>
      <w:r w:rsidRPr="2FF6F0DF">
        <w:rPr>
          <w:rFonts w:ascii="Calibri" w:hAnsi="Calibri" w:cs="Calibri"/>
          <w:sz w:val="21"/>
          <w:szCs w:val="21"/>
        </w:rPr>
        <w:t xml:space="preserve">ut </w:t>
      </w:r>
      <w:r w:rsidR="00F302DB" w:rsidRPr="2FF6F0DF">
        <w:rPr>
          <w:rFonts w:ascii="Calibri" w:hAnsi="Calibri" w:cs="Calibri"/>
          <w:sz w:val="21"/>
          <w:szCs w:val="21"/>
        </w:rPr>
        <w:t>postia</w:t>
      </w:r>
      <w:r w:rsidRPr="2FF6F0DF">
        <w:rPr>
          <w:rFonts w:ascii="Calibri" w:hAnsi="Calibri" w:cs="Calibri"/>
          <w:sz w:val="21"/>
          <w:szCs w:val="21"/>
        </w:rPr>
        <w:t xml:space="preserve"> pienestä Pirkanmaan kunnasta, jossa </w:t>
      </w:r>
      <w:r w:rsidR="00F302DB">
        <w:rPr>
          <w:rFonts w:ascii="Calibri" w:hAnsi="Calibri" w:cs="Calibri"/>
          <w:sz w:val="21"/>
          <w:szCs w:val="21"/>
        </w:rPr>
        <w:t xml:space="preserve">kysyttiin ja </w:t>
      </w:r>
      <w:r w:rsidRPr="2FF6F0DF">
        <w:rPr>
          <w:rFonts w:ascii="Calibri" w:hAnsi="Calibri" w:cs="Calibri"/>
          <w:sz w:val="21"/>
          <w:szCs w:val="21"/>
        </w:rPr>
        <w:t>toivottiin</w:t>
      </w:r>
      <w:r w:rsidR="00F302DB">
        <w:rPr>
          <w:rFonts w:ascii="Calibri" w:hAnsi="Calibri" w:cs="Calibri"/>
          <w:sz w:val="21"/>
          <w:szCs w:val="21"/>
        </w:rPr>
        <w:t xml:space="preserve"> </w:t>
      </w:r>
      <w:proofErr w:type="spellStart"/>
      <w:r w:rsidR="00F302DB">
        <w:rPr>
          <w:rFonts w:ascii="Calibri" w:hAnsi="Calibri" w:cs="Calibri"/>
          <w:sz w:val="21"/>
          <w:szCs w:val="21"/>
        </w:rPr>
        <w:t>lanu</w:t>
      </w:r>
      <w:proofErr w:type="spellEnd"/>
      <w:r w:rsidR="00F302DB">
        <w:rPr>
          <w:rFonts w:ascii="Calibri" w:hAnsi="Calibri" w:cs="Calibri"/>
          <w:sz w:val="21"/>
          <w:szCs w:val="21"/>
        </w:rPr>
        <w:t>-henkilöiden</w:t>
      </w:r>
      <w:r w:rsidRPr="2FF6F0DF">
        <w:rPr>
          <w:rFonts w:ascii="Calibri" w:hAnsi="Calibri" w:cs="Calibri"/>
          <w:sz w:val="21"/>
          <w:szCs w:val="21"/>
        </w:rPr>
        <w:t xml:space="preserve"> verkostoitumispaikkaa. Jarkko ehdotti, että </w:t>
      </w:r>
      <w:proofErr w:type="spellStart"/>
      <w:r w:rsidRPr="2FF6F0DF">
        <w:rPr>
          <w:rFonts w:ascii="Calibri" w:hAnsi="Calibri" w:cs="Calibri"/>
          <w:sz w:val="21"/>
          <w:szCs w:val="21"/>
        </w:rPr>
        <w:t>lanu</w:t>
      </w:r>
      <w:proofErr w:type="spellEnd"/>
      <w:r w:rsidRPr="2FF6F0DF">
        <w:rPr>
          <w:rFonts w:ascii="Calibri" w:hAnsi="Calibri" w:cs="Calibri"/>
          <w:sz w:val="21"/>
          <w:szCs w:val="21"/>
        </w:rPr>
        <w:t xml:space="preserve">-tiimi toimisi </w:t>
      </w:r>
      <w:proofErr w:type="spellStart"/>
      <w:r w:rsidRPr="2FF6F0DF">
        <w:rPr>
          <w:rFonts w:ascii="Calibri" w:hAnsi="Calibri" w:cs="Calibri"/>
          <w:sz w:val="21"/>
          <w:szCs w:val="21"/>
        </w:rPr>
        <w:t>teams</w:t>
      </w:r>
      <w:proofErr w:type="spellEnd"/>
      <w:r w:rsidRPr="2FF6F0DF">
        <w:rPr>
          <w:rFonts w:ascii="Calibri" w:hAnsi="Calibri" w:cs="Calibri"/>
          <w:sz w:val="21"/>
          <w:szCs w:val="21"/>
        </w:rPr>
        <w:t xml:space="preserve">-tiimin ylläpitäjänä, eli vastailisi </w:t>
      </w:r>
      <w:r w:rsidR="00F302DB" w:rsidRPr="2FF6F0DF">
        <w:rPr>
          <w:rFonts w:ascii="Calibri" w:hAnsi="Calibri" w:cs="Calibri"/>
          <w:sz w:val="21"/>
          <w:szCs w:val="21"/>
        </w:rPr>
        <w:t>mahdollisiin</w:t>
      </w:r>
      <w:r w:rsidR="00F302DB">
        <w:rPr>
          <w:rFonts w:ascii="Calibri" w:hAnsi="Calibri" w:cs="Calibri"/>
          <w:sz w:val="21"/>
          <w:szCs w:val="21"/>
        </w:rPr>
        <w:t xml:space="preserve"> ilmaan jääviin</w:t>
      </w:r>
      <w:r w:rsidRPr="2FF6F0DF">
        <w:rPr>
          <w:rFonts w:ascii="Calibri" w:hAnsi="Calibri" w:cs="Calibri"/>
          <w:sz w:val="21"/>
          <w:szCs w:val="21"/>
        </w:rPr>
        <w:t xml:space="preserve"> kysymyksiin</w:t>
      </w:r>
      <w:r w:rsidR="00F302DB">
        <w:rPr>
          <w:rFonts w:ascii="Calibri" w:hAnsi="Calibri" w:cs="Calibri"/>
          <w:sz w:val="21"/>
          <w:szCs w:val="21"/>
        </w:rPr>
        <w:t xml:space="preserve">, </w:t>
      </w:r>
      <w:r w:rsidRPr="2FF6F0DF">
        <w:rPr>
          <w:rFonts w:ascii="Calibri" w:hAnsi="Calibri" w:cs="Calibri"/>
          <w:sz w:val="21"/>
          <w:szCs w:val="21"/>
        </w:rPr>
        <w:t xml:space="preserve">ja </w:t>
      </w:r>
      <w:r w:rsidR="00F302DB">
        <w:rPr>
          <w:rFonts w:ascii="Calibri" w:hAnsi="Calibri" w:cs="Calibri"/>
          <w:sz w:val="21"/>
          <w:szCs w:val="21"/>
        </w:rPr>
        <w:t xml:space="preserve">ylipäänsä </w:t>
      </w:r>
      <w:r w:rsidRPr="2FF6F0DF">
        <w:rPr>
          <w:rFonts w:ascii="Calibri" w:hAnsi="Calibri" w:cs="Calibri"/>
          <w:sz w:val="21"/>
          <w:szCs w:val="21"/>
        </w:rPr>
        <w:t xml:space="preserve">seuraisi keskustelun sujumista. </w:t>
      </w:r>
      <w:proofErr w:type="spellStart"/>
      <w:r w:rsidRPr="2FF6F0DF">
        <w:rPr>
          <w:rFonts w:ascii="Calibri" w:hAnsi="Calibri" w:cs="Calibri"/>
          <w:sz w:val="21"/>
          <w:szCs w:val="21"/>
        </w:rPr>
        <w:t>T</w:t>
      </w:r>
      <w:r w:rsidR="00F302DB">
        <w:rPr>
          <w:rFonts w:ascii="Calibri" w:hAnsi="Calibri" w:cs="Calibri"/>
          <w:sz w:val="21"/>
          <w:szCs w:val="21"/>
        </w:rPr>
        <w:t>e</w:t>
      </w:r>
      <w:r w:rsidRPr="2FF6F0DF">
        <w:rPr>
          <w:rFonts w:ascii="Calibri" w:hAnsi="Calibri" w:cs="Calibri"/>
          <w:sz w:val="21"/>
          <w:szCs w:val="21"/>
        </w:rPr>
        <w:t>ams</w:t>
      </w:r>
      <w:proofErr w:type="spellEnd"/>
      <w:r w:rsidRPr="2FF6F0DF">
        <w:rPr>
          <w:rFonts w:ascii="Calibri" w:hAnsi="Calibri" w:cs="Calibri"/>
          <w:sz w:val="21"/>
          <w:szCs w:val="21"/>
        </w:rPr>
        <w:t>-tiimi olisi</w:t>
      </w:r>
      <w:r w:rsidR="00F302DB">
        <w:rPr>
          <w:rFonts w:ascii="Calibri" w:hAnsi="Calibri" w:cs="Calibri"/>
          <w:sz w:val="21"/>
          <w:szCs w:val="21"/>
        </w:rPr>
        <w:t xml:space="preserve"> </w:t>
      </w:r>
      <w:r w:rsidRPr="2FF6F0DF">
        <w:rPr>
          <w:rFonts w:ascii="Calibri" w:hAnsi="Calibri" w:cs="Calibri"/>
          <w:sz w:val="21"/>
          <w:szCs w:val="21"/>
        </w:rPr>
        <w:t xml:space="preserve">tarkoitus pitää mahdollisimman matalan kynnyksen </w:t>
      </w:r>
      <w:proofErr w:type="spellStart"/>
      <w:r w:rsidRPr="2FF6F0DF">
        <w:rPr>
          <w:rFonts w:ascii="Calibri" w:hAnsi="Calibri" w:cs="Calibri"/>
          <w:sz w:val="21"/>
          <w:szCs w:val="21"/>
        </w:rPr>
        <w:t>lanu</w:t>
      </w:r>
      <w:proofErr w:type="spellEnd"/>
      <w:r w:rsidRPr="2FF6F0DF">
        <w:rPr>
          <w:rFonts w:ascii="Calibri" w:hAnsi="Calibri" w:cs="Calibri"/>
          <w:sz w:val="21"/>
          <w:szCs w:val="21"/>
        </w:rPr>
        <w:t>-asioiden keskustelukanavana. Mietittiin tarvitsisiko alkuun kuitenkin luoda tiimiin myös kanavia yleisen keskustelun lisäksi. Esimerkiksi:</w:t>
      </w:r>
    </w:p>
    <w:p w14:paraId="5495442D" w14:textId="0FAAB715" w:rsidR="2FF6F0DF" w:rsidRDefault="2FF6F0DF" w:rsidP="2FF6F0DF">
      <w:pPr>
        <w:pStyle w:val="Luettelokappale"/>
        <w:numPr>
          <w:ilvl w:val="0"/>
          <w:numId w:val="1"/>
        </w:numPr>
        <w:spacing w:after="0"/>
        <w:rPr>
          <w:rFonts w:eastAsiaTheme="minorEastAsia" w:cstheme="minorBidi"/>
          <w:sz w:val="21"/>
          <w:szCs w:val="21"/>
        </w:rPr>
      </w:pPr>
      <w:r w:rsidRPr="2FF6F0DF">
        <w:rPr>
          <w:rFonts w:ascii="Calibri" w:hAnsi="Calibri" w:cs="Calibri"/>
          <w:sz w:val="21"/>
          <w:szCs w:val="21"/>
        </w:rPr>
        <w:t>kirjavinkit</w:t>
      </w:r>
    </w:p>
    <w:p w14:paraId="37C88332" w14:textId="35897E81" w:rsidR="2FF6F0DF" w:rsidRDefault="2FF6F0DF" w:rsidP="2FF6F0DF">
      <w:pPr>
        <w:pStyle w:val="Luettelokappale"/>
        <w:numPr>
          <w:ilvl w:val="0"/>
          <w:numId w:val="1"/>
        </w:numPr>
        <w:spacing w:after="0"/>
        <w:rPr>
          <w:sz w:val="21"/>
          <w:szCs w:val="21"/>
        </w:rPr>
      </w:pPr>
      <w:r w:rsidRPr="2FF6F0DF">
        <w:rPr>
          <w:rFonts w:ascii="Calibri" w:hAnsi="Calibri" w:cs="Calibri"/>
          <w:sz w:val="21"/>
          <w:szCs w:val="21"/>
        </w:rPr>
        <w:t>alle kouluikäiset</w:t>
      </w:r>
    </w:p>
    <w:p w14:paraId="16541093" w14:textId="5DAAB716" w:rsidR="2FF6F0DF" w:rsidRDefault="2FF6F0DF" w:rsidP="2FF6F0DF">
      <w:pPr>
        <w:pStyle w:val="Luettelokappale"/>
        <w:numPr>
          <w:ilvl w:val="0"/>
          <w:numId w:val="1"/>
        </w:numPr>
        <w:spacing w:after="0"/>
        <w:rPr>
          <w:rFonts w:eastAsiaTheme="minorEastAsia" w:cstheme="minorBidi"/>
          <w:sz w:val="21"/>
          <w:szCs w:val="21"/>
        </w:rPr>
      </w:pPr>
      <w:r w:rsidRPr="2FF6F0DF">
        <w:rPr>
          <w:rFonts w:ascii="Calibri" w:hAnsi="Calibri" w:cs="Calibri"/>
          <w:sz w:val="21"/>
          <w:szCs w:val="21"/>
        </w:rPr>
        <w:t>alakoululaiset</w:t>
      </w:r>
    </w:p>
    <w:p w14:paraId="0E8FD829" w14:textId="4356FEC1" w:rsidR="2FF6F0DF" w:rsidRDefault="2FF6F0DF" w:rsidP="2FF6F0DF">
      <w:pPr>
        <w:pStyle w:val="Luettelokappale"/>
        <w:numPr>
          <w:ilvl w:val="0"/>
          <w:numId w:val="1"/>
        </w:numPr>
        <w:spacing w:after="0"/>
        <w:rPr>
          <w:sz w:val="21"/>
          <w:szCs w:val="21"/>
        </w:rPr>
      </w:pPr>
      <w:r w:rsidRPr="2FF6F0DF">
        <w:rPr>
          <w:rFonts w:ascii="Calibri" w:hAnsi="Calibri" w:cs="Calibri"/>
          <w:sz w:val="21"/>
          <w:szCs w:val="21"/>
        </w:rPr>
        <w:t>yläkoululaiset</w:t>
      </w:r>
    </w:p>
    <w:p w14:paraId="30067E7E" w14:textId="1D08AF83" w:rsidR="2FF6F0DF" w:rsidRDefault="2FF6F0DF" w:rsidP="2FF6F0DF">
      <w:pPr>
        <w:pStyle w:val="Luettelokappale"/>
        <w:numPr>
          <w:ilvl w:val="0"/>
          <w:numId w:val="1"/>
        </w:numPr>
        <w:spacing w:after="0"/>
        <w:rPr>
          <w:sz w:val="21"/>
          <w:szCs w:val="21"/>
        </w:rPr>
      </w:pPr>
      <w:r w:rsidRPr="2FF6F0DF">
        <w:rPr>
          <w:rFonts w:ascii="Calibri" w:hAnsi="Calibri" w:cs="Calibri"/>
          <w:sz w:val="21"/>
          <w:szCs w:val="21"/>
        </w:rPr>
        <w:t>toinen aste</w:t>
      </w:r>
      <w:r w:rsidR="00F302DB">
        <w:rPr>
          <w:rFonts w:ascii="Calibri" w:hAnsi="Calibri" w:cs="Calibri"/>
          <w:sz w:val="21"/>
          <w:szCs w:val="21"/>
        </w:rPr>
        <w:t>.</w:t>
      </w:r>
    </w:p>
    <w:p w14:paraId="1A91672A" w14:textId="77777777" w:rsidR="00AF214D" w:rsidRPr="00644EA6" w:rsidRDefault="00AF214D" w:rsidP="00AF214D">
      <w:pPr>
        <w:pStyle w:val="Luettelokappale"/>
        <w:spacing w:after="0"/>
        <w:ind w:left="357"/>
        <w:rPr>
          <w:rFonts w:ascii="Calibri" w:hAnsi="Calibri" w:cs="Calibri"/>
          <w:sz w:val="21"/>
          <w:szCs w:val="21"/>
        </w:rPr>
      </w:pPr>
    </w:p>
    <w:p w14:paraId="0BF3AA1B" w14:textId="77777777" w:rsidR="00AF214D" w:rsidRPr="00644EA6" w:rsidRDefault="00AF214D" w:rsidP="005D33AE">
      <w:pPr>
        <w:pStyle w:val="Luettelokappale"/>
        <w:numPr>
          <w:ilvl w:val="0"/>
          <w:numId w:val="3"/>
        </w:numPr>
        <w:spacing w:after="0"/>
        <w:rPr>
          <w:rFonts w:ascii="Calibri" w:hAnsi="Calibri" w:cs="Calibri"/>
          <w:sz w:val="21"/>
          <w:szCs w:val="21"/>
        </w:rPr>
      </w:pPr>
      <w:r w:rsidRPr="00644EA6">
        <w:rPr>
          <w:rFonts w:ascii="Calibri" w:hAnsi="Calibri" w:cs="Calibri"/>
          <w:sz w:val="21"/>
          <w:szCs w:val="21"/>
        </w:rPr>
        <w:t>Seuraava kokous</w:t>
      </w:r>
    </w:p>
    <w:p w14:paraId="2DBA1AF8" w14:textId="77777777" w:rsidR="00AF214D" w:rsidRPr="00644EA6" w:rsidRDefault="00AF214D" w:rsidP="00AF214D">
      <w:pPr>
        <w:pStyle w:val="Luettelokappale"/>
        <w:spacing w:after="0"/>
        <w:ind w:left="357"/>
        <w:rPr>
          <w:rFonts w:ascii="Calibri" w:hAnsi="Calibri" w:cs="Calibri"/>
          <w:sz w:val="21"/>
          <w:szCs w:val="21"/>
        </w:rPr>
      </w:pPr>
    </w:p>
    <w:p w14:paraId="7AA929A5" w14:textId="5F828877" w:rsidR="00AF214D" w:rsidRPr="00644EA6" w:rsidRDefault="00AF214D" w:rsidP="00AF214D">
      <w:pPr>
        <w:pStyle w:val="Luettelokappale"/>
        <w:spacing w:after="0"/>
        <w:ind w:left="357"/>
        <w:rPr>
          <w:rFonts w:ascii="Calibri" w:hAnsi="Calibri" w:cs="Calibri"/>
          <w:sz w:val="21"/>
          <w:szCs w:val="21"/>
        </w:rPr>
      </w:pPr>
      <w:r w:rsidRPr="00644EA6">
        <w:rPr>
          <w:rFonts w:ascii="Calibri" w:hAnsi="Calibri" w:cs="Calibri"/>
          <w:sz w:val="21"/>
          <w:szCs w:val="21"/>
        </w:rPr>
        <w:t>31.8. klo 9-10.30</w:t>
      </w:r>
    </w:p>
    <w:sectPr w:rsidR="00AF214D" w:rsidRPr="00644EA6" w:rsidSect="005B4D70">
      <w:headerReference w:type="default" r:id="rId11"/>
      <w:footerReference w:type="default" r:id="rId12"/>
      <w:pgSz w:w="11906" w:h="16838" w:code="9"/>
      <w:pgMar w:top="2268" w:right="567" w:bottom="1418" w:left="147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29E19" w14:textId="77777777" w:rsidR="009F6D70" w:rsidRDefault="009F6D70" w:rsidP="00AC1916">
      <w:pPr>
        <w:spacing w:after="0"/>
      </w:pPr>
      <w:r>
        <w:separator/>
      </w:r>
    </w:p>
  </w:endnote>
  <w:endnote w:type="continuationSeparator" w:id="0">
    <w:p w14:paraId="1FC166D0" w14:textId="77777777" w:rsidR="009F6D70" w:rsidRDefault="009F6D70" w:rsidP="00AC1916">
      <w:pPr>
        <w:spacing w:after="0"/>
      </w:pPr>
      <w:r>
        <w:continuationSeparator/>
      </w:r>
    </w:p>
  </w:endnote>
  <w:endnote w:type="continuationNotice" w:id="1">
    <w:p w14:paraId="4E61E8C1" w14:textId="77777777" w:rsidR="009F6D70" w:rsidRDefault="009F6D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3C55" w14:textId="77777777" w:rsidR="00AC1916" w:rsidRDefault="0028771C">
    <w:pPr>
      <w:pStyle w:val="Alatunniste"/>
    </w:pPr>
    <w:r>
      <w:rPr>
        <w:noProof/>
        <w:lang w:eastAsia="fi-FI"/>
      </w:rPr>
      <mc:AlternateContent>
        <mc:Choice Requires="wps">
          <w:drawing>
            <wp:anchor distT="0" distB="0" distL="114300" distR="114300" simplePos="0" relativeHeight="251658243" behindDoc="0" locked="0" layoutInCell="1" allowOverlap="1" wp14:anchorId="4AEAE07E" wp14:editId="2FB32967">
              <wp:simplePos x="0" y="0"/>
              <wp:positionH relativeFrom="column">
                <wp:posOffset>-929005</wp:posOffset>
              </wp:positionH>
              <wp:positionV relativeFrom="page">
                <wp:posOffset>10573224</wp:posOffset>
              </wp:positionV>
              <wp:extent cx="3488055" cy="107950"/>
              <wp:effectExtent l="0" t="0" r="0" b="6350"/>
              <wp:wrapNone/>
              <wp:docPr id="7" name="Suorakulmio 7"/>
              <wp:cNvGraphicFramePr/>
              <a:graphic xmlns:a="http://schemas.openxmlformats.org/drawingml/2006/main">
                <a:graphicData uri="http://schemas.microsoft.com/office/word/2010/wordprocessingShape">
                  <wps:wsp>
                    <wps:cNvSpPr/>
                    <wps:spPr>
                      <a:xfrm>
                        <a:off x="0" y="0"/>
                        <a:ext cx="3488055" cy="107950"/>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48CB8A">
            <v:rect id="Suorakulmio 7" style="position:absolute;margin-left:-73.15pt;margin-top:832.55pt;width:274.65pt;height: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2e2e2" stroked="f" strokeweight="1pt" w14:anchorId="13C2F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">
              <w10:wrap anchory="page"/>
            </v:rect>
          </w:pict>
        </mc:Fallback>
      </mc:AlternateContent>
    </w:r>
    <w:r>
      <w:rPr>
        <w:noProof/>
        <w:lang w:eastAsia="fi-FI"/>
      </w:rPr>
      <w:drawing>
        <wp:anchor distT="0" distB="0" distL="114300" distR="114300" simplePos="0" relativeHeight="251658244" behindDoc="1" locked="0" layoutInCell="1" allowOverlap="1" wp14:anchorId="78BDB488" wp14:editId="20C3CD54">
          <wp:simplePos x="0" y="0"/>
          <wp:positionH relativeFrom="page">
            <wp:posOffset>3482975</wp:posOffset>
          </wp:positionH>
          <wp:positionV relativeFrom="page">
            <wp:posOffset>9357360</wp:posOffset>
          </wp:positionV>
          <wp:extent cx="4075200" cy="1332000"/>
          <wp:effectExtent l="0" t="0" r="1905" b="190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eresiluetti.jpg"/>
                  <pic:cNvPicPr/>
                </pic:nvPicPr>
                <pic:blipFill rotWithShape="1">
                  <a:blip r:embed="rId1" cstate="print">
                    <a:extLst>
                      <a:ext uri="{28A0092B-C50C-407E-A947-70E740481C1C}">
                        <a14:useLocalDpi xmlns:a14="http://schemas.microsoft.com/office/drawing/2010/main" val="0"/>
                      </a:ext>
                    </a:extLst>
                  </a:blip>
                  <a:srcRect l="21015" t="40356" b="11764"/>
                  <a:stretch/>
                </pic:blipFill>
                <pic:spPr bwMode="auto">
                  <a:xfrm>
                    <a:off x="0" y="0"/>
                    <a:ext cx="4075200"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A4C7" w14:textId="77777777" w:rsidR="009F6D70" w:rsidRDefault="009F6D70" w:rsidP="00AC1916">
      <w:pPr>
        <w:spacing w:after="0"/>
      </w:pPr>
      <w:r>
        <w:separator/>
      </w:r>
    </w:p>
  </w:footnote>
  <w:footnote w:type="continuationSeparator" w:id="0">
    <w:p w14:paraId="1DDAB1C9" w14:textId="77777777" w:rsidR="009F6D70" w:rsidRDefault="009F6D70" w:rsidP="00AC1916">
      <w:pPr>
        <w:spacing w:after="0"/>
      </w:pPr>
      <w:r>
        <w:continuationSeparator/>
      </w:r>
    </w:p>
  </w:footnote>
  <w:footnote w:type="continuationNotice" w:id="1">
    <w:p w14:paraId="4BBA4019" w14:textId="77777777" w:rsidR="009F6D70" w:rsidRDefault="009F6D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AA88" w14:textId="77777777" w:rsidR="0028771C" w:rsidRDefault="005B4D70" w:rsidP="0028771C">
    <w:pPr>
      <w:pStyle w:val="Yltunniste"/>
      <w:tabs>
        <w:tab w:val="clear" w:pos="5216"/>
        <w:tab w:val="clear" w:pos="7825"/>
        <w:tab w:val="clear" w:pos="9129"/>
        <w:tab w:val="left" w:pos="8505"/>
      </w:tabs>
    </w:pPr>
    <w:r>
      <w:rPr>
        <w:noProof/>
        <w:lang w:eastAsia="fi-FI"/>
      </w:rPr>
      <w:drawing>
        <wp:anchor distT="0" distB="0" distL="114300" distR="114300" simplePos="0" relativeHeight="251658240" behindDoc="1" locked="0" layoutInCell="1" allowOverlap="1" wp14:anchorId="45D7C470" wp14:editId="0197C5E6">
          <wp:simplePos x="0" y="0"/>
          <wp:positionH relativeFrom="column">
            <wp:posOffset>-391795</wp:posOffset>
          </wp:positionH>
          <wp:positionV relativeFrom="page">
            <wp:posOffset>379095</wp:posOffset>
          </wp:positionV>
          <wp:extent cx="2968085" cy="360000"/>
          <wp:effectExtent l="0" t="0" r="3810" b="254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pereen_kaupun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8085" cy="360000"/>
                  </a:xfrm>
                  <a:prstGeom prst="rect">
                    <a:avLst/>
                  </a:prstGeom>
                </pic:spPr>
              </pic:pic>
            </a:graphicData>
          </a:graphic>
          <wp14:sizeRelH relativeFrom="margin">
            <wp14:pctWidth>0</wp14:pctWidth>
          </wp14:sizeRelH>
          <wp14:sizeRelV relativeFrom="margin">
            <wp14:pctHeight>0</wp14:pctHeight>
          </wp14:sizeRelV>
        </wp:anchor>
      </w:drawing>
    </w:r>
    <w:r w:rsidR="0028771C">
      <w:rPr>
        <w:noProof/>
        <w:lang w:eastAsia="fi-FI"/>
      </w:rPr>
      <w:drawing>
        <wp:anchor distT="0" distB="0" distL="114300" distR="114300" simplePos="0" relativeHeight="251658241" behindDoc="1" locked="0" layoutInCell="1" allowOverlap="1" wp14:anchorId="4BA7591E" wp14:editId="6E12B9CC">
          <wp:simplePos x="0" y="0"/>
          <wp:positionH relativeFrom="column">
            <wp:posOffset>5666000</wp:posOffset>
          </wp:positionH>
          <wp:positionV relativeFrom="page">
            <wp:posOffset>447040</wp:posOffset>
          </wp:positionV>
          <wp:extent cx="356235" cy="539750"/>
          <wp:effectExtent l="0" t="0" r="571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235" cy="539750"/>
                  </a:xfrm>
                  <a:prstGeom prst="rect">
                    <a:avLst/>
                  </a:prstGeom>
                </pic:spPr>
              </pic:pic>
            </a:graphicData>
          </a:graphic>
          <wp14:sizeRelH relativeFrom="margin">
            <wp14:pctWidth>0</wp14:pctWidth>
          </wp14:sizeRelH>
          <wp14:sizeRelV relativeFrom="margin">
            <wp14:pctHeight>0</wp14:pctHeight>
          </wp14:sizeRelV>
        </wp:anchor>
      </w:drawing>
    </w:r>
    <w:r w:rsidR="0028771C">
      <w:rPr>
        <w:noProof/>
        <w:lang w:eastAsia="fi-FI"/>
      </w:rPr>
      <w:drawing>
        <wp:anchor distT="0" distB="0" distL="114300" distR="114300" simplePos="0" relativeHeight="251658242" behindDoc="1" locked="0" layoutInCell="1" allowOverlap="1" wp14:anchorId="5F6EC882" wp14:editId="380F17BE">
          <wp:simplePos x="0" y="0"/>
          <wp:positionH relativeFrom="margin">
            <wp:posOffset>5890155</wp:posOffset>
          </wp:positionH>
          <wp:positionV relativeFrom="page">
            <wp:posOffset>250190</wp:posOffset>
          </wp:positionV>
          <wp:extent cx="356400" cy="540000"/>
          <wp:effectExtent l="0" t="0" r="5715"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400" cy="540000"/>
                  </a:xfrm>
                  <a:prstGeom prst="rect">
                    <a:avLst/>
                  </a:prstGeom>
                </pic:spPr>
              </pic:pic>
            </a:graphicData>
          </a:graphic>
          <wp14:sizeRelH relativeFrom="page">
            <wp14:pctWidth>0</wp14:pctWidth>
          </wp14:sizeRelH>
          <wp14:sizeRelV relativeFrom="page">
            <wp14:pctHeight>0</wp14:pctHeight>
          </wp14:sizeRelV>
        </wp:anchor>
      </w:drawing>
    </w:r>
  </w:p>
  <w:p w14:paraId="4101652C" w14:textId="77777777" w:rsidR="0028771C" w:rsidRDefault="0028771C" w:rsidP="00663481">
    <w:pPr>
      <w:pStyle w:val="Yltunniste"/>
      <w:tabs>
        <w:tab w:val="clear" w:pos="5216"/>
        <w:tab w:val="clear" w:pos="7825"/>
        <w:tab w:val="clear" w:pos="9129"/>
      </w:tabs>
      <w:spacing w:after="118"/>
    </w:pPr>
  </w:p>
  <w:p w14:paraId="2915B17A" w14:textId="77777777" w:rsidR="0028771C" w:rsidRPr="00AE6A6C" w:rsidRDefault="000E4108" w:rsidP="00663481">
    <w:pPr>
      <w:pStyle w:val="Yltunniste"/>
      <w:tabs>
        <w:tab w:val="clear" w:pos="5216"/>
        <w:tab w:val="clear" w:pos="7825"/>
        <w:tab w:val="clear" w:pos="9129"/>
        <w:tab w:val="left" w:pos="142"/>
      </w:tabs>
    </w:pPr>
    <w:r>
      <w:tab/>
    </w:r>
    <w:r w:rsidR="00AE6A6C">
      <w:t>Tampereen kaupunginkirjasto</w:t>
    </w:r>
  </w:p>
  <w:p w14:paraId="029ED366" w14:textId="400D6C48" w:rsidR="00C72681" w:rsidRDefault="00E200AE" w:rsidP="008B0414">
    <w:pPr>
      <w:pStyle w:val="Yltunniste"/>
      <w:tabs>
        <w:tab w:val="clear" w:pos="5216"/>
        <w:tab w:val="clear" w:pos="7825"/>
        <w:tab w:val="clear" w:pos="9129"/>
        <w:tab w:val="left" w:pos="142"/>
        <w:tab w:val="left" w:pos="5670"/>
      </w:tabs>
    </w:pPr>
    <w:r>
      <w:tab/>
    </w:r>
    <w:r w:rsidR="008B0414">
      <w:tab/>
    </w:r>
    <w:r w:rsidR="000E446C">
      <w:t>18</w:t>
    </w:r>
    <w:r w:rsidR="0008440B">
      <w:t>.9.2021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6759A"/>
    <w:multiLevelType w:val="hybridMultilevel"/>
    <w:tmpl w:val="E9642454"/>
    <w:lvl w:ilvl="0" w:tplc="F7E80B18">
      <w:start w:val="1"/>
      <w:numFmt w:val="bullet"/>
      <w:lvlText w:val="-"/>
      <w:lvlJc w:val="left"/>
      <w:pPr>
        <w:ind w:left="720" w:hanging="360"/>
      </w:pPr>
      <w:rPr>
        <w:rFonts w:ascii="Calibri" w:hAnsi="Calibri" w:hint="default"/>
      </w:rPr>
    </w:lvl>
    <w:lvl w:ilvl="1" w:tplc="19FACBF0">
      <w:start w:val="1"/>
      <w:numFmt w:val="bullet"/>
      <w:lvlText w:val="o"/>
      <w:lvlJc w:val="left"/>
      <w:pPr>
        <w:ind w:left="1440" w:hanging="360"/>
      </w:pPr>
      <w:rPr>
        <w:rFonts w:ascii="Courier New" w:hAnsi="Courier New" w:hint="default"/>
      </w:rPr>
    </w:lvl>
    <w:lvl w:ilvl="2" w:tplc="568CC4FE">
      <w:start w:val="1"/>
      <w:numFmt w:val="bullet"/>
      <w:lvlText w:val=""/>
      <w:lvlJc w:val="left"/>
      <w:pPr>
        <w:ind w:left="2160" w:hanging="360"/>
      </w:pPr>
      <w:rPr>
        <w:rFonts w:ascii="Wingdings" w:hAnsi="Wingdings" w:hint="default"/>
      </w:rPr>
    </w:lvl>
    <w:lvl w:ilvl="3" w:tplc="D3C25496">
      <w:start w:val="1"/>
      <w:numFmt w:val="bullet"/>
      <w:lvlText w:val=""/>
      <w:lvlJc w:val="left"/>
      <w:pPr>
        <w:ind w:left="2880" w:hanging="360"/>
      </w:pPr>
      <w:rPr>
        <w:rFonts w:ascii="Symbol" w:hAnsi="Symbol" w:hint="default"/>
      </w:rPr>
    </w:lvl>
    <w:lvl w:ilvl="4" w:tplc="6C7427B0">
      <w:start w:val="1"/>
      <w:numFmt w:val="bullet"/>
      <w:lvlText w:val="o"/>
      <w:lvlJc w:val="left"/>
      <w:pPr>
        <w:ind w:left="3600" w:hanging="360"/>
      </w:pPr>
      <w:rPr>
        <w:rFonts w:ascii="Courier New" w:hAnsi="Courier New" w:hint="default"/>
      </w:rPr>
    </w:lvl>
    <w:lvl w:ilvl="5" w:tplc="16E6BB06">
      <w:start w:val="1"/>
      <w:numFmt w:val="bullet"/>
      <w:lvlText w:val=""/>
      <w:lvlJc w:val="left"/>
      <w:pPr>
        <w:ind w:left="4320" w:hanging="360"/>
      </w:pPr>
      <w:rPr>
        <w:rFonts w:ascii="Wingdings" w:hAnsi="Wingdings" w:hint="default"/>
      </w:rPr>
    </w:lvl>
    <w:lvl w:ilvl="6" w:tplc="8460FE94">
      <w:start w:val="1"/>
      <w:numFmt w:val="bullet"/>
      <w:lvlText w:val=""/>
      <w:lvlJc w:val="left"/>
      <w:pPr>
        <w:ind w:left="5040" w:hanging="360"/>
      </w:pPr>
      <w:rPr>
        <w:rFonts w:ascii="Symbol" w:hAnsi="Symbol" w:hint="default"/>
      </w:rPr>
    </w:lvl>
    <w:lvl w:ilvl="7" w:tplc="3A149798">
      <w:start w:val="1"/>
      <w:numFmt w:val="bullet"/>
      <w:lvlText w:val="o"/>
      <w:lvlJc w:val="left"/>
      <w:pPr>
        <w:ind w:left="5760" w:hanging="360"/>
      </w:pPr>
      <w:rPr>
        <w:rFonts w:ascii="Courier New" w:hAnsi="Courier New" w:hint="default"/>
      </w:rPr>
    </w:lvl>
    <w:lvl w:ilvl="8" w:tplc="316081DE">
      <w:start w:val="1"/>
      <w:numFmt w:val="bullet"/>
      <w:lvlText w:val=""/>
      <w:lvlJc w:val="left"/>
      <w:pPr>
        <w:ind w:left="6480" w:hanging="360"/>
      </w:pPr>
      <w:rPr>
        <w:rFonts w:ascii="Wingdings" w:hAnsi="Wingdings" w:hint="default"/>
      </w:rPr>
    </w:lvl>
  </w:abstractNum>
  <w:abstractNum w:abstractNumId="1" w15:restartNumberingAfterBreak="0">
    <w:nsid w:val="6F1536CE"/>
    <w:multiLevelType w:val="multilevel"/>
    <w:tmpl w:val="89C85AE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4C86820"/>
    <w:multiLevelType w:val="hybridMultilevel"/>
    <w:tmpl w:val="53009E24"/>
    <w:lvl w:ilvl="0" w:tplc="1BCE1E00">
      <w:start w:val="1"/>
      <w:numFmt w:val="decimal"/>
      <w:lvlText w:val="%1"/>
      <w:lvlJc w:val="left"/>
      <w:pPr>
        <w:ind w:left="357" w:hanging="357"/>
      </w:pPr>
      <w:rPr>
        <w:rFonts w:hint="default"/>
      </w:rPr>
    </w:lvl>
    <w:lvl w:ilvl="1" w:tplc="FFFFFFFF">
      <w:start w:val="1"/>
      <w:numFmt w:val="bullet"/>
      <w:lvlText w:val=""/>
      <w:lvlJc w:val="left"/>
      <w:pPr>
        <w:ind w:left="714" w:hanging="357"/>
      </w:pPr>
      <w:rPr>
        <w:rFonts w:ascii="Symbol" w:hAnsi="Symbol" w:hint="default"/>
      </w:rPr>
    </w:lvl>
    <w:lvl w:ilvl="2" w:tplc="7FBA9B6E">
      <w:start w:val="1"/>
      <w:numFmt w:val="lowerRoman"/>
      <w:lvlText w:val="%3"/>
      <w:lvlJc w:val="left"/>
      <w:pPr>
        <w:ind w:left="1071" w:hanging="357"/>
      </w:pPr>
      <w:rPr>
        <w:rFonts w:hint="default"/>
      </w:rPr>
    </w:lvl>
    <w:lvl w:ilvl="3" w:tplc="491298B0">
      <w:start w:val="1"/>
      <w:numFmt w:val="decimal"/>
      <w:lvlText w:val="(%4)"/>
      <w:lvlJc w:val="left"/>
      <w:pPr>
        <w:ind w:left="1428" w:hanging="357"/>
      </w:pPr>
      <w:rPr>
        <w:rFonts w:hint="default"/>
      </w:rPr>
    </w:lvl>
    <w:lvl w:ilvl="4" w:tplc="25EC5398">
      <w:start w:val="1"/>
      <w:numFmt w:val="lowerLetter"/>
      <w:lvlText w:val="(%5)"/>
      <w:lvlJc w:val="left"/>
      <w:pPr>
        <w:ind w:left="1785" w:hanging="357"/>
      </w:pPr>
      <w:rPr>
        <w:rFonts w:hint="default"/>
      </w:rPr>
    </w:lvl>
    <w:lvl w:ilvl="5" w:tplc="670CA54E">
      <w:start w:val="1"/>
      <w:numFmt w:val="lowerRoman"/>
      <w:lvlText w:val="(%6)"/>
      <w:lvlJc w:val="left"/>
      <w:pPr>
        <w:ind w:left="2142" w:hanging="357"/>
      </w:pPr>
      <w:rPr>
        <w:rFonts w:hint="default"/>
      </w:rPr>
    </w:lvl>
    <w:lvl w:ilvl="6" w:tplc="2E2CA0A2">
      <w:start w:val="1"/>
      <w:numFmt w:val="decimal"/>
      <w:lvlText w:val="%7."/>
      <w:lvlJc w:val="left"/>
      <w:pPr>
        <w:ind w:left="2499" w:hanging="357"/>
      </w:pPr>
      <w:rPr>
        <w:rFonts w:hint="default"/>
      </w:rPr>
    </w:lvl>
    <w:lvl w:ilvl="7" w:tplc="FA96FCEA">
      <w:start w:val="1"/>
      <w:numFmt w:val="lowerLetter"/>
      <w:lvlText w:val="%8."/>
      <w:lvlJc w:val="left"/>
      <w:pPr>
        <w:ind w:left="2856" w:hanging="357"/>
      </w:pPr>
      <w:rPr>
        <w:rFonts w:hint="default"/>
      </w:rPr>
    </w:lvl>
    <w:lvl w:ilvl="8" w:tplc="5DC021C0">
      <w:start w:val="1"/>
      <w:numFmt w:val="lowerRoman"/>
      <w:lvlText w:val="%9."/>
      <w:lvlJc w:val="left"/>
      <w:pPr>
        <w:ind w:left="3213" w:hanging="357"/>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i-FI" w:vendorID="64" w:dllVersion="0" w:nlCheck="1" w:checkStyle="0"/>
  <w:activeWritingStyle w:appName="MSWord" w:lang="fi-FI" w:vendorID="64" w:dllVersion="4096"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DD"/>
    <w:rsid w:val="0000094A"/>
    <w:rsid w:val="000013FA"/>
    <w:rsid w:val="0000326C"/>
    <w:rsid w:val="00005AAD"/>
    <w:rsid w:val="00012A58"/>
    <w:rsid w:val="00012CB3"/>
    <w:rsid w:val="0001585E"/>
    <w:rsid w:val="00016751"/>
    <w:rsid w:val="00016E2A"/>
    <w:rsid w:val="000174D5"/>
    <w:rsid w:val="0002162D"/>
    <w:rsid w:val="0002458B"/>
    <w:rsid w:val="00026D13"/>
    <w:rsid w:val="0002704E"/>
    <w:rsid w:val="000277D5"/>
    <w:rsid w:val="00031B46"/>
    <w:rsid w:val="00032170"/>
    <w:rsid w:val="000356A6"/>
    <w:rsid w:val="000379B0"/>
    <w:rsid w:val="00037AD7"/>
    <w:rsid w:val="00040526"/>
    <w:rsid w:val="00041E95"/>
    <w:rsid w:val="00042395"/>
    <w:rsid w:val="00043167"/>
    <w:rsid w:val="0004383D"/>
    <w:rsid w:val="00052D04"/>
    <w:rsid w:val="00053AF9"/>
    <w:rsid w:val="00061BD4"/>
    <w:rsid w:val="00065C43"/>
    <w:rsid w:val="00071D70"/>
    <w:rsid w:val="000724C0"/>
    <w:rsid w:val="00072CB3"/>
    <w:rsid w:val="00072D3B"/>
    <w:rsid w:val="00074AF5"/>
    <w:rsid w:val="00076AE8"/>
    <w:rsid w:val="00080E0D"/>
    <w:rsid w:val="0008242E"/>
    <w:rsid w:val="0008256B"/>
    <w:rsid w:val="00083F88"/>
    <w:rsid w:val="0008440B"/>
    <w:rsid w:val="0008455F"/>
    <w:rsid w:val="000845E7"/>
    <w:rsid w:val="00085170"/>
    <w:rsid w:val="000854A5"/>
    <w:rsid w:val="00087EEB"/>
    <w:rsid w:val="0009180D"/>
    <w:rsid w:val="00094F8B"/>
    <w:rsid w:val="000A7845"/>
    <w:rsid w:val="000A7E64"/>
    <w:rsid w:val="000B17C9"/>
    <w:rsid w:val="000B7721"/>
    <w:rsid w:val="000C2C9A"/>
    <w:rsid w:val="000C4067"/>
    <w:rsid w:val="000C6227"/>
    <w:rsid w:val="000C69C1"/>
    <w:rsid w:val="000D0C4B"/>
    <w:rsid w:val="000D30AF"/>
    <w:rsid w:val="000D4BAC"/>
    <w:rsid w:val="000D5D1B"/>
    <w:rsid w:val="000D7300"/>
    <w:rsid w:val="000D7CD8"/>
    <w:rsid w:val="000E12C2"/>
    <w:rsid w:val="000E14E0"/>
    <w:rsid w:val="000E32A2"/>
    <w:rsid w:val="000E4108"/>
    <w:rsid w:val="000E446C"/>
    <w:rsid w:val="000E7533"/>
    <w:rsid w:val="000F16FE"/>
    <w:rsid w:val="000F4486"/>
    <w:rsid w:val="000F5067"/>
    <w:rsid w:val="000F736B"/>
    <w:rsid w:val="000F75E1"/>
    <w:rsid w:val="0010215D"/>
    <w:rsid w:val="00110947"/>
    <w:rsid w:val="001130F4"/>
    <w:rsid w:val="00113E05"/>
    <w:rsid w:val="0011588C"/>
    <w:rsid w:val="00115967"/>
    <w:rsid w:val="001179FD"/>
    <w:rsid w:val="0012052D"/>
    <w:rsid w:val="00120EBA"/>
    <w:rsid w:val="001229A6"/>
    <w:rsid w:val="001232A0"/>
    <w:rsid w:val="001238EC"/>
    <w:rsid w:val="00123FE4"/>
    <w:rsid w:val="001306E3"/>
    <w:rsid w:val="00132BAA"/>
    <w:rsid w:val="001350E7"/>
    <w:rsid w:val="00137905"/>
    <w:rsid w:val="001468C7"/>
    <w:rsid w:val="00146BC6"/>
    <w:rsid w:val="001471B5"/>
    <w:rsid w:val="00147AC3"/>
    <w:rsid w:val="00152644"/>
    <w:rsid w:val="00156BE6"/>
    <w:rsid w:val="0016059B"/>
    <w:rsid w:val="0016119F"/>
    <w:rsid w:val="00161A01"/>
    <w:rsid w:val="00164491"/>
    <w:rsid w:val="00172A2D"/>
    <w:rsid w:val="00173D4F"/>
    <w:rsid w:val="00176F4F"/>
    <w:rsid w:val="00181354"/>
    <w:rsid w:val="001829F2"/>
    <w:rsid w:val="00182A42"/>
    <w:rsid w:val="00183562"/>
    <w:rsid w:val="00184347"/>
    <w:rsid w:val="001A096E"/>
    <w:rsid w:val="001A18CC"/>
    <w:rsid w:val="001A4A4B"/>
    <w:rsid w:val="001A5CB8"/>
    <w:rsid w:val="001B0B16"/>
    <w:rsid w:val="001C2360"/>
    <w:rsid w:val="001C3E8A"/>
    <w:rsid w:val="001C67EF"/>
    <w:rsid w:val="001C77CE"/>
    <w:rsid w:val="001D092B"/>
    <w:rsid w:val="001D27C2"/>
    <w:rsid w:val="001D5078"/>
    <w:rsid w:val="001D56BE"/>
    <w:rsid w:val="001D6D16"/>
    <w:rsid w:val="001D77CB"/>
    <w:rsid w:val="001E3371"/>
    <w:rsid w:val="001E3B54"/>
    <w:rsid w:val="001E718C"/>
    <w:rsid w:val="001F09F1"/>
    <w:rsid w:val="001F6983"/>
    <w:rsid w:val="001F7EB4"/>
    <w:rsid w:val="00201CCD"/>
    <w:rsid w:val="0020327A"/>
    <w:rsid w:val="00203DF1"/>
    <w:rsid w:val="002055DE"/>
    <w:rsid w:val="0020729C"/>
    <w:rsid w:val="00213666"/>
    <w:rsid w:val="002166B2"/>
    <w:rsid w:val="00216B87"/>
    <w:rsid w:val="00217CE6"/>
    <w:rsid w:val="00220954"/>
    <w:rsid w:val="00227756"/>
    <w:rsid w:val="00230E79"/>
    <w:rsid w:val="00231088"/>
    <w:rsid w:val="00233E59"/>
    <w:rsid w:val="00236666"/>
    <w:rsid w:val="00240537"/>
    <w:rsid w:val="002435CE"/>
    <w:rsid w:val="00243797"/>
    <w:rsid w:val="0024448C"/>
    <w:rsid w:val="00247F4B"/>
    <w:rsid w:val="0025098A"/>
    <w:rsid w:val="00251661"/>
    <w:rsid w:val="00253A27"/>
    <w:rsid w:val="0025443A"/>
    <w:rsid w:val="00255103"/>
    <w:rsid w:val="002637A2"/>
    <w:rsid w:val="00263A26"/>
    <w:rsid w:val="00266D72"/>
    <w:rsid w:val="00270F16"/>
    <w:rsid w:val="002717EB"/>
    <w:rsid w:val="00273C38"/>
    <w:rsid w:val="002768DF"/>
    <w:rsid w:val="00284BC9"/>
    <w:rsid w:val="0028771C"/>
    <w:rsid w:val="00287E83"/>
    <w:rsid w:val="0029166B"/>
    <w:rsid w:val="00291AC4"/>
    <w:rsid w:val="00291BC8"/>
    <w:rsid w:val="00291C7E"/>
    <w:rsid w:val="002931ED"/>
    <w:rsid w:val="00294960"/>
    <w:rsid w:val="00295C59"/>
    <w:rsid w:val="002A0A5A"/>
    <w:rsid w:val="002A1FD2"/>
    <w:rsid w:val="002A24A9"/>
    <w:rsid w:val="002A5C41"/>
    <w:rsid w:val="002A6017"/>
    <w:rsid w:val="002A64FD"/>
    <w:rsid w:val="002B183C"/>
    <w:rsid w:val="002B1D02"/>
    <w:rsid w:val="002B1D8C"/>
    <w:rsid w:val="002B33A0"/>
    <w:rsid w:val="002C23C1"/>
    <w:rsid w:val="002C3F1B"/>
    <w:rsid w:val="002C5D34"/>
    <w:rsid w:val="002C6220"/>
    <w:rsid w:val="002C661E"/>
    <w:rsid w:val="002D0C1F"/>
    <w:rsid w:val="002D4527"/>
    <w:rsid w:val="002D5061"/>
    <w:rsid w:val="002D59DF"/>
    <w:rsid w:val="002D6861"/>
    <w:rsid w:val="002D723A"/>
    <w:rsid w:val="002D7C1F"/>
    <w:rsid w:val="002E0CE4"/>
    <w:rsid w:val="002F573C"/>
    <w:rsid w:val="002F5C78"/>
    <w:rsid w:val="00303FF3"/>
    <w:rsid w:val="00304159"/>
    <w:rsid w:val="00304D9F"/>
    <w:rsid w:val="0030617E"/>
    <w:rsid w:val="00306190"/>
    <w:rsid w:val="003117CD"/>
    <w:rsid w:val="003121E1"/>
    <w:rsid w:val="00324476"/>
    <w:rsid w:val="00334CEE"/>
    <w:rsid w:val="003368A6"/>
    <w:rsid w:val="003441FA"/>
    <w:rsid w:val="00346EE1"/>
    <w:rsid w:val="003516F6"/>
    <w:rsid w:val="00356E77"/>
    <w:rsid w:val="003574E6"/>
    <w:rsid w:val="00357FED"/>
    <w:rsid w:val="0036476F"/>
    <w:rsid w:val="003661CA"/>
    <w:rsid w:val="00370D85"/>
    <w:rsid w:val="00370E59"/>
    <w:rsid w:val="00371FBC"/>
    <w:rsid w:val="00372748"/>
    <w:rsid w:val="00373881"/>
    <w:rsid w:val="003749A1"/>
    <w:rsid w:val="00376F15"/>
    <w:rsid w:val="00377787"/>
    <w:rsid w:val="00382729"/>
    <w:rsid w:val="00385764"/>
    <w:rsid w:val="00390C73"/>
    <w:rsid w:val="00391AD1"/>
    <w:rsid w:val="0039336A"/>
    <w:rsid w:val="00396194"/>
    <w:rsid w:val="00397E95"/>
    <w:rsid w:val="003A1512"/>
    <w:rsid w:val="003A1E63"/>
    <w:rsid w:val="003A3B0E"/>
    <w:rsid w:val="003B2E69"/>
    <w:rsid w:val="003B35E9"/>
    <w:rsid w:val="003B5928"/>
    <w:rsid w:val="003B605B"/>
    <w:rsid w:val="003B76B1"/>
    <w:rsid w:val="003C0CA2"/>
    <w:rsid w:val="003C1BC7"/>
    <w:rsid w:val="003C5636"/>
    <w:rsid w:val="003C5D5E"/>
    <w:rsid w:val="003C6015"/>
    <w:rsid w:val="003D0F6E"/>
    <w:rsid w:val="003D2DFE"/>
    <w:rsid w:val="003D4FC2"/>
    <w:rsid w:val="003D54B8"/>
    <w:rsid w:val="003D599D"/>
    <w:rsid w:val="003D634A"/>
    <w:rsid w:val="003D649A"/>
    <w:rsid w:val="003D76C7"/>
    <w:rsid w:val="003E065D"/>
    <w:rsid w:val="003E1264"/>
    <w:rsid w:val="003E14C1"/>
    <w:rsid w:val="003E1575"/>
    <w:rsid w:val="003E4AE0"/>
    <w:rsid w:val="003E4F56"/>
    <w:rsid w:val="003E5406"/>
    <w:rsid w:val="003F00C3"/>
    <w:rsid w:val="003F2470"/>
    <w:rsid w:val="003F5279"/>
    <w:rsid w:val="003F53D0"/>
    <w:rsid w:val="003F567C"/>
    <w:rsid w:val="003F678B"/>
    <w:rsid w:val="00401EC8"/>
    <w:rsid w:val="00403A6B"/>
    <w:rsid w:val="00413321"/>
    <w:rsid w:val="00415B4A"/>
    <w:rsid w:val="00416150"/>
    <w:rsid w:val="00420946"/>
    <w:rsid w:val="00421F10"/>
    <w:rsid w:val="00421F45"/>
    <w:rsid w:val="004309ED"/>
    <w:rsid w:val="00431196"/>
    <w:rsid w:val="00431A51"/>
    <w:rsid w:val="00434C14"/>
    <w:rsid w:val="004350E2"/>
    <w:rsid w:val="00442103"/>
    <w:rsid w:val="00444944"/>
    <w:rsid w:val="004449E8"/>
    <w:rsid w:val="00445B56"/>
    <w:rsid w:val="00446089"/>
    <w:rsid w:val="00446CA5"/>
    <w:rsid w:val="004470AE"/>
    <w:rsid w:val="00456E6B"/>
    <w:rsid w:val="0045727B"/>
    <w:rsid w:val="00465506"/>
    <w:rsid w:val="0046580F"/>
    <w:rsid w:val="00470DC8"/>
    <w:rsid w:val="004721BA"/>
    <w:rsid w:val="00474393"/>
    <w:rsid w:val="0047531A"/>
    <w:rsid w:val="00476F04"/>
    <w:rsid w:val="00477E46"/>
    <w:rsid w:val="00484B6C"/>
    <w:rsid w:val="00485A02"/>
    <w:rsid w:val="00497689"/>
    <w:rsid w:val="004977CD"/>
    <w:rsid w:val="004A15F7"/>
    <w:rsid w:val="004A1B23"/>
    <w:rsid w:val="004A56E1"/>
    <w:rsid w:val="004B0820"/>
    <w:rsid w:val="004B1C77"/>
    <w:rsid w:val="004C0DDE"/>
    <w:rsid w:val="004C141A"/>
    <w:rsid w:val="004C3F7B"/>
    <w:rsid w:val="004C5D92"/>
    <w:rsid w:val="004C7030"/>
    <w:rsid w:val="004D2483"/>
    <w:rsid w:val="004D318C"/>
    <w:rsid w:val="004D31D3"/>
    <w:rsid w:val="004D4728"/>
    <w:rsid w:val="004D6123"/>
    <w:rsid w:val="004D7E41"/>
    <w:rsid w:val="004E03EC"/>
    <w:rsid w:val="004E14DF"/>
    <w:rsid w:val="004E1BE0"/>
    <w:rsid w:val="004E1E99"/>
    <w:rsid w:val="004E6B55"/>
    <w:rsid w:val="004E751D"/>
    <w:rsid w:val="004F0BC8"/>
    <w:rsid w:val="004F3221"/>
    <w:rsid w:val="004F4129"/>
    <w:rsid w:val="004F4D5A"/>
    <w:rsid w:val="004F595D"/>
    <w:rsid w:val="004F7890"/>
    <w:rsid w:val="00502028"/>
    <w:rsid w:val="00511A4B"/>
    <w:rsid w:val="005121F7"/>
    <w:rsid w:val="0051AD4B"/>
    <w:rsid w:val="00520B5D"/>
    <w:rsid w:val="00521CCF"/>
    <w:rsid w:val="00524FE5"/>
    <w:rsid w:val="0052568A"/>
    <w:rsid w:val="00525D9A"/>
    <w:rsid w:val="00527931"/>
    <w:rsid w:val="0053086B"/>
    <w:rsid w:val="00531087"/>
    <w:rsid w:val="005325F4"/>
    <w:rsid w:val="00536D03"/>
    <w:rsid w:val="00537496"/>
    <w:rsid w:val="00541E28"/>
    <w:rsid w:val="005478AE"/>
    <w:rsid w:val="00552FAC"/>
    <w:rsid w:val="00554E4C"/>
    <w:rsid w:val="00557126"/>
    <w:rsid w:val="005620B1"/>
    <w:rsid w:val="00565077"/>
    <w:rsid w:val="0056551D"/>
    <w:rsid w:val="00565BF1"/>
    <w:rsid w:val="00570E7F"/>
    <w:rsid w:val="00575754"/>
    <w:rsid w:val="00581243"/>
    <w:rsid w:val="00583BE1"/>
    <w:rsid w:val="00584391"/>
    <w:rsid w:val="0058482E"/>
    <w:rsid w:val="005861D9"/>
    <w:rsid w:val="0058674E"/>
    <w:rsid w:val="0058784E"/>
    <w:rsid w:val="005978B7"/>
    <w:rsid w:val="005A065D"/>
    <w:rsid w:val="005A22AF"/>
    <w:rsid w:val="005A271E"/>
    <w:rsid w:val="005A4E2C"/>
    <w:rsid w:val="005A7586"/>
    <w:rsid w:val="005B436B"/>
    <w:rsid w:val="005B47F1"/>
    <w:rsid w:val="005B4D70"/>
    <w:rsid w:val="005B61F4"/>
    <w:rsid w:val="005B69B1"/>
    <w:rsid w:val="005C2AD9"/>
    <w:rsid w:val="005C6EDA"/>
    <w:rsid w:val="005C70C1"/>
    <w:rsid w:val="005C76E6"/>
    <w:rsid w:val="005D0097"/>
    <w:rsid w:val="005D1083"/>
    <w:rsid w:val="005D13A3"/>
    <w:rsid w:val="005D33AE"/>
    <w:rsid w:val="005D3E33"/>
    <w:rsid w:val="005D4B6D"/>
    <w:rsid w:val="005D5ED3"/>
    <w:rsid w:val="005D6D44"/>
    <w:rsid w:val="005D7618"/>
    <w:rsid w:val="005D7E12"/>
    <w:rsid w:val="005E3DF1"/>
    <w:rsid w:val="005F63F5"/>
    <w:rsid w:val="005F7913"/>
    <w:rsid w:val="006051BC"/>
    <w:rsid w:val="00605DBF"/>
    <w:rsid w:val="0061003D"/>
    <w:rsid w:val="006176D0"/>
    <w:rsid w:val="00620F7D"/>
    <w:rsid w:val="00622B3B"/>
    <w:rsid w:val="00622EF9"/>
    <w:rsid w:val="00624A90"/>
    <w:rsid w:val="006250D9"/>
    <w:rsid w:val="006304B7"/>
    <w:rsid w:val="00630558"/>
    <w:rsid w:val="0063343F"/>
    <w:rsid w:val="00633982"/>
    <w:rsid w:val="00634709"/>
    <w:rsid w:val="00635D82"/>
    <w:rsid w:val="00641292"/>
    <w:rsid w:val="00643CD1"/>
    <w:rsid w:val="00643DF8"/>
    <w:rsid w:val="00644EA6"/>
    <w:rsid w:val="006462BB"/>
    <w:rsid w:val="00646B93"/>
    <w:rsid w:val="00651EDE"/>
    <w:rsid w:val="006530E5"/>
    <w:rsid w:val="00655114"/>
    <w:rsid w:val="00655DDF"/>
    <w:rsid w:val="0065766F"/>
    <w:rsid w:val="00661CC7"/>
    <w:rsid w:val="0066213E"/>
    <w:rsid w:val="00663481"/>
    <w:rsid w:val="0066564B"/>
    <w:rsid w:val="00674D24"/>
    <w:rsid w:val="00691346"/>
    <w:rsid w:val="0069281A"/>
    <w:rsid w:val="006A06F2"/>
    <w:rsid w:val="006A2544"/>
    <w:rsid w:val="006A25AB"/>
    <w:rsid w:val="006A3443"/>
    <w:rsid w:val="006B07B0"/>
    <w:rsid w:val="006B0D74"/>
    <w:rsid w:val="006B4536"/>
    <w:rsid w:val="006C0510"/>
    <w:rsid w:val="006C0724"/>
    <w:rsid w:val="006C2B66"/>
    <w:rsid w:val="006C6B37"/>
    <w:rsid w:val="006C6D2B"/>
    <w:rsid w:val="006C6EA3"/>
    <w:rsid w:val="006C7253"/>
    <w:rsid w:val="006C7ADF"/>
    <w:rsid w:val="006E0BFA"/>
    <w:rsid w:val="006E3B10"/>
    <w:rsid w:val="006E3E9B"/>
    <w:rsid w:val="006F01D4"/>
    <w:rsid w:val="006F160F"/>
    <w:rsid w:val="0070189C"/>
    <w:rsid w:val="00701EAA"/>
    <w:rsid w:val="00710C2E"/>
    <w:rsid w:val="007277DC"/>
    <w:rsid w:val="007300F5"/>
    <w:rsid w:val="007305CD"/>
    <w:rsid w:val="00733595"/>
    <w:rsid w:val="00734BD8"/>
    <w:rsid w:val="0073701F"/>
    <w:rsid w:val="00746259"/>
    <w:rsid w:val="00746BD8"/>
    <w:rsid w:val="00755603"/>
    <w:rsid w:val="0075665F"/>
    <w:rsid w:val="00757374"/>
    <w:rsid w:val="00762698"/>
    <w:rsid w:val="00766FB1"/>
    <w:rsid w:val="00772535"/>
    <w:rsid w:val="007746CA"/>
    <w:rsid w:val="00774A76"/>
    <w:rsid w:val="00776DE5"/>
    <w:rsid w:val="00777A2F"/>
    <w:rsid w:val="00791D49"/>
    <w:rsid w:val="007921B5"/>
    <w:rsid w:val="0079263E"/>
    <w:rsid w:val="007A0215"/>
    <w:rsid w:val="007A7682"/>
    <w:rsid w:val="007B1438"/>
    <w:rsid w:val="007B2106"/>
    <w:rsid w:val="007B2D24"/>
    <w:rsid w:val="007B2DCF"/>
    <w:rsid w:val="007B3439"/>
    <w:rsid w:val="007B5D9F"/>
    <w:rsid w:val="007B6630"/>
    <w:rsid w:val="007B7BF0"/>
    <w:rsid w:val="007C71F5"/>
    <w:rsid w:val="007C7D83"/>
    <w:rsid w:val="007D3751"/>
    <w:rsid w:val="007D6BA4"/>
    <w:rsid w:val="007E2235"/>
    <w:rsid w:val="007E4C75"/>
    <w:rsid w:val="007E625F"/>
    <w:rsid w:val="007F0E56"/>
    <w:rsid w:val="008002C2"/>
    <w:rsid w:val="00801458"/>
    <w:rsid w:val="008024F0"/>
    <w:rsid w:val="00802F4B"/>
    <w:rsid w:val="00803D98"/>
    <w:rsid w:val="008048DD"/>
    <w:rsid w:val="00805126"/>
    <w:rsid w:val="00806C90"/>
    <w:rsid w:val="0080703A"/>
    <w:rsid w:val="008125B4"/>
    <w:rsid w:val="008146FD"/>
    <w:rsid w:val="00827580"/>
    <w:rsid w:val="00827705"/>
    <w:rsid w:val="00831F39"/>
    <w:rsid w:val="00832571"/>
    <w:rsid w:val="0083284E"/>
    <w:rsid w:val="008342FB"/>
    <w:rsid w:val="0085754A"/>
    <w:rsid w:val="00864059"/>
    <w:rsid w:val="0086427F"/>
    <w:rsid w:val="008845C2"/>
    <w:rsid w:val="0088521F"/>
    <w:rsid w:val="00885911"/>
    <w:rsid w:val="00886D49"/>
    <w:rsid w:val="0088785F"/>
    <w:rsid w:val="008908FE"/>
    <w:rsid w:val="00890907"/>
    <w:rsid w:val="008918C2"/>
    <w:rsid w:val="00892172"/>
    <w:rsid w:val="00894AD9"/>
    <w:rsid w:val="00895A2A"/>
    <w:rsid w:val="0089633D"/>
    <w:rsid w:val="00897397"/>
    <w:rsid w:val="008978B7"/>
    <w:rsid w:val="008A033E"/>
    <w:rsid w:val="008A15A0"/>
    <w:rsid w:val="008A4C6C"/>
    <w:rsid w:val="008A6128"/>
    <w:rsid w:val="008A6CE3"/>
    <w:rsid w:val="008B0414"/>
    <w:rsid w:val="008B0649"/>
    <w:rsid w:val="008B5EFA"/>
    <w:rsid w:val="008C10F9"/>
    <w:rsid w:val="008D25D4"/>
    <w:rsid w:val="008E357C"/>
    <w:rsid w:val="008E471C"/>
    <w:rsid w:val="008E4CD2"/>
    <w:rsid w:val="008E61F1"/>
    <w:rsid w:val="008E6621"/>
    <w:rsid w:val="008E6ECC"/>
    <w:rsid w:val="008F035F"/>
    <w:rsid w:val="008F33C2"/>
    <w:rsid w:val="008F7291"/>
    <w:rsid w:val="008F7CD4"/>
    <w:rsid w:val="00903DE8"/>
    <w:rsid w:val="00906FAA"/>
    <w:rsid w:val="009113CC"/>
    <w:rsid w:val="009122FE"/>
    <w:rsid w:val="00921CB3"/>
    <w:rsid w:val="00923300"/>
    <w:rsid w:val="00923CF2"/>
    <w:rsid w:val="009264AF"/>
    <w:rsid w:val="00930167"/>
    <w:rsid w:val="009326B7"/>
    <w:rsid w:val="009336B0"/>
    <w:rsid w:val="00935C48"/>
    <w:rsid w:val="00935C4E"/>
    <w:rsid w:val="0093651D"/>
    <w:rsid w:val="009444A1"/>
    <w:rsid w:val="00945974"/>
    <w:rsid w:val="00945DB9"/>
    <w:rsid w:val="00945F57"/>
    <w:rsid w:val="00946495"/>
    <w:rsid w:val="0095126F"/>
    <w:rsid w:val="00955137"/>
    <w:rsid w:val="0095724B"/>
    <w:rsid w:val="00961BA6"/>
    <w:rsid w:val="00962710"/>
    <w:rsid w:val="0096420A"/>
    <w:rsid w:val="0096476E"/>
    <w:rsid w:val="00966E7C"/>
    <w:rsid w:val="00970D50"/>
    <w:rsid w:val="00975A3B"/>
    <w:rsid w:val="00976431"/>
    <w:rsid w:val="00976CFC"/>
    <w:rsid w:val="00977B04"/>
    <w:rsid w:val="009819EB"/>
    <w:rsid w:val="009842D7"/>
    <w:rsid w:val="009851D9"/>
    <w:rsid w:val="00990D44"/>
    <w:rsid w:val="00992896"/>
    <w:rsid w:val="00996B38"/>
    <w:rsid w:val="00997C56"/>
    <w:rsid w:val="009A4FFC"/>
    <w:rsid w:val="009B327A"/>
    <w:rsid w:val="009B3953"/>
    <w:rsid w:val="009C2F1D"/>
    <w:rsid w:val="009C6E68"/>
    <w:rsid w:val="009C70CF"/>
    <w:rsid w:val="009D1916"/>
    <w:rsid w:val="009D315A"/>
    <w:rsid w:val="009D4149"/>
    <w:rsid w:val="009D42A9"/>
    <w:rsid w:val="009D74BB"/>
    <w:rsid w:val="009D7970"/>
    <w:rsid w:val="009E38AF"/>
    <w:rsid w:val="009E4E47"/>
    <w:rsid w:val="009E55B9"/>
    <w:rsid w:val="009F6D70"/>
    <w:rsid w:val="009F72BC"/>
    <w:rsid w:val="00A041C9"/>
    <w:rsid w:val="00A06235"/>
    <w:rsid w:val="00A073A0"/>
    <w:rsid w:val="00A074A7"/>
    <w:rsid w:val="00A15045"/>
    <w:rsid w:val="00A23D8B"/>
    <w:rsid w:val="00A256F8"/>
    <w:rsid w:val="00A31C1E"/>
    <w:rsid w:val="00A33CF8"/>
    <w:rsid w:val="00A34638"/>
    <w:rsid w:val="00A4012E"/>
    <w:rsid w:val="00A450B9"/>
    <w:rsid w:val="00A45153"/>
    <w:rsid w:val="00A4659B"/>
    <w:rsid w:val="00A50D5D"/>
    <w:rsid w:val="00A51F76"/>
    <w:rsid w:val="00A52C39"/>
    <w:rsid w:val="00A6328A"/>
    <w:rsid w:val="00A75166"/>
    <w:rsid w:val="00A75618"/>
    <w:rsid w:val="00A776F1"/>
    <w:rsid w:val="00A81E75"/>
    <w:rsid w:val="00A8443A"/>
    <w:rsid w:val="00A866FC"/>
    <w:rsid w:val="00A92EE2"/>
    <w:rsid w:val="00AA34F1"/>
    <w:rsid w:val="00AA6770"/>
    <w:rsid w:val="00AA7949"/>
    <w:rsid w:val="00AB5606"/>
    <w:rsid w:val="00AC0A4C"/>
    <w:rsid w:val="00AC1916"/>
    <w:rsid w:val="00AC1B03"/>
    <w:rsid w:val="00AC6A2A"/>
    <w:rsid w:val="00AD2901"/>
    <w:rsid w:val="00AD6207"/>
    <w:rsid w:val="00AE278A"/>
    <w:rsid w:val="00AE3B66"/>
    <w:rsid w:val="00AE48AB"/>
    <w:rsid w:val="00AE590F"/>
    <w:rsid w:val="00AE6A6C"/>
    <w:rsid w:val="00AF16DD"/>
    <w:rsid w:val="00AF1C4E"/>
    <w:rsid w:val="00AF214D"/>
    <w:rsid w:val="00AF3D08"/>
    <w:rsid w:val="00B00AB3"/>
    <w:rsid w:val="00B01A12"/>
    <w:rsid w:val="00B01D9E"/>
    <w:rsid w:val="00B03660"/>
    <w:rsid w:val="00B0381D"/>
    <w:rsid w:val="00B05738"/>
    <w:rsid w:val="00B15C34"/>
    <w:rsid w:val="00B163A4"/>
    <w:rsid w:val="00B17FAC"/>
    <w:rsid w:val="00B21764"/>
    <w:rsid w:val="00B2232F"/>
    <w:rsid w:val="00B255A5"/>
    <w:rsid w:val="00B30DD0"/>
    <w:rsid w:val="00B34921"/>
    <w:rsid w:val="00B34A0A"/>
    <w:rsid w:val="00B35B83"/>
    <w:rsid w:val="00B36514"/>
    <w:rsid w:val="00B41E60"/>
    <w:rsid w:val="00B5090D"/>
    <w:rsid w:val="00B556AF"/>
    <w:rsid w:val="00B61415"/>
    <w:rsid w:val="00B62F95"/>
    <w:rsid w:val="00B66415"/>
    <w:rsid w:val="00B73227"/>
    <w:rsid w:val="00B74A9F"/>
    <w:rsid w:val="00B808E2"/>
    <w:rsid w:val="00B82501"/>
    <w:rsid w:val="00B8521F"/>
    <w:rsid w:val="00B872BB"/>
    <w:rsid w:val="00B91C1A"/>
    <w:rsid w:val="00B91EF7"/>
    <w:rsid w:val="00B963B8"/>
    <w:rsid w:val="00BA200B"/>
    <w:rsid w:val="00BA2E63"/>
    <w:rsid w:val="00BA3A08"/>
    <w:rsid w:val="00BA7148"/>
    <w:rsid w:val="00BB1A44"/>
    <w:rsid w:val="00BB376E"/>
    <w:rsid w:val="00BB4465"/>
    <w:rsid w:val="00BB5F65"/>
    <w:rsid w:val="00BB7C31"/>
    <w:rsid w:val="00BB7EBB"/>
    <w:rsid w:val="00BC5E6C"/>
    <w:rsid w:val="00BC7871"/>
    <w:rsid w:val="00BD0294"/>
    <w:rsid w:val="00BD0C11"/>
    <w:rsid w:val="00BD28C9"/>
    <w:rsid w:val="00BD60D2"/>
    <w:rsid w:val="00BE0523"/>
    <w:rsid w:val="00BE136D"/>
    <w:rsid w:val="00BE153A"/>
    <w:rsid w:val="00BE361A"/>
    <w:rsid w:val="00BE68B4"/>
    <w:rsid w:val="00BF354D"/>
    <w:rsid w:val="00BF4DAC"/>
    <w:rsid w:val="00BF6E06"/>
    <w:rsid w:val="00BF7736"/>
    <w:rsid w:val="00C01C73"/>
    <w:rsid w:val="00C02369"/>
    <w:rsid w:val="00C02607"/>
    <w:rsid w:val="00C02C50"/>
    <w:rsid w:val="00C03BF9"/>
    <w:rsid w:val="00C0452E"/>
    <w:rsid w:val="00C154B8"/>
    <w:rsid w:val="00C176E0"/>
    <w:rsid w:val="00C17F78"/>
    <w:rsid w:val="00C26096"/>
    <w:rsid w:val="00C269AC"/>
    <w:rsid w:val="00C31064"/>
    <w:rsid w:val="00C32CAE"/>
    <w:rsid w:val="00C343B1"/>
    <w:rsid w:val="00C3441D"/>
    <w:rsid w:val="00C35395"/>
    <w:rsid w:val="00C355B3"/>
    <w:rsid w:val="00C358F2"/>
    <w:rsid w:val="00C4749B"/>
    <w:rsid w:val="00C567D0"/>
    <w:rsid w:val="00C56AEE"/>
    <w:rsid w:val="00C57BA1"/>
    <w:rsid w:val="00C600A0"/>
    <w:rsid w:val="00C67FB4"/>
    <w:rsid w:val="00C72681"/>
    <w:rsid w:val="00C73EDB"/>
    <w:rsid w:val="00C75712"/>
    <w:rsid w:val="00C90B50"/>
    <w:rsid w:val="00C92F20"/>
    <w:rsid w:val="00C9331B"/>
    <w:rsid w:val="00C944B2"/>
    <w:rsid w:val="00CA0CE1"/>
    <w:rsid w:val="00CA2AE3"/>
    <w:rsid w:val="00CA5E36"/>
    <w:rsid w:val="00CA68F6"/>
    <w:rsid w:val="00CA7296"/>
    <w:rsid w:val="00CA7A5B"/>
    <w:rsid w:val="00CB0CAE"/>
    <w:rsid w:val="00CB14E0"/>
    <w:rsid w:val="00CB4EEC"/>
    <w:rsid w:val="00CB5CD8"/>
    <w:rsid w:val="00CC035A"/>
    <w:rsid w:val="00CC0664"/>
    <w:rsid w:val="00CC19FF"/>
    <w:rsid w:val="00CC2286"/>
    <w:rsid w:val="00CC2494"/>
    <w:rsid w:val="00CC3BFF"/>
    <w:rsid w:val="00CC529D"/>
    <w:rsid w:val="00CC6732"/>
    <w:rsid w:val="00CC7071"/>
    <w:rsid w:val="00CC7BDF"/>
    <w:rsid w:val="00CD02D4"/>
    <w:rsid w:val="00CD7169"/>
    <w:rsid w:val="00CD73CC"/>
    <w:rsid w:val="00CD763E"/>
    <w:rsid w:val="00CE0198"/>
    <w:rsid w:val="00CE181D"/>
    <w:rsid w:val="00CE31E5"/>
    <w:rsid w:val="00CE3E01"/>
    <w:rsid w:val="00CE4B2F"/>
    <w:rsid w:val="00CE57D8"/>
    <w:rsid w:val="00CF4EF1"/>
    <w:rsid w:val="00CF6D1C"/>
    <w:rsid w:val="00D0046D"/>
    <w:rsid w:val="00D01A54"/>
    <w:rsid w:val="00D0244F"/>
    <w:rsid w:val="00D03208"/>
    <w:rsid w:val="00D05428"/>
    <w:rsid w:val="00D105EB"/>
    <w:rsid w:val="00D113FB"/>
    <w:rsid w:val="00D11F9E"/>
    <w:rsid w:val="00D12B5D"/>
    <w:rsid w:val="00D14750"/>
    <w:rsid w:val="00D2018F"/>
    <w:rsid w:val="00D22BBF"/>
    <w:rsid w:val="00D24BD3"/>
    <w:rsid w:val="00D27631"/>
    <w:rsid w:val="00D338FF"/>
    <w:rsid w:val="00D36D41"/>
    <w:rsid w:val="00D3711B"/>
    <w:rsid w:val="00D3780C"/>
    <w:rsid w:val="00D37C3C"/>
    <w:rsid w:val="00D472D6"/>
    <w:rsid w:val="00D509F8"/>
    <w:rsid w:val="00D57FFB"/>
    <w:rsid w:val="00D60EDA"/>
    <w:rsid w:val="00D63D32"/>
    <w:rsid w:val="00D63E03"/>
    <w:rsid w:val="00D66268"/>
    <w:rsid w:val="00D7002B"/>
    <w:rsid w:val="00D73B6E"/>
    <w:rsid w:val="00D768DE"/>
    <w:rsid w:val="00D839CC"/>
    <w:rsid w:val="00D94F06"/>
    <w:rsid w:val="00D958B2"/>
    <w:rsid w:val="00D96CEB"/>
    <w:rsid w:val="00DA2C0F"/>
    <w:rsid w:val="00DA2C5C"/>
    <w:rsid w:val="00DA3518"/>
    <w:rsid w:val="00DB27A4"/>
    <w:rsid w:val="00DB37A2"/>
    <w:rsid w:val="00DB5AF2"/>
    <w:rsid w:val="00DB5DE5"/>
    <w:rsid w:val="00DB67B5"/>
    <w:rsid w:val="00DB7916"/>
    <w:rsid w:val="00DC5E9C"/>
    <w:rsid w:val="00DD0C2D"/>
    <w:rsid w:val="00DD32E6"/>
    <w:rsid w:val="00DD6040"/>
    <w:rsid w:val="00DE0146"/>
    <w:rsid w:val="00DE0F0F"/>
    <w:rsid w:val="00DE7220"/>
    <w:rsid w:val="00DF1415"/>
    <w:rsid w:val="00DF2F21"/>
    <w:rsid w:val="00E04520"/>
    <w:rsid w:val="00E05B18"/>
    <w:rsid w:val="00E05FC4"/>
    <w:rsid w:val="00E104AB"/>
    <w:rsid w:val="00E111BB"/>
    <w:rsid w:val="00E1149E"/>
    <w:rsid w:val="00E1280A"/>
    <w:rsid w:val="00E16768"/>
    <w:rsid w:val="00E1E20B"/>
    <w:rsid w:val="00E200AE"/>
    <w:rsid w:val="00E25E0B"/>
    <w:rsid w:val="00E30AA3"/>
    <w:rsid w:val="00E33842"/>
    <w:rsid w:val="00E34C65"/>
    <w:rsid w:val="00E37AC0"/>
    <w:rsid w:val="00E37CBA"/>
    <w:rsid w:val="00E4192E"/>
    <w:rsid w:val="00E42148"/>
    <w:rsid w:val="00E44A09"/>
    <w:rsid w:val="00E52DF1"/>
    <w:rsid w:val="00E54BE5"/>
    <w:rsid w:val="00E600AF"/>
    <w:rsid w:val="00E61D45"/>
    <w:rsid w:val="00E67C6D"/>
    <w:rsid w:val="00E7039E"/>
    <w:rsid w:val="00E734DF"/>
    <w:rsid w:val="00E7410D"/>
    <w:rsid w:val="00E8039C"/>
    <w:rsid w:val="00E80B80"/>
    <w:rsid w:val="00E87A60"/>
    <w:rsid w:val="00E9242B"/>
    <w:rsid w:val="00EA0C6A"/>
    <w:rsid w:val="00EA0E7D"/>
    <w:rsid w:val="00EA5859"/>
    <w:rsid w:val="00EA5F39"/>
    <w:rsid w:val="00EB594E"/>
    <w:rsid w:val="00EC2E5E"/>
    <w:rsid w:val="00EC3F04"/>
    <w:rsid w:val="00EC73EF"/>
    <w:rsid w:val="00EC7CC8"/>
    <w:rsid w:val="00ED3D09"/>
    <w:rsid w:val="00ED5E07"/>
    <w:rsid w:val="00ED6BC4"/>
    <w:rsid w:val="00EE0F5B"/>
    <w:rsid w:val="00EE3BDB"/>
    <w:rsid w:val="00EF1466"/>
    <w:rsid w:val="00EF2E54"/>
    <w:rsid w:val="00EF52CC"/>
    <w:rsid w:val="00EF74B9"/>
    <w:rsid w:val="00EF74E0"/>
    <w:rsid w:val="00EF77C2"/>
    <w:rsid w:val="00EF78F8"/>
    <w:rsid w:val="00F12109"/>
    <w:rsid w:val="00F12E91"/>
    <w:rsid w:val="00F134A0"/>
    <w:rsid w:val="00F13805"/>
    <w:rsid w:val="00F22108"/>
    <w:rsid w:val="00F25443"/>
    <w:rsid w:val="00F258E2"/>
    <w:rsid w:val="00F27961"/>
    <w:rsid w:val="00F302DB"/>
    <w:rsid w:val="00F313AC"/>
    <w:rsid w:val="00F35486"/>
    <w:rsid w:val="00F360BD"/>
    <w:rsid w:val="00F360FC"/>
    <w:rsid w:val="00F403B4"/>
    <w:rsid w:val="00F447D7"/>
    <w:rsid w:val="00F46345"/>
    <w:rsid w:val="00F463A6"/>
    <w:rsid w:val="00F50C59"/>
    <w:rsid w:val="00F50EF0"/>
    <w:rsid w:val="00F53BE0"/>
    <w:rsid w:val="00F540AA"/>
    <w:rsid w:val="00F549F2"/>
    <w:rsid w:val="00F56EBD"/>
    <w:rsid w:val="00F601BC"/>
    <w:rsid w:val="00F62BB5"/>
    <w:rsid w:val="00F62D08"/>
    <w:rsid w:val="00F662D8"/>
    <w:rsid w:val="00F673B3"/>
    <w:rsid w:val="00F744DC"/>
    <w:rsid w:val="00F75037"/>
    <w:rsid w:val="00F81A0A"/>
    <w:rsid w:val="00F84877"/>
    <w:rsid w:val="00F84D09"/>
    <w:rsid w:val="00F905D2"/>
    <w:rsid w:val="00F909CB"/>
    <w:rsid w:val="00F950AA"/>
    <w:rsid w:val="00F97A74"/>
    <w:rsid w:val="00F97D42"/>
    <w:rsid w:val="00FA0AFB"/>
    <w:rsid w:val="00FA0CDC"/>
    <w:rsid w:val="00FA55DF"/>
    <w:rsid w:val="00FA726D"/>
    <w:rsid w:val="00FB02CB"/>
    <w:rsid w:val="00FB4731"/>
    <w:rsid w:val="00FD12CB"/>
    <w:rsid w:val="00FD481F"/>
    <w:rsid w:val="00FD5457"/>
    <w:rsid w:val="00FD5FA7"/>
    <w:rsid w:val="00FD73F2"/>
    <w:rsid w:val="00FE2B07"/>
    <w:rsid w:val="00FE5B9E"/>
    <w:rsid w:val="00FE6159"/>
    <w:rsid w:val="00FF2692"/>
    <w:rsid w:val="00FF5329"/>
    <w:rsid w:val="00FF6649"/>
    <w:rsid w:val="010879ED"/>
    <w:rsid w:val="019A6CA3"/>
    <w:rsid w:val="01A02204"/>
    <w:rsid w:val="039CE83E"/>
    <w:rsid w:val="04FF5A42"/>
    <w:rsid w:val="05DCB9FD"/>
    <w:rsid w:val="06389919"/>
    <w:rsid w:val="077F2156"/>
    <w:rsid w:val="08865EF5"/>
    <w:rsid w:val="0888B734"/>
    <w:rsid w:val="093F7508"/>
    <w:rsid w:val="0ABFE127"/>
    <w:rsid w:val="0ACD7495"/>
    <w:rsid w:val="0B1BF8E7"/>
    <w:rsid w:val="0B3F2203"/>
    <w:rsid w:val="0C5C2761"/>
    <w:rsid w:val="0CA8CAAB"/>
    <w:rsid w:val="0F02A33A"/>
    <w:rsid w:val="0F96BA80"/>
    <w:rsid w:val="0FBE4A16"/>
    <w:rsid w:val="11B63239"/>
    <w:rsid w:val="131CB363"/>
    <w:rsid w:val="132C05F5"/>
    <w:rsid w:val="1413A7A3"/>
    <w:rsid w:val="14F5D22F"/>
    <w:rsid w:val="16409FF6"/>
    <w:rsid w:val="175A9668"/>
    <w:rsid w:val="1798967B"/>
    <w:rsid w:val="18BDDD84"/>
    <w:rsid w:val="18F6D593"/>
    <w:rsid w:val="192213E7"/>
    <w:rsid w:val="19579224"/>
    <w:rsid w:val="198914C7"/>
    <w:rsid w:val="1A0F6FAB"/>
    <w:rsid w:val="1A673C2D"/>
    <w:rsid w:val="1B4088FE"/>
    <w:rsid w:val="1CA7365A"/>
    <w:rsid w:val="1D26BA8E"/>
    <w:rsid w:val="1D7AFABD"/>
    <w:rsid w:val="1DA81DE9"/>
    <w:rsid w:val="1E19DA00"/>
    <w:rsid w:val="1EA6727C"/>
    <w:rsid w:val="1EAE9B1B"/>
    <w:rsid w:val="20FC5026"/>
    <w:rsid w:val="217FC936"/>
    <w:rsid w:val="21FF57D6"/>
    <w:rsid w:val="23A39B33"/>
    <w:rsid w:val="25AF1BFB"/>
    <w:rsid w:val="261DFD40"/>
    <w:rsid w:val="27BDC03F"/>
    <w:rsid w:val="2812A3B0"/>
    <w:rsid w:val="292D9C70"/>
    <w:rsid w:val="295A90B5"/>
    <w:rsid w:val="29F0F22A"/>
    <w:rsid w:val="2A7030CA"/>
    <w:rsid w:val="2A8C130D"/>
    <w:rsid w:val="2ACB5B0C"/>
    <w:rsid w:val="2C5CD4AD"/>
    <w:rsid w:val="2C9649A5"/>
    <w:rsid w:val="2DAD7C10"/>
    <w:rsid w:val="2EBDAEE2"/>
    <w:rsid w:val="2FD04263"/>
    <w:rsid w:val="2FF6F0DF"/>
    <w:rsid w:val="309E0BEC"/>
    <w:rsid w:val="30D10E54"/>
    <w:rsid w:val="3255C1E0"/>
    <w:rsid w:val="32778E5A"/>
    <w:rsid w:val="32788A79"/>
    <w:rsid w:val="32BB5659"/>
    <w:rsid w:val="333FFBF8"/>
    <w:rsid w:val="3449F5EB"/>
    <w:rsid w:val="35F329EC"/>
    <w:rsid w:val="364E85AD"/>
    <w:rsid w:val="36B328E1"/>
    <w:rsid w:val="36EE2D5D"/>
    <w:rsid w:val="374BFB9C"/>
    <w:rsid w:val="376B2F21"/>
    <w:rsid w:val="38828E75"/>
    <w:rsid w:val="389EC101"/>
    <w:rsid w:val="38ADE535"/>
    <w:rsid w:val="38E67889"/>
    <w:rsid w:val="38F99761"/>
    <w:rsid w:val="39129283"/>
    <w:rsid w:val="39E4C3E7"/>
    <w:rsid w:val="3AAB9AC7"/>
    <w:rsid w:val="3AB08C4F"/>
    <w:rsid w:val="3B8FE975"/>
    <w:rsid w:val="3B909294"/>
    <w:rsid w:val="3BE54A7A"/>
    <w:rsid w:val="3D52B58C"/>
    <w:rsid w:val="3E0FC626"/>
    <w:rsid w:val="3E341EDB"/>
    <w:rsid w:val="3E8E942B"/>
    <w:rsid w:val="3F178BAB"/>
    <w:rsid w:val="3F1D8B04"/>
    <w:rsid w:val="41925C20"/>
    <w:rsid w:val="41975A82"/>
    <w:rsid w:val="43138BF5"/>
    <w:rsid w:val="437AAB67"/>
    <w:rsid w:val="43F6CAD2"/>
    <w:rsid w:val="4431700B"/>
    <w:rsid w:val="448A260A"/>
    <w:rsid w:val="4536B2AC"/>
    <w:rsid w:val="45BEF5E3"/>
    <w:rsid w:val="45CE3C8B"/>
    <w:rsid w:val="45DA971E"/>
    <w:rsid w:val="469CCE16"/>
    <w:rsid w:val="4733E6BA"/>
    <w:rsid w:val="47685B1A"/>
    <w:rsid w:val="4786B128"/>
    <w:rsid w:val="482CC36E"/>
    <w:rsid w:val="486C8F36"/>
    <w:rsid w:val="48A3933D"/>
    <w:rsid w:val="48EEA4DA"/>
    <w:rsid w:val="48F0C158"/>
    <w:rsid w:val="49026789"/>
    <w:rsid w:val="49042B7B"/>
    <w:rsid w:val="4A6E030A"/>
    <w:rsid w:val="4AAE0841"/>
    <w:rsid w:val="4AEDD867"/>
    <w:rsid w:val="4BEC0F8C"/>
    <w:rsid w:val="4CA110AA"/>
    <w:rsid w:val="4D53D2EC"/>
    <w:rsid w:val="4DB82DDB"/>
    <w:rsid w:val="4DBA2086"/>
    <w:rsid w:val="4DDE5701"/>
    <w:rsid w:val="4DFA4A4B"/>
    <w:rsid w:val="511C19DF"/>
    <w:rsid w:val="51647CD3"/>
    <w:rsid w:val="53E58A02"/>
    <w:rsid w:val="5467AE87"/>
    <w:rsid w:val="54732F96"/>
    <w:rsid w:val="555D0CAE"/>
    <w:rsid w:val="55801AE6"/>
    <w:rsid w:val="55C98626"/>
    <w:rsid w:val="56BD9A25"/>
    <w:rsid w:val="57E2A728"/>
    <w:rsid w:val="59D0A01F"/>
    <w:rsid w:val="5A1A63B4"/>
    <w:rsid w:val="5A1AEC5A"/>
    <w:rsid w:val="5AA00098"/>
    <w:rsid w:val="5AB2ACF2"/>
    <w:rsid w:val="5ABA6695"/>
    <w:rsid w:val="5BB91A22"/>
    <w:rsid w:val="5BDFD2C0"/>
    <w:rsid w:val="5CA5D1DB"/>
    <w:rsid w:val="5CB6886B"/>
    <w:rsid w:val="5D2E3C6F"/>
    <w:rsid w:val="5E5258CC"/>
    <w:rsid w:val="5E9A2C87"/>
    <w:rsid w:val="5F153AB4"/>
    <w:rsid w:val="5F476A0E"/>
    <w:rsid w:val="5FDF89C6"/>
    <w:rsid w:val="607AC9A1"/>
    <w:rsid w:val="60A31D4D"/>
    <w:rsid w:val="6201AD92"/>
    <w:rsid w:val="627F45F4"/>
    <w:rsid w:val="639D7DF3"/>
    <w:rsid w:val="63CEC980"/>
    <w:rsid w:val="643E419D"/>
    <w:rsid w:val="647C320B"/>
    <w:rsid w:val="64928063"/>
    <w:rsid w:val="64B329B4"/>
    <w:rsid w:val="650DA6B8"/>
    <w:rsid w:val="677B2BFF"/>
    <w:rsid w:val="68FFE4F9"/>
    <w:rsid w:val="694DEF07"/>
    <w:rsid w:val="69869AD7"/>
    <w:rsid w:val="6A1AD0A2"/>
    <w:rsid w:val="6AC04E7A"/>
    <w:rsid w:val="6B02C89E"/>
    <w:rsid w:val="6C004D85"/>
    <w:rsid w:val="6C0D422A"/>
    <w:rsid w:val="6CC8895C"/>
    <w:rsid w:val="6D2A01C7"/>
    <w:rsid w:val="6D2A3BBD"/>
    <w:rsid w:val="6D9E5BFE"/>
    <w:rsid w:val="6E1EFACF"/>
    <w:rsid w:val="70584029"/>
    <w:rsid w:val="708AD707"/>
    <w:rsid w:val="709F952C"/>
    <w:rsid w:val="7226A768"/>
    <w:rsid w:val="73C8B16A"/>
    <w:rsid w:val="755E482A"/>
    <w:rsid w:val="75A21029"/>
    <w:rsid w:val="760B0410"/>
    <w:rsid w:val="76A8072E"/>
    <w:rsid w:val="76F4A62A"/>
    <w:rsid w:val="76FF8A98"/>
    <w:rsid w:val="778EE8C4"/>
    <w:rsid w:val="77C4E0F6"/>
    <w:rsid w:val="788512BC"/>
    <w:rsid w:val="79E5C61E"/>
    <w:rsid w:val="7B1E379E"/>
    <w:rsid w:val="7B3139EF"/>
    <w:rsid w:val="7B407C88"/>
    <w:rsid w:val="7BEB4836"/>
    <w:rsid w:val="7C2B7345"/>
    <w:rsid w:val="7CC70BAE"/>
    <w:rsid w:val="7D0124F4"/>
    <w:rsid w:val="7DD9C3A7"/>
    <w:rsid w:val="7E27C7CE"/>
    <w:rsid w:val="7E5CAEF9"/>
    <w:rsid w:val="7EAFDE8F"/>
    <w:rsid w:val="7F28E18C"/>
    <w:rsid w:val="7F85A658"/>
    <w:rsid w:val="7FF26B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C6B4B"/>
  <w15:chartTrackingRefBased/>
  <w15:docId w15:val="{0D1181AC-E1F5-4E21-8742-A8B297C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098A"/>
    <w:pPr>
      <w:spacing w:after="120" w:line="240" w:lineRule="auto"/>
    </w:pPr>
  </w:style>
  <w:style w:type="paragraph" w:styleId="Otsikko1">
    <w:name w:val="heading 1"/>
    <w:basedOn w:val="Normaali"/>
    <w:next w:val="Sisennettyleipteksti"/>
    <w:link w:val="Otsikko1Char"/>
    <w:uiPriority w:val="9"/>
    <w:qFormat/>
    <w:rsid w:val="00BD0294"/>
    <w:pPr>
      <w:keepNext/>
      <w:keepLines/>
      <w:numPr>
        <w:numId w:val="2"/>
      </w:numPr>
      <w:spacing w:before="240"/>
      <w:outlineLvl w:val="0"/>
    </w:pPr>
    <w:rPr>
      <w:rFonts w:asciiTheme="majorHAnsi" w:eastAsiaTheme="majorEastAsia" w:hAnsiTheme="majorHAnsi" w:cstheme="majorBidi"/>
      <w:b/>
      <w:sz w:val="36"/>
      <w:szCs w:val="32"/>
    </w:rPr>
  </w:style>
  <w:style w:type="paragraph" w:styleId="Otsikko2">
    <w:name w:val="heading 2"/>
    <w:basedOn w:val="Normaali"/>
    <w:next w:val="Sisennettyleipteksti"/>
    <w:link w:val="Otsikko2Char"/>
    <w:uiPriority w:val="9"/>
    <w:unhideWhenUsed/>
    <w:qFormat/>
    <w:rsid w:val="00BD0294"/>
    <w:pPr>
      <w:keepNext/>
      <w:keepLines/>
      <w:numPr>
        <w:ilvl w:val="1"/>
        <w:numId w:val="2"/>
      </w:numPr>
      <w:spacing w:before="120"/>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BD0294"/>
    <w:pPr>
      <w:keepNext/>
      <w:keepLines/>
      <w:numPr>
        <w:ilvl w:val="2"/>
        <w:numId w:val="2"/>
      </w:numPr>
      <w:spacing w:before="120"/>
      <w:outlineLvl w:val="2"/>
    </w:pPr>
    <w:rPr>
      <w:rFonts w:asciiTheme="majorHAnsi" w:eastAsiaTheme="majorEastAsia" w:hAnsiTheme="majorHAnsi" w:cstheme="majorBidi"/>
      <w:sz w:val="26"/>
      <w:szCs w:val="24"/>
    </w:rPr>
  </w:style>
  <w:style w:type="paragraph" w:styleId="Otsikko4">
    <w:name w:val="heading 4"/>
    <w:basedOn w:val="Normaali"/>
    <w:next w:val="Sisennettyleipteksti"/>
    <w:link w:val="Otsikko4Char"/>
    <w:uiPriority w:val="9"/>
    <w:semiHidden/>
    <w:unhideWhenUsed/>
    <w:qFormat/>
    <w:rsid w:val="00BD0294"/>
    <w:pPr>
      <w:keepNext/>
      <w:keepLines/>
      <w:numPr>
        <w:ilvl w:val="3"/>
        <w:numId w:val="2"/>
      </w:numPr>
      <w:spacing w:before="40" w:after="0"/>
      <w:outlineLvl w:val="3"/>
    </w:pPr>
    <w:rPr>
      <w:rFonts w:asciiTheme="majorHAnsi" w:eastAsiaTheme="majorEastAsia" w:hAnsiTheme="majorHAnsi" w:cstheme="majorBidi"/>
      <w:i/>
      <w:iCs/>
      <w:sz w:val="24"/>
    </w:rPr>
  </w:style>
  <w:style w:type="paragraph" w:styleId="Otsikko5">
    <w:name w:val="heading 5"/>
    <w:basedOn w:val="Normaali"/>
    <w:next w:val="Sisennettyleipteksti"/>
    <w:link w:val="Otsikko5Char"/>
    <w:uiPriority w:val="9"/>
    <w:semiHidden/>
    <w:unhideWhenUsed/>
    <w:qFormat/>
    <w:rsid w:val="00BD0294"/>
    <w:pPr>
      <w:keepNext/>
      <w:keepLines/>
      <w:numPr>
        <w:ilvl w:val="4"/>
        <w:numId w:val="2"/>
      </w:numPr>
      <w:spacing w:before="40" w:after="0"/>
      <w:outlineLvl w:val="4"/>
    </w:pPr>
    <w:rPr>
      <w:rFonts w:asciiTheme="majorHAnsi" w:eastAsiaTheme="majorEastAsia" w:hAnsiTheme="majorHAnsi" w:cstheme="majorBid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AC1916"/>
    <w:pPr>
      <w:tabs>
        <w:tab w:val="left" w:pos="5216"/>
        <w:tab w:val="left" w:pos="7825"/>
        <w:tab w:val="left" w:pos="9129"/>
      </w:tabs>
      <w:spacing w:after="0"/>
    </w:pPr>
  </w:style>
  <w:style w:type="character" w:customStyle="1" w:styleId="YltunnisteChar">
    <w:name w:val="Ylätunniste Char"/>
    <w:basedOn w:val="Kappaleenoletusfontti"/>
    <w:link w:val="Yltunniste"/>
    <w:uiPriority w:val="99"/>
    <w:rsid w:val="00AC1916"/>
    <w:rPr>
      <w:sz w:val="24"/>
    </w:rPr>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005394" w:themeColor="accent3"/>
      <w:u w:val="single"/>
    </w:rPr>
  </w:style>
  <w:style w:type="paragraph" w:styleId="Otsikko">
    <w:name w:val="Title"/>
    <w:basedOn w:val="Normaali"/>
    <w:next w:val="Normaali"/>
    <w:link w:val="OtsikkoChar"/>
    <w:uiPriority w:val="8"/>
    <w:qFormat/>
    <w:rsid w:val="006F01D4"/>
    <w:pPr>
      <w:spacing w:before="240" w:after="240"/>
      <w:contextualSpacing/>
    </w:pPr>
    <w:rPr>
      <w:rFonts w:asciiTheme="majorHAnsi" w:eastAsiaTheme="majorEastAsia" w:hAnsiTheme="majorHAnsi" w:cstheme="majorBidi"/>
      <w:b/>
      <w:spacing w:val="-10"/>
      <w:kern w:val="28"/>
      <w:sz w:val="26"/>
      <w:szCs w:val="56"/>
    </w:rPr>
  </w:style>
  <w:style w:type="paragraph" w:styleId="Eivli">
    <w:name w:val="No Spacing"/>
    <w:uiPriority w:val="1"/>
    <w:qFormat/>
    <w:rsid w:val="00EF74B9"/>
    <w:pPr>
      <w:spacing w:after="0" w:line="240" w:lineRule="auto"/>
    </w:pPr>
    <w:rPr>
      <w:sz w:val="24"/>
    </w:rPr>
  </w:style>
  <w:style w:type="character" w:customStyle="1" w:styleId="OtsikkoChar">
    <w:name w:val="Otsikko Char"/>
    <w:basedOn w:val="Kappaleenoletusfontti"/>
    <w:link w:val="Otsikko"/>
    <w:uiPriority w:val="8"/>
    <w:rsid w:val="006F01D4"/>
    <w:rPr>
      <w:rFonts w:asciiTheme="majorHAnsi" w:eastAsiaTheme="majorEastAsia" w:hAnsiTheme="majorHAnsi" w:cstheme="majorBidi"/>
      <w:b/>
      <w:spacing w:val="-10"/>
      <w:kern w:val="28"/>
      <w:sz w:val="26"/>
      <w:szCs w:val="56"/>
    </w:rPr>
  </w:style>
  <w:style w:type="paragraph" w:styleId="Sisennettyleipteksti">
    <w:name w:val="Body Text Indent"/>
    <w:aliases w:val="4.6 cm"/>
    <w:basedOn w:val="Normaali"/>
    <w:link w:val="SisennettyleiptekstiChar"/>
    <w:uiPriority w:val="5"/>
    <w:qFormat/>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qFormat/>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25098A"/>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rsid w:val="00BD0294"/>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qFormat/>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BD0294"/>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semiHidden/>
    <w:rsid w:val="0025098A"/>
    <w:rPr>
      <w:rFonts w:asciiTheme="majorHAnsi" w:eastAsiaTheme="majorEastAsia" w:hAnsiTheme="majorHAnsi" w:cstheme="majorBidi"/>
      <w:i/>
      <w:iCs/>
      <w:sz w:val="24"/>
    </w:rPr>
  </w:style>
  <w:style w:type="character" w:customStyle="1" w:styleId="Otsikko5Char">
    <w:name w:val="Otsikko 5 Char"/>
    <w:basedOn w:val="Kappaleenoletusfontti"/>
    <w:link w:val="Otsikko5"/>
    <w:uiPriority w:val="9"/>
    <w:semiHidden/>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25098A"/>
    <w:rPr>
      <w:i/>
      <w:iCs/>
      <w:color w:val="BB3B20" w:themeColor="accent2"/>
      <w:sz w:val="28"/>
    </w:rPr>
  </w:style>
  <w:style w:type="paragraph" w:styleId="Sisllysluettelonotsikko">
    <w:name w:val="TOC Heading"/>
    <w:basedOn w:val="Otsikko1"/>
    <w:next w:val="Normaali"/>
    <w:uiPriority w:val="39"/>
    <w:unhideWhenUsed/>
    <w:qFormat/>
    <w:rsid w:val="005A065D"/>
    <w:pPr>
      <w:spacing w:after="0" w:line="259" w:lineRule="auto"/>
      <w:outlineLvl w:val="9"/>
    </w:pPr>
    <w:rPr>
      <w:b w:val="0"/>
      <w:sz w:val="24"/>
      <w:lang w:eastAsia="fi-FI"/>
    </w:rPr>
  </w:style>
  <w:style w:type="paragraph" w:styleId="Luettelokappale">
    <w:name w:val="List Paragraph"/>
    <w:basedOn w:val="Normaali"/>
    <w:uiPriority w:val="34"/>
    <w:qFormat/>
    <w:rsid w:val="00203DF1"/>
    <w:pPr>
      <w:ind w:left="720"/>
      <w:contextualSpacing/>
    </w:pPr>
  </w:style>
  <w:style w:type="paragraph" w:styleId="Seliteteksti">
    <w:name w:val="Balloon Text"/>
    <w:basedOn w:val="Normaali"/>
    <w:link w:val="SelitetekstiChar"/>
    <w:uiPriority w:val="99"/>
    <w:semiHidden/>
    <w:unhideWhenUsed/>
    <w:rsid w:val="00C02607"/>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02607"/>
    <w:rPr>
      <w:rFonts w:ascii="Segoe UI" w:hAnsi="Segoe UI" w:cs="Segoe UI"/>
      <w:sz w:val="18"/>
      <w:szCs w:val="18"/>
    </w:rPr>
  </w:style>
  <w:style w:type="paragraph" w:styleId="NormaaliWWW">
    <w:name w:val="Normal (Web)"/>
    <w:basedOn w:val="Normaali"/>
    <w:uiPriority w:val="99"/>
    <w:semiHidden/>
    <w:unhideWhenUsed/>
    <w:rsid w:val="008A6128"/>
    <w:pPr>
      <w:spacing w:after="0"/>
    </w:pPr>
    <w:rPr>
      <w:rFonts w:ascii="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21F45"/>
    <w:rPr>
      <w:color w:val="800080" w:themeColor="followedHyperlink"/>
      <w:u w:val="single"/>
    </w:rPr>
  </w:style>
  <w:style w:type="character" w:styleId="Ratkaisematonmaininta">
    <w:name w:val="Unresolved Mention"/>
    <w:basedOn w:val="Kappaleenoletusfontti"/>
    <w:uiPriority w:val="99"/>
    <w:semiHidden/>
    <w:unhideWhenUsed/>
    <w:rsid w:val="00F7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03962">
      <w:bodyDiv w:val="1"/>
      <w:marLeft w:val="0"/>
      <w:marRight w:val="0"/>
      <w:marTop w:val="0"/>
      <w:marBottom w:val="0"/>
      <w:divBdr>
        <w:top w:val="none" w:sz="0" w:space="0" w:color="auto"/>
        <w:left w:val="none" w:sz="0" w:space="0" w:color="auto"/>
        <w:bottom w:val="none" w:sz="0" w:space="0" w:color="auto"/>
        <w:right w:val="none" w:sz="0" w:space="0" w:color="auto"/>
      </w:divBdr>
    </w:div>
    <w:div w:id="450515672">
      <w:bodyDiv w:val="1"/>
      <w:marLeft w:val="0"/>
      <w:marRight w:val="0"/>
      <w:marTop w:val="0"/>
      <w:marBottom w:val="0"/>
      <w:divBdr>
        <w:top w:val="none" w:sz="0" w:space="0" w:color="auto"/>
        <w:left w:val="none" w:sz="0" w:space="0" w:color="auto"/>
        <w:bottom w:val="none" w:sz="0" w:space="0" w:color="auto"/>
        <w:right w:val="none" w:sz="0" w:space="0" w:color="auto"/>
      </w:divBdr>
    </w:div>
    <w:div w:id="566108237">
      <w:bodyDiv w:val="1"/>
      <w:marLeft w:val="0"/>
      <w:marRight w:val="0"/>
      <w:marTop w:val="0"/>
      <w:marBottom w:val="0"/>
      <w:divBdr>
        <w:top w:val="none" w:sz="0" w:space="0" w:color="auto"/>
        <w:left w:val="none" w:sz="0" w:space="0" w:color="auto"/>
        <w:bottom w:val="none" w:sz="0" w:space="0" w:color="auto"/>
        <w:right w:val="none" w:sz="0" w:space="0" w:color="auto"/>
      </w:divBdr>
    </w:div>
    <w:div w:id="570965352">
      <w:bodyDiv w:val="1"/>
      <w:marLeft w:val="0"/>
      <w:marRight w:val="0"/>
      <w:marTop w:val="0"/>
      <w:marBottom w:val="0"/>
      <w:divBdr>
        <w:top w:val="none" w:sz="0" w:space="0" w:color="auto"/>
        <w:left w:val="none" w:sz="0" w:space="0" w:color="auto"/>
        <w:bottom w:val="none" w:sz="0" w:space="0" w:color="auto"/>
        <w:right w:val="none" w:sz="0" w:space="0" w:color="auto"/>
      </w:divBdr>
    </w:div>
    <w:div w:id="829369216">
      <w:bodyDiv w:val="1"/>
      <w:marLeft w:val="0"/>
      <w:marRight w:val="0"/>
      <w:marTop w:val="0"/>
      <w:marBottom w:val="0"/>
      <w:divBdr>
        <w:top w:val="none" w:sz="0" w:space="0" w:color="auto"/>
        <w:left w:val="none" w:sz="0" w:space="0" w:color="auto"/>
        <w:bottom w:val="none" w:sz="0" w:space="0" w:color="auto"/>
        <w:right w:val="none" w:sz="0" w:space="0" w:color="auto"/>
      </w:divBdr>
    </w:div>
    <w:div w:id="899175873">
      <w:bodyDiv w:val="1"/>
      <w:marLeft w:val="0"/>
      <w:marRight w:val="0"/>
      <w:marTop w:val="0"/>
      <w:marBottom w:val="0"/>
      <w:divBdr>
        <w:top w:val="none" w:sz="0" w:space="0" w:color="auto"/>
        <w:left w:val="none" w:sz="0" w:space="0" w:color="auto"/>
        <w:bottom w:val="none" w:sz="0" w:space="0" w:color="auto"/>
        <w:right w:val="none" w:sz="0" w:space="0" w:color="auto"/>
      </w:divBdr>
    </w:div>
    <w:div w:id="1179009361">
      <w:bodyDiv w:val="1"/>
      <w:marLeft w:val="0"/>
      <w:marRight w:val="0"/>
      <w:marTop w:val="0"/>
      <w:marBottom w:val="0"/>
      <w:divBdr>
        <w:top w:val="none" w:sz="0" w:space="0" w:color="auto"/>
        <w:left w:val="none" w:sz="0" w:space="0" w:color="auto"/>
        <w:bottom w:val="none" w:sz="0" w:space="0" w:color="auto"/>
        <w:right w:val="none" w:sz="0" w:space="0" w:color="auto"/>
      </w:divBdr>
    </w:div>
    <w:div w:id="1217860008">
      <w:bodyDiv w:val="1"/>
      <w:marLeft w:val="0"/>
      <w:marRight w:val="0"/>
      <w:marTop w:val="0"/>
      <w:marBottom w:val="0"/>
      <w:divBdr>
        <w:top w:val="none" w:sz="0" w:space="0" w:color="auto"/>
        <w:left w:val="none" w:sz="0" w:space="0" w:color="auto"/>
        <w:bottom w:val="none" w:sz="0" w:space="0" w:color="auto"/>
        <w:right w:val="none" w:sz="0" w:space="0" w:color="auto"/>
      </w:divBdr>
      <w:divsChild>
        <w:div w:id="1807549005">
          <w:marLeft w:val="0"/>
          <w:marRight w:val="0"/>
          <w:marTop w:val="0"/>
          <w:marBottom w:val="0"/>
          <w:divBdr>
            <w:top w:val="none" w:sz="0" w:space="0" w:color="auto"/>
            <w:left w:val="none" w:sz="0" w:space="0" w:color="auto"/>
            <w:bottom w:val="none" w:sz="0" w:space="0" w:color="auto"/>
            <w:right w:val="none" w:sz="0" w:space="0" w:color="auto"/>
          </w:divBdr>
        </w:div>
      </w:divsChild>
    </w:div>
    <w:div w:id="1222253332">
      <w:bodyDiv w:val="1"/>
      <w:marLeft w:val="0"/>
      <w:marRight w:val="0"/>
      <w:marTop w:val="0"/>
      <w:marBottom w:val="0"/>
      <w:divBdr>
        <w:top w:val="none" w:sz="0" w:space="0" w:color="auto"/>
        <w:left w:val="none" w:sz="0" w:space="0" w:color="auto"/>
        <w:bottom w:val="none" w:sz="0" w:space="0" w:color="auto"/>
        <w:right w:val="none" w:sz="0" w:space="0" w:color="auto"/>
      </w:divBdr>
      <w:divsChild>
        <w:div w:id="411318471">
          <w:marLeft w:val="0"/>
          <w:marRight w:val="0"/>
          <w:marTop w:val="0"/>
          <w:marBottom w:val="0"/>
          <w:divBdr>
            <w:top w:val="none" w:sz="0" w:space="0" w:color="auto"/>
            <w:left w:val="none" w:sz="0" w:space="0" w:color="auto"/>
            <w:bottom w:val="none" w:sz="0" w:space="0" w:color="auto"/>
            <w:right w:val="none" w:sz="0" w:space="0" w:color="auto"/>
          </w:divBdr>
        </w:div>
      </w:divsChild>
    </w:div>
    <w:div w:id="1572042416">
      <w:bodyDiv w:val="1"/>
      <w:marLeft w:val="0"/>
      <w:marRight w:val="0"/>
      <w:marTop w:val="0"/>
      <w:marBottom w:val="0"/>
      <w:divBdr>
        <w:top w:val="none" w:sz="0" w:space="0" w:color="auto"/>
        <w:left w:val="none" w:sz="0" w:space="0" w:color="auto"/>
        <w:bottom w:val="none" w:sz="0" w:space="0" w:color="auto"/>
        <w:right w:val="none" w:sz="0" w:space="0" w:color="auto"/>
      </w:divBdr>
    </w:div>
    <w:div w:id="1579900175">
      <w:bodyDiv w:val="1"/>
      <w:marLeft w:val="0"/>
      <w:marRight w:val="0"/>
      <w:marTop w:val="0"/>
      <w:marBottom w:val="0"/>
      <w:divBdr>
        <w:top w:val="none" w:sz="0" w:space="0" w:color="auto"/>
        <w:left w:val="none" w:sz="0" w:space="0" w:color="auto"/>
        <w:bottom w:val="none" w:sz="0" w:space="0" w:color="auto"/>
        <w:right w:val="none" w:sz="0" w:space="0" w:color="auto"/>
      </w:divBdr>
    </w:div>
    <w:div w:id="1738358104">
      <w:bodyDiv w:val="1"/>
      <w:marLeft w:val="0"/>
      <w:marRight w:val="0"/>
      <w:marTop w:val="0"/>
      <w:marBottom w:val="0"/>
      <w:divBdr>
        <w:top w:val="none" w:sz="0" w:space="0" w:color="auto"/>
        <w:left w:val="none" w:sz="0" w:space="0" w:color="auto"/>
        <w:bottom w:val="none" w:sz="0" w:space="0" w:color="auto"/>
        <w:right w:val="none" w:sz="0" w:space="0" w:color="auto"/>
      </w:divBdr>
    </w:div>
    <w:div w:id="1841920739">
      <w:bodyDiv w:val="1"/>
      <w:marLeft w:val="0"/>
      <w:marRight w:val="0"/>
      <w:marTop w:val="0"/>
      <w:marBottom w:val="0"/>
      <w:divBdr>
        <w:top w:val="none" w:sz="0" w:space="0" w:color="auto"/>
        <w:left w:val="none" w:sz="0" w:space="0" w:color="auto"/>
        <w:bottom w:val="none" w:sz="0" w:space="0" w:color="auto"/>
        <w:right w:val="none" w:sz="0" w:space="0" w:color="auto"/>
      </w:divBdr>
    </w:div>
    <w:div w:id="1883400372">
      <w:bodyDiv w:val="1"/>
      <w:marLeft w:val="0"/>
      <w:marRight w:val="0"/>
      <w:marTop w:val="0"/>
      <w:marBottom w:val="0"/>
      <w:divBdr>
        <w:top w:val="none" w:sz="0" w:space="0" w:color="auto"/>
        <w:left w:val="none" w:sz="0" w:space="0" w:color="auto"/>
        <w:bottom w:val="none" w:sz="0" w:space="0" w:color="auto"/>
        <w:right w:val="none" w:sz="0" w:space="0" w:color="auto"/>
      </w:divBdr>
    </w:div>
    <w:div w:id="19783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ampere%20yhteiset\Muistio.dotx" TargetMode="External"/></Relationships>
</file>

<file path=word/theme/theme1.xml><?xml version="1.0" encoding="utf-8"?>
<a:theme xmlns:a="http://schemas.openxmlformats.org/drawingml/2006/main" name="Office-teema">
  <a:themeElements>
    <a:clrScheme name="Tampere värit">
      <a:dk1>
        <a:sysClr val="windowText" lastClr="000000"/>
      </a:dk1>
      <a:lt1>
        <a:sysClr val="window" lastClr="FFFFFF"/>
      </a:lt1>
      <a:dk2>
        <a:srgbClr val="1F497D"/>
      </a:dk2>
      <a:lt2>
        <a:srgbClr val="EEECE1"/>
      </a:lt2>
      <a:accent1>
        <a:srgbClr val="EEA529"/>
      </a:accent1>
      <a:accent2>
        <a:srgbClr val="BB3B20"/>
      </a:accent2>
      <a:accent3>
        <a:srgbClr val="005394"/>
      </a:accent3>
      <a:accent4>
        <a:srgbClr val="488433"/>
      </a:accent4>
      <a:accent5>
        <a:srgbClr val="4BACC6"/>
      </a:accent5>
      <a:accent6>
        <a:srgbClr val="F79646"/>
      </a:accent6>
      <a:hlink>
        <a:srgbClr val="0000FF"/>
      </a:hlink>
      <a:folHlink>
        <a:srgbClr val="800080"/>
      </a:folHlink>
    </a:clrScheme>
    <a:fontScheme name="Tampere Calibri sisäinen">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7E78696900A8E45935B309274FF8C08" ma:contentTypeVersion="12" ma:contentTypeDescription="Luo uusi asiakirja." ma:contentTypeScope="" ma:versionID="196611e9d2afe4accae248f6b962dc1b">
  <xsd:schema xmlns:xsd="http://www.w3.org/2001/XMLSchema" xmlns:xs="http://www.w3.org/2001/XMLSchema" xmlns:p="http://schemas.microsoft.com/office/2006/metadata/properties" xmlns:ns3="50074ade-ec48-4bc7-85a8-a348340ad3b8" xmlns:ns4="9a2ee81c-48ef-4498-9232-783522e659a4" targetNamespace="http://schemas.microsoft.com/office/2006/metadata/properties" ma:root="true" ma:fieldsID="78517b9464a4db9b803a7a91b973eaee" ns3:_="" ns4:_="">
    <xsd:import namespace="50074ade-ec48-4bc7-85a8-a348340ad3b8"/>
    <xsd:import namespace="9a2ee81c-48ef-4498-9232-783522e659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74ade-ec48-4bc7-85a8-a348340ad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ee81c-48ef-4498-9232-783522e659a4"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D46BF-2F71-4F02-A4CB-C881B54ACDB2}">
  <ds:schemaRefs>
    <ds:schemaRef ds:uri="http://schemas.microsoft.com/sharepoint/v3/contenttype/forms"/>
  </ds:schemaRefs>
</ds:datastoreItem>
</file>

<file path=customXml/itemProps2.xml><?xml version="1.0" encoding="utf-8"?>
<ds:datastoreItem xmlns:ds="http://schemas.openxmlformats.org/officeDocument/2006/customXml" ds:itemID="{9E22F486-BCBE-4969-81F0-7155D4F1F3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EA744-84C8-419C-954A-C48304D6B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74ade-ec48-4bc7-85a8-a348340ad3b8"/>
    <ds:schemaRef ds:uri="9a2ee81c-48ef-4498-9232-783522e65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20BC5-D941-4428-9EC5-99DC1E03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Muistio.dotx</Template>
  <TotalTime>12</TotalTime>
  <Pages>3</Pages>
  <Words>948</Words>
  <Characters>7681</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Fujitsu</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Salmenkangas Niina</dc:creator>
  <cp:keywords/>
  <dc:description/>
  <cp:lastModifiedBy>Rikkilä Jarkko</cp:lastModifiedBy>
  <cp:revision>2</cp:revision>
  <cp:lastPrinted>2018-01-26T06:20:00Z</cp:lastPrinted>
  <dcterms:created xsi:type="dcterms:W3CDTF">2021-09-20T05:49:00Z</dcterms:created>
  <dcterms:modified xsi:type="dcterms:W3CDTF">2021-09-20T05:49:00Z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0x01010087E78696900A8E45935B309274FF8C08</vt:lpwstr>
  </property>
</Properties>
</file>