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F969" w14:textId="77777777" w:rsidR="00644EA6" w:rsidRDefault="002A5C41" w:rsidP="00644EA6">
      <w:pPr>
        <w:pStyle w:val="Leiptekstin1rivinsisennys"/>
        <w:ind w:left="0" w:firstLine="0"/>
        <w:rPr>
          <w:rFonts w:asciiTheme="majorHAnsi" w:eastAsiaTheme="majorEastAsia" w:hAnsiTheme="majorHAnsi" w:cstheme="majorHAnsi"/>
          <w:b/>
          <w:bCs/>
          <w:spacing w:val="-10"/>
          <w:kern w:val="28"/>
          <w:sz w:val="26"/>
          <w:szCs w:val="26"/>
        </w:rPr>
      </w:pPr>
      <w:proofErr w:type="spellStart"/>
      <w:r w:rsidRPr="00827705">
        <w:rPr>
          <w:rFonts w:asciiTheme="majorHAnsi" w:eastAsiaTheme="majorEastAsia" w:hAnsiTheme="majorHAnsi" w:cstheme="majorHAnsi"/>
          <w:b/>
          <w:bCs/>
          <w:spacing w:val="-10"/>
          <w:kern w:val="28"/>
          <w:sz w:val="26"/>
          <w:szCs w:val="26"/>
        </w:rPr>
        <w:t>Lanu</w:t>
      </w:r>
      <w:proofErr w:type="spellEnd"/>
      <w:r w:rsidRPr="00827705">
        <w:rPr>
          <w:rFonts w:asciiTheme="majorHAnsi" w:eastAsiaTheme="majorEastAsia" w:hAnsiTheme="majorHAnsi" w:cstheme="majorHAnsi"/>
          <w:b/>
          <w:bCs/>
          <w:spacing w:val="-10"/>
          <w:kern w:val="28"/>
          <w:sz w:val="26"/>
          <w:szCs w:val="26"/>
        </w:rPr>
        <w:t>-tiimin kokousmuistio</w:t>
      </w:r>
    </w:p>
    <w:p w14:paraId="0DFAE634" w14:textId="59385D6D" w:rsidR="00203DF1" w:rsidRPr="00644EA6" w:rsidRDefault="00D338FF" w:rsidP="00644EA6">
      <w:pPr>
        <w:pStyle w:val="Leiptekstin1rivinsisennys"/>
        <w:ind w:left="0" w:firstLine="0"/>
        <w:rPr>
          <w:rFonts w:asciiTheme="majorHAnsi" w:eastAsiaTheme="majorEastAsia" w:hAnsiTheme="majorHAnsi" w:cstheme="majorHAnsi"/>
          <w:b/>
          <w:bCs/>
          <w:spacing w:val="-10"/>
          <w:kern w:val="28"/>
          <w:sz w:val="26"/>
          <w:szCs w:val="26"/>
        </w:rPr>
      </w:pPr>
      <w:r w:rsidRPr="00827705">
        <w:rPr>
          <w:rFonts w:asciiTheme="majorHAnsi" w:hAnsiTheme="majorHAnsi" w:cstheme="majorHAnsi"/>
        </w:rPr>
        <w:t xml:space="preserve"> </w:t>
      </w:r>
    </w:p>
    <w:p w14:paraId="195A594B" w14:textId="4123DDA7" w:rsidR="00203DF1" w:rsidRPr="00644EA6" w:rsidRDefault="00203DF1" w:rsidP="3BE54A7A">
      <w:pPr>
        <w:pStyle w:val="Leiptekstin1rivinsisennys"/>
        <w:rPr>
          <w:rFonts w:ascii="Calibri" w:hAnsi="Calibri" w:cs="Calibri"/>
          <w:sz w:val="21"/>
          <w:szCs w:val="21"/>
        </w:rPr>
      </w:pPr>
      <w:r w:rsidRPr="00644EA6">
        <w:rPr>
          <w:rFonts w:ascii="Calibri" w:hAnsi="Calibri" w:cs="Calibri"/>
          <w:sz w:val="21"/>
          <w:szCs w:val="21"/>
        </w:rPr>
        <w:t>Aika</w:t>
      </w:r>
      <w:r w:rsidR="309E0BEC" w:rsidRPr="00644EA6">
        <w:rPr>
          <w:rFonts w:ascii="Calibri" w:hAnsi="Calibri" w:cs="Calibri"/>
          <w:sz w:val="21"/>
          <w:szCs w:val="21"/>
        </w:rPr>
        <w:t xml:space="preserve"> </w:t>
      </w:r>
      <w:r w:rsidR="08865EF5" w:rsidRPr="00644EA6">
        <w:rPr>
          <w:rFonts w:ascii="Calibri" w:hAnsi="Calibri" w:cs="Calibri"/>
          <w:sz w:val="21"/>
          <w:szCs w:val="21"/>
        </w:rPr>
        <w:t xml:space="preserve">                                          </w:t>
      </w:r>
      <w:r w:rsidR="00A52C39" w:rsidRPr="00644EA6">
        <w:rPr>
          <w:rFonts w:ascii="Calibri" w:hAnsi="Calibri" w:cs="Calibri"/>
          <w:sz w:val="21"/>
          <w:szCs w:val="21"/>
        </w:rPr>
        <w:tab/>
      </w:r>
      <w:r w:rsidR="005D7618" w:rsidRPr="00644EA6">
        <w:rPr>
          <w:rFonts w:ascii="Calibri" w:hAnsi="Calibri" w:cs="Calibri"/>
          <w:sz w:val="21"/>
          <w:szCs w:val="21"/>
        </w:rPr>
        <w:t>17</w:t>
      </w:r>
      <w:r w:rsidR="7C2B7345" w:rsidRPr="00644EA6">
        <w:rPr>
          <w:rFonts w:ascii="Calibri" w:hAnsi="Calibri" w:cs="Calibri"/>
          <w:sz w:val="21"/>
          <w:szCs w:val="21"/>
        </w:rPr>
        <w:t>.</w:t>
      </w:r>
      <w:r w:rsidR="005D7618" w:rsidRPr="00644EA6">
        <w:rPr>
          <w:rFonts w:ascii="Calibri" w:hAnsi="Calibri" w:cs="Calibri"/>
          <w:sz w:val="21"/>
          <w:szCs w:val="21"/>
        </w:rPr>
        <w:t>5</w:t>
      </w:r>
      <w:r w:rsidR="005A4E2C" w:rsidRPr="00644EA6">
        <w:rPr>
          <w:rFonts w:ascii="Calibri" w:hAnsi="Calibri" w:cs="Calibri"/>
          <w:sz w:val="21"/>
          <w:szCs w:val="21"/>
        </w:rPr>
        <w:t>.</w:t>
      </w:r>
      <w:r w:rsidR="0061003D" w:rsidRPr="00644EA6">
        <w:rPr>
          <w:rFonts w:ascii="Calibri" w:hAnsi="Calibri" w:cs="Calibri"/>
          <w:sz w:val="21"/>
          <w:szCs w:val="21"/>
        </w:rPr>
        <w:t>202</w:t>
      </w:r>
      <w:r w:rsidR="677B2BFF" w:rsidRPr="00644EA6">
        <w:rPr>
          <w:rFonts w:ascii="Calibri" w:hAnsi="Calibri" w:cs="Calibri"/>
          <w:sz w:val="21"/>
          <w:szCs w:val="21"/>
        </w:rPr>
        <w:t>1</w:t>
      </w:r>
      <w:r w:rsidR="002A5C41" w:rsidRPr="00644EA6">
        <w:rPr>
          <w:rFonts w:ascii="Calibri" w:hAnsi="Calibri" w:cs="Calibri"/>
          <w:sz w:val="21"/>
          <w:szCs w:val="21"/>
        </w:rPr>
        <w:t xml:space="preserve"> klo </w:t>
      </w:r>
      <w:r w:rsidR="004C3F7B" w:rsidRPr="00644EA6">
        <w:rPr>
          <w:rFonts w:ascii="Calibri" w:hAnsi="Calibri" w:cs="Calibri"/>
          <w:sz w:val="21"/>
          <w:szCs w:val="21"/>
        </w:rPr>
        <w:t>9</w:t>
      </w:r>
      <w:r w:rsidR="00FE6159" w:rsidRPr="00644EA6">
        <w:rPr>
          <w:rFonts w:ascii="Calibri" w:hAnsi="Calibri" w:cs="Calibri"/>
          <w:sz w:val="21"/>
          <w:szCs w:val="21"/>
        </w:rPr>
        <w:t>:00</w:t>
      </w:r>
      <w:r w:rsidR="004C3F7B" w:rsidRPr="00644EA6">
        <w:rPr>
          <w:rFonts w:ascii="Calibri" w:hAnsi="Calibri" w:cs="Calibri"/>
          <w:sz w:val="21"/>
          <w:szCs w:val="21"/>
        </w:rPr>
        <w:t>-</w:t>
      </w:r>
      <w:r w:rsidR="00827705" w:rsidRPr="00644EA6">
        <w:rPr>
          <w:rFonts w:ascii="Calibri" w:hAnsi="Calibri" w:cs="Calibri"/>
          <w:sz w:val="21"/>
          <w:szCs w:val="21"/>
        </w:rPr>
        <w:t>10.40</w:t>
      </w:r>
    </w:p>
    <w:p w14:paraId="7CDB41A3" w14:textId="34689122" w:rsidR="00203DF1" w:rsidRPr="00644EA6" w:rsidRDefault="00203DF1" w:rsidP="01A02204">
      <w:pPr>
        <w:pStyle w:val="Leiptekstin1rivinsisennys"/>
        <w:rPr>
          <w:rFonts w:ascii="Calibri" w:hAnsi="Calibri" w:cs="Calibri"/>
          <w:sz w:val="21"/>
          <w:szCs w:val="21"/>
        </w:rPr>
      </w:pPr>
      <w:r w:rsidRPr="00644EA6">
        <w:rPr>
          <w:rFonts w:ascii="Calibri" w:hAnsi="Calibri" w:cs="Calibri"/>
          <w:sz w:val="21"/>
          <w:szCs w:val="21"/>
        </w:rPr>
        <w:t>Paikka</w:t>
      </w:r>
      <w:r w:rsidR="3E341EDB" w:rsidRPr="00644EA6">
        <w:rPr>
          <w:rFonts w:ascii="Calibri" w:hAnsi="Calibri" w:cs="Calibri"/>
          <w:sz w:val="21"/>
          <w:szCs w:val="21"/>
        </w:rPr>
        <w:t xml:space="preserve"> </w:t>
      </w:r>
      <w:r w:rsidRPr="00644EA6">
        <w:rPr>
          <w:rFonts w:ascii="Calibri" w:hAnsi="Calibri" w:cs="Calibri"/>
          <w:sz w:val="21"/>
          <w:szCs w:val="21"/>
        </w:rPr>
        <w:tab/>
      </w:r>
      <w:proofErr w:type="spellStart"/>
      <w:r w:rsidR="389EC101" w:rsidRPr="00644EA6">
        <w:rPr>
          <w:rFonts w:ascii="Calibri" w:hAnsi="Calibri" w:cs="Calibri"/>
          <w:sz w:val="21"/>
          <w:szCs w:val="21"/>
        </w:rPr>
        <w:t>Teams</w:t>
      </w:r>
      <w:proofErr w:type="spellEnd"/>
    </w:p>
    <w:p w14:paraId="561A9A74" w14:textId="552D26B7" w:rsidR="00484B6C" w:rsidRPr="00644EA6" w:rsidRDefault="00203DF1" w:rsidP="29F0F22A">
      <w:pPr>
        <w:pStyle w:val="Sisennettyleipteksti"/>
        <w:spacing w:after="0"/>
        <w:ind w:left="0"/>
        <w:rPr>
          <w:rFonts w:ascii="Calibri" w:hAnsi="Calibri" w:cs="Calibri"/>
          <w:sz w:val="21"/>
          <w:szCs w:val="21"/>
        </w:rPr>
      </w:pPr>
      <w:r w:rsidRPr="00644EA6">
        <w:rPr>
          <w:rFonts w:ascii="Calibri" w:hAnsi="Calibri" w:cs="Calibri"/>
          <w:sz w:val="21"/>
          <w:szCs w:val="21"/>
        </w:rPr>
        <w:t>Osallistujat</w:t>
      </w:r>
      <w:r w:rsidR="4DB82DDB" w:rsidRPr="00644EA6">
        <w:rPr>
          <w:rFonts w:ascii="Calibri" w:hAnsi="Calibri" w:cs="Calibri"/>
          <w:sz w:val="21"/>
          <w:szCs w:val="21"/>
        </w:rPr>
        <w:t xml:space="preserve"> </w:t>
      </w:r>
    </w:p>
    <w:p w14:paraId="2118816F" w14:textId="268FA70F" w:rsidR="002A5C41" w:rsidRPr="00644EA6" w:rsidRDefault="002A5C41" w:rsidP="29F0F22A">
      <w:pPr>
        <w:pStyle w:val="Sisennettyleipteksti"/>
        <w:spacing w:after="0"/>
        <w:ind w:left="1304" w:firstLine="1304"/>
        <w:rPr>
          <w:rFonts w:ascii="Calibri" w:hAnsi="Calibri" w:cs="Calibri"/>
          <w:sz w:val="21"/>
          <w:szCs w:val="21"/>
        </w:rPr>
      </w:pPr>
      <w:r w:rsidRPr="00644EA6">
        <w:rPr>
          <w:rFonts w:ascii="Calibri" w:hAnsi="Calibri" w:cs="Calibri"/>
          <w:sz w:val="21"/>
          <w:szCs w:val="21"/>
        </w:rPr>
        <w:t>Elo, Johanna</w:t>
      </w:r>
    </w:p>
    <w:p w14:paraId="69243149" w14:textId="45066333" w:rsidR="00484B6C" w:rsidRPr="00644EA6" w:rsidRDefault="002A5C41" w:rsidP="29F0F22A">
      <w:pPr>
        <w:pStyle w:val="Sisennettyleipteksti"/>
        <w:spacing w:after="0"/>
        <w:ind w:left="1304" w:firstLine="1304"/>
        <w:rPr>
          <w:rFonts w:ascii="Calibri" w:hAnsi="Calibri" w:cs="Calibri"/>
          <w:sz w:val="21"/>
          <w:szCs w:val="21"/>
        </w:rPr>
      </w:pPr>
      <w:r w:rsidRPr="00644EA6">
        <w:rPr>
          <w:rFonts w:ascii="Calibri" w:hAnsi="Calibri" w:cs="Calibri"/>
          <w:sz w:val="21"/>
          <w:szCs w:val="21"/>
        </w:rPr>
        <w:t>Hekkala-</w:t>
      </w:r>
      <w:proofErr w:type="spellStart"/>
      <w:r w:rsidRPr="00644EA6">
        <w:rPr>
          <w:rFonts w:ascii="Calibri" w:hAnsi="Calibri" w:cs="Calibri"/>
          <w:sz w:val="21"/>
          <w:szCs w:val="21"/>
        </w:rPr>
        <w:t>Vatula</w:t>
      </w:r>
      <w:proofErr w:type="spellEnd"/>
      <w:r w:rsidRPr="00644EA6">
        <w:rPr>
          <w:rFonts w:ascii="Calibri" w:hAnsi="Calibri" w:cs="Calibri"/>
          <w:sz w:val="21"/>
          <w:szCs w:val="21"/>
        </w:rPr>
        <w:t>, Laura</w:t>
      </w:r>
    </w:p>
    <w:p w14:paraId="36B10B6D" w14:textId="3B7CFD18" w:rsidR="00581243" w:rsidRPr="00644EA6" w:rsidRDefault="002A5C41" w:rsidP="29F0F22A">
      <w:pPr>
        <w:pStyle w:val="Leiptekstin1rivinsisennys"/>
        <w:spacing w:after="0"/>
        <w:ind w:firstLine="0"/>
        <w:rPr>
          <w:rFonts w:ascii="Calibri" w:hAnsi="Calibri" w:cs="Calibri"/>
          <w:sz w:val="21"/>
          <w:szCs w:val="21"/>
        </w:rPr>
      </w:pPr>
      <w:r w:rsidRPr="00644EA6">
        <w:rPr>
          <w:rFonts w:ascii="Calibri" w:hAnsi="Calibri" w:cs="Calibri"/>
          <w:sz w:val="21"/>
          <w:szCs w:val="21"/>
        </w:rPr>
        <w:t>Hietanen, Mervi</w:t>
      </w:r>
      <w:r w:rsidR="00997C56" w:rsidRPr="00644EA6">
        <w:rPr>
          <w:rFonts w:ascii="Calibri" w:hAnsi="Calibri" w:cs="Calibri"/>
          <w:sz w:val="21"/>
          <w:szCs w:val="21"/>
        </w:rPr>
        <w:tab/>
      </w:r>
    </w:p>
    <w:p w14:paraId="3BED1CF1" w14:textId="0D7B476F" w:rsidR="00AC1B03" w:rsidRPr="00644EA6" w:rsidRDefault="002A5C41" w:rsidP="00AA34F1">
      <w:pPr>
        <w:pStyle w:val="Leiptekstin1rivinsisennys"/>
        <w:tabs>
          <w:tab w:val="center" w:pos="6236"/>
        </w:tabs>
        <w:spacing w:after="0"/>
        <w:ind w:firstLine="0"/>
        <w:rPr>
          <w:rFonts w:ascii="Calibri" w:hAnsi="Calibri" w:cs="Calibri"/>
          <w:sz w:val="21"/>
          <w:szCs w:val="21"/>
        </w:rPr>
      </w:pPr>
      <w:r w:rsidRPr="00644EA6">
        <w:rPr>
          <w:rFonts w:ascii="Calibri" w:hAnsi="Calibri" w:cs="Calibri"/>
          <w:sz w:val="21"/>
          <w:szCs w:val="21"/>
        </w:rPr>
        <w:t>Majuri-Jantunen, Hanna-Leena</w:t>
      </w:r>
      <w:r w:rsidR="0073701F" w:rsidRPr="00644EA6">
        <w:rPr>
          <w:rFonts w:ascii="Calibri" w:hAnsi="Calibri" w:cs="Calibri"/>
          <w:sz w:val="21"/>
          <w:szCs w:val="21"/>
        </w:rPr>
        <w:t xml:space="preserve">                    </w:t>
      </w:r>
      <w:r w:rsidR="00FA726D" w:rsidRPr="00644EA6">
        <w:rPr>
          <w:rFonts w:ascii="Calibri" w:hAnsi="Calibri" w:cs="Calibri"/>
          <w:sz w:val="21"/>
          <w:szCs w:val="21"/>
        </w:rPr>
        <w:t xml:space="preserve">          </w:t>
      </w:r>
    </w:p>
    <w:p w14:paraId="53DC10D4" w14:textId="1533D5E9" w:rsidR="00AC1B03" w:rsidRPr="00644EA6" w:rsidRDefault="002A5C41" w:rsidP="3BE54A7A">
      <w:pPr>
        <w:pStyle w:val="Leiptekstin1rivinsisennys"/>
        <w:spacing w:after="0"/>
        <w:ind w:firstLine="0"/>
        <w:rPr>
          <w:rFonts w:ascii="Calibri" w:hAnsi="Calibri" w:cs="Calibri"/>
          <w:sz w:val="21"/>
          <w:szCs w:val="21"/>
        </w:rPr>
      </w:pPr>
      <w:r w:rsidRPr="00644EA6">
        <w:rPr>
          <w:rFonts w:ascii="Calibri" w:hAnsi="Calibri" w:cs="Calibri"/>
          <w:sz w:val="21"/>
          <w:szCs w:val="21"/>
        </w:rPr>
        <w:t>Marttinen, Elisa</w:t>
      </w:r>
      <w:r w:rsidR="06389919" w:rsidRPr="00644EA6">
        <w:rPr>
          <w:rFonts w:ascii="Calibri" w:hAnsi="Calibri" w:cs="Calibri"/>
          <w:sz w:val="21"/>
          <w:szCs w:val="21"/>
        </w:rPr>
        <w:t xml:space="preserve"> </w:t>
      </w:r>
      <w:r w:rsidR="00231088" w:rsidRPr="00644EA6">
        <w:rPr>
          <w:rFonts w:ascii="Calibri" w:hAnsi="Calibri" w:cs="Calibri"/>
          <w:sz w:val="21"/>
          <w:szCs w:val="21"/>
        </w:rPr>
        <w:tab/>
      </w:r>
      <w:r w:rsidRPr="00644EA6">
        <w:rPr>
          <w:rFonts w:ascii="Calibri" w:hAnsi="Calibri" w:cs="Calibri"/>
          <w:sz w:val="21"/>
          <w:szCs w:val="21"/>
        </w:rPr>
        <w:t>puheenjohtaja ja sihteeri</w:t>
      </w:r>
    </w:p>
    <w:p w14:paraId="00A20AF7" w14:textId="51612BEF" w:rsidR="00123FE4" w:rsidRPr="00644EA6" w:rsidRDefault="00123FE4" w:rsidP="3BE54A7A">
      <w:pPr>
        <w:pStyle w:val="Leiptekstin1rivinsisennys"/>
        <w:spacing w:after="0"/>
        <w:ind w:firstLine="0"/>
        <w:rPr>
          <w:rFonts w:ascii="Calibri" w:hAnsi="Calibri" w:cs="Calibri"/>
          <w:sz w:val="21"/>
          <w:szCs w:val="21"/>
        </w:rPr>
      </w:pPr>
      <w:r w:rsidRPr="00644EA6">
        <w:rPr>
          <w:rFonts w:ascii="Calibri" w:hAnsi="Calibri" w:cs="Calibri"/>
          <w:sz w:val="21"/>
          <w:szCs w:val="21"/>
        </w:rPr>
        <w:t>Parjanen, Anni</w:t>
      </w:r>
    </w:p>
    <w:p w14:paraId="04E01096" w14:textId="593282AB" w:rsidR="00AC1B03" w:rsidRPr="00644EA6" w:rsidRDefault="002A5C41" w:rsidP="00581243">
      <w:pPr>
        <w:pStyle w:val="Leiptekstin1rivinsisennys"/>
        <w:spacing w:after="0"/>
        <w:ind w:firstLine="0"/>
        <w:rPr>
          <w:rFonts w:ascii="Calibri" w:hAnsi="Calibri" w:cs="Calibri"/>
          <w:sz w:val="21"/>
          <w:szCs w:val="21"/>
        </w:rPr>
      </w:pPr>
      <w:r w:rsidRPr="00644EA6">
        <w:rPr>
          <w:rFonts w:ascii="Calibri" w:hAnsi="Calibri" w:cs="Calibri"/>
          <w:sz w:val="21"/>
          <w:szCs w:val="21"/>
        </w:rPr>
        <w:t>Rajamäki, Saija</w:t>
      </w:r>
    </w:p>
    <w:p w14:paraId="6C44446F" w14:textId="21AB5605" w:rsidR="00AC1B03" w:rsidRPr="00644EA6" w:rsidRDefault="002A5C41" w:rsidP="68FFE4F9">
      <w:pPr>
        <w:pStyle w:val="Leiptekstin1rivinsisennys"/>
        <w:spacing w:after="0"/>
        <w:ind w:firstLine="0"/>
        <w:rPr>
          <w:rFonts w:ascii="Calibri" w:hAnsi="Calibri" w:cs="Calibri"/>
          <w:sz w:val="21"/>
          <w:szCs w:val="21"/>
        </w:rPr>
      </w:pPr>
      <w:r w:rsidRPr="00644EA6">
        <w:rPr>
          <w:rFonts w:ascii="Calibri" w:hAnsi="Calibri" w:cs="Calibri"/>
          <w:sz w:val="21"/>
          <w:szCs w:val="21"/>
        </w:rPr>
        <w:t>Rikkilä, Jarkko</w:t>
      </w:r>
    </w:p>
    <w:p w14:paraId="42386024" w14:textId="369B851E" w:rsidR="00AC1B03" w:rsidRPr="00644EA6" w:rsidRDefault="002A5C41" w:rsidP="00581243">
      <w:pPr>
        <w:pStyle w:val="Leiptekstin1rivinsisennys"/>
        <w:spacing w:after="0"/>
        <w:ind w:firstLine="0"/>
        <w:rPr>
          <w:rFonts w:ascii="Calibri" w:hAnsi="Calibri" w:cs="Calibri"/>
          <w:sz w:val="21"/>
          <w:szCs w:val="21"/>
        </w:rPr>
      </w:pPr>
      <w:r w:rsidRPr="00644EA6">
        <w:rPr>
          <w:rFonts w:ascii="Calibri" w:hAnsi="Calibri" w:cs="Calibri"/>
          <w:sz w:val="21"/>
          <w:szCs w:val="21"/>
        </w:rPr>
        <w:t>Tornikoski, Johanna</w:t>
      </w:r>
    </w:p>
    <w:p w14:paraId="672A6659" w14:textId="77777777" w:rsidR="00581243" w:rsidRPr="00644EA6" w:rsidRDefault="00581243" w:rsidP="006B0D74">
      <w:pPr>
        <w:pStyle w:val="Sisennettyleipteksti"/>
        <w:spacing w:after="0"/>
        <w:ind w:left="0"/>
        <w:rPr>
          <w:rFonts w:ascii="Calibri" w:hAnsi="Calibri" w:cs="Calibri"/>
          <w:sz w:val="21"/>
          <w:szCs w:val="21"/>
        </w:rPr>
      </w:pPr>
    </w:p>
    <w:p w14:paraId="0FD56806" w14:textId="66EAD897" w:rsidR="38F99761" w:rsidRPr="00644EA6" w:rsidRDefault="38F99761" w:rsidP="38F99761">
      <w:pPr>
        <w:spacing w:after="0"/>
        <w:rPr>
          <w:rFonts w:ascii="Calibri" w:hAnsi="Calibri" w:cs="Calibri"/>
          <w:sz w:val="21"/>
          <w:szCs w:val="21"/>
        </w:rPr>
      </w:pPr>
    </w:p>
    <w:p w14:paraId="5A841875" w14:textId="77777777" w:rsidR="004D6123" w:rsidRPr="00644EA6" w:rsidRDefault="004D6123" w:rsidP="38F99761">
      <w:pPr>
        <w:spacing w:after="0"/>
        <w:rPr>
          <w:rFonts w:ascii="Calibri" w:hAnsi="Calibri" w:cs="Calibri"/>
          <w:sz w:val="21"/>
          <w:szCs w:val="21"/>
        </w:rPr>
      </w:pPr>
    </w:p>
    <w:p w14:paraId="0AADE5C1" w14:textId="6AD81DC7" w:rsidR="00827705" w:rsidRPr="00644EA6" w:rsidRDefault="00827705" w:rsidP="00827705">
      <w:pPr>
        <w:pStyle w:val="Luettelokappale"/>
        <w:numPr>
          <w:ilvl w:val="0"/>
          <w:numId w:val="8"/>
        </w:numPr>
        <w:spacing w:after="0"/>
        <w:rPr>
          <w:rFonts w:ascii="Calibri" w:hAnsi="Calibri" w:cs="Calibri"/>
          <w:sz w:val="21"/>
          <w:szCs w:val="21"/>
        </w:rPr>
      </w:pPr>
      <w:r w:rsidRPr="00644EA6">
        <w:rPr>
          <w:rFonts w:ascii="Calibri" w:hAnsi="Calibri" w:cs="Calibri"/>
          <w:sz w:val="21"/>
          <w:szCs w:val="21"/>
        </w:rPr>
        <w:t>Esittelykierros</w:t>
      </w:r>
    </w:p>
    <w:p w14:paraId="7FFB4923" w14:textId="6631BF92" w:rsidR="00827705" w:rsidRPr="00644EA6" w:rsidRDefault="00827705" w:rsidP="00827705">
      <w:pPr>
        <w:pStyle w:val="Luettelokappale"/>
        <w:spacing w:after="0"/>
        <w:ind w:left="357"/>
        <w:rPr>
          <w:rFonts w:ascii="Calibri" w:hAnsi="Calibri" w:cs="Calibri"/>
          <w:sz w:val="21"/>
          <w:szCs w:val="21"/>
        </w:rPr>
      </w:pPr>
    </w:p>
    <w:p w14:paraId="1D8F279F" w14:textId="605D12A6" w:rsidR="00827705" w:rsidRPr="00644EA6" w:rsidRDefault="00827705" w:rsidP="00827705">
      <w:pPr>
        <w:pStyle w:val="Luettelokappale"/>
        <w:spacing w:after="0"/>
        <w:ind w:left="357"/>
        <w:rPr>
          <w:rFonts w:ascii="Calibri" w:hAnsi="Calibri" w:cs="Calibri"/>
          <w:sz w:val="21"/>
          <w:szCs w:val="21"/>
        </w:rPr>
      </w:pP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-tiimin uusi jäsen Anni Parjanen Pirkkalan kirjastosta esittäytyi. Anni on Pirkkalan kirjaston </w:t>
      </w: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-tiimin vetäjä, ja hän vastaa kirjaston kouluyhteistyöstä. Tänä keväänä Pirkkalassa on pidetty etävinkkauksia ja kirjapaketteja kouluihin on lähtenyt paljon, yli 4 500 nidettä on ollut kirjapaketeissa menossa. Pirkkalassa on tehty 4. luokkalaisille opetuspaketti, jota on markkinoitu opettajille. On vaikea tietää, paljonko sitä on suoritettu tai kuinka se on otettu vastaan. </w:t>
      </w:r>
    </w:p>
    <w:p w14:paraId="6DA15081" w14:textId="609A5BC6" w:rsidR="00827705" w:rsidRPr="00644EA6" w:rsidRDefault="00827705" w:rsidP="00827705">
      <w:pPr>
        <w:pStyle w:val="Luettelokappale"/>
        <w:spacing w:after="0"/>
        <w:ind w:left="357"/>
        <w:rPr>
          <w:rFonts w:ascii="Calibri" w:hAnsi="Calibri" w:cs="Calibri"/>
          <w:sz w:val="21"/>
          <w:szCs w:val="21"/>
        </w:rPr>
      </w:pPr>
    </w:p>
    <w:p w14:paraId="1CBF9EF6" w14:textId="28F305C4" w:rsidR="00827705" w:rsidRPr="00644EA6" w:rsidRDefault="00827705" w:rsidP="00827705">
      <w:pPr>
        <w:pStyle w:val="Luettelokappale"/>
        <w:spacing w:after="0"/>
        <w:ind w:left="357"/>
        <w:rPr>
          <w:rFonts w:ascii="Calibri" w:hAnsi="Calibri" w:cs="Calibri"/>
          <w:sz w:val="21"/>
          <w:szCs w:val="21"/>
        </w:rPr>
      </w:pPr>
      <w:r w:rsidRPr="00644EA6">
        <w:rPr>
          <w:rFonts w:ascii="Calibri" w:hAnsi="Calibri" w:cs="Calibri"/>
          <w:sz w:val="21"/>
          <w:szCs w:val="21"/>
        </w:rPr>
        <w:t xml:space="preserve">Myös muut tiimin jäsenet esittäytyivät Annille, ja kertovat oman kirjastonsa tämänhetkisistä kuulumisista. Jarkko esitteli </w:t>
      </w: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-tiimin vaiheita ja toimintaa. </w:t>
      </w:r>
    </w:p>
    <w:p w14:paraId="63E2E551" w14:textId="77777777" w:rsidR="00827705" w:rsidRPr="00644EA6" w:rsidRDefault="00827705" w:rsidP="00827705">
      <w:pPr>
        <w:pStyle w:val="Luettelokappale"/>
        <w:spacing w:after="0"/>
        <w:ind w:left="357"/>
        <w:rPr>
          <w:rFonts w:ascii="Calibri" w:hAnsi="Calibri" w:cs="Calibri"/>
          <w:sz w:val="21"/>
          <w:szCs w:val="21"/>
        </w:rPr>
      </w:pPr>
    </w:p>
    <w:p w14:paraId="33824073" w14:textId="6BA05BF1" w:rsidR="00827705" w:rsidRPr="00644EA6" w:rsidRDefault="00827705" w:rsidP="00827705">
      <w:pPr>
        <w:pStyle w:val="Luettelokappale"/>
        <w:numPr>
          <w:ilvl w:val="0"/>
          <w:numId w:val="8"/>
        </w:numPr>
        <w:spacing w:after="0"/>
        <w:rPr>
          <w:rFonts w:ascii="Calibri" w:hAnsi="Calibri" w:cs="Calibri"/>
          <w:sz w:val="21"/>
          <w:szCs w:val="21"/>
        </w:rPr>
      </w:pPr>
      <w:proofErr w:type="spellStart"/>
      <w:r w:rsidRPr="00644EA6">
        <w:rPr>
          <w:rFonts w:ascii="Calibri" w:hAnsi="Calibri" w:cs="Calibri"/>
          <w:sz w:val="21"/>
          <w:szCs w:val="21"/>
        </w:rPr>
        <w:t>Lanu</w:t>
      </w:r>
      <w:proofErr w:type="spellEnd"/>
      <w:r w:rsidR="005D7618" w:rsidRPr="00644EA6">
        <w:rPr>
          <w:rFonts w:ascii="Calibri" w:hAnsi="Calibri" w:cs="Calibri"/>
          <w:sz w:val="21"/>
          <w:szCs w:val="21"/>
        </w:rPr>
        <w:t>-foorumin palautekoonti</w:t>
      </w:r>
    </w:p>
    <w:p w14:paraId="6BCB392D" w14:textId="6E5D6623" w:rsidR="00827705" w:rsidRPr="00644EA6" w:rsidRDefault="00827705" w:rsidP="00827705">
      <w:pPr>
        <w:pStyle w:val="Luettelokappale"/>
        <w:spacing w:after="0"/>
        <w:ind w:left="357"/>
        <w:rPr>
          <w:rFonts w:ascii="Calibri" w:hAnsi="Calibri" w:cs="Calibri"/>
          <w:sz w:val="21"/>
          <w:szCs w:val="21"/>
        </w:rPr>
      </w:pPr>
    </w:p>
    <w:p w14:paraId="10243C96" w14:textId="0540550E" w:rsidR="00827705" w:rsidRPr="00644EA6" w:rsidRDefault="00827705" w:rsidP="00827705">
      <w:pPr>
        <w:pStyle w:val="Luettelokappale"/>
        <w:spacing w:after="0"/>
        <w:ind w:left="357"/>
        <w:rPr>
          <w:rFonts w:ascii="Calibri" w:hAnsi="Calibri" w:cs="Calibri"/>
          <w:sz w:val="21"/>
          <w:szCs w:val="21"/>
        </w:rPr>
      </w:pPr>
      <w:proofErr w:type="spellStart"/>
      <w:r w:rsidRPr="00644EA6">
        <w:rPr>
          <w:rFonts w:ascii="Calibri" w:hAnsi="Calibri" w:cs="Calibri"/>
          <w:sz w:val="21"/>
          <w:szCs w:val="21"/>
        </w:rPr>
        <w:t>AkePike</w:t>
      </w:r>
      <w:proofErr w:type="spellEnd"/>
      <w:r w:rsidRPr="00644EA6">
        <w:rPr>
          <w:rFonts w:ascii="Calibri" w:hAnsi="Calibri" w:cs="Calibri"/>
          <w:sz w:val="21"/>
          <w:szCs w:val="21"/>
        </w:rPr>
        <w:t xml:space="preserve"> kerää kaikista järjestämistään koulutuksista palautetta, jota saadaan paljon. Palautteiden perusteella koulutustilaisuuksia kehitetään jatkuvasti paremmiksi. Edellinen </w:t>
      </w:r>
      <w:proofErr w:type="spellStart"/>
      <w:r w:rsidRPr="00644EA6">
        <w:rPr>
          <w:rFonts w:ascii="Calibri" w:hAnsi="Calibri" w:cs="Calibri"/>
          <w:sz w:val="21"/>
          <w:szCs w:val="21"/>
        </w:rPr>
        <w:t>lanu</w:t>
      </w:r>
      <w:proofErr w:type="spellEnd"/>
      <w:r w:rsidRPr="00644EA6">
        <w:rPr>
          <w:rFonts w:ascii="Calibri" w:hAnsi="Calibri" w:cs="Calibri"/>
          <w:sz w:val="21"/>
          <w:szCs w:val="21"/>
        </w:rPr>
        <w:t>-foorumi järjestettiin 23.4.</w:t>
      </w:r>
      <w:r w:rsidR="00643DF8" w:rsidRPr="00644EA6">
        <w:rPr>
          <w:rFonts w:ascii="Calibri" w:hAnsi="Calibri" w:cs="Calibri"/>
          <w:sz w:val="21"/>
          <w:szCs w:val="21"/>
        </w:rPr>
        <w:t xml:space="preserve">, ja siitä saatiin n. 30 palautetta. Palautteiden perusteella koulutustilaisuuteen oltiin pääosin erittäin tyytyväisiä. </w:t>
      </w:r>
    </w:p>
    <w:p w14:paraId="100BAD7D" w14:textId="2B0B5F1E" w:rsidR="00643DF8" w:rsidRPr="00644EA6" w:rsidRDefault="00643DF8" w:rsidP="00827705">
      <w:pPr>
        <w:pStyle w:val="Luettelokappale"/>
        <w:spacing w:after="0"/>
        <w:ind w:left="357"/>
        <w:rPr>
          <w:rFonts w:ascii="Calibri" w:hAnsi="Calibri" w:cs="Calibri"/>
          <w:sz w:val="21"/>
          <w:szCs w:val="21"/>
        </w:rPr>
      </w:pPr>
    </w:p>
    <w:p w14:paraId="6E4CB90B" w14:textId="1CED4F7C" w:rsidR="00643DF8" w:rsidRPr="00644EA6" w:rsidRDefault="00643DF8" w:rsidP="00827705">
      <w:pPr>
        <w:pStyle w:val="Luettelokappale"/>
        <w:spacing w:after="0"/>
        <w:ind w:left="357"/>
        <w:rPr>
          <w:rFonts w:ascii="Calibri" w:hAnsi="Calibri" w:cs="Calibri"/>
          <w:sz w:val="21"/>
          <w:szCs w:val="21"/>
        </w:rPr>
      </w:pPr>
      <w:r w:rsidRPr="00644EA6">
        <w:rPr>
          <w:rFonts w:ascii="Calibri" w:hAnsi="Calibri" w:cs="Calibri"/>
          <w:sz w:val="21"/>
          <w:szCs w:val="21"/>
        </w:rPr>
        <w:t xml:space="preserve">Erityisen tarkkaan </w:t>
      </w:r>
      <w:proofErr w:type="spellStart"/>
      <w:r w:rsidRPr="00644EA6">
        <w:rPr>
          <w:rFonts w:ascii="Calibri" w:hAnsi="Calibri" w:cs="Calibri"/>
          <w:sz w:val="21"/>
          <w:szCs w:val="21"/>
        </w:rPr>
        <w:t>AkePike:ssä</w:t>
      </w:r>
      <w:proofErr w:type="spellEnd"/>
      <w:r w:rsidRPr="00644EA6">
        <w:rPr>
          <w:rFonts w:ascii="Calibri" w:hAnsi="Calibri" w:cs="Calibri"/>
          <w:sz w:val="21"/>
          <w:szCs w:val="21"/>
        </w:rPr>
        <w:t xml:space="preserve"> seurataan palautelomakkeen kohtia 2 ja 4, eli ”Sain tilaisuudesta uutta tietoa” ja ”Tilaisuuden sisältöjä siirtyy kauttani muualle työyhteisöön”. </w:t>
      </w:r>
      <w:proofErr w:type="spellStart"/>
      <w:r w:rsidRPr="00644EA6">
        <w:rPr>
          <w:rFonts w:ascii="Calibri" w:hAnsi="Calibri" w:cs="Calibri"/>
          <w:sz w:val="21"/>
          <w:szCs w:val="21"/>
        </w:rPr>
        <w:t>Lanu</w:t>
      </w:r>
      <w:proofErr w:type="spellEnd"/>
      <w:r w:rsidRPr="00644EA6">
        <w:rPr>
          <w:rFonts w:ascii="Calibri" w:hAnsi="Calibri" w:cs="Calibri"/>
          <w:sz w:val="21"/>
          <w:szCs w:val="21"/>
        </w:rPr>
        <w:t>-foorumi sai näistäkin hyvät numeraaliset arviot. Mietittiin, että kohta ”tilaisuuden sisältöjä siirtyy kauttani muualle työyhteisöön” on haast</w:t>
      </w:r>
      <w:r w:rsidR="00ED3D09">
        <w:rPr>
          <w:rFonts w:ascii="Calibri" w:hAnsi="Calibri" w:cs="Calibri"/>
          <w:sz w:val="21"/>
          <w:szCs w:val="21"/>
        </w:rPr>
        <w:t>a</w:t>
      </w:r>
      <w:r w:rsidRPr="00644EA6">
        <w:rPr>
          <w:rFonts w:ascii="Calibri" w:hAnsi="Calibri" w:cs="Calibri"/>
          <w:sz w:val="21"/>
          <w:szCs w:val="21"/>
        </w:rPr>
        <w:t xml:space="preserve">va, sillä useassa kirjastossa </w:t>
      </w: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-foorumin seuraaja </w:t>
      </w:r>
      <w:r w:rsidR="00ED3D09">
        <w:rPr>
          <w:rFonts w:ascii="Calibri" w:hAnsi="Calibri" w:cs="Calibri"/>
          <w:sz w:val="21"/>
          <w:szCs w:val="21"/>
        </w:rPr>
        <w:t xml:space="preserve">saattaa olla </w:t>
      </w:r>
      <w:r w:rsidRPr="00644EA6">
        <w:rPr>
          <w:rFonts w:ascii="Calibri" w:hAnsi="Calibri" w:cs="Calibri"/>
          <w:sz w:val="21"/>
          <w:szCs w:val="21"/>
        </w:rPr>
        <w:t xml:space="preserve">kirjaston ainoa </w:t>
      </w:r>
      <w:proofErr w:type="spellStart"/>
      <w:r w:rsidRPr="00644EA6">
        <w:rPr>
          <w:rFonts w:ascii="Calibri" w:hAnsi="Calibri" w:cs="Calibri"/>
          <w:sz w:val="21"/>
          <w:szCs w:val="21"/>
        </w:rPr>
        <w:t>lanu</w:t>
      </w:r>
      <w:proofErr w:type="spellEnd"/>
      <w:r w:rsidRPr="00644EA6">
        <w:rPr>
          <w:rFonts w:ascii="Calibri" w:hAnsi="Calibri" w:cs="Calibri"/>
          <w:sz w:val="21"/>
          <w:szCs w:val="21"/>
        </w:rPr>
        <w:t>-työtä tekevä, jolloin tietoa on vaikeaa</w:t>
      </w:r>
      <w:r w:rsidR="00ED3D09">
        <w:rPr>
          <w:rFonts w:ascii="Calibri" w:hAnsi="Calibri" w:cs="Calibri"/>
          <w:sz w:val="21"/>
          <w:szCs w:val="21"/>
        </w:rPr>
        <w:t>,</w:t>
      </w:r>
      <w:r w:rsidRPr="00644EA6">
        <w:rPr>
          <w:rFonts w:ascii="Calibri" w:hAnsi="Calibri" w:cs="Calibri"/>
          <w:sz w:val="21"/>
          <w:szCs w:val="21"/>
        </w:rPr>
        <w:t xml:space="preserve"> jopa mahdotonta siirtää eteenpäin. </w:t>
      </w:r>
    </w:p>
    <w:p w14:paraId="65F14459" w14:textId="73D80284" w:rsidR="00643DF8" w:rsidRPr="00644EA6" w:rsidRDefault="00643DF8" w:rsidP="00827705">
      <w:pPr>
        <w:pStyle w:val="Luettelokappale"/>
        <w:spacing w:after="0"/>
        <w:ind w:left="357"/>
        <w:rPr>
          <w:rFonts w:ascii="Calibri" w:hAnsi="Calibri" w:cs="Calibri"/>
          <w:sz w:val="21"/>
          <w:szCs w:val="21"/>
        </w:rPr>
      </w:pPr>
    </w:p>
    <w:p w14:paraId="40E56948" w14:textId="43392AD0" w:rsidR="00643DF8" w:rsidRPr="00644EA6" w:rsidRDefault="00643DF8" w:rsidP="00643DF8">
      <w:pPr>
        <w:pStyle w:val="Luettelokappale"/>
        <w:spacing w:after="0"/>
        <w:ind w:left="357"/>
        <w:rPr>
          <w:rFonts w:ascii="Calibri" w:hAnsi="Calibri" w:cs="Calibri"/>
          <w:sz w:val="21"/>
          <w:szCs w:val="21"/>
        </w:rPr>
      </w:pPr>
      <w:r w:rsidRPr="00644EA6">
        <w:rPr>
          <w:rFonts w:ascii="Calibri" w:hAnsi="Calibri" w:cs="Calibri"/>
          <w:sz w:val="21"/>
          <w:szCs w:val="21"/>
        </w:rPr>
        <w:t>Palautteiden yhteenvetona voisi sanoa, että palaute oli oikein hyvää. Palautteissa kehuttiin erityisesti päivän monipuolista sisältöä, tietoiskuja sekä Matleena Laakson digitaalisia työkaluja esitellyttä puheenvuoroa. Kehittämistä toivottiin aikataulutukseen. Erityisesti iltapäivä tuntui raskaalta, kun kaksi pitkää ja paljon asiaa sisältävää puheenvuoroa oli p</w:t>
      </w:r>
      <w:r w:rsidR="00ED3D09">
        <w:rPr>
          <w:rFonts w:ascii="Calibri" w:hAnsi="Calibri" w:cs="Calibri"/>
          <w:sz w:val="21"/>
          <w:szCs w:val="21"/>
        </w:rPr>
        <w:t>eräkkäin</w:t>
      </w:r>
      <w:r w:rsidRPr="00644EA6">
        <w:rPr>
          <w:rFonts w:ascii="Calibri" w:hAnsi="Calibri" w:cs="Calibri"/>
          <w:sz w:val="21"/>
          <w:szCs w:val="21"/>
        </w:rPr>
        <w:t xml:space="preserve"> ilman taukoa. </w:t>
      </w:r>
    </w:p>
    <w:p w14:paraId="3210F775" w14:textId="4FF21B05" w:rsidR="00643DF8" w:rsidRPr="00644EA6" w:rsidRDefault="00643DF8" w:rsidP="00643DF8">
      <w:pPr>
        <w:pStyle w:val="Luettelokappale"/>
        <w:spacing w:after="0"/>
        <w:ind w:left="357"/>
        <w:rPr>
          <w:rFonts w:ascii="Calibri" w:hAnsi="Calibri" w:cs="Calibri"/>
          <w:sz w:val="21"/>
          <w:szCs w:val="21"/>
        </w:rPr>
      </w:pPr>
    </w:p>
    <w:p w14:paraId="01A36600" w14:textId="2EA1DD4D" w:rsidR="004C141A" w:rsidRPr="00644EA6" w:rsidRDefault="00643DF8" w:rsidP="004C141A">
      <w:pPr>
        <w:pStyle w:val="Luettelokappale"/>
        <w:spacing w:after="0"/>
        <w:ind w:left="357"/>
        <w:rPr>
          <w:rFonts w:ascii="Calibri" w:hAnsi="Calibri" w:cs="Calibri"/>
          <w:sz w:val="21"/>
          <w:szCs w:val="21"/>
        </w:rPr>
      </w:pPr>
      <w:r w:rsidRPr="00644EA6">
        <w:rPr>
          <w:rFonts w:ascii="Calibri" w:hAnsi="Calibri" w:cs="Calibri"/>
          <w:sz w:val="21"/>
          <w:szCs w:val="21"/>
        </w:rPr>
        <w:t xml:space="preserve">Keskustelimme tiimin kanssa päivän palautteista, ja itse päivän annista. </w:t>
      </w:r>
      <w:r w:rsidR="004C141A" w:rsidRPr="00644EA6">
        <w:rPr>
          <w:rFonts w:ascii="Calibri" w:hAnsi="Calibri" w:cs="Calibri"/>
          <w:sz w:val="21"/>
          <w:szCs w:val="21"/>
        </w:rPr>
        <w:t>Olimme palautteiden kanssa samaa mieltä siitä, että päivä oli monipuolinen</w:t>
      </w:r>
      <w:r w:rsidR="004C141A" w:rsidRPr="00644EA6">
        <w:rPr>
          <w:rFonts w:ascii="Calibri" w:hAnsi="Calibri" w:cs="Calibri"/>
          <w:sz w:val="21"/>
          <w:szCs w:val="21"/>
        </w:rPr>
        <w:t>,</w:t>
      </w:r>
      <w:r w:rsidR="004C141A" w:rsidRPr="00644EA6">
        <w:rPr>
          <w:rFonts w:ascii="Calibri" w:hAnsi="Calibri" w:cs="Calibri"/>
          <w:sz w:val="21"/>
          <w:szCs w:val="21"/>
        </w:rPr>
        <w:t xml:space="preserve"> ja että foorumit halutaan pitää monipuolisina myös jatkossa. </w:t>
      </w:r>
      <w:r w:rsidRPr="00644EA6">
        <w:rPr>
          <w:rFonts w:ascii="Calibri" w:hAnsi="Calibri" w:cs="Calibri"/>
          <w:sz w:val="21"/>
          <w:szCs w:val="21"/>
        </w:rPr>
        <w:t xml:space="preserve">Pohdimme että oli hyvä, että konkreettisten esimerkkien lisäksi mukana oli myös ajatuksia herätteleviä, </w:t>
      </w:r>
      <w:r w:rsidRPr="00644EA6">
        <w:rPr>
          <w:rFonts w:ascii="Calibri" w:hAnsi="Calibri" w:cs="Calibri"/>
          <w:sz w:val="21"/>
          <w:szCs w:val="21"/>
        </w:rPr>
        <w:lastRenderedPageBreak/>
        <w:t>korkealentoisia puheenvuoroja</w:t>
      </w:r>
      <w:r w:rsidR="00ED3D09">
        <w:rPr>
          <w:rFonts w:ascii="Calibri" w:hAnsi="Calibri" w:cs="Calibri"/>
          <w:sz w:val="21"/>
          <w:szCs w:val="21"/>
        </w:rPr>
        <w:t>, myös näitä halutaan mukaan jatkossakin</w:t>
      </w:r>
      <w:r w:rsidRPr="00644EA6">
        <w:rPr>
          <w:rFonts w:ascii="Calibri" w:hAnsi="Calibri" w:cs="Calibri"/>
          <w:sz w:val="21"/>
          <w:szCs w:val="21"/>
        </w:rPr>
        <w:t xml:space="preserve">. Samaa mieltä oltiin myös siinä, </w:t>
      </w:r>
      <w:r w:rsidR="004C141A" w:rsidRPr="00644EA6">
        <w:rPr>
          <w:rFonts w:ascii="Calibri" w:hAnsi="Calibri" w:cs="Calibri"/>
          <w:sz w:val="21"/>
          <w:szCs w:val="21"/>
        </w:rPr>
        <w:t>että tauotukseen täytyy kiinnittää seuraavan foorumin aikataulua suunniteltaessa</w:t>
      </w:r>
      <w:r w:rsidR="00ED3D09">
        <w:rPr>
          <w:rFonts w:ascii="Calibri" w:hAnsi="Calibri" w:cs="Calibri"/>
          <w:sz w:val="21"/>
          <w:szCs w:val="21"/>
        </w:rPr>
        <w:t xml:space="preserve"> </w:t>
      </w:r>
      <w:r w:rsidR="00ED3D09" w:rsidRPr="00644EA6">
        <w:rPr>
          <w:rFonts w:ascii="Calibri" w:hAnsi="Calibri" w:cs="Calibri"/>
          <w:sz w:val="21"/>
          <w:szCs w:val="21"/>
        </w:rPr>
        <w:t>enemmän huomiota</w:t>
      </w:r>
      <w:r w:rsidR="004C141A" w:rsidRPr="00644EA6">
        <w:rPr>
          <w:rFonts w:ascii="Calibri" w:hAnsi="Calibri" w:cs="Calibri"/>
          <w:sz w:val="21"/>
          <w:szCs w:val="21"/>
        </w:rPr>
        <w:t xml:space="preserve">. Tahti oli loppua kohti hengästyttävä ja päivä tuntui pitkältä. </w:t>
      </w:r>
    </w:p>
    <w:p w14:paraId="02DBDBE6" w14:textId="77777777" w:rsidR="005D7618" w:rsidRPr="00644EA6" w:rsidRDefault="005D7618" w:rsidP="004C141A">
      <w:pPr>
        <w:rPr>
          <w:rFonts w:ascii="Calibri" w:hAnsi="Calibri" w:cs="Calibri"/>
          <w:sz w:val="21"/>
          <w:szCs w:val="21"/>
        </w:rPr>
      </w:pPr>
    </w:p>
    <w:p w14:paraId="12476368" w14:textId="4F862D6C" w:rsidR="004C141A" w:rsidRPr="00644EA6" w:rsidRDefault="005D7618" w:rsidP="004C141A">
      <w:pPr>
        <w:pStyle w:val="Luettelokappale"/>
        <w:numPr>
          <w:ilvl w:val="0"/>
          <w:numId w:val="8"/>
        </w:numPr>
        <w:rPr>
          <w:rFonts w:ascii="Calibri" w:hAnsi="Calibri" w:cs="Calibri"/>
          <w:sz w:val="21"/>
          <w:szCs w:val="21"/>
        </w:rPr>
      </w:pPr>
      <w:r w:rsidRPr="00644EA6">
        <w:rPr>
          <w:rFonts w:ascii="Calibri" w:hAnsi="Calibri" w:cs="Calibri"/>
          <w:sz w:val="21"/>
          <w:szCs w:val="21"/>
        </w:rPr>
        <w:t xml:space="preserve">Syksyn </w:t>
      </w:r>
      <w:proofErr w:type="spellStart"/>
      <w:r w:rsidRPr="00644EA6">
        <w:rPr>
          <w:rFonts w:ascii="Calibri" w:hAnsi="Calibri" w:cs="Calibri"/>
          <w:sz w:val="21"/>
          <w:szCs w:val="21"/>
        </w:rPr>
        <w:t>lanu</w:t>
      </w:r>
      <w:proofErr w:type="spellEnd"/>
      <w:r w:rsidRPr="00644EA6">
        <w:rPr>
          <w:rFonts w:ascii="Calibri" w:hAnsi="Calibri" w:cs="Calibri"/>
          <w:sz w:val="21"/>
          <w:szCs w:val="21"/>
        </w:rPr>
        <w:t>-foorumi</w:t>
      </w:r>
    </w:p>
    <w:p w14:paraId="24D101D2" w14:textId="013F91FC" w:rsidR="004C141A" w:rsidRPr="00644EA6" w:rsidRDefault="004C141A" w:rsidP="004C141A">
      <w:pPr>
        <w:pStyle w:val="Luettelokappale"/>
        <w:ind w:left="357"/>
        <w:rPr>
          <w:rFonts w:ascii="Calibri" w:hAnsi="Calibri" w:cs="Calibri"/>
          <w:sz w:val="21"/>
          <w:szCs w:val="21"/>
        </w:rPr>
      </w:pPr>
    </w:p>
    <w:p w14:paraId="311DDDA9" w14:textId="35788161" w:rsidR="004C141A" w:rsidRPr="00644EA6" w:rsidRDefault="004C141A" w:rsidP="004C141A">
      <w:pPr>
        <w:pStyle w:val="Luettelokappale"/>
        <w:ind w:left="357"/>
        <w:rPr>
          <w:rFonts w:ascii="Calibri" w:hAnsi="Calibri" w:cs="Calibri"/>
          <w:sz w:val="21"/>
          <w:szCs w:val="21"/>
        </w:rPr>
      </w:pPr>
      <w:r w:rsidRPr="00644EA6">
        <w:rPr>
          <w:rFonts w:ascii="Calibri" w:hAnsi="Calibri" w:cs="Calibri"/>
          <w:sz w:val="21"/>
          <w:szCs w:val="21"/>
        </w:rPr>
        <w:t xml:space="preserve">Syksyn </w:t>
      </w: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-foorumi tullaan järjestämään 29.10.2021. </w:t>
      </w:r>
      <w:proofErr w:type="spellStart"/>
      <w:r w:rsidRPr="00644EA6">
        <w:rPr>
          <w:rFonts w:ascii="Calibri" w:hAnsi="Calibri" w:cs="Calibri"/>
          <w:sz w:val="21"/>
          <w:szCs w:val="21"/>
        </w:rPr>
        <w:t>AkePike</w:t>
      </w:r>
      <w:proofErr w:type="spellEnd"/>
      <w:r w:rsidRPr="00644EA6">
        <w:rPr>
          <w:rFonts w:ascii="Calibri" w:hAnsi="Calibri" w:cs="Calibri"/>
          <w:sz w:val="21"/>
          <w:szCs w:val="21"/>
        </w:rPr>
        <w:t xml:space="preserve"> on tehnyt päätöksen, että syksystä alkaen koulutustilaisuuksien kesto tulee olemaan pääsääntöisesti 4 h 30 min. </w:t>
      </w:r>
    </w:p>
    <w:p w14:paraId="6B084578" w14:textId="375E07A0" w:rsidR="004C141A" w:rsidRPr="00644EA6" w:rsidRDefault="004C141A" w:rsidP="004C141A">
      <w:pPr>
        <w:pStyle w:val="Luettelokappale"/>
        <w:ind w:left="357"/>
        <w:rPr>
          <w:rFonts w:ascii="Calibri" w:hAnsi="Calibri" w:cs="Calibri"/>
          <w:sz w:val="21"/>
          <w:szCs w:val="21"/>
        </w:rPr>
      </w:pPr>
    </w:p>
    <w:p w14:paraId="09777334" w14:textId="0228B7EE" w:rsidR="004C141A" w:rsidRPr="00644EA6" w:rsidRDefault="004C141A" w:rsidP="004C141A">
      <w:pPr>
        <w:pStyle w:val="Luettelokappale"/>
        <w:ind w:left="357"/>
        <w:rPr>
          <w:rFonts w:ascii="Calibri" w:hAnsi="Calibri" w:cs="Calibri"/>
          <w:sz w:val="21"/>
          <w:szCs w:val="21"/>
        </w:rPr>
      </w:pPr>
      <w:r w:rsidRPr="00644EA6">
        <w:rPr>
          <w:rFonts w:ascii="Calibri" w:hAnsi="Calibri" w:cs="Calibri"/>
          <w:sz w:val="21"/>
          <w:szCs w:val="21"/>
        </w:rPr>
        <w:t>Mietittiin pienten ”kisakatsomoiden” mahdollisuutta koulutustilaisuuksien seuraamiseen. On mahdollista, että koulutustilausuudet tullaan jatkossakin järjestämään etänä tai hybridinä</w:t>
      </w:r>
      <w:r w:rsidR="00892172" w:rsidRPr="00644EA6">
        <w:rPr>
          <w:rFonts w:ascii="Calibri" w:hAnsi="Calibri" w:cs="Calibri"/>
          <w:sz w:val="21"/>
          <w:szCs w:val="21"/>
        </w:rPr>
        <w:t>. T</w:t>
      </w:r>
      <w:r w:rsidRPr="00644EA6">
        <w:rPr>
          <w:rFonts w:ascii="Calibri" w:hAnsi="Calibri" w:cs="Calibri"/>
          <w:sz w:val="21"/>
          <w:szCs w:val="21"/>
        </w:rPr>
        <w:t xml:space="preserve">ällöin </w:t>
      </w:r>
      <w:r w:rsidR="00892172" w:rsidRPr="00644EA6">
        <w:rPr>
          <w:rFonts w:ascii="Calibri" w:hAnsi="Calibri" w:cs="Calibri"/>
          <w:sz w:val="21"/>
          <w:szCs w:val="21"/>
        </w:rPr>
        <w:t xml:space="preserve">tärkeäksi koettu verkostoituminen ja </w:t>
      </w:r>
      <w:r w:rsidRPr="00644EA6">
        <w:rPr>
          <w:rFonts w:ascii="Calibri" w:hAnsi="Calibri" w:cs="Calibri"/>
          <w:sz w:val="21"/>
          <w:szCs w:val="21"/>
        </w:rPr>
        <w:t>ajatusten</w:t>
      </w:r>
      <w:r w:rsidR="00892172" w:rsidRPr="00644EA6">
        <w:rPr>
          <w:rFonts w:ascii="Calibri" w:hAnsi="Calibri" w:cs="Calibri"/>
          <w:sz w:val="21"/>
          <w:szCs w:val="21"/>
        </w:rPr>
        <w:t xml:space="preserve"> jakaminen</w:t>
      </w:r>
      <w:r w:rsidRPr="00644EA6">
        <w:rPr>
          <w:rFonts w:ascii="Calibri" w:hAnsi="Calibri" w:cs="Calibri"/>
          <w:sz w:val="21"/>
          <w:szCs w:val="21"/>
        </w:rPr>
        <w:t xml:space="preserve"> saattaa</w:t>
      </w:r>
      <w:r w:rsidR="00892172" w:rsidRPr="00644EA6">
        <w:rPr>
          <w:rFonts w:ascii="Calibri" w:hAnsi="Calibri" w:cs="Calibri"/>
          <w:sz w:val="21"/>
          <w:szCs w:val="21"/>
        </w:rPr>
        <w:t xml:space="preserve"> kuitenkin</w:t>
      </w:r>
      <w:r w:rsidRPr="00644EA6">
        <w:rPr>
          <w:rFonts w:ascii="Calibri" w:hAnsi="Calibri" w:cs="Calibri"/>
          <w:sz w:val="21"/>
          <w:szCs w:val="21"/>
        </w:rPr>
        <w:t xml:space="preserve"> jäädä vähäise</w:t>
      </w:r>
      <w:r w:rsidR="00892172" w:rsidRPr="00644EA6">
        <w:rPr>
          <w:rFonts w:ascii="Calibri" w:hAnsi="Calibri" w:cs="Calibri"/>
          <w:sz w:val="21"/>
          <w:szCs w:val="21"/>
        </w:rPr>
        <w:t>mmäksi kuin live-koulutuksissa</w:t>
      </w:r>
      <w:r w:rsidRPr="00644EA6">
        <w:rPr>
          <w:rFonts w:ascii="Calibri" w:hAnsi="Calibri" w:cs="Calibri"/>
          <w:sz w:val="21"/>
          <w:szCs w:val="21"/>
        </w:rPr>
        <w:t xml:space="preserve">. Tähän ratkaisuna mietittiin erilaisten pienien kisakatsomoiden järjestämistä, </w:t>
      </w:r>
      <w:r w:rsidR="00AF214D" w:rsidRPr="00644EA6">
        <w:rPr>
          <w:rFonts w:ascii="Calibri" w:hAnsi="Calibri" w:cs="Calibri"/>
          <w:sz w:val="21"/>
          <w:szCs w:val="21"/>
        </w:rPr>
        <w:t>eli että</w:t>
      </w:r>
      <w:r w:rsidRPr="00644EA6">
        <w:rPr>
          <w:rFonts w:ascii="Calibri" w:hAnsi="Calibri" w:cs="Calibri"/>
          <w:sz w:val="21"/>
          <w:szCs w:val="21"/>
        </w:rPr>
        <w:t xml:space="preserve"> etäkoulutustilaisuutta seurattaisiin pienissä ryhmissä</w:t>
      </w:r>
      <w:r w:rsidR="00AF214D" w:rsidRPr="00644EA6">
        <w:rPr>
          <w:rFonts w:ascii="Calibri" w:hAnsi="Calibri" w:cs="Calibri"/>
          <w:sz w:val="21"/>
          <w:szCs w:val="21"/>
        </w:rPr>
        <w:t xml:space="preserve">, jolloin </w:t>
      </w:r>
      <w:r w:rsidRPr="00644EA6">
        <w:rPr>
          <w:rFonts w:ascii="Calibri" w:hAnsi="Calibri" w:cs="Calibri"/>
          <w:sz w:val="21"/>
          <w:szCs w:val="21"/>
        </w:rPr>
        <w:t>ajatustenvaihtoa ja kommentointia pääsisi tekemään pitkin päivää.</w:t>
      </w:r>
    </w:p>
    <w:p w14:paraId="0183C1D7" w14:textId="36AFF64D" w:rsidR="004C141A" w:rsidRPr="00644EA6" w:rsidRDefault="004C141A" w:rsidP="004C141A">
      <w:pPr>
        <w:pStyle w:val="Luettelokappale"/>
        <w:ind w:left="357"/>
        <w:rPr>
          <w:rFonts w:ascii="Calibri" w:hAnsi="Calibri" w:cs="Calibri"/>
          <w:sz w:val="21"/>
          <w:szCs w:val="21"/>
        </w:rPr>
      </w:pPr>
    </w:p>
    <w:p w14:paraId="38021C94" w14:textId="72DFB132" w:rsidR="00892172" w:rsidRPr="00644EA6" w:rsidRDefault="004C141A" w:rsidP="004C141A">
      <w:pPr>
        <w:pStyle w:val="Luettelokappale"/>
        <w:ind w:left="357"/>
        <w:rPr>
          <w:rFonts w:ascii="Calibri" w:hAnsi="Calibri" w:cs="Calibri"/>
          <w:sz w:val="21"/>
          <w:szCs w:val="21"/>
        </w:rPr>
      </w:pPr>
      <w:r w:rsidRPr="00644EA6">
        <w:rPr>
          <w:rFonts w:ascii="Calibri" w:hAnsi="Calibri" w:cs="Calibri"/>
          <w:sz w:val="21"/>
          <w:szCs w:val="21"/>
        </w:rPr>
        <w:t>Foorumin sisältöä mietittäessä kantavaksi teemaksi nousi nuoret</w:t>
      </w:r>
      <w:r w:rsidR="008918C2" w:rsidRPr="00644EA6">
        <w:rPr>
          <w:rFonts w:ascii="Calibri" w:hAnsi="Calibri" w:cs="Calibri"/>
          <w:sz w:val="21"/>
          <w:szCs w:val="21"/>
        </w:rPr>
        <w:t xml:space="preserve"> ja nuorten kohtaaminen. Tietois</w:t>
      </w:r>
      <w:r w:rsidR="00892172" w:rsidRPr="00644EA6">
        <w:rPr>
          <w:rFonts w:ascii="Calibri" w:hAnsi="Calibri" w:cs="Calibri"/>
          <w:sz w:val="21"/>
          <w:szCs w:val="21"/>
        </w:rPr>
        <w:t>kujen aiheeksi ehdotettiin:</w:t>
      </w:r>
      <w:r w:rsidR="008918C2" w:rsidRPr="00644EA6">
        <w:rPr>
          <w:rFonts w:ascii="Calibri" w:hAnsi="Calibri" w:cs="Calibri"/>
          <w:sz w:val="21"/>
          <w:szCs w:val="21"/>
        </w:rPr>
        <w:t xml:space="preserve"> </w:t>
      </w:r>
      <w:proofErr w:type="spellStart"/>
      <w:r w:rsidR="008918C2" w:rsidRPr="00644EA6">
        <w:rPr>
          <w:rFonts w:ascii="Calibri" w:hAnsi="Calibri" w:cs="Calibri"/>
          <w:sz w:val="21"/>
          <w:szCs w:val="21"/>
        </w:rPr>
        <w:t>Erten</w:t>
      </w:r>
      <w:proofErr w:type="spellEnd"/>
      <w:r w:rsidR="008918C2" w:rsidRPr="00644EA6">
        <w:rPr>
          <w:rFonts w:ascii="Calibri" w:hAnsi="Calibri" w:cs="Calibri"/>
          <w:sz w:val="21"/>
          <w:szCs w:val="21"/>
        </w:rPr>
        <w:t xml:space="preserve"> kuulumis</w:t>
      </w:r>
      <w:r w:rsidR="00892172" w:rsidRPr="00644EA6">
        <w:rPr>
          <w:rFonts w:ascii="Calibri" w:hAnsi="Calibri" w:cs="Calibri"/>
          <w:sz w:val="21"/>
          <w:szCs w:val="21"/>
        </w:rPr>
        <w:t>ia,</w:t>
      </w:r>
      <w:r w:rsidR="008918C2" w:rsidRPr="00644EA6">
        <w:rPr>
          <w:rFonts w:ascii="Calibri" w:hAnsi="Calibri" w:cs="Calibri"/>
          <w:sz w:val="21"/>
          <w:szCs w:val="21"/>
        </w:rPr>
        <w:t xml:space="preserve"> Jyväskylässä tekeillä oleva</w:t>
      </w:r>
      <w:r w:rsidR="00892172" w:rsidRPr="00644EA6">
        <w:rPr>
          <w:rFonts w:ascii="Calibri" w:hAnsi="Calibri" w:cs="Calibri"/>
          <w:sz w:val="21"/>
          <w:szCs w:val="21"/>
        </w:rPr>
        <w:t>a</w:t>
      </w:r>
      <w:r w:rsidR="008918C2" w:rsidRPr="00644EA6">
        <w:rPr>
          <w:rFonts w:ascii="Calibri" w:hAnsi="Calibri" w:cs="Calibri"/>
          <w:sz w:val="21"/>
          <w:szCs w:val="21"/>
        </w:rPr>
        <w:t xml:space="preserve"> pelidiplomi</w:t>
      </w:r>
      <w:r w:rsidR="00892172" w:rsidRPr="00644EA6">
        <w:rPr>
          <w:rFonts w:ascii="Calibri" w:hAnsi="Calibri" w:cs="Calibri"/>
          <w:sz w:val="21"/>
          <w:szCs w:val="21"/>
        </w:rPr>
        <w:t xml:space="preserve">a, </w:t>
      </w:r>
      <w:hyperlink r:id="rId11" w:history="1">
        <w:r w:rsidR="00892172" w:rsidRPr="00644EA6">
          <w:rPr>
            <w:rStyle w:val="Hyperlinkki"/>
            <w:rFonts w:ascii="Calibri" w:hAnsi="Calibri" w:cs="Calibri"/>
            <w:sz w:val="21"/>
            <w:szCs w:val="21"/>
          </w:rPr>
          <w:t>Sivupiiri-esittelyä</w:t>
        </w:r>
      </w:hyperlink>
      <w:r w:rsidR="00892172" w:rsidRPr="00644EA6">
        <w:rPr>
          <w:rFonts w:ascii="Calibri" w:hAnsi="Calibri" w:cs="Calibri"/>
          <w:sz w:val="21"/>
          <w:szCs w:val="21"/>
        </w:rPr>
        <w:t xml:space="preserve">, Lastenkirjainstituutin </w:t>
      </w:r>
      <w:hyperlink r:id="rId12" w:history="1">
        <w:proofErr w:type="spellStart"/>
        <w:r w:rsidR="00892172" w:rsidRPr="00644EA6">
          <w:rPr>
            <w:rStyle w:val="Hyperlinkki"/>
            <w:rFonts w:ascii="Calibri" w:hAnsi="Calibri" w:cs="Calibri"/>
            <w:sz w:val="21"/>
            <w:szCs w:val="21"/>
          </w:rPr>
          <w:t>Lukemo</w:t>
        </w:r>
        <w:proofErr w:type="spellEnd"/>
        <w:r w:rsidR="00892172" w:rsidRPr="00644EA6">
          <w:rPr>
            <w:rStyle w:val="Hyperlinkki"/>
            <w:rFonts w:ascii="Calibri" w:hAnsi="Calibri" w:cs="Calibri"/>
            <w:sz w:val="21"/>
            <w:szCs w:val="21"/>
          </w:rPr>
          <w:t>-portaalia</w:t>
        </w:r>
      </w:hyperlink>
      <w:r w:rsidR="00892172" w:rsidRPr="00644EA6">
        <w:rPr>
          <w:rFonts w:ascii="Calibri" w:hAnsi="Calibri" w:cs="Calibri"/>
          <w:sz w:val="21"/>
          <w:szCs w:val="21"/>
        </w:rPr>
        <w:t xml:space="preserve">, </w:t>
      </w:r>
      <w:proofErr w:type="spellStart"/>
      <w:r w:rsidR="00892172" w:rsidRPr="00644EA6">
        <w:rPr>
          <w:rFonts w:ascii="Calibri" w:hAnsi="Calibri" w:cs="Calibri"/>
          <w:sz w:val="21"/>
          <w:szCs w:val="21"/>
        </w:rPr>
        <w:t>kirjagram</w:t>
      </w:r>
      <w:r w:rsidR="00AF214D" w:rsidRPr="00644EA6">
        <w:rPr>
          <w:rFonts w:ascii="Calibri" w:hAnsi="Calibri" w:cs="Calibri"/>
          <w:sz w:val="21"/>
          <w:szCs w:val="21"/>
        </w:rPr>
        <w:t>ia</w:t>
      </w:r>
      <w:proofErr w:type="spellEnd"/>
      <w:r w:rsidR="00892172" w:rsidRPr="00644EA6">
        <w:rPr>
          <w:rFonts w:ascii="Calibri" w:hAnsi="Calibri" w:cs="Calibri"/>
          <w:sz w:val="21"/>
          <w:szCs w:val="21"/>
        </w:rPr>
        <w:t xml:space="preserve"> ja </w:t>
      </w:r>
      <w:proofErr w:type="spellStart"/>
      <w:r w:rsidR="00892172" w:rsidRPr="00644EA6">
        <w:rPr>
          <w:rFonts w:ascii="Calibri" w:hAnsi="Calibri" w:cs="Calibri"/>
          <w:sz w:val="21"/>
          <w:szCs w:val="21"/>
        </w:rPr>
        <w:t>booktok</w:t>
      </w:r>
      <w:r w:rsidR="00AF214D" w:rsidRPr="00644EA6">
        <w:rPr>
          <w:rFonts w:ascii="Calibri" w:hAnsi="Calibri" w:cs="Calibri"/>
          <w:sz w:val="21"/>
          <w:szCs w:val="21"/>
        </w:rPr>
        <w:t>ia</w:t>
      </w:r>
      <w:proofErr w:type="spellEnd"/>
      <w:r w:rsidR="00892172" w:rsidRPr="00644EA6">
        <w:rPr>
          <w:rFonts w:ascii="Calibri" w:hAnsi="Calibri" w:cs="Calibri"/>
          <w:sz w:val="21"/>
          <w:szCs w:val="21"/>
        </w:rPr>
        <w:t xml:space="preserve">. </w:t>
      </w:r>
    </w:p>
    <w:p w14:paraId="142D2EA3" w14:textId="77777777" w:rsidR="00892172" w:rsidRPr="00644EA6" w:rsidRDefault="00892172" w:rsidP="004C141A">
      <w:pPr>
        <w:pStyle w:val="Luettelokappale"/>
        <w:ind w:left="357"/>
        <w:rPr>
          <w:rFonts w:ascii="Calibri" w:hAnsi="Calibri" w:cs="Calibri"/>
          <w:sz w:val="21"/>
          <w:szCs w:val="21"/>
        </w:rPr>
      </w:pPr>
    </w:p>
    <w:p w14:paraId="1B9FA5ED" w14:textId="440F25E2" w:rsidR="00892172" w:rsidRPr="00644EA6" w:rsidRDefault="008918C2" w:rsidP="004C141A">
      <w:pPr>
        <w:pStyle w:val="Luettelokappale"/>
        <w:ind w:left="357"/>
        <w:rPr>
          <w:rFonts w:ascii="Calibri" w:hAnsi="Calibri" w:cs="Calibri"/>
          <w:sz w:val="21"/>
          <w:szCs w:val="21"/>
        </w:rPr>
      </w:pPr>
      <w:r w:rsidRPr="00644EA6">
        <w:rPr>
          <w:rFonts w:ascii="Calibri" w:hAnsi="Calibri" w:cs="Calibri"/>
          <w:sz w:val="21"/>
          <w:szCs w:val="21"/>
        </w:rPr>
        <w:t>Lisäksi keskustelussa nousi esiin seuraavia mietteitä/ajatuksia/mahdollisia esiintyjiä</w:t>
      </w:r>
      <w:r w:rsidR="00892172" w:rsidRPr="00644EA6">
        <w:rPr>
          <w:rFonts w:ascii="Calibri" w:hAnsi="Calibri" w:cs="Calibri"/>
          <w:sz w:val="21"/>
          <w:szCs w:val="21"/>
        </w:rPr>
        <w:t xml:space="preserve"> koskien tulevan foorumin sisältöä</w:t>
      </w:r>
      <w:r w:rsidRPr="00644EA6">
        <w:rPr>
          <w:rFonts w:ascii="Calibri" w:hAnsi="Calibri" w:cs="Calibri"/>
          <w:sz w:val="21"/>
          <w:szCs w:val="21"/>
        </w:rPr>
        <w:t xml:space="preserve">: </w:t>
      </w:r>
    </w:p>
    <w:p w14:paraId="4C537D11" w14:textId="77777777" w:rsidR="00892172" w:rsidRPr="00644EA6" w:rsidRDefault="00892172" w:rsidP="004C141A">
      <w:pPr>
        <w:pStyle w:val="Luettelokappale"/>
        <w:ind w:left="357"/>
        <w:rPr>
          <w:rFonts w:ascii="Calibri" w:hAnsi="Calibri" w:cs="Calibri"/>
          <w:sz w:val="21"/>
          <w:szCs w:val="21"/>
        </w:rPr>
      </w:pPr>
    </w:p>
    <w:p w14:paraId="1BF60DF0" w14:textId="774C371D" w:rsidR="008918C2" w:rsidRPr="00644EA6" w:rsidRDefault="008918C2" w:rsidP="00892172">
      <w:pPr>
        <w:pStyle w:val="Luettelokappale"/>
        <w:numPr>
          <w:ilvl w:val="0"/>
          <w:numId w:val="50"/>
        </w:numPr>
        <w:rPr>
          <w:rFonts w:ascii="Calibri" w:hAnsi="Calibri" w:cs="Calibri"/>
          <w:sz w:val="21"/>
          <w:szCs w:val="21"/>
        </w:rPr>
      </w:pPr>
      <w:r w:rsidRPr="00644EA6">
        <w:rPr>
          <w:rFonts w:ascii="Calibri" w:hAnsi="Calibri" w:cs="Calibri"/>
          <w:sz w:val="21"/>
          <w:szCs w:val="21"/>
        </w:rPr>
        <w:t>Syrjäytymisvaarassa olevat nuoret</w:t>
      </w:r>
    </w:p>
    <w:p w14:paraId="04CD9771" w14:textId="3926317E" w:rsidR="008918C2" w:rsidRPr="00644EA6" w:rsidRDefault="008918C2" w:rsidP="00892172">
      <w:pPr>
        <w:pStyle w:val="Luettelokappale"/>
        <w:numPr>
          <w:ilvl w:val="0"/>
          <w:numId w:val="50"/>
        </w:numPr>
        <w:rPr>
          <w:rFonts w:ascii="Calibri" w:hAnsi="Calibri" w:cs="Calibri"/>
          <w:sz w:val="21"/>
          <w:szCs w:val="21"/>
        </w:rPr>
      </w:pPr>
      <w:r w:rsidRPr="00644EA6">
        <w:rPr>
          <w:rFonts w:ascii="Calibri" w:hAnsi="Calibri" w:cs="Calibri"/>
          <w:sz w:val="21"/>
          <w:szCs w:val="21"/>
        </w:rPr>
        <w:t xml:space="preserve">Aleksis </w:t>
      </w:r>
      <w:proofErr w:type="spellStart"/>
      <w:r w:rsidRPr="00644EA6">
        <w:rPr>
          <w:rFonts w:ascii="Calibri" w:hAnsi="Calibri" w:cs="Calibri"/>
          <w:sz w:val="21"/>
          <w:szCs w:val="21"/>
        </w:rPr>
        <w:t>Salusjärvi</w:t>
      </w:r>
      <w:proofErr w:type="spellEnd"/>
    </w:p>
    <w:p w14:paraId="11059F29" w14:textId="5F393EED" w:rsidR="008918C2" w:rsidRPr="00644EA6" w:rsidRDefault="008918C2" w:rsidP="00892172">
      <w:pPr>
        <w:pStyle w:val="Luettelokappale"/>
        <w:numPr>
          <w:ilvl w:val="0"/>
          <w:numId w:val="50"/>
        </w:numPr>
        <w:rPr>
          <w:rFonts w:ascii="Calibri" w:hAnsi="Calibri" w:cs="Calibri"/>
          <w:sz w:val="21"/>
          <w:szCs w:val="21"/>
        </w:rPr>
      </w:pPr>
      <w:r w:rsidRPr="00644EA6">
        <w:rPr>
          <w:rFonts w:ascii="Calibri" w:hAnsi="Calibri" w:cs="Calibri"/>
          <w:sz w:val="21"/>
          <w:szCs w:val="21"/>
        </w:rPr>
        <w:t>Aura Nurmi</w:t>
      </w:r>
      <w:r w:rsidR="00892172" w:rsidRPr="00644EA6">
        <w:rPr>
          <w:rFonts w:ascii="Calibri" w:hAnsi="Calibri" w:cs="Calibri"/>
          <w:sz w:val="21"/>
          <w:szCs w:val="21"/>
        </w:rPr>
        <w:t xml:space="preserve"> (</w:t>
      </w:r>
      <w:hyperlink r:id="rId13" w:history="1">
        <w:r w:rsidR="00892172" w:rsidRPr="00644EA6">
          <w:rPr>
            <w:rStyle w:val="Hyperlinkki"/>
            <w:rFonts w:ascii="Calibri" w:hAnsi="Calibri" w:cs="Calibri"/>
            <w:sz w:val="21"/>
            <w:szCs w:val="21"/>
          </w:rPr>
          <w:t>https://lukukeskus.fi/mun-tarina-loppuraportti/</w:t>
        </w:r>
      </w:hyperlink>
      <w:r w:rsidR="00892172" w:rsidRPr="00644EA6">
        <w:rPr>
          <w:rFonts w:ascii="Calibri" w:hAnsi="Calibri" w:cs="Calibri"/>
          <w:sz w:val="21"/>
          <w:szCs w:val="21"/>
        </w:rPr>
        <w:t xml:space="preserve"> )</w:t>
      </w:r>
    </w:p>
    <w:p w14:paraId="60D6486F" w14:textId="4F8158FB" w:rsidR="008918C2" w:rsidRPr="00644EA6" w:rsidRDefault="008918C2" w:rsidP="00892172">
      <w:pPr>
        <w:pStyle w:val="Luettelokappale"/>
        <w:numPr>
          <w:ilvl w:val="0"/>
          <w:numId w:val="50"/>
        </w:numPr>
        <w:rPr>
          <w:rFonts w:ascii="Calibri" w:hAnsi="Calibri" w:cs="Calibri"/>
          <w:sz w:val="21"/>
          <w:szCs w:val="21"/>
        </w:rPr>
      </w:pPr>
      <w:r w:rsidRPr="00644EA6">
        <w:rPr>
          <w:rFonts w:ascii="Calibri" w:hAnsi="Calibri" w:cs="Calibri"/>
          <w:sz w:val="21"/>
          <w:szCs w:val="21"/>
        </w:rPr>
        <w:t>kokemukset hyvistä nuorten osallistamisen käytänteistä</w:t>
      </w:r>
    </w:p>
    <w:p w14:paraId="667FBE50" w14:textId="07EDF10F" w:rsidR="008918C2" w:rsidRPr="00644EA6" w:rsidRDefault="00892172" w:rsidP="00892172">
      <w:pPr>
        <w:pStyle w:val="Luettelokappale"/>
        <w:numPr>
          <w:ilvl w:val="0"/>
          <w:numId w:val="50"/>
        </w:numPr>
        <w:rPr>
          <w:rFonts w:ascii="Calibri" w:hAnsi="Calibri" w:cs="Calibri"/>
          <w:sz w:val="21"/>
          <w:szCs w:val="21"/>
        </w:rPr>
      </w:pPr>
      <w:r w:rsidRPr="00644EA6">
        <w:rPr>
          <w:rFonts w:ascii="Calibri" w:hAnsi="Calibri" w:cs="Calibri"/>
          <w:sz w:val="21"/>
          <w:szCs w:val="21"/>
        </w:rPr>
        <w:t>paneelikeskustelu, jossa mukana nuoria</w:t>
      </w:r>
    </w:p>
    <w:p w14:paraId="48DC4449" w14:textId="74379197" w:rsidR="00892172" w:rsidRPr="00644EA6" w:rsidRDefault="00892172" w:rsidP="00892172">
      <w:pPr>
        <w:pStyle w:val="Luettelokappale"/>
        <w:numPr>
          <w:ilvl w:val="0"/>
          <w:numId w:val="50"/>
        </w:numPr>
        <w:rPr>
          <w:rFonts w:ascii="Calibri" w:hAnsi="Calibri" w:cs="Calibri"/>
          <w:sz w:val="21"/>
          <w:szCs w:val="21"/>
        </w:rPr>
      </w:pPr>
      <w:r w:rsidRPr="00644EA6">
        <w:rPr>
          <w:rFonts w:ascii="Calibri" w:hAnsi="Calibri" w:cs="Calibri"/>
          <w:sz w:val="21"/>
          <w:szCs w:val="21"/>
        </w:rPr>
        <w:t>yhteistyö muiden toimijoiden kanssa (eri ammattikuntien yhteistyö)</w:t>
      </w:r>
    </w:p>
    <w:p w14:paraId="64F5E2BA" w14:textId="77777777" w:rsidR="00AF214D" w:rsidRPr="00644EA6" w:rsidRDefault="00892172" w:rsidP="00AF214D">
      <w:pPr>
        <w:pStyle w:val="Luettelokappale"/>
        <w:numPr>
          <w:ilvl w:val="0"/>
          <w:numId w:val="50"/>
        </w:numPr>
        <w:rPr>
          <w:rFonts w:ascii="Calibri" w:hAnsi="Calibri" w:cs="Calibri"/>
          <w:sz w:val="21"/>
          <w:szCs w:val="21"/>
        </w:rPr>
      </w:pPr>
      <w:r w:rsidRPr="00644EA6">
        <w:rPr>
          <w:rFonts w:ascii="Calibri" w:hAnsi="Calibri" w:cs="Calibri"/>
          <w:sz w:val="21"/>
          <w:szCs w:val="21"/>
        </w:rPr>
        <w:t xml:space="preserve">nuorten kohtaamisen </w:t>
      </w:r>
      <w:proofErr w:type="spellStart"/>
      <w:r w:rsidRPr="00644EA6">
        <w:rPr>
          <w:rFonts w:ascii="Calibri" w:hAnsi="Calibri" w:cs="Calibri"/>
          <w:sz w:val="21"/>
          <w:szCs w:val="21"/>
        </w:rPr>
        <w:t>impro</w:t>
      </w:r>
      <w:proofErr w:type="spellEnd"/>
    </w:p>
    <w:p w14:paraId="384B1B2B" w14:textId="77777777" w:rsidR="00AF214D" w:rsidRPr="00644EA6" w:rsidRDefault="00AF214D" w:rsidP="00AF214D">
      <w:pPr>
        <w:pStyle w:val="Luettelokappale"/>
        <w:ind w:left="717"/>
        <w:rPr>
          <w:rFonts w:ascii="Calibri" w:hAnsi="Calibri" w:cs="Calibri"/>
          <w:sz w:val="21"/>
          <w:szCs w:val="21"/>
        </w:rPr>
      </w:pPr>
    </w:p>
    <w:p w14:paraId="61AB19BA" w14:textId="2736D22A" w:rsidR="00AF214D" w:rsidRPr="00644EA6" w:rsidRDefault="00AF214D" w:rsidP="00AF214D">
      <w:pPr>
        <w:pStyle w:val="Luettelokappale"/>
        <w:ind w:left="717"/>
        <w:rPr>
          <w:rFonts w:ascii="Calibri" w:hAnsi="Calibri" w:cs="Calibri"/>
          <w:sz w:val="21"/>
          <w:szCs w:val="21"/>
        </w:rPr>
      </w:pPr>
      <w:r w:rsidRPr="00644EA6">
        <w:rPr>
          <w:rFonts w:ascii="Calibri" w:hAnsi="Calibri" w:cs="Calibri"/>
          <w:sz w:val="21"/>
          <w:szCs w:val="21"/>
        </w:rPr>
        <w:t xml:space="preserve">Suunniteltiin myös foorumin jälkeen järjestettävää </w:t>
      </w: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-tapaamista, jossa päästäisiin yhdessä </w:t>
      </w: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-porukan kanssa pureskelemaan foorumin antia. </w:t>
      </w: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-tapaamisen ajankohdaksi sovittiin 5.11.Tapaaminen tapahtuisi teamsilla, ja sen toteutusta ja sisältöä mietitään </w:t>
      </w: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-tiimissä kesän ja syksyn aikana. </w:t>
      </w:r>
    </w:p>
    <w:p w14:paraId="5A1D5D9B" w14:textId="77777777" w:rsidR="004C141A" w:rsidRPr="00644EA6" w:rsidRDefault="004C141A" w:rsidP="004C141A">
      <w:pPr>
        <w:pStyle w:val="Luettelokappale"/>
        <w:ind w:left="357"/>
        <w:rPr>
          <w:rFonts w:ascii="Calibri" w:hAnsi="Calibri" w:cs="Calibri"/>
          <w:sz w:val="21"/>
          <w:szCs w:val="21"/>
        </w:rPr>
      </w:pPr>
    </w:p>
    <w:p w14:paraId="5497B029" w14:textId="04B05305" w:rsidR="009C6E68" w:rsidRPr="00644EA6" w:rsidRDefault="00AF214D" w:rsidP="00B4737A">
      <w:pPr>
        <w:pStyle w:val="Luettelokappale"/>
        <w:numPr>
          <w:ilvl w:val="0"/>
          <w:numId w:val="8"/>
        </w:numPr>
        <w:spacing w:after="0"/>
        <w:rPr>
          <w:rFonts w:ascii="Calibri" w:hAnsi="Calibri" w:cs="Calibri"/>
          <w:sz w:val="21"/>
          <w:szCs w:val="21"/>
        </w:rPr>
      </w:pPr>
      <w:proofErr w:type="spellStart"/>
      <w:r w:rsidRPr="00644EA6">
        <w:rPr>
          <w:rFonts w:ascii="Calibri" w:hAnsi="Calibri" w:cs="Calibri"/>
          <w:sz w:val="21"/>
          <w:szCs w:val="21"/>
        </w:rPr>
        <w:t>Piken</w:t>
      </w:r>
      <w:proofErr w:type="spellEnd"/>
      <w:r w:rsidRPr="00644EA6">
        <w:rPr>
          <w:rFonts w:ascii="Calibri" w:hAnsi="Calibri" w:cs="Calibri"/>
          <w:sz w:val="21"/>
          <w:szCs w:val="21"/>
        </w:rPr>
        <w:t xml:space="preserve"> </w:t>
      </w:r>
      <w:proofErr w:type="spellStart"/>
      <w:r w:rsidRPr="00644EA6">
        <w:rPr>
          <w:rFonts w:ascii="Calibri" w:hAnsi="Calibri" w:cs="Calibri"/>
          <w:sz w:val="21"/>
          <w:szCs w:val="21"/>
        </w:rPr>
        <w:t>lanu-teams</w:t>
      </w:r>
      <w:proofErr w:type="spellEnd"/>
    </w:p>
    <w:p w14:paraId="7B6D9DCF" w14:textId="374C1AD7" w:rsidR="00AF214D" w:rsidRPr="00644EA6" w:rsidRDefault="00AF214D" w:rsidP="00AF214D">
      <w:pPr>
        <w:pStyle w:val="Luettelokappale"/>
        <w:spacing w:after="0"/>
        <w:ind w:left="357"/>
        <w:rPr>
          <w:rFonts w:ascii="Calibri" w:hAnsi="Calibri" w:cs="Calibri"/>
          <w:sz w:val="21"/>
          <w:szCs w:val="21"/>
        </w:rPr>
      </w:pPr>
    </w:p>
    <w:p w14:paraId="7DAE81B1" w14:textId="5C8F91E6" w:rsidR="00AF214D" w:rsidRPr="00644EA6" w:rsidRDefault="00AF214D" w:rsidP="00AF214D">
      <w:pPr>
        <w:pStyle w:val="Luettelokappale"/>
        <w:spacing w:after="0"/>
        <w:ind w:left="357"/>
        <w:rPr>
          <w:rFonts w:ascii="Calibri" w:hAnsi="Calibri" w:cs="Calibri"/>
          <w:sz w:val="21"/>
          <w:szCs w:val="21"/>
        </w:rPr>
      </w:pPr>
      <w:r w:rsidRPr="00644EA6">
        <w:rPr>
          <w:rFonts w:ascii="Calibri" w:hAnsi="Calibri" w:cs="Calibri"/>
          <w:sz w:val="21"/>
          <w:szCs w:val="21"/>
        </w:rPr>
        <w:t xml:space="preserve">Mietittiin mahdollisen </w:t>
      </w:r>
      <w:proofErr w:type="spellStart"/>
      <w:r w:rsidRPr="00644EA6">
        <w:rPr>
          <w:rFonts w:ascii="Calibri" w:hAnsi="Calibri" w:cs="Calibri"/>
          <w:sz w:val="21"/>
          <w:szCs w:val="21"/>
        </w:rPr>
        <w:t>Piken</w:t>
      </w:r>
      <w:proofErr w:type="spellEnd"/>
      <w:r w:rsidRPr="00644EA6">
        <w:rPr>
          <w:rFonts w:ascii="Calibri" w:hAnsi="Calibri" w:cs="Calibri"/>
          <w:sz w:val="21"/>
          <w:szCs w:val="21"/>
        </w:rPr>
        <w:t xml:space="preserve"> </w:t>
      </w:r>
      <w:proofErr w:type="spellStart"/>
      <w:r w:rsidRPr="00644EA6">
        <w:rPr>
          <w:rFonts w:ascii="Calibri" w:hAnsi="Calibri" w:cs="Calibri"/>
          <w:sz w:val="21"/>
          <w:szCs w:val="21"/>
        </w:rPr>
        <w:t>lanu</w:t>
      </w:r>
      <w:proofErr w:type="spellEnd"/>
      <w:r w:rsidRPr="00644EA6">
        <w:rPr>
          <w:rFonts w:ascii="Calibri" w:hAnsi="Calibri" w:cs="Calibri"/>
          <w:sz w:val="21"/>
          <w:szCs w:val="21"/>
        </w:rPr>
        <w:t>-</w:t>
      </w:r>
      <w:r w:rsidR="00644EA6">
        <w:rPr>
          <w:rFonts w:ascii="Calibri" w:hAnsi="Calibri" w:cs="Calibri"/>
          <w:sz w:val="21"/>
          <w:szCs w:val="21"/>
        </w:rPr>
        <w:t xml:space="preserve"> </w:t>
      </w:r>
      <w:proofErr w:type="spellStart"/>
      <w:r w:rsidRPr="00644EA6">
        <w:rPr>
          <w:rFonts w:ascii="Calibri" w:hAnsi="Calibri" w:cs="Calibri"/>
          <w:sz w:val="21"/>
          <w:szCs w:val="21"/>
        </w:rPr>
        <w:t>teams</w:t>
      </w:r>
      <w:proofErr w:type="spellEnd"/>
      <w:r w:rsidR="00644EA6">
        <w:rPr>
          <w:rFonts w:ascii="Calibri" w:hAnsi="Calibri" w:cs="Calibri"/>
          <w:sz w:val="21"/>
          <w:szCs w:val="21"/>
        </w:rPr>
        <w:t xml:space="preserve"> </w:t>
      </w:r>
      <w:r w:rsidRPr="00644EA6">
        <w:rPr>
          <w:rFonts w:ascii="Calibri" w:hAnsi="Calibri" w:cs="Calibri"/>
          <w:sz w:val="21"/>
          <w:szCs w:val="21"/>
        </w:rPr>
        <w:t xml:space="preserve">ryhmän perustamista. Toisaalta pohdittiin, että </w:t>
      </w:r>
      <w:proofErr w:type="spellStart"/>
      <w:r w:rsidRPr="00644EA6">
        <w:rPr>
          <w:rFonts w:ascii="Calibri" w:hAnsi="Calibri" w:cs="Calibri"/>
          <w:sz w:val="21"/>
          <w:szCs w:val="21"/>
        </w:rPr>
        <w:t>teams</w:t>
      </w:r>
      <w:proofErr w:type="spellEnd"/>
      <w:r w:rsidR="00644EA6">
        <w:rPr>
          <w:rFonts w:ascii="Calibri" w:hAnsi="Calibri" w:cs="Calibri"/>
          <w:sz w:val="21"/>
          <w:szCs w:val="21"/>
        </w:rPr>
        <w:t xml:space="preserve"> </w:t>
      </w:r>
      <w:r w:rsidRPr="00644EA6">
        <w:rPr>
          <w:rFonts w:ascii="Calibri" w:hAnsi="Calibri" w:cs="Calibri"/>
          <w:sz w:val="21"/>
          <w:szCs w:val="21"/>
        </w:rPr>
        <w:t xml:space="preserve">ryhmiä saattaa varsinkin isojen kirjastojen henkilökunnalla olla jo paljon. Keski-kirjastoilla on myös olemassa jo oma </w:t>
      </w:r>
      <w:proofErr w:type="spellStart"/>
      <w:r w:rsidRPr="00644EA6">
        <w:rPr>
          <w:rFonts w:ascii="Calibri" w:hAnsi="Calibri" w:cs="Calibri"/>
          <w:sz w:val="21"/>
          <w:szCs w:val="21"/>
        </w:rPr>
        <w:t>teams</w:t>
      </w:r>
      <w:proofErr w:type="spellEnd"/>
      <w:r w:rsidR="00644EA6">
        <w:rPr>
          <w:rFonts w:ascii="Calibri" w:hAnsi="Calibri" w:cs="Calibri"/>
          <w:sz w:val="21"/>
          <w:szCs w:val="21"/>
        </w:rPr>
        <w:t xml:space="preserve"> </w:t>
      </w:r>
      <w:r w:rsidRPr="00644EA6">
        <w:rPr>
          <w:rFonts w:ascii="Calibri" w:hAnsi="Calibri" w:cs="Calibri"/>
          <w:sz w:val="21"/>
          <w:szCs w:val="21"/>
        </w:rPr>
        <w:t xml:space="preserve">ryhmänsä. </w:t>
      </w:r>
      <w:proofErr w:type="spellStart"/>
      <w:r w:rsidRPr="00644EA6">
        <w:rPr>
          <w:rFonts w:ascii="Calibri" w:hAnsi="Calibri" w:cs="Calibri"/>
          <w:sz w:val="21"/>
          <w:szCs w:val="21"/>
        </w:rPr>
        <w:t>Pikissä</w:t>
      </w:r>
      <w:proofErr w:type="spellEnd"/>
      <w:r w:rsidRPr="00644EA6">
        <w:rPr>
          <w:rFonts w:ascii="Calibri" w:hAnsi="Calibri" w:cs="Calibri"/>
          <w:sz w:val="21"/>
          <w:szCs w:val="21"/>
        </w:rPr>
        <w:t xml:space="preserve"> vastaavaa ryhmää ei ole, vaan kunnilla on mahdollisesti omat ryhmänsä. Anni Pirkkalasta nosti esiin pienten </w:t>
      </w:r>
      <w:r w:rsidR="00ED3D09">
        <w:rPr>
          <w:rFonts w:ascii="Calibri" w:hAnsi="Calibri" w:cs="Calibri"/>
          <w:sz w:val="21"/>
          <w:szCs w:val="21"/>
        </w:rPr>
        <w:t>Piki-</w:t>
      </w:r>
      <w:r w:rsidRPr="00644EA6">
        <w:rPr>
          <w:rFonts w:ascii="Calibri" w:hAnsi="Calibri" w:cs="Calibri"/>
          <w:sz w:val="21"/>
          <w:szCs w:val="21"/>
        </w:rPr>
        <w:t xml:space="preserve">kuntien problematiikan: Omassa </w:t>
      </w:r>
      <w:proofErr w:type="spellStart"/>
      <w:r w:rsidRPr="00644EA6">
        <w:rPr>
          <w:rFonts w:ascii="Calibri" w:hAnsi="Calibri" w:cs="Calibri"/>
          <w:sz w:val="21"/>
          <w:szCs w:val="21"/>
        </w:rPr>
        <w:t>lanu</w:t>
      </w:r>
      <w:proofErr w:type="spellEnd"/>
      <w:r w:rsidRPr="00644EA6">
        <w:rPr>
          <w:rFonts w:ascii="Calibri" w:hAnsi="Calibri" w:cs="Calibri"/>
          <w:sz w:val="21"/>
          <w:szCs w:val="21"/>
        </w:rPr>
        <w:t>-</w:t>
      </w:r>
      <w:r w:rsidR="00644EA6">
        <w:rPr>
          <w:rFonts w:ascii="Calibri" w:hAnsi="Calibri" w:cs="Calibri"/>
          <w:sz w:val="21"/>
          <w:szCs w:val="21"/>
        </w:rPr>
        <w:t xml:space="preserve"> </w:t>
      </w:r>
      <w:proofErr w:type="spellStart"/>
      <w:r w:rsidRPr="00644EA6">
        <w:rPr>
          <w:rFonts w:ascii="Calibri" w:hAnsi="Calibri" w:cs="Calibri"/>
          <w:sz w:val="21"/>
          <w:szCs w:val="21"/>
        </w:rPr>
        <w:t>teams</w:t>
      </w:r>
      <w:proofErr w:type="spellEnd"/>
      <w:r w:rsidR="00644EA6">
        <w:rPr>
          <w:rFonts w:ascii="Calibri" w:hAnsi="Calibri" w:cs="Calibri"/>
          <w:sz w:val="21"/>
          <w:szCs w:val="21"/>
        </w:rPr>
        <w:t xml:space="preserve"> </w:t>
      </w:r>
      <w:r w:rsidRPr="00644EA6">
        <w:rPr>
          <w:rFonts w:ascii="Calibri" w:hAnsi="Calibri" w:cs="Calibri"/>
          <w:sz w:val="21"/>
          <w:szCs w:val="21"/>
        </w:rPr>
        <w:t>ryhmässä on vain muutama henkilö, eik</w:t>
      </w:r>
      <w:r w:rsidR="00644EA6">
        <w:rPr>
          <w:rFonts w:ascii="Calibri" w:hAnsi="Calibri" w:cs="Calibri"/>
          <w:sz w:val="21"/>
          <w:szCs w:val="21"/>
        </w:rPr>
        <w:t>ä</w:t>
      </w:r>
      <w:r w:rsidRPr="00644EA6">
        <w:rPr>
          <w:rFonts w:ascii="Calibri" w:hAnsi="Calibri" w:cs="Calibri"/>
          <w:sz w:val="21"/>
          <w:szCs w:val="21"/>
        </w:rPr>
        <w:t xml:space="preserve"> laajempaa </w:t>
      </w:r>
      <w:proofErr w:type="spellStart"/>
      <w:r w:rsidRPr="00644EA6">
        <w:rPr>
          <w:rFonts w:ascii="Calibri" w:hAnsi="Calibri" w:cs="Calibri"/>
          <w:sz w:val="21"/>
          <w:szCs w:val="21"/>
        </w:rPr>
        <w:t>lanu</w:t>
      </w:r>
      <w:proofErr w:type="spellEnd"/>
      <w:r w:rsidRPr="00644EA6">
        <w:rPr>
          <w:rFonts w:ascii="Calibri" w:hAnsi="Calibri" w:cs="Calibri"/>
          <w:sz w:val="21"/>
          <w:szCs w:val="21"/>
        </w:rPr>
        <w:t xml:space="preserve">-keskustelua pääse syntymään. Tämän pohjalta mietittiin, että </w:t>
      </w:r>
      <w:proofErr w:type="spellStart"/>
      <w:r w:rsidRPr="00644EA6">
        <w:rPr>
          <w:rFonts w:ascii="Calibri" w:hAnsi="Calibri" w:cs="Calibri"/>
          <w:sz w:val="21"/>
          <w:szCs w:val="21"/>
        </w:rPr>
        <w:t>Piken</w:t>
      </w:r>
      <w:proofErr w:type="spellEnd"/>
      <w:r w:rsidR="00644EA6" w:rsidRPr="00644EA6">
        <w:rPr>
          <w:rFonts w:ascii="Calibri" w:hAnsi="Calibri" w:cs="Calibri"/>
          <w:sz w:val="21"/>
          <w:szCs w:val="21"/>
        </w:rPr>
        <w:t xml:space="preserve"> </w:t>
      </w:r>
      <w:proofErr w:type="spellStart"/>
      <w:r w:rsidR="00644EA6" w:rsidRPr="00644EA6">
        <w:rPr>
          <w:rFonts w:ascii="Calibri" w:hAnsi="Calibri" w:cs="Calibri"/>
          <w:sz w:val="21"/>
          <w:szCs w:val="21"/>
        </w:rPr>
        <w:t>teams</w:t>
      </w:r>
      <w:proofErr w:type="spellEnd"/>
      <w:r w:rsidR="00644EA6">
        <w:rPr>
          <w:rFonts w:ascii="Calibri" w:hAnsi="Calibri" w:cs="Calibri"/>
          <w:sz w:val="21"/>
          <w:szCs w:val="21"/>
        </w:rPr>
        <w:t xml:space="preserve"> </w:t>
      </w:r>
      <w:r w:rsidR="00644EA6" w:rsidRPr="00644EA6">
        <w:rPr>
          <w:rFonts w:ascii="Calibri" w:hAnsi="Calibri" w:cs="Calibri"/>
          <w:sz w:val="21"/>
          <w:szCs w:val="21"/>
        </w:rPr>
        <w:t>ryhmä voisi olla hyödyllinen keskustelualusta etenkin pienempiä kirjastoja ajatellen</w:t>
      </w:r>
      <w:r w:rsidR="00644EA6">
        <w:rPr>
          <w:rFonts w:ascii="Calibri" w:hAnsi="Calibri" w:cs="Calibri"/>
          <w:sz w:val="21"/>
          <w:szCs w:val="21"/>
        </w:rPr>
        <w:t xml:space="preserve">, eikä siitä haittaa olisi varmasti isommillekaan kirjastoille. </w:t>
      </w:r>
      <w:r w:rsidR="00644EA6" w:rsidRPr="00644EA6">
        <w:rPr>
          <w:rFonts w:ascii="Calibri" w:hAnsi="Calibri" w:cs="Calibri"/>
          <w:sz w:val="21"/>
          <w:szCs w:val="21"/>
        </w:rPr>
        <w:t xml:space="preserve">Jätettiin asia kuitenkin vielä hetkeksi pöydälle. </w:t>
      </w:r>
    </w:p>
    <w:p w14:paraId="1A91672A" w14:textId="77777777" w:rsidR="00AF214D" w:rsidRPr="00644EA6" w:rsidRDefault="00AF214D" w:rsidP="00AF214D">
      <w:pPr>
        <w:pStyle w:val="Luettelokappale"/>
        <w:spacing w:after="0"/>
        <w:ind w:left="357"/>
        <w:rPr>
          <w:rFonts w:ascii="Calibri" w:hAnsi="Calibri" w:cs="Calibri"/>
          <w:sz w:val="21"/>
          <w:szCs w:val="21"/>
        </w:rPr>
      </w:pPr>
    </w:p>
    <w:p w14:paraId="0BF3AA1B" w14:textId="77777777" w:rsidR="00AF214D" w:rsidRPr="00644EA6" w:rsidRDefault="00AF214D" w:rsidP="00AF214D">
      <w:pPr>
        <w:pStyle w:val="Luettelokappale"/>
        <w:numPr>
          <w:ilvl w:val="0"/>
          <w:numId w:val="8"/>
        </w:numPr>
        <w:spacing w:after="0"/>
        <w:rPr>
          <w:rFonts w:ascii="Calibri" w:hAnsi="Calibri" w:cs="Calibri"/>
          <w:sz w:val="21"/>
          <w:szCs w:val="21"/>
        </w:rPr>
      </w:pPr>
      <w:r w:rsidRPr="00644EA6">
        <w:rPr>
          <w:rFonts w:ascii="Calibri" w:hAnsi="Calibri" w:cs="Calibri"/>
          <w:sz w:val="21"/>
          <w:szCs w:val="21"/>
        </w:rPr>
        <w:t>Seuraava kokous</w:t>
      </w:r>
    </w:p>
    <w:p w14:paraId="2DBA1AF8" w14:textId="77777777" w:rsidR="00AF214D" w:rsidRPr="00644EA6" w:rsidRDefault="00AF214D" w:rsidP="00AF214D">
      <w:pPr>
        <w:pStyle w:val="Luettelokappale"/>
        <w:spacing w:after="0"/>
        <w:ind w:left="357"/>
        <w:rPr>
          <w:rFonts w:ascii="Calibri" w:hAnsi="Calibri" w:cs="Calibri"/>
          <w:sz w:val="21"/>
          <w:szCs w:val="21"/>
        </w:rPr>
      </w:pPr>
    </w:p>
    <w:p w14:paraId="7AA929A5" w14:textId="5F828877" w:rsidR="00AF214D" w:rsidRPr="00644EA6" w:rsidRDefault="00AF214D" w:rsidP="00AF214D">
      <w:pPr>
        <w:pStyle w:val="Luettelokappale"/>
        <w:spacing w:after="0"/>
        <w:ind w:left="357"/>
        <w:rPr>
          <w:rFonts w:ascii="Calibri" w:hAnsi="Calibri" w:cs="Calibri"/>
          <w:sz w:val="21"/>
          <w:szCs w:val="21"/>
        </w:rPr>
      </w:pPr>
      <w:r w:rsidRPr="00644EA6">
        <w:rPr>
          <w:rFonts w:ascii="Calibri" w:hAnsi="Calibri" w:cs="Calibri"/>
          <w:sz w:val="21"/>
          <w:szCs w:val="21"/>
        </w:rPr>
        <w:t>31.8. klo 9-10.30</w:t>
      </w:r>
    </w:p>
    <w:sectPr w:rsidR="00AF214D" w:rsidRPr="00644EA6" w:rsidSect="005B4D70">
      <w:headerReference w:type="default" r:id="rId14"/>
      <w:footerReference w:type="default" r:id="rId15"/>
      <w:pgSz w:w="11906" w:h="16838" w:code="9"/>
      <w:pgMar w:top="2268" w:right="567" w:bottom="1418"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C8D3" w14:textId="77777777" w:rsidR="009336B0" w:rsidRDefault="009336B0" w:rsidP="00AC1916">
      <w:pPr>
        <w:spacing w:after="0"/>
      </w:pPr>
      <w:r>
        <w:separator/>
      </w:r>
    </w:p>
  </w:endnote>
  <w:endnote w:type="continuationSeparator" w:id="0">
    <w:p w14:paraId="7237169B" w14:textId="77777777" w:rsidR="009336B0" w:rsidRDefault="009336B0" w:rsidP="00AC1916">
      <w:pPr>
        <w:spacing w:after="0"/>
      </w:pPr>
      <w:r>
        <w:continuationSeparator/>
      </w:r>
    </w:p>
  </w:endnote>
  <w:endnote w:type="continuationNotice" w:id="1">
    <w:p w14:paraId="1B0D63C9" w14:textId="77777777" w:rsidR="009336B0" w:rsidRDefault="009336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3C55" w14:textId="77777777" w:rsidR="00AC1916" w:rsidRDefault="0028771C">
    <w:pPr>
      <w:pStyle w:val="Alatunniste"/>
    </w:pPr>
    <w:r>
      <w:rPr>
        <w:noProof/>
        <w:lang w:eastAsia="fi-FI"/>
      </w:rPr>
      <mc:AlternateContent>
        <mc:Choice Requires="wps">
          <w:drawing>
            <wp:anchor distT="0" distB="0" distL="114300" distR="114300" simplePos="0" relativeHeight="251658243" behindDoc="0" locked="0" layoutInCell="1" allowOverlap="1" wp14:anchorId="4AEAE07E" wp14:editId="2FB32967">
              <wp:simplePos x="0" y="0"/>
              <wp:positionH relativeFrom="column">
                <wp:posOffset>-929005</wp:posOffset>
              </wp:positionH>
              <wp:positionV relativeFrom="page">
                <wp:posOffset>10573224</wp:posOffset>
              </wp:positionV>
              <wp:extent cx="3488055" cy="107950"/>
              <wp:effectExtent l="0" t="0" r="0" b="6350"/>
              <wp:wrapNone/>
              <wp:docPr id="7" name="Suorakulmio 7"/>
              <wp:cNvGraphicFramePr/>
              <a:graphic xmlns:a="http://schemas.openxmlformats.org/drawingml/2006/main">
                <a:graphicData uri="http://schemas.microsoft.com/office/word/2010/wordprocessingShape">
                  <wps:wsp>
                    <wps:cNvSpPr/>
                    <wps:spPr>
                      <a:xfrm>
                        <a:off x="0" y="0"/>
                        <a:ext cx="3488055" cy="10795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2F785" id="Suorakulmio 7" o:spid="_x0000_s1026" style="position:absolute;margin-left:-73.15pt;margin-top:832.55pt;width:274.65pt;height: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" fillcolor="#e2e2e2" stroked="f" strokeweight="1pt">
              <w10:wrap anchory="page"/>
            </v:rect>
          </w:pict>
        </mc:Fallback>
      </mc:AlternateContent>
    </w:r>
    <w:r>
      <w:rPr>
        <w:noProof/>
        <w:lang w:eastAsia="fi-FI"/>
      </w:rPr>
      <w:drawing>
        <wp:anchor distT="0" distB="0" distL="114300" distR="114300" simplePos="0" relativeHeight="251658244" behindDoc="1" locked="0" layoutInCell="1" allowOverlap="1" wp14:anchorId="78BDB488" wp14:editId="20C3CD54">
          <wp:simplePos x="0" y="0"/>
          <wp:positionH relativeFrom="page">
            <wp:posOffset>3482975</wp:posOffset>
          </wp:positionH>
          <wp:positionV relativeFrom="page">
            <wp:posOffset>9357360</wp:posOffset>
          </wp:positionV>
          <wp:extent cx="4075200" cy="1332000"/>
          <wp:effectExtent l="0" t="0" r="190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eresiluetti.jpg"/>
                  <pic:cNvPicPr/>
                </pic:nvPicPr>
                <pic:blipFill rotWithShape="1">
                  <a:blip r:embed="rId1" cstate="print">
                    <a:extLst>
                      <a:ext uri="{28A0092B-C50C-407E-A947-70E740481C1C}">
                        <a14:useLocalDpi xmlns:a14="http://schemas.microsoft.com/office/drawing/2010/main" val="0"/>
                      </a:ext>
                    </a:extLst>
                  </a:blip>
                  <a:srcRect l="21015" t="40356" b="11764"/>
                  <a:stretch/>
                </pic:blipFill>
                <pic:spPr bwMode="auto">
                  <a:xfrm>
                    <a:off x="0" y="0"/>
                    <a:ext cx="40752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23FCE" w14:textId="77777777" w:rsidR="009336B0" w:rsidRDefault="009336B0" w:rsidP="00AC1916">
      <w:pPr>
        <w:spacing w:after="0"/>
      </w:pPr>
      <w:r>
        <w:separator/>
      </w:r>
    </w:p>
  </w:footnote>
  <w:footnote w:type="continuationSeparator" w:id="0">
    <w:p w14:paraId="7187AD21" w14:textId="77777777" w:rsidR="009336B0" w:rsidRDefault="009336B0" w:rsidP="00AC1916">
      <w:pPr>
        <w:spacing w:after="0"/>
      </w:pPr>
      <w:r>
        <w:continuationSeparator/>
      </w:r>
    </w:p>
  </w:footnote>
  <w:footnote w:type="continuationNotice" w:id="1">
    <w:p w14:paraId="79D95E96" w14:textId="77777777" w:rsidR="009336B0" w:rsidRDefault="009336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AA88" w14:textId="77777777" w:rsidR="0028771C" w:rsidRDefault="005B4D70" w:rsidP="0028771C">
    <w:pPr>
      <w:pStyle w:val="Yltunniste"/>
      <w:tabs>
        <w:tab w:val="clear" w:pos="5216"/>
        <w:tab w:val="clear" w:pos="7825"/>
        <w:tab w:val="clear" w:pos="9129"/>
        <w:tab w:val="left" w:pos="8505"/>
      </w:tabs>
    </w:pPr>
    <w:r>
      <w:rPr>
        <w:noProof/>
        <w:lang w:eastAsia="fi-FI"/>
      </w:rPr>
      <w:drawing>
        <wp:anchor distT="0" distB="0" distL="114300" distR="114300" simplePos="0" relativeHeight="251658240" behindDoc="1" locked="0" layoutInCell="1" allowOverlap="1" wp14:anchorId="45D7C470" wp14:editId="0197C5E6">
          <wp:simplePos x="0" y="0"/>
          <wp:positionH relativeFrom="column">
            <wp:posOffset>-391795</wp:posOffset>
          </wp:positionH>
          <wp:positionV relativeFrom="page">
            <wp:posOffset>379095</wp:posOffset>
          </wp:positionV>
          <wp:extent cx="2968085" cy="360000"/>
          <wp:effectExtent l="0" t="0" r="3810"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ereen_kaupun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8085" cy="36000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58241" behindDoc="1" locked="0" layoutInCell="1" allowOverlap="1" wp14:anchorId="4BA7591E" wp14:editId="6E12B9CC">
          <wp:simplePos x="0" y="0"/>
          <wp:positionH relativeFrom="column">
            <wp:posOffset>5666000</wp:posOffset>
          </wp:positionH>
          <wp:positionV relativeFrom="page">
            <wp:posOffset>447040</wp:posOffset>
          </wp:positionV>
          <wp:extent cx="356235" cy="539750"/>
          <wp:effectExtent l="0" t="0" r="571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235" cy="53975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58242" behindDoc="1" locked="0" layoutInCell="1" allowOverlap="1" wp14:anchorId="5F6EC882" wp14:editId="380F17BE">
          <wp:simplePos x="0" y="0"/>
          <wp:positionH relativeFrom="margin">
            <wp:posOffset>5890155</wp:posOffset>
          </wp:positionH>
          <wp:positionV relativeFrom="page">
            <wp:posOffset>250190</wp:posOffset>
          </wp:positionV>
          <wp:extent cx="356400" cy="540000"/>
          <wp:effectExtent l="0" t="0" r="5715"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400" cy="540000"/>
                  </a:xfrm>
                  <a:prstGeom prst="rect">
                    <a:avLst/>
                  </a:prstGeom>
                </pic:spPr>
              </pic:pic>
            </a:graphicData>
          </a:graphic>
          <wp14:sizeRelH relativeFrom="page">
            <wp14:pctWidth>0</wp14:pctWidth>
          </wp14:sizeRelH>
          <wp14:sizeRelV relativeFrom="page">
            <wp14:pctHeight>0</wp14:pctHeight>
          </wp14:sizeRelV>
        </wp:anchor>
      </w:drawing>
    </w:r>
  </w:p>
  <w:p w14:paraId="4101652C" w14:textId="77777777" w:rsidR="0028771C" w:rsidRDefault="0028771C" w:rsidP="00663481">
    <w:pPr>
      <w:pStyle w:val="Yltunniste"/>
      <w:tabs>
        <w:tab w:val="clear" w:pos="5216"/>
        <w:tab w:val="clear" w:pos="7825"/>
        <w:tab w:val="clear" w:pos="9129"/>
      </w:tabs>
      <w:spacing w:after="118"/>
    </w:pPr>
  </w:p>
  <w:p w14:paraId="2915B17A" w14:textId="77777777" w:rsidR="0028771C" w:rsidRPr="00AE6A6C" w:rsidRDefault="000E4108" w:rsidP="00663481">
    <w:pPr>
      <w:pStyle w:val="Yltunniste"/>
      <w:tabs>
        <w:tab w:val="clear" w:pos="5216"/>
        <w:tab w:val="clear" w:pos="7825"/>
        <w:tab w:val="clear" w:pos="9129"/>
        <w:tab w:val="left" w:pos="142"/>
      </w:tabs>
    </w:pPr>
    <w:r>
      <w:tab/>
    </w:r>
    <w:r w:rsidR="00AE6A6C">
      <w:t>Tampereen kaupunginkirjasto</w:t>
    </w:r>
  </w:p>
  <w:p w14:paraId="029ED366" w14:textId="1E5AB163" w:rsidR="00C72681" w:rsidRDefault="00E200AE" w:rsidP="008B0414">
    <w:pPr>
      <w:pStyle w:val="Yltunniste"/>
      <w:tabs>
        <w:tab w:val="clear" w:pos="5216"/>
        <w:tab w:val="clear" w:pos="7825"/>
        <w:tab w:val="clear" w:pos="9129"/>
        <w:tab w:val="left" w:pos="142"/>
        <w:tab w:val="left" w:pos="5670"/>
      </w:tabs>
    </w:pPr>
    <w:r>
      <w:tab/>
    </w:r>
    <w:r w:rsidR="008B0414">
      <w:tab/>
    </w:r>
    <w:r w:rsidR="005D7618">
      <w:t>10</w:t>
    </w:r>
    <w:r w:rsidR="008B0414">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D4D"/>
    <w:multiLevelType w:val="hybridMultilevel"/>
    <w:tmpl w:val="C1AED960"/>
    <w:lvl w:ilvl="0" w:tplc="E3E43FCC">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 w15:restartNumberingAfterBreak="0">
    <w:nsid w:val="02FB14DF"/>
    <w:multiLevelType w:val="hybridMultilevel"/>
    <w:tmpl w:val="C2885C7A"/>
    <w:lvl w:ilvl="0" w:tplc="19960734">
      <w:start w:val="25"/>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 w15:restartNumberingAfterBreak="0">
    <w:nsid w:val="031C74AD"/>
    <w:multiLevelType w:val="hybridMultilevel"/>
    <w:tmpl w:val="BEFA0D32"/>
    <w:lvl w:ilvl="0" w:tplc="3FF02752">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 w15:restartNumberingAfterBreak="0">
    <w:nsid w:val="04705BA3"/>
    <w:multiLevelType w:val="hybridMultilevel"/>
    <w:tmpl w:val="916429E4"/>
    <w:lvl w:ilvl="0" w:tplc="67EA12EC">
      <w:start w:val="1"/>
      <w:numFmt w:val="bullet"/>
      <w:lvlText w:val=""/>
      <w:lvlJc w:val="left"/>
      <w:pPr>
        <w:ind w:left="1080" w:hanging="360"/>
      </w:pPr>
      <w:rPr>
        <w:rFonts w:ascii="Symbol" w:hAnsi="Symbol" w:hint="default"/>
      </w:rPr>
    </w:lvl>
    <w:lvl w:ilvl="1" w:tplc="3918D77C">
      <w:start w:val="1"/>
      <w:numFmt w:val="bullet"/>
      <w:lvlText w:val="o"/>
      <w:lvlJc w:val="left"/>
      <w:pPr>
        <w:ind w:left="1800" w:hanging="360"/>
      </w:pPr>
      <w:rPr>
        <w:rFonts w:ascii="Courier New" w:hAnsi="Courier New" w:hint="default"/>
      </w:rPr>
    </w:lvl>
    <w:lvl w:ilvl="2" w:tplc="57EC67F4">
      <w:start w:val="1"/>
      <w:numFmt w:val="bullet"/>
      <w:lvlText w:val=""/>
      <w:lvlJc w:val="left"/>
      <w:pPr>
        <w:ind w:left="2520" w:hanging="360"/>
      </w:pPr>
      <w:rPr>
        <w:rFonts w:ascii="Wingdings" w:hAnsi="Wingdings" w:hint="default"/>
      </w:rPr>
    </w:lvl>
    <w:lvl w:ilvl="3" w:tplc="8A9CFAE4">
      <w:start w:val="1"/>
      <w:numFmt w:val="bullet"/>
      <w:lvlText w:val=""/>
      <w:lvlJc w:val="left"/>
      <w:pPr>
        <w:ind w:left="3240" w:hanging="360"/>
      </w:pPr>
      <w:rPr>
        <w:rFonts w:ascii="Symbol" w:hAnsi="Symbol" w:hint="default"/>
      </w:rPr>
    </w:lvl>
    <w:lvl w:ilvl="4" w:tplc="AA1EF074">
      <w:start w:val="1"/>
      <w:numFmt w:val="bullet"/>
      <w:lvlText w:val="o"/>
      <w:lvlJc w:val="left"/>
      <w:pPr>
        <w:ind w:left="3960" w:hanging="360"/>
      </w:pPr>
      <w:rPr>
        <w:rFonts w:ascii="Courier New" w:hAnsi="Courier New" w:hint="default"/>
      </w:rPr>
    </w:lvl>
    <w:lvl w:ilvl="5" w:tplc="391AE3C8">
      <w:start w:val="1"/>
      <w:numFmt w:val="bullet"/>
      <w:lvlText w:val=""/>
      <w:lvlJc w:val="left"/>
      <w:pPr>
        <w:ind w:left="4680" w:hanging="360"/>
      </w:pPr>
      <w:rPr>
        <w:rFonts w:ascii="Wingdings" w:hAnsi="Wingdings" w:hint="default"/>
      </w:rPr>
    </w:lvl>
    <w:lvl w:ilvl="6" w:tplc="1EC4A0E8">
      <w:start w:val="1"/>
      <w:numFmt w:val="bullet"/>
      <w:lvlText w:val=""/>
      <w:lvlJc w:val="left"/>
      <w:pPr>
        <w:ind w:left="5400" w:hanging="360"/>
      </w:pPr>
      <w:rPr>
        <w:rFonts w:ascii="Symbol" w:hAnsi="Symbol" w:hint="default"/>
      </w:rPr>
    </w:lvl>
    <w:lvl w:ilvl="7" w:tplc="89B212A8">
      <w:start w:val="1"/>
      <w:numFmt w:val="bullet"/>
      <w:lvlText w:val="o"/>
      <w:lvlJc w:val="left"/>
      <w:pPr>
        <w:ind w:left="6120" w:hanging="360"/>
      </w:pPr>
      <w:rPr>
        <w:rFonts w:ascii="Courier New" w:hAnsi="Courier New" w:hint="default"/>
      </w:rPr>
    </w:lvl>
    <w:lvl w:ilvl="8" w:tplc="0824918C">
      <w:start w:val="1"/>
      <w:numFmt w:val="bullet"/>
      <w:lvlText w:val=""/>
      <w:lvlJc w:val="left"/>
      <w:pPr>
        <w:ind w:left="6840" w:hanging="360"/>
      </w:pPr>
      <w:rPr>
        <w:rFonts w:ascii="Wingdings" w:hAnsi="Wingdings" w:hint="default"/>
      </w:rPr>
    </w:lvl>
  </w:abstractNum>
  <w:abstractNum w:abstractNumId="4" w15:restartNumberingAfterBreak="0">
    <w:nsid w:val="0C29382D"/>
    <w:multiLevelType w:val="hybridMultilevel"/>
    <w:tmpl w:val="5448BBA4"/>
    <w:lvl w:ilvl="0" w:tplc="E8F0BBCE">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5" w15:restartNumberingAfterBreak="0">
    <w:nsid w:val="0F27748C"/>
    <w:multiLevelType w:val="hybridMultilevel"/>
    <w:tmpl w:val="CD2495B0"/>
    <w:lvl w:ilvl="0" w:tplc="7CF2BDCC">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6" w15:restartNumberingAfterBreak="0">
    <w:nsid w:val="10373AE9"/>
    <w:multiLevelType w:val="hybridMultilevel"/>
    <w:tmpl w:val="B60C7910"/>
    <w:lvl w:ilvl="0" w:tplc="2098B4C6">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7" w15:restartNumberingAfterBreak="0">
    <w:nsid w:val="16EE6467"/>
    <w:multiLevelType w:val="hybridMultilevel"/>
    <w:tmpl w:val="AD3A01A0"/>
    <w:lvl w:ilvl="0" w:tplc="5FFCD54E">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8" w15:restartNumberingAfterBreak="0">
    <w:nsid w:val="187B59BD"/>
    <w:multiLevelType w:val="hybridMultilevel"/>
    <w:tmpl w:val="8CC4AF92"/>
    <w:lvl w:ilvl="0" w:tplc="9FF2A852">
      <w:start w:val="1"/>
      <w:numFmt w:val="bullet"/>
      <w:lvlText w:val=""/>
      <w:lvlJc w:val="left"/>
      <w:pPr>
        <w:ind w:left="2965" w:hanging="357"/>
      </w:pPr>
      <w:rPr>
        <w:rFonts w:ascii="Symbol" w:hAnsi="Symbol" w:hint="default"/>
        <w:color w:val="auto"/>
      </w:rPr>
    </w:lvl>
    <w:lvl w:ilvl="1" w:tplc="F8FED332">
      <w:start w:val="1"/>
      <w:numFmt w:val="bullet"/>
      <w:lvlText w:val=""/>
      <w:lvlJc w:val="left"/>
      <w:pPr>
        <w:ind w:left="3322" w:hanging="357"/>
      </w:pPr>
      <w:rPr>
        <w:rFonts w:ascii="Symbol" w:hAnsi="Symbol" w:hint="default"/>
        <w:color w:val="auto"/>
      </w:rPr>
    </w:lvl>
    <w:lvl w:ilvl="2" w:tplc="C4CC56D2">
      <w:start w:val="1"/>
      <w:numFmt w:val="bullet"/>
      <w:lvlText w:val=""/>
      <w:lvlJc w:val="left"/>
      <w:pPr>
        <w:ind w:left="3679" w:hanging="357"/>
      </w:pPr>
      <w:rPr>
        <w:rFonts w:ascii="Symbol" w:hAnsi="Symbol" w:hint="default"/>
        <w:color w:val="auto"/>
      </w:rPr>
    </w:lvl>
    <w:lvl w:ilvl="3" w:tplc="3F3AF2E2">
      <w:start w:val="1"/>
      <w:numFmt w:val="bullet"/>
      <w:lvlText w:val=""/>
      <w:lvlJc w:val="left"/>
      <w:pPr>
        <w:ind w:left="4036" w:hanging="357"/>
      </w:pPr>
      <w:rPr>
        <w:rFonts w:ascii="Symbol" w:hAnsi="Symbol" w:hint="default"/>
        <w:color w:val="auto"/>
      </w:rPr>
    </w:lvl>
    <w:lvl w:ilvl="4" w:tplc="48844516">
      <w:start w:val="1"/>
      <w:numFmt w:val="bullet"/>
      <w:lvlText w:val=""/>
      <w:lvlJc w:val="left"/>
      <w:pPr>
        <w:ind w:left="4393" w:hanging="357"/>
      </w:pPr>
      <w:rPr>
        <w:rFonts w:ascii="Symbol" w:hAnsi="Symbol" w:hint="default"/>
        <w:color w:val="auto"/>
      </w:rPr>
    </w:lvl>
    <w:lvl w:ilvl="5" w:tplc="DF9E58A6">
      <w:start w:val="1"/>
      <w:numFmt w:val="bullet"/>
      <w:lvlText w:val=""/>
      <w:lvlJc w:val="left"/>
      <w:pPr>
        <w:ind w:left="4750" w:hanging="357"/>
      </w:pPr>
      <w:rPr>
        <w:rFonts w:ascii="Symbol" w:hAnsi="Symbol" w:hint="default"/>
        <w:color w:val="auto"/>
      </w:rPr>
    </w:lvl>
    <w:lvl w:ilvl="6" w:tplc="4B765B5C">
      <w:start w:val="1"/>
      <w:numFmt w:val="bullet"/>
      <w:lvlText w:val=""/>
      <w:lvlJc w:val="left"/>
      <w:pPr>
        <w:ind w:left="5107" w:hanging="357"/>
      </w:pPr>
      <w:rPr>
        <w:rFonts w:ascii="Symbol" w:hAnsi="Symbol" w:hint="default"/>
        <w:color w:val="auto"/>
      </w:rPr>
    </w:lvl>
    <w:lvl w:ilvl="7" w:tplc="6B9A8FA0">
      <w:start w:val="1"/>
      <w:numFmt w:val="bullet"/>
      <w:lvlText w:val=""/>
      <w:lvlJc w:val="left"/>
      <w:pPr>
        <w:ind w:left="5464" w:hanging="357"/>
      </w:pPr>
      <w:rPr>
        <w:rFonts w:ascii="Symbol" w:hAnsi="Symbol" w:hint="default"/>
        <w:color w:val="auto"/>
      </w:rPr>
    </w:lvl>
    <w:lvl w:ilvl="8" w:tplc="738C607A">
      <w:start w:val="1"/>
      <w:numFmt w:val="bullet"/>
      <w:lvlText w:val=""/>
      <w:lvlJc w:val="left"/>
      <w:pPr>
        <w:ind w:left="5821" w:hanging="357"/>
      </w:pPr>
      <w:rPr>
        <w:rFonts w:ascii="Symbol" w:hAnsi="Symbol" w:hint="default"/>
        <w:color w:val="auto"/>
      </w:rPr>
    </w:lvl>
  </w:abstractNum>
  <w:abstractNum w:abstractNumId="9" w15:restartNumberingAfterBreak="0">
    <w:nsid w:val="19657843"/>
    <w:multiLevelType w:val="hybridMultilevel"/>
    <w:tmpl w:val="003A1BFC"/>
    <w:lvl w:ilvl="0" w:tplc="3B546AF0">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0" w15:restartNumberingAfterBreak="0">
    <w:nsid w:val="1AF6148D"/>
    <w:multiLevelType w:val="hybridMultilevel"/>
    <w:tmpl w:val="57CA7B80"/>
    <w:lvl w:ilvl="0" w:tplc="51967852">
      <w:start w:val="6"/>
      <w:numFmt w:val="bullet"/>
      <w:lvlText w:val="-"/>
      <w:lvlJc w:val="left"/>
      <w:pPr>
        <w:ind w:left="717" w:hanging="360"/>
      </w:pPr>
      <w:rPr>
        <w:rFonts w:ascii="Calibri" w:eastAsiaTheme="minorHAnsi" w:hAnsi="Calibri"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1" w15:restartNumberingAfterBreak="0">
    <w:nsid w:val="1BE02320"/>
    <w:multiLevelType w:val="hybridMultilevel"/>
    <w:tmpl w:val="2A627226"/>
    <w:lvl w:ilvl="0" w:tplc="EBC8072A">
      <w:numFmt w:val="bullet"/>
      <w:lvlText w:val=""/>
      <w:lvlJc w:val="left"/>
      <w:pPr>
        <w:ind w:left="717" w:hanging="360"/>
      </w:pPr>
      <w:rPr>
        <w:rFonts w:ascii="Wingdings" w:eastAsiaTheme="minorHAnsi" w:hAnsi="Wingdings"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2" w15:restartNumberingAfterBreak="0">
    <w:nsid w:val="1D9F0944"/>
    <w:multiLevelType w:val="hybridMultilevel"/>
    <w:tmpl w:val="07C43F44"/>
    <w:lvl w:ilvl="0" w:tplc="34A2BC9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3D6C48"/>
    <w:multiLevelType w:val="hybridMultilevel"/>
    <w:tmpl w:val="CEE6C6B8"/>
    <w:lvl w:ilvl="0" w:tplc="93C44D46">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4" w15:restartNumberingAfterBreak="0">
    <w:nsid w:val="232860FC"/>
    <w:multiLevelType w:val="hybridMultilevel"/>
    <w:tmpl w:val="F2B6E606"/>
    <w:lvl w:ilvl="0" w:tplc="74F8DA4A">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24A21FD9"/>
    <w:multiLevelType w:val="hybridMultilevel"/>
    <w:tmpl w:val="038673E0"/>
    <w:lvl w:ilvl="0" w:tplc="BB903B52">
      <w:start w:val="1"/>
      <w:numFmt w:val="bullet"/>
      <w:lvlText w:val=""/>
      <w:lvlJc w:val="left"/>
      <w:pPr>
        <w:ind w:left="720" w:hanging="360"/>
      </w:pPr>
      <w:rPr>
        <w:rFonts w:ascii="Symbol" w:hAnsi="Symbol" w:hint="default"/>
      </w:rPr>
    </w:lvl>
    <w:lvl w:ilvl="1" w:tplc="49E8ACAA">
      <w:start w:val="1"/>
      <w:numFmt w:val="bullet"/>
      <w:lvlText w:val="o"/>
      <w:lvlJc w:val="left"/>
      <w:pPr>
        <w:ind w:left="1440" w:hanging="360"/>
      </w:pPr>
      <w:rPr>
        <w:rFonts w:ascii="Courier New" w:hAnsi="Courier New" w:hint="default"/>
      </w:rPr>
    </w:lvl>
    <w:lvl w:ilvl="2" w:tplc="654C9D52">
      <w:start w:val="1"/>
      <w:numFmt w:val="bullet"/>
      <w:lvlText w:val=""/>
      <w:lvlJc w:val="left"/>
      <w:pPr>
        <w:ind w:left="2160" w:hanging="360"/>
      </w:pPr>
      <w:rPr>
        <w:rFonts w:ascii="Wingdings" w:hAnsi="Wingdings" w:hint="default"/>
      </w:rPr>
    </w:lvl>
    <w:lvl w:ilvl="3" w:tplc="D4987CDA">
      <w:start w:val="1"/>
      <w:numFmt w:val="bullet"/>
      <w:lvlText w:val=""/>
      <w:lvlJc w:val="left"/>
      <w:pPr>
        <w:ind w:left="2880" w:hanging="360"/>
      </w:pPr>
      <w:rPr>
        <w:rFonts w:ascii="Symbol" w:hAnsi="Symbol" w:hint="default"/>
      </w:rPr>
    </w:lvl>
    <w:lvl w:ilvl="4" w:tplc="5BB6C9D2">
      <w:start w:val="1"/>
      <w:numFmt w:val="bullet"/>
      <w:lvlText w:val="o"/>
      <w:lvlJc w:val="left"/>
      <w:pPr>
        <w:ind w:left="3600" w:hanging="360"/>
      </w:pPr>
      <w:rPr>
        <w:rFonts w:ascii="Courier New" w:hAnsi="Courier New" w:hint="default"/>
      </w:rPr>
    </w:lvl>
    <w:lvl w:ilvl="5" w:tplc="FD3ED704">
      <w:start w:val="1"/>
      <w:numFmt w:val="bullet"/>
      <w:lvlText w:val=""/>
      <w:lvlJc w:val="left"/>
      <w:pPr>
        <w:ind w:left="4320" w:hanging="360"/>
      </w:pPr>
      <w:rPr>
        <w:rFonts w:ascii="Wingdings" w:hAnsi="Wingdings" w:hint="default"/>
      </w:rPr>
    </w:lvl>
    <w:lvl w:ilvl="6" w:tplc="4FB0754C">
      <w:start w:val="1"/>
      <w:numFmt w:val="bullet"/>
      <w:lvlText w:val=""/>
      <w:lvlJc w:val="left"/>
      <w:pPr>
        <w:ind w:left="5040" w:hanging="360"/>
      </w:pPr>
      <w:rPr>
        <w:rFonts w:ascii="Symbol" w:hAnsi="Symbol" w:hint="default"/>
      </w:rPr>
    </w:lvl>
    <w:lvl w:ilvl="7" w:tplc="6FB863D4">
      <w:start w:val="1"/>
      <w:numFmt w:val="bullet"/>
      <w:lvlText w:val="o"/>
      <w:lvlJc w:val="left"/>
      <w:pPr>
        <w:ind w:left="5760" w:hanging="360"/>
      </w:pPr>
      <w:rPr>
        <w:rFonts w:ascii="Courier New" w:hAnsi="Courier New" w:hint="default"/>
      </w:rPr>
    </w:lvl>
    <w:lvl w:ilvl="8" w:tplc="43E04FA2">
      <w:start w:val="1"/>
      <w:numFmt w:val="bullet"/>
      <w:lvlText w:val=""/>
      <w:lvlJc w:val="left"/>
      <w:pPr>
        <w:ind w:left="6480" w:hanging="360"/>
      </w:pPr>
      <w:rPr>
        <w:rFonts w:ascii="Wingdings" w:hAnsi="Wingdings" w:hint="default"/>
      </w:rPr>
    </w:lvl>
  </w:abstractNum>
  <w:abstractNum w:abstractNumId="16" w15:restartNumberingAfterBreak="0">
    <w:nsid w:val="253F1FCD"/>
    <w:multiLevelType w:val="hybridMultilevel"/>
    <w:tmpl w:val="8904FFE8"/>
    <w:lvl w:ilvl="0" w:tplc="FD8C83B0">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7" w15:restartNumberingAfterBreak="0">
    <w:nsid w:val="29101071"/>
    <w:multiLevelType w:val="hybridMultilevel"/>
    <w:tmpl w:val="F00242E4"/>
    <w:lvl w:ilvl="0" w:tplc="8174D5FE">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8" w15:restartNumberingAfterBreak="0">
    <w:nsid w:val="2D32061E"/>
    <w:multiLevelType w:val="hybridMultilevel"/>
    <w:tmpl w:val="4898535A"/>
    <w:lvl w:ilvl="0" w:tplc="B896E49E">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9" w15:restartNumberingAfterBreak="0">
    <w:nsid w:val="2FF17025"/>
    <w:multiLevelType w:val="hybridMultilevel"/>
    <w:tmpl w:val="459E1676"/>
    <w:lvl w:ilvl="0" w:tplc="8F4265F0">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0" w15:restartNumberingAfterBreak="0">
    <w:nsid w:val="35843B91"/>
    <w:multiLevelType w:val="hybridMultilevel"/>
    <w:tmpl w:val="F26CA134"/>
    <w:lvl w:ilvl="0" w:tplc="42E4A358">
      <w:start w:val="4"/>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1" w15:restartNumberingAfterBreak="0">
    <w:nsid w:val="366F7F48"/>
    <w:multiLevelType w:val="hybridMultilevel"/>
    <w:tmpl w:val="443074C6"/>
    <w:lvl w:ilvl="0" w:tplc="BD32AFF2">
      <w:numFmt w:val="bullet"/>
      <w:lvlText w:val="-"/>
      <w:lvlJc w:val="left"/>
      <w:pPr>
        <w:ind w:left="644" w:hanging="360"/>
      </w:pPr>
      <w:rPr>
        <w:rFonts w:ascii="Calibri Light" w:eastAsiaTheme="minorHAnsi" w:hAnsi="Calibri Light" w:cstheme="minorHAnsi"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15:restartNumberingAfterBreak="0">
    <w:nsid w:val="371B3A5F"/>
    <w:multiLevelType w:val="hybridMultilevel"/>
    <w:tmpl w:val="59E87804"/>
    <w:lvl w:ilvl="0" w:tplc="B89CBF02">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3" w15:restartNumberingAfterBreak="0">
    <w:nsid w:val="390D5B53"/>
    <w:multiLevelType w:val="hybridMultilevel"/>
    <w:tmpl w:val="556ECBE6"/>
    <w:lvl w:ilvl="0" w:tplc="6D0E4B32">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4" w15:restartNumberingAfterBreak="0">
    <w:nsid w:val="3BE03019"/>
    <w:multiLevelType w:val="hybridMultilevel"/>
    <w:tmpl w:val="4F74705A"/>
    <w:lvl w:ilvl="0" w:tplc="8B58574C">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5" w15:restartNumberingAfterBreak="0">
    <w:nsid w:val="3CC216B4"/>
    <w:multiLevelType w:val="hybridMultilevel"/>
    <w:tmpl w:val="EF5AEE5C"/>
    <w:lvl w:ilvl="0" w:tplc="DE9C8362">
      <w:start w:val="3"/>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6" w15:restartNumberingAfterBreak="0">
    <w:nsid w:val="41EA7967"/>
    <w:multiLevelType w:val="hybridMultilevel"/>
    <w:tmpl w:val="3B1865EA"/>
    <w:lvl w:ilvl="0" w:tplc="94AC0A8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7" w15:restartNumberingAfterBreak="0">
    <w:nsid w:val="425F7200"/>
    <w:multiLevelType w:val="hybridMultilevel"/>
    <w:tmpl w:val="EC924F7C"/>
    <w:lvl w:ilvl="0" w:tplc="C2666A1A">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8" w15:restartNumberingAfterBreak="0">
    <w:nsid w:val="426E2BA8"/>
    <w:multiLevelType w:val="hybridMultilevel"/>
    <w:tmpl w:val="43709AAC"/>
    <w:lvl w:ilvl="0" w:tplc="808E4D98">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29" w15:restartNumberingAfterBreak="0">
    <w:nsid w:val="4B1F2EF5"/>
    <w:multiLevelType w:val="hybridMultilevel"/>
    <w:tmpl w:val="8BBAC3EE"/>
    <w:lvl w:ilvl="0" w:tplc="11789DFE">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0" w15:restartNumberingAfterBreak="0">
    <w:nsid w:val="4DD35E81"/>
    <w:multiLevelType w:val="hybridMultilevel"/>
    <w:tmpl w:val="A6406DA8"/>
    <w:lvl w:ilvl="0" w:tplc="C5E0C608">
      <w:start w:val="7"/>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FA25282"/>
    <w:multiLevelType w:val="hybridMultilevel"/>
    <w:tmpl w:val="53009E24"/>
    <w:lvl w:ilvl="0" w:tplc="2C9CE390">
      <w:start w:val="1"/>
      <w:numFmt w:val="decimal"/>
      <w:lvlText w:val="%1"/>
      <w:lvlJc w:val="left"/>
      <w:pPr>
        <w:ind w:left="2965" w:hanging="357"/>
      </w:pPr>
      <w:rPr>
        <w:rFonts w:hint="default"/>
      </w:rPr>
    </w:lvl>
    <w:lvl w:ilvl="1" w:tplc="BB5C2FE4">
      <w:start w:val="1"/>
      <w:numFmt w:val="lowerLetter"/>
      <w:lvlText w:val="%2"/>
      <w:lvlJc w:val="left"/>
      <w:pPr>
        <w:ind w:left="3322" w:hanging="357"/>
      </w:pPr>
      <w:rPr>
        <w:rFonts w:hint="default"/>
      </w:rPr>
    </w:lvl>
    <w:lvl w:ilvl="2" w:tplc="83D03A14">
      <w:start w:val="1"/>
      <w:numFmt w:val="lowerRoman"/>
      <w:lvlText w:val="%3"/>
      <w:lvlJc w:val="left"/>
      <w:pPr>
        <w:ind w:left="3679" w:hanging="357"/>
      </w:pPr>
      <w:rPr>
        <w:rFonts w:hint="default"/>
      </w:rPr>
    </w:lvl>
    <w:lvl w:ilvl="3" w:tplc="861A250E">
      <w:start w:val="1"/>
      <w:numFmt w:val="decimal"/>
      <w:lvlText w:val="(%4)"/>
      <w:lvlJc w:val="left"/>
      <w:pPr>
        <w:ind w:left="4036" w:hanging="357"/>
      </w:pPr>
      <w:rPr>
        <w:rFonts w:hint="default"/>
      </w:rPr>
    </w:lvl>
    <w:lvl w:ilvl="4" w:tplc="CE867D62">
      <w:start w:val="1"/>
      <w:numFmt w:val="lowerLetter"/>
      <w:lvlText w:val="(%5)"/>
      <w:lvlJc w:val="left"/>
      <w:pPr>
        <w:ind w:left="4393" w:hanging="357"/>
      </w:pPr>
      <w:rPr>
        <w:rFonts w:hint="default"/>
      </w:rPr>
    </w:lvl>
    <w:lvl w:ilvl="5" w:tplc="BE30C468">
      <w:start w:val="1"/>
      <w:numFmt w:val="lowerRoman"/>
      <w:lvlText w:val="(%6)"/>
      <w:lvlJc w:val="left"/>
      <w:pPr>
        <w:ind w:left="4750" w:hanging="357"/>
      </w:pPr>
      <w:rPr>
        <w:rFonts w:hint="default"/>
      </w:rPr>
    </w:lvl>
    <w:lvl w:ilvl="6" w:tplc="79226D22">
      <w:start w:val="1"/>
      <w:numFmt w:val="decimal"/>
      <w:lvlText w:val="%7."/>
      <w:lvlJc w:val="left"/>
      <w:pPr>
        <w:ind w:left="5107" w:hanging="357"/>
      </w:pPr>
      <w:rPr>
        <w:rFonts w:hint="default"/>
      </w:rPr>
    </w:lvl>
    <w:lvl w:ilvl="7" w:tplc="28E2D25A">
      <w:start w:val="1"/>
      <w:numFmt w:val="lowerLetter"/>
      <w:lvlText w:val="%8."/>
      <w:lvlJc w:val="left"/>
      <w:pPr>
        <w:ind w:left="5464" w:hanging="357"/>
      </w:pPr>
      <w:rPr>
        <w:rFonts w:hint="default"/>
      </w:rPr>
    </w:lvl>
    <w:lvl w:ilvl="8" w:tplc="7464808A">
      <w:start w:val="1"/>
      <w:numFmt w:val="lowerRoman"/>
      <w:lvlText w:val="%9."/>
      <w:lvlJc w:val="left"/>
      <w:pPr>
        <w:ind w:left="5821" w:hanging="357"/>
      </w:pPr>
      <w:rPr>
        <w:rFonts w:hint="default"/>
      </w:rPr>
    </w:lvl>
  </w:abstractNum>
  <w:abstractNum w:abstractNumId="32" w15:restartNumberingAfterBreak="0">
    <w:nsid w:val="59136B63"/>
    <w:multiLevelType w:val="hybridMultilevel"/>
    <w:tmpl w:val="32E0028E"/>
    <w:lvl w:ilvl="0" w:tplc="F424C50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DCA585C"/>
    <w:multiLevelType w:val="hybridMultilevel"/>
    <w:tmpl w:val="CF568B64"/>
    <w:lvl w:ilvl="0" w:tplc="F1B2C5B8">
      <w:start w:val="6"/>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4" w15:restartNumberingAfterBreak="0">
    <w:nsid w:val="61C45581"/>
    <w:multiLevelType w:val="hybridMultilevel"/>
    <w:tmpl w:val="DA6C123C"/>
    <w:lvl w:ilvl="0" w:tplc="5BCE885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1E01E06"/>
    <w:multiLevelType w:val="hybridMultilevel"/>
    <w:tmpl w:val="B826308A"/>
    <w:lvl w:ilvl="0" w:tplc="FA60FD5E">
      <w:numFmt w:val="bullet"/>
      <w:lvlText w:val="-"/>
      <w:lvlJc w:val="left"/>
      <w:pPr>
        <w:ind w:left="717" w:hanging="360"/>
      </w:pPr>
      <w:rPr>
        <w:rFonts w:ascii="Calibri" w:eastAsiaTheme="minorHAnsi" w:hAnsi="Calibri" w:cs="Calibr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6" w15:restartNumberingAfterBreak="0">
    <w:nsid w:val="62A3546F"/>
    <w:multiLevelType w:val="hybridMultilevel"/>
    <w:tmpl w:val="C0983172"/>
    <w:lvl w:ilvl="0" w:tplc="5D4CA58A">
      <w:start w:val="1"/>
      <w:numFmt w:val="bullet"/>
      <w:lvlText w:val=""/>
      <w:lvlJc w:val="left"/>
      <w:pPr>
        <w:ind w:left="720" w:hanging="360"/>
      </w:pPr>
      <w:rPr>
        <w:rFonts w:ascii="Symbol" w:hAnsi="Symbol" w:hint="default"/>
      </w:rPr>
    </w:lvl>
    <w:lvl w:ilvl="1" w:tplc="2774DE0A">
      <w:start w:val="1"/>
      <w:numFmt w:val="bullet"/>
      <w:lvlText w:val="o"/>
      <w:lvlJc w:val="left"/>
      <w:pPr>
        <w:ind w:left="1440" w:hanging="360"/>
      </w:pPr>
      <w:rPr>
        <w:rFonts w:ascii="Courier New" w:hAnsi="Courier New" w:hint="default"/>
      </w:rPr>
    </w:lvl>
    <w:lvl w:ilvl="2" w:tplc="A93CF55E">
      <w:start w:val="1"/>
      <w:numFmt w:val="bullet"/>
      <w:lvlText w:val=""/>
      <w:lvlJc w:val="left"/>
      <w:pPr>
        <w:ind w:left="2160" w:hanging="360"/>
      </w:pPr>
      <w:rPr>
        <w:rFonts w:ascii="Wingdings" w:hAnsi="Wingdings" w:hint="default"/>
      </w:rPr>
    </w:lvl>
    <w:lvl w:ilvl="3" w:tplc="D6287166">
      <w:start w:val="1"/>
      <w:numFmt w:val="bullet"/>
      <w:lvlText w:val=""/>
      <w:lvlJc w:val="left"/>
      <w:pPr>
        <w:ind w:left="2880" w:hanging="360"/>
      </w:pPr>
      <w:rPr>
        <w:rFonts w:ascii="Symbol" w:hAnsi="Symbol" w:hint="default"/>
      </w:rPr>
    </w:lvl>
    <w:lvl w:ilvl="4" w:tplc="DC4E36F2">
      <w:start w:val="1"/>
      <w:numFmt w:val="bullet"/>
      <w:lvlText w:val="o"/>
      <w:lvlJc w:val="left"/>
      <w:pPr>
        <w:ind w:left="3600" w:hanging="360"/>
      </w:pPr>
      <w:rPr>
        <w:rFonts w:ascii="Courier New" w:hAnsi="Courier New" w:hint="default"/>
      </w:rPr>
    </w:lvl>
    <w:lvl w:ilvl="5" w:tplc="34169A0A">
      <w:start w:val="1"/>
      <w:numFmt w:val="bullet"/>
      <w:lvlText w:val=""/>
      <w:lvlJc w:val="left"/>
      <w:pPr>
        <w:ind w:left="4320" w:hanging="360"/>
      </w:pPr>
      <w:rPr>
        <w:rFonts w:ascii="Wingdings" w:hAnsi="Wingdings" w:hint="default"/>
      </w:rPr>
    </w:lvl>
    <w:lvl w:ilvl="6" w:tplc="16725188">
      <w:start w:val="1"/>
      <w:numFmt w:val="bullet"/>
      <w:lvlText w:val=""/>
      <w:lvlJc w:val="left"/>
      <w:pPr>
        <w:ind w:left="5040" w:hanging="360"/>
      </w:pPr>
      <w:rPr>
        <w:rFonts w:ascii="Symbol" w:hAnsi="Symbol" w:hint="default"/>
      </w:rPr>
    </w:lvl>
    <w:lvl w:ilvl="7" w:tplc="32C29EC8">
      <w:start w:val="1"/>
      <w:numFmt w:val="bullet"/>
      <w:lvlText w:val="o"/>
      <w:lvlJc w:val="left"/>
      <w:pPr>
        <w:ind w:left="5760" w:hanging="360"/>
      </w:pPr>
      <w:rPr>
        <w:rFonts w:ascii="Courier New" w:hAnsi="Courier New" w:hint="default"/>
      </w:rPr>
    </w:lvl>
    <w:lvl w:ilvl="8" w:tplc="CC7664F2">
      <w:start w:val="1"/>
      <w:numFmt w:val="bullet"/>
      <w:lvlText w:val=""/>
      <w:lvlJc w:val="left"/>
      <w:pPr>
        <w:ind w:left="6480" w:hanging="360"/>
      </w:pPr>
      <w:rPr>
        <w:rFonts w:ascii="Wingdings" w:hAnsi="Wingdings" w:hint="default"/>
      </w:rPr>
    </w:lvl>
  </w:abstractNum>
  <w:abstractNum w:abstractNumId="37" w15:restartNumberingAfterBreak="0">
    <w:nsid w:val="6B0D2EF2"/>
    <w:multiLevelType w:val="hybridMultilevel"/>
    <w:tmpl w:val="24B6AF02"/>
    <w:lvl w:ilvl="0" w:tplc="DB50235E">
      <w:start w:val="6"/>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38" w15:restartNumberingAfterBreak="0">
    <w:nsid w:val="6B6F4FD0"/>
    <w:multiLevelType w:val="hybridMultilevel"/>
    <w:tmpl w:val="23200F5C"/>
    <w:lvl w:ilvl="0" w:tplc="040B000F">
      <w:start w:val="1"/>
      <w:numFmt w:val="decimal"/>
      <w:lvlText w:val="%1."/>
      <w:lvlJc w:val="lef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39" w15:restartNumberingAfterBreak="0">
    <w:nsid w:val="6B975A3E"/>
    <w:multiLevelType w:val="hybridMultilevel"/>
    <w:tmpl w:val="23EC9246"/>
    <w:lvl w:ilvl="0" w:tplc="DA7A178E">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40" w15:restartNumberingAfterBreak="0">
    <w:nsid w:val="6E0F0541"/>
    <w:multiLevelType w:val="hybridMultilevel"/>
    <w:tmpl w:val="0C64936A"/>
    <w:lvl w:ilvl="0" w:tplc="67884F78">
      <w:start w:val="30"/>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41" w15:restartNumberingAfterBreak="0">
    <w:nsid w:val="6F1536CE"/>
    <w:multiLevelType w:val="multilevel"/>
    <w:tmpl w:val="89C85AE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FD51B1A"/>
    <w:multiLevelType w:val="hybridMultilevel"/>
    <w:tmpl w:val="C4A8F202"/>
    <w:lvl w:ilvl="0" w:tplc="7B9C8940">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43" w15:restartNumberingAfterBreak="0">
    <w:nsid w:val="71E07533"/>
    <w:multiLevelType w:val="hybridMultilevel"/>
    <w:tmpl w:val="957AEBEC"/>
    <w:lvl w:ilvl="0" w:tplc="FF8AF098">
      <w:start w:val="4"/>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44" w15:restartNumberingAfterBreak="0">
    <w:nsid w:val="74C86820"/>
    <w:multiLevelType w:val="hybridMultilevel"/>
    <w:tmpl w:val="53009E24"/>
    <w:lvl w:ilvl="0" w:tplc="1BCE1E00">
      <w:start w:val="1"/>
      <w:numFmt w:val="decimal"/>
      <w:lvlText w:val="%1"/>
      <w:lvlJc w:val="left"/>
      <w:pPr>
        <w:ind w:left="357" w:hanging="357"/>
      </w:pPr>
      <w:rPr>
        <w:rFonts w:hint="default"/>
      </w:rPr>
    </w:lvl>
    <w:lvl w:ilvl="1" w:tplc="FFFFFFFF">
      <w:start w:val="1"/>
      <w:numFmt w:val="bullet"/>
      <w:lvlText w:val=""/>
      <w:lvlJc w:val="left"/>
      <w:pPr>
        <w:ind w:left="714" w:hanging="357"/>
      </w:pPr>
      <w:rPr>
        <w:rFonts w:ascii="Symbol" w:hAnsi="Symbol" w:hint="default"/>
      </w:rPr>
    </w:lvl>
    <w:lvl w:ilvl="2" w:tplc="7FBA9B6E">
      <w:start w:val="1"/>
      <w:numFmt w:val="lowerRoman"/>
      <w:lvlText w:val="%3"/>
      <w:lvlJc w:val="left"/>
      <w:pPr>
        <w:ind w:left="1071" w:hanging="357"/>
      </w:pPr>
      <w:rPr>
        <w:rFonts w:hint="default"/>
      </w:rPr>
    </w:lvl>
    <w:lvl w:ilvl="3" w:tplc="491298B0">
      <w:start w:val="1"/>
      <w:numFmt w:val="decimal"/>
      <w:lvlText w:val="(%4)"/>
      <w:lvlJc w:val="left"/>
      <w:pPr>
        <w:ind w:left="1428" w:hanging="357"/>
      </w:pPr>
      <w:rPr>
        <w:rFonts w:hint="default"/>
      </w:rPr>
    </w:lvl>
    <w:lvl w:ilvl="4" w:tplc="25EC5398">
      <w:start w:val="1"/>
      <w:numFmt w:val="lowerLetter"/>
      <w:lvlText w:val="(%5)"/>
      <w:lvlJc w:val="left"/>
      <w:pPr>
        <w:ind w:left="1785" w:hanging="357"/>
      </w:pPr>
      <w:rPr>
        <w:rFonts w:hint="default"/>
      </w:rPr>
    </w:lvl>
    <w:lvl w:ilvl="5" w:tplc="670CA54E">
      <w:start w:val="1"/>
      <w:numFmt w:val="lowerRoman"/>
      <w:lvlText w:val="(%6)"/>
      <w:lvlJc w:val="left"/>
      <w:pPr>
        <w:ind w:left="2142" w:hanging="357"/>
      </w:pPr>
      <w:rPr>
        <w:rFonts w:hint="default"/>
      </w:rPr>
    </w:lvl>
    <w:lvl w:ilvl="6" w:tplc="2E2CA0A2">
      <w:start w:val="1"/>
      <w:numFmt w:val="decimal"/>
      <w:lvlText w:val="%7."/>
      <w:lvlJc w:val="left"/>
      <w:pPr>
        <w:ind w:left="2499" w:hanging="357"/>
      </w:pPr>
      <w:rPr>
        <w:rFonts w:hint="default"/>
      </w:rPr>
    </w:lvl>
    <w:lvl w:ilvl="7" w:tplc="FA96FCEA">
      <w:start w:val="1"/>
      <w:numFmt w:val="lowerLetter"/>
      <w:lvlText w:val="%8."/>
      <w:lvlJc w:val="left"/>
      <w:pPr>
        <w:ind w:left="2856" w:hanging="357"/>
      </w:pPr>
      <w:rPr>
        <w:rFonts w:hint="default"/>
      </w:rPr>
    </w:lvl>
    <w:lvl w:ilvl="8" w:tplc="5DC021C0">
      <w:start w:val="1"/>
      <w:numFmt w:val="lowerRoman"/>
      <w:lvlText w:val="%9."/>
      <w:lvlJc w:val="left"/>
      <w:pPr>
        <w:ind w:left="3213" w:hanging="357"/>
      </w:pPr>
      <w:rPr>
        <w:rFonts w:hint="default"/>
      </w:rPr>
    </w:lvl>
  </w:abstractNum>
  <w:abstractNum w:abstractNumId="45" w15:restartNumberingAfterBreak="0">
    <w:nsid w:val="76C7021F"/>
    <w:multiLevelType w:val="hybridMultilevel"/>
    <w:tmpl w:val="E788F708"/>
    <w:lvl w:ilvl="0" w:tplc="CA26BBA2">
      <w:numFmt w:val="bullet"/>
      <w:lvlText w:val="-"/>
      <w:lvlJc w:val="left"/>
      <w:pPr>
        <w:ind w:left="717" w:hanging="360"/>
      </w:pPr>
      <w:rPr>
        <w:rFonts w:ascii="Calibri Light" w:eastAsiaTheme="minorHAnsi" w:hAnsi="Calibri Light" w:cs="Calibri Light"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46" w15:restartNumberingAfterBreak="0">
    <w:nsid w:val="7C533DC7"/>
    <w:multiLevelType w:val="hybridMultilevel"/>
    <w:tmpl w:val="9CE0C564"/>
    <w:lvl w:ilvl="0" w:tplc="DA96558E">
      <w:numFmt w:val="bullet"/>
      <w:lvlText w:val="-"/>
      <w:lvlJc w:val="left"/>
      <w:pPr>
        <w:ind w:left="1080" w:hanging="360"/>
      </w:pPr>
      <w:rPr>
        <w:rFonts w:ascii="Calibri" w:eastAsiaTheme="minorHAnsi" w:hAnsi="Calibri"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7" w15:restartNumberingAfterBreak="0">
    <w:nsid w:val="7C9C48BA"/>
    <w:multiLevelType w:val="hybridMultilevel"/>
    <w:tmpl w:val="5B4E2A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7F48449E"/>
    <w:multiLevelType w:val="hybridMultilevel"/>
    <w:tmpl w:val="D9F2C366"/>
    <w:lvl w:ilvl="0" w:tplc="4888F112">
      <w:numFmt w:val="bullet"/>
      <w:lvlText w:val="-"/>
      <w:lvlJc w:val="left"/>
      <w:pPr>
        <w:ind w:left="717" w:hanging="360"/>
      </w:pPr>
      <w:rPr>
        <w:rFonts w:ascii="Calibri Light" w:eastAsiaTheme="minorHAnsi" w:hAnsi="Calibri Light" w:cstheme="minorHAns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num w:numId="1">
    <w:abstractNumId w:val="36"/>
  </w:num>
  <w:num w:numId="2">
    <w:abstractNumId w:val="3"/>
  </w:num>
  <w:num w:numId="3">
    <w:abstractNumId w:val="15"/>
  </w:num>
  <w:num w:numId="4">
    <w:abstractNumId w:val="8"/>
  </w:num>
  <w:num w:numId="5">
    <w:abstractNumId w:val="31"/>
  </w:num>
  <w:num w:numId="6">
    <w:abstractNumId w:val="41"/>
  </w:num>
  <w:num w:numId="7">
    <w:abstractNumId w:val="41"/>
  </w:num>
  <w:num w:numId="8">
    <w:abstractNumId w:val="44"/>
  </w:num>
  <w:num w:numId="9">
    <w:abstractNumId w:val="32"/>
  </w:num>
  <w:num w:numId="10">
    <w:abstractNumId w:val="34"/>
  </w:num>
  <w:num w:numId="11">
    <w:abstractNumId w:val="12"/>
  </w:num>
  <w:num w:numId="12">
    <w:abstractNumId w:val="14"/>
  </w:num>
  <w:num w:numId="13">
    <w:abstractNumId w:val="19"/>
  </w:num>
  <w:num w:numId="14">
    <w:abstractNumId w:val="40"/>
  </w:num>
  <w:num w:numId="15">
    <w:abstractNumId w:val="10"/>
  </w:num>
  <w:num w:numId="16">
    <w:abstractNumId w:val="46"/>
  </w:num>
  <w:num w:numId="17">
    <w:abstractNumId w:val="9"/>
  </w:num>
  <w:num w:numId="18">
    <w:abstractNumId w:val="6"/>
  </w:num>
  <w:num w:numId="19">
    <w:abstractNumId w:val="11"/>
  </w:num>
  <w:num w:numId="20">
    <w:abstractNumId w:val="47"/>
  </w:num>
  <w:num w:numId="21">
    <w:abstractNumId w:val="30"/>
  </w:num>
  <w:num w:numId="22">
    <w:abstractNumId w:val="23"/>
  </w:num>
  <w:num w:numId="23">
    <w:abstractNumId w:val="25"/>
  </w:num>
  <w:num w:numId="24">
    <w:abstractNumId w:val="21"/>
  </w:num>
  <w:num w:numId="25">
    <w:abstractNumId w:val="28"/>
  </w:num>
  <w:num w:numId="26">
    <w:abstractNumId w:val="39"/>
  </w:num>
  <w:num w:numId="27">
    <w:abstractNumId w:val="4"/>
  </w:num>
  <w:num w:numId="28">
    <w:abstractNumId w:val="33"/>
  </w:num>
  <w:num w:numId="29">
    <w:abstractNumId w:val="48"/>
  </w:num>
  <w:num w:numId="30">
    <w:abstractNumId w:val="7"/>
  </w:num>
  <w:num w:numId="31">
    <w:abstractNumId w:val="29"/>
  </w:num>
  <w:num w:numId="32">
    <w:abstractNumId w:val="37"/>
  </w:num>
  <w:num w:numId="33">
    <w:abstractNumId w:val="24"/>
  </w:num>
  <w:num w:numId="34">
    <w:abstractNumId w:val="18"/>
  </w:num>
  <w:num w:numId="35">
    <w:abstractNumId w:val="1"/>
  </w:num>
  <w:num w:numId="36">
    <w:abstractNumId w:val="45"/>
  </w:num>
  <w:num w:numId="37">
    <w:abstractNumId w:val="22"/>
  </w:num>
  <w:num w:numId="38">
    <w:abstractNumId w:val="5"/>
  </w:num>
  <w:num w:numId="39">
    <w:abstractNumId w:val="42"/>
  </w:num>
  <w:num w:numId="40">
    <w:abstractNumId w:val="16"/>
  </w:num>
  <w:num w:numId="41">
    <w:abstractNumId w:val="27"/>
  </w:num>
  <w:num w:numId="42">
    <w:abstractNumId w:val="0"/>
  </w:num>
  <w:num w:numId="43">
    <w:abstractNumId w:val="17"/>
  </w:num>
  <w:num w:numId="44">
    <w:abstractNumId w:val="2"/>
  </w:num>
  <w:num w:numId="45">
    <w:abstractNumId w:val="13"/>
  </w:num>
  <w:num w:numId="46">
    <w:abstractNumId w:val="20"/>
  </w:num>
  <w:num w:numId="47">
    <w:abstractNumId w:val="43"/>
  </w:num>
  <w:num w:numId="48">
    <w:abstractNumId w:val="35"/>
  </w:num>
  <w:num w:numId="49">
    <w:abstractNumId w:val="3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i-FI" w:vendorID="64" w:dllVersion="6" w:nlCheck="1" w:checkStyle="0"/>
  <w:activeWritingStyle w:appName="MSWord" w:lang="fi-FI" w:vendorID="64" w:dllVersion="0" w:nlCheck="1" w:checkStyle="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6DD"/>
    <w:rsid w:val="000013FA"/>
    <w:rsid w:val="0000326C"/>
    <w:rsid w:val="00005AAD"/>
    <w:rsid w:val="00012A58"/>
    <w:rsid w:val="00012CB3"/>
    <w:rsid w:val="0001585E"/>
    <w:rsid w:val="00016751"/>
    <w:rsid w:val="00016E2A"/>
    <w:rsid w:val="000174D5"/>
    <w:rsid w:val="0002162D"/>
    <w:rsid w:val="0002458B"/>
    <w:rsid w:val="00026D13"/>
    <w:rsid w:val="0002704E"/>
    <w:rsid w:val="000277D5"/>
    <w:rsid w:val="00031B46"/>
    <w:rsid w:val="00032170"/>
    <w:rsid w:val="000356A6"/>
    <w:rsid w:val="000379B0"/>
    <w:rsid w:val="00037AD7"/>
    <w:rsid w:val="00040526"/>
    <w:rsid w:val="00041E95"/>
    <w:rsid w:val="00042395"/>
    <w:rsid w:val="00043167"/>
    <w:rsid w:val="0004383D"/>
    <w:rsid w:val="00052D04"/>
    <w:rsid w:val="00053AF9"/>
    <w:rsid w:val="00061BD4"/>
    <w:rsid w:val="00065C43"/>
    <w:rsid w:val="00071D70"/>
    <w:rsid w:val="000724C0"/>
    <w:rsid w:val="00072CB3"/>
    <w:rsid w:val="00072D3B"/>
    <w:rsid w:val="00074AF5"/>
    <w:rsid w:val="00076AE8"/>
    <w:rsid w:val="00080E0D"/>
    <w:rsid w:val="0008242E"/>
    <w:rsid w:val="0008256B"/>
    <w:rsid w:val="00083F88"/>
    <w:rsid w:val="0008455F"/>
    <w:rsid w:val="000845E7"/>
    <w:rsid w:val="00085170"/>
    <w:rsid w:val="000854A5"/>
    <w:rsid w:val="00087EEB"/>
    <w:rsid w:val="0009180D"/>
    <w:rsid w:val="00094F8B"/>
    <w:rsid w:val="000A7845"/>
    <w:rsid w:val="000A7E64"/>
    <w:rsid w:val="000B17C9"/>
    <w:rsid w:val="000B7721"/>
    <w:rsid w:val="000C2C9A"/>
    <w:rsid w:val="000C4067"/>
    <w:rsid w:val="000C6227"/>
    <w:rsid w:val="000C69C1"/>
    <w:rsid w:val="000D0C4B"/>
    <w:rsid w:val="000D30AF"/>
    <w:rsid w:val="000D4BAC"/>
    <w:rsid w:val="000D5D1B"/>
    <w:rsid w:val="000D7300"/>
    <w:rsid w:val="000D7CD8"/>
    <w:rsid w:val="000E12C2"/>
    <w:rsid w:val="000E14E0"/>
    <w:rsid w:val="000E32A2"/>
    <w:rsid w:val="000E4108"/>
    <w:rsid w:val="000E7533"/>
    <w:rsid w:val="000F16FE"/>
    <w:rsid w:val="000F4486"/>
    <w:rsid w:val="000F5067"/>
    <w:rsid w:val="000F736B"/>
    <w:rsid w:val="000F75E1"/>
    <w:rsid w:val="0010215D"/>
    <w:rsid w:val="00110947"/>
    <w:rsid w:val="001130F4"/>
    <w:rsid w:val="00113E05"/>
    <w:rsid w:val="0011588C"/>
    <w:rsid w:val="00115967"/>
    <w:rsid w:val="001179FD"/>
    <w:rsid w:val="0012052D"/>
    <w:rsid w:val="00120EBA"/>
    <w:rsid w:val="001229A6"/>
    <w:rsid w:val="001232A0"/>
    <w:rsid w:val="00123FE4"/>
    <w:rsid w:val="001306E3"/>
    <w:rsid w:val="00132BAA"/>
    <w:rsid w:val="001350E7"/>
    <w:rsid w:val="00137905"/>
    <w:rsid w:val="001468C7"/>
    <w:rsid w:val="00146BC6"/>
    <w:rsid w:val="001471B5"/>
    <w:rsid w:val="00147AC3"/>
    <w:rsid w:val="00152644"/>
    <w:rsid w:val="00156BE6"/>
    <w:rsid w:val="0016059B"/>
    <w:rsid w:val="0016119F"/>
    <w:rsid w:val="00161A01"/>
    <w:rsid w:val="00164491"/>
    <w:rsid w:val="00172A2D"/>
    <w:rsid w:val="00173D4F"/>
    <w:rsid w:val="00176F4F"/>
    <w:rsid w:val="00181354"/>
    <w:rsid w:val="001829F2"/>
    <w:rsid w:val="00182A42"/>
    <w:rsid w:val="00183562"/>
    <w:rsid w:val="00184347"/>
    <w:rsid w:val="001A096E"/>
    <w:rsid w:val="001A18CC"/>
    <w:rsid w:val="001A4A4B"/>
    <w:rsid w:val="001A5CB8"/>
    <w:rsid w:val="001B0B16"/>
    <w:rsid w:val="001C2360"/>
    <w:rsid w:val="001C3E8A"/>
    <w:rsid w:val="001C67EF"/>
    <w:rsid w:val="001C77CE"/>
    <w:rsid w:val="001D092B"/>
    <w:rsid w:val="001D27C2"/>
    <w:rsid w:val="001D5078"/>
    <w:rsid w:val="001D56BE"/>
    <w:rsid w:val="001D6D16"/>
    <w:rsid w:val="001D77CB"/>
    <w:rsid w:val="001E3371"/>
    <w:rsid w:val="001E3B54"/>
    <w:rsid w:val="001E718C"/>
    <w:rsid w:val="001F09F1"/>
    <w:rsid w:val="001F6983"/>
    <w:rsid w:val="001F7EB4"/>
    <w:rsid w:val="00201CCD"/>
    <w:rsid w:val="0020327A"/>
    <w:rsid w:val="00203DF1"/>
    <w:rsid w:val="002055DE"/>
    <w:rsid w:val="0020729C"/>
    <w:rsid w:val="00213666"/>
    <w:rsid w:val="002166B2"/>
    <w:rsid w:val="00216B87"/>
    <w:rsid w:val="00217CE6"/>
    <w:rsid w:val="00220954"/>
    <w:rsid w:val="00227756"/>
    <w:rsid w:val="00230E79"/>
    <w:rsid w:val="00231088"/>
    <w:rsid w:val="00233E59"/>
    <w:rsid w:val="00236666"/>
    <w:rsid w:val="00240537"/>
    <w:rsid w:val="002435CE"/>
    <w:rsid w:val="00243797"/>
    <w:rsid w:val="0024448C"/>
    <w:rsid w:val="00247F4B"/>
    <w:rsid w:val="0025098A"/>
    <w:rsid w:val="00251661"/>
    <w:rsid w:val="00253A27"/>
    <w:rsid w:val="0025443A"/>
    <w:rsid w:val="00255103"/>
    <w:rsid w:val="002637A2"/>
    <w:rsid w:val="00263A26"/>
    <w:rsid w:val="00266D72"/>
    <w:rsid w:val="00270F16"/>
    <w:rsid w:val="002717EB"/>
    <w:rsid w:val="00273C38"/>
    <w:rsid w:val="002768DF"/>
    <w:rsid w:val="00284BC9"/>
    <w:rsid w:val="0028771C"/>
    <w:rsid w:val="00287E83"/>
    <w:rsid w:val="0029166B"/>
    <w:rsid w:val="00291AC4"/>
    <w:rsid w:val="00291BC8"/>
    <w:rsid w:val="00291C7E"/>
    <w:rsid w:val="002931ED"/>
    <w:rsid w:val="00294960"/>
    <w:rsid w:val="00295C59"/>
    <w:rsid w:val="002A0A5A"/>
    <w:rsid w:val="002A1FD2"/>
    <w:rsid w:val="002A24A9"/>
    <w:rsid w:val="002A5C41"/>
    <w:rsid w:val="002A6017"/>
    <w:rsid w:val="002A64FD"/>
    <w:rsid w:val="002B183C"/>
    <w:rsid w:val="002B1D02"/>
    <w:rsid w:val="002B1D8C"/>
    <w:rsid w:val="002B33A0"/>
    <w:rsid w:val="002C23C1"/>
    <w:rsid w:val="002C3F1B"/>
    <w:rsid w:val="002C5D34"/>
    <w:rsid w:val="002C6220"/>
    <w:rsid w:val="002C661E"/>
    <w:rsid w:val="002D0C1F"/>
    <w:rsid w:val="002D4527"/>
    <w:rsid w:val="002D5061"/>
    <w:rsid w:val="002D59DF"/>
    <w:rsid w:val="002D6861"/>
    <w:rsid w:val="002D723A"/>
    <w:rsid w:val="002D7C1F"/>
    <w:rsid w:val="002E0CE4"/>
    <w:rsid w:val="002F573C"/>
    <w:rsid w:val="002F5C78"/>
    <w:rsid w:val="00303FF3"/>
    <w:rsid w:val="00304159"/>
    <w:rsid w:val="00304D9F"/>
    <w:rsid w:val="0030617E"/>
    <w:rsid w:val="00306190"/>
    <w:rsid w:val="003117CD"/>
    <w:rsid w:val="003121E1"/>
    <w:rsid w:val="00324476"/>
    <w:rsid w:val="00334CEE"/>
    <w:rsid w:val="003368A6"/>
    <w:rsid w:val="003441FA"/>
    <w:rsid w:val="00346EE1"/>
    <w:rsid w:val="003516F6"/>
    <w:rsid w:val="00356E77"/>
    <w:rsid w:val="003574E6"/>
    <w:rsid w:val="00357FED"/>
    <w:rsid w:val="0036476F"/>
    <w:rsid w:val="003661CA"/>
    <w:rsid w:val="00370D85"/>
    <w:rsid w:val="00370E59"/>
    <w:rsid w:val="00371FBC"/>
    <w:rsid w:val="00372748"/>
    <w:rsid w:val="00373881"/>
    <w:rsid w:val="003749A1"/>
    <w:rsid w:val="00376F15"/>
    <w:rsid w:val="00377787"/>
    <w:rsid w:val="00382729"/>
    <w:rsid w:val="00385764"/>
    <w:rsid w:val="00390C73"/>
    <w:rsid w:val="00391AD1"/>
    <w:rsid w:val="0039336A"/>
    <w:rsid w:val="00396194"/>
    <w:rsid w:val="00397E95"/>
    <w:rsid w:val="003A1512"/>
    <w:rsid w:val="003A1E63"/>
    <w:rsid w:val="003A3B0E"/>
    <w:rsid w:val="003B2E69"/>
    <w:rsid w:val="003B35E9"/>
    <w:rsid w:val="003B5928"/>
    <w:rsid w:val="003B605B"/>
    <w:rsid w:val="003B76B1"/>
    <w:rsid w:val="003C0CA2"/>
    <w:rsid w:val="003C1BC7"/>
    <w:rsid w:val="003C5636"/>
    <w:rsid w:val="003C5D5E"/>
    <w:rsid w:val="003C6015"/>
    <w:rsid w:val="003D0F6E"/>
    <w:rsid w:val="003D2DFE"/>
    <w:rsid w:val="003D4FC2"/>
    <w:rsid w:val="003D54B8"/>
    <w:rsid w:val="003D599D"/>
    <w:rsid w:val="003D634A"/>
    <w:rsid w:val="003D649A"/>
    <w:rsid w:val="003D76C7"/>
    <w:rsid w:val="003E065D"/>
    <w:rsid w:val="003E1264"/>
    <w:rsid w:val="003E14C1"/>
    <w:rsid w:val="003E1575"/>
    <w:rsid w:val="003E4AE0"/>
    <w:rsid w:val="003E4F56"/>
    <w:rsid w:val="003E5406"/>
    <w:rsid w:val="003F00C3"/>
    <w:rsid w:val="003F2470"/>
    <w:rsid w:val="003F5279"/>
    <w:rsid w:val="003F53D0"/>
    <w:rsid w:val="003F567C"/>
    <w:rsid w:val="003F678B"/>
    <w:rsid w:val="00401EC8"/>
    <w:rsid w:val="00403A6B"/>
    <w:rsid w:val="00413321"/>
    <w:rsid w:val="00415B4A"/>
    <w:rsid w:val="00416150"/>
    <w:rsid w:val="00420946"/>
    <w:rsid w:val="00421F10"/>
    <w:rsid w:val="00421F45"/>
    <w:rsid w:val="004309ED"/>
    <w:rsid w:val="00431196"/>
    <w:rsid w:val="00431A51"/>
    <w:rsid w:val="00434C14"/>
    <w:rsid w:val="004350E2"/>
    <w:rsid w:val="00442103"/>
    <w:rsid w:val="00444944"/>
    <w:rsid w:val="004449E8"/>
    <w:rsid w:val="00445B56"/>
    <w:rsid w:val="00446089"/>
    <w:rsid w:val="00446CA5"/>
    <w:rsid w:val="004470AE"/>
    <w:rsid w:val="00456E6B"/>
    <w:rsid w:val="0045727B"/>
    <w:rsid w:val="00465506"/>
    <w:rsid w:val="0046580F"/>
    <w:rsid w:val="00470DC8"/>
    <w:rsid w:val="004721BA"/>
    <w:rsid w:val="00474393"/>
    <w:rsid w:val="0047531A"/>
    <w:rsid w:val="00476F04"/>
    <w:rsid w:val="00477E46"/>
    <w:rsid w:val="00484B6C"/>
    <w:rsid w:val="00485A02"/>
    <w:rsid w:val="00497689"/>
    <w:rsid w:val="004977CD"/>
    <w:rsid w:val="004A15F7"/>
    <w:rsid w:val="004A1B23"/>
    <w:rsid w:val="004A56E1"/>
    <w:rsid w:val="004B0820"/>
    <w:rsid w:val="004B1C77"/>
    <w:rsid w:val="004C0DDE"/>
    <w:rsid w:val="004C141A"/>
    <w:rsid w:val="004C3F7B"/>
    <w:rsid w:val="004C5D92"/>
    <w:rsid w:val="004C7030"/>
    <w:rsid w:val="004D2483"/>
    <w:rsid w:val="004D318C"/>
    <w:rsid w:val="004D31D3"/>
    <w:rsid w:val="004D4728"/>
    <w:rsid w:val="004D6123"/>
    <w:rsid w:val="004D7E41"/>
    <w:rsid w:val="004E03EC"/>
    <w:rsid w:val="004E14DF"/>
    <w:rsid w:val="004E1BE0"/>
    <w:rsid w:val="004E1E99"/>
    <w:rsid w:val="004E6B55"/>
    <w:rsid w:val="004E751D"/>
    <w:rsid w:val="004F0BC8"/>
    <w:rsid w:val="004F3221"/>
    <w:rsid w:val="004F4129"/>
    <w:rsid w:val="004F4D5A"/>
    <w:rsid w:val="004F595D"/>
    <w:rsid w:val="004F7890"/>
    <w:rsid w:val="00502028"/>
    <w:rsid w:val="00511A4B"/>
    <w:rsid w:val="005121F7"/>
    <w:rsid w:val="0051AD4B"/>
    <w:rsid w:val="00520B5D"/>
    <w:rsid w:val="00521CCF"/>
    <w:rsid w:val="00524FE5"/>
    <w:rsid w:val="0052568A"/>
    <w:rsid w:val="00525D9A"/>
    <w:rsid w:val="00527931"/>
    <w:rsid w:val="0053086B"/>
    <w:rsid w:val="00531087"/>
    <w:rsid w:val="005325F4"/>
    <w:rsid w:val="00536D03"/>
    <w:rsid w:val="00537496"/>
    <w:rsid w:val="00541E28"/>
    <w:rsid w:val="005478AE"/>
    <w:rsid w:val="00552FAC"/>
    <w:rsid w:val="00554E4C"/>
    <w:rsid w:val="00557126"/>
    <w:rsid w:val="005620B1"/>
    <w:rsid w:val="00565077"/>
    <w:rsid w:val="0056551D"/>
    <w:rsid w:val="00565BF1"/>
    <w:rsid w:val="00570E7F"/>
    <w:rsid w:val="00575754"/>
    <w:rsid w:val="00581243"/>
    <w:rsid w:val="00583BE1"/>
    <w:rsid w:val="00584391"/>
    <w:rsid w:val="0058482E"/>
    <w:rsid w:val="005861D9"/>
    <w:rsid w:val="0058674E"/>
    <w:rsid w:val="0058784E"/>
    <w:rsid w:val="005978B7"/>
    <w:rsid w:val="005A065D"/>
    <w:rsid w:val="005A22AF"/>
    <w:rsid w:val="005A271E"/>
    <w:rsid w:val="005A4E2C"/>
    <w:rsid w:val="005A7586"/>
    <w:rsid w:val="005B436B"/>
    <w:rsid w:val="005B47F1"/>
    <w:rsid w:val="005B4D70"/>
    <w:rsid w:val="005B61F4"/>
    <w:rsid w:val="005B69B1"/>
    <w:rsid w:val="005C2AD9"/>
    <w:rsid w:val="005C6EDA"/>
    <w:rsid w:val="005C70C1"/>
    <w:rsid w:val="005C76E6"/>
    <w:rsid w:val="005D0097"/>
    <w:rsid w:val="005D1083"/>
    <w:rsid w:val="005D13A3"/>
    <w:rsid w:val="005D3E33"/>
    <w:rsid w:val="005D4B6D"/>
    <w:rsid w:val="005D5ED3"/>
    <w:rsid w:val="005D6D44"/>
    <w:rsid w:val="005D7618"/>
    <w:rsid w:val="005D7E12"/>
    <w:rsid w:val="005E3DF1"/>
    <w:rsid w:val="005F63F5"/>
    <w:rsid w:val="005F7913"/>
    <w:rsid w:val="006051BC"/>
    <w:rsid w:val="00605DBF"/>
    <w:rsid w:val="0061003D"/>
    <w:rsid w:val="006176D0"/>
    <w:rsid w:val="00620F7D"/>
    <w:rsid w:val="00622B3B"/>
    <w:rsid w:val="00622EF9"/>
    <w:rsid w:val="00624A90"/>
    <w:rsid w:val="006250D9"/>
    <w:rsid w:val="006304B7"/>
    <w:rsid w:val="00630558"/>
    <w:rsid w:val="0063343F"/>
    <w:rsid w:val="00633982"/>
    <w:rsid w:val="00634709"/>
    <w:rsid w:val="00635D82"/>
    <w:rsid w:val="00641292"/>
    <w:rsid w:val="00643CD1"/>
    <w:rsid w:val="00643DF8"/>
    <w:rsid w:val="00644EA6"/>
    <w:rsid w:val="006462BB"/>
    <w:rsid w:val="00646B93"/>
    <w:rsid w:val="00651EDE"/>
    <w:rsid w:val="006530E5"/>
    <w:rsid w:val="00655114"/>
    <w:rsid w:val="00655DDF"/>
    <w:rsid w:val="0065766F"/>
    <w:rsid w:val="00661CC7"/>
    <w:rsid w:val="0066213E"/>
    <w:rsid w:val="00663481"/>
    <w:rsid w:val="0066564B"/>
    <w:rsid w:val="00674D24"/>
    <w:rsid w:val="00691346"/>
    <w:rsid w:val="006A06F2"/>
    <w:rsid w:val="006A2544"/>
    <w:rsid w:val="006A25AB"/>
    <w:rsid w:val="006A3443"/>
    <w:rsid w:val="006B07B0"/>
    <w:rsid w:val="006B0D74"/>
    <w:rsid w:val="006B4536"/>
    <w:rsid w:val="006C0510"/>
    <w:rsid w:val="006C0724"/>
    <w:rsid w:val="006C2B66"/>
    <w:rsid w:val="006C6B37"/>
    <w:rsid w:val="006C6D2B"/>
    <w:rsid w:val="006C6EA3"/>
    <w:rsid w:val="006C7253"/>
    <w:rsid w:val="006C7ADF"/>
    <w:rsid w:val="006E0BFA"/>
    <w:rsid w:val="006E3B10"/>
    <w:rsid w:val="006F01D4"/>
    <w:rsid w:val="006F160F"/>
    <w:rsid w:val="0070189C"/>
    <w:rsid w:val="00701EAA"/>
    <w:rsid w:val="00710C2E"/>
    <w:rsid w:val="007277DC"/>
    <w:rsid w:val="007300F5"/>
    <w:rsid w:val="007305CD"/>
    <w:rsid w:val="00733595"/>
    <w:rsid w:val="00734BD8"/>
    <w:rsid w:val="0073701F"/>
    <w:rsid w:val="00746259"/>
    <w:rsid w:val="00746BD8"/>
    <w:rsid w:val="00755603"/>
    <w:rsid w:val="0075665F"/>
    <w:rsid w:val="00757374"/>
    <w:rsid w:val="00762698"/>
    <w:rsid w:val="00766FB1"/>
    <w:rsid w:val="007746CA"/>
    <w:rsid w:val="00774A76"/>
    <w:rsid w:val="00776DE5"/>
    <w:rsid w:val="00777A2F"/>
    <w:rsid w:val="00791D49"/>
    <w:rsid w:val="007921B5"/>
    <w:rsid w:val="0079263E"/>
    <w:rsid w:val="007A0215"/>
    <w:rsid w:val="007A7682"/>
    <w:rsid w:val="007B1438"/>
    <w:rsid w:val="007B2106"/>
    <w:rsid w:val="007B2D24"/>
    <w:rsid w:val="007B2DCF"/>
    <w:rsid w:val="007B3439"/>
    <w:rsid w:val="007B5D9F"/>
    <w:rsid w:val="007B6630"/>
    <w:rsid w:val="007B7BF0"/>
    <w:rsid w:val="007C71F5"/>
    <w:rsid w:val="007C7D83"/>
    <w:rsid w:val="007D3751"/>
    <w:rsid w:val="007D6BA4"/>
    <w:rsid w:val="007E2235"/>
    <w:rsid w:val="007E4C75"/>
    <w:rsid w:val="007E625F"/>
    <w:rsid w:val="008002C2"/>
    <w:rsid w:val="00801458"/>
    <w:rsid w:val="008024F0"/>
    <w:rsid w:val="00802F4B"/>
    <w:rsid w:val="00803D98"/>
    <w:rsid w:val="008048DD"/>
    <w:rsid w:val="00805126"/>
    <w:rsid w:val="00806C90"/>
    <w:rsid w:val="0080703A"/>
    <w:rsid w:val="008125B4"/>
    <w:rsid w:val="008146FD"/>
    <w:rsid w:val="00827580"/>
    <w:rsid w:val="00827705"/>
    <w:rsid w:val="00831F39"/>
    <w:rsid w:val="00832571"/>
    <w:rsid w:val="0083284E"/>
    <w:rsid w:val="008342FB"/>
    <w:rsid w:val="0085754A"/>
    <w:rsid w:val="00864059"/>
    <w:rsid w:val="0086427F"/>
    <w:rsid w:val="008845C2"/>
    <w:rsid w:val="0088521F"/>
    <w:rsid w:val="00885911"/>
    <w:rsid w:val="00886D49"/>
    <w:rsid w:val="0088785F"/>
    <w:rsid w:val="008908FE"/>
    <w:rsid w:val="00890907"/>
    <w:rsid w:val="008918C2"/>
    <w:rsid w:val="00892172"/>
    <w:rsid w:val="00894AD9"/>
    <w:rsid w:val="00895A2A"/>
    <w:rsid w:val="0089633D"/>
    <w:rsid w:val="00897397"/>
    <w:rsid w:val="008978B7"/>
    <w:rsid w:val="008A033E"/>
    <w:rsid w:val="008A15A0"/>
    <w:rsid w:val="008A4C6C"/>
    <w:rsid w:val="008A6128"/>
    <w:rsid w:val="008A6CE3"/>
    <w:rsid w:val="008B0414"/>
    <w:rsid w:val="008B0649"/>
    <w:rsid w:val="008B5EFA"/>
    <w:rsid w:val="008C10F9"/>
    <w:rsid w:val="008D25D4"/>
    <w:rsid w:val="008E357C"/>
    <w:rsid w:val="008E471C"/>
    <w:rsid w:val="008E4CD2"/>
    <w:rsid w:val="008E61F1"/>
    <w:rsid w:val="008E6621"/>
    <w:rsid w:val="008E6ECC"/>
    <w:rsid w:val="008F035F"/>
    <w:rsid w:val="008F33C2"/>
    <w:rsid w:val="008F7291"/>
    <w:rsid w:val="008F7CD4"/>
    <w:rsid w:val="00903DE8"/>
    <w:rsid w:val="00906FAA"/>
    <w:rsid w:val="009113CC"/>
    <w:rsid w:val="009122FE"/>
    <w:rsid w:val="00921CB3"/>
    <w:rsid w:val="00923300"/>
    <w:rsid w:val="00923CF2"/>
    <w:rsid w:val="009264AF"/>
    <w:rsid w:val="00930167"/>
    <w:rsid w:val="009326B7"/>
    <w:rsid w:val="009336B0"/>
    <w:rsid w:val="00935C48"/>
    <w:rsid w:val="00935C4E"/>
    <w:rsid w:val="0093651D"/>
    <w:rsid w:val="009444A1"/>
    <w:rsid w:val="00945974"/>
    <w:rsid w:val="00945DB9"/>
    <w:rsid w:val="00945F57"/>
    <w:rsid w:val="00946495"/>
    <w:rsid w:val="0095126F"/>
    <w:rsid w:val="00955137"/>
    <w:rsid w:val="0095724B"/>
    <w:rsid w:val="00961BA6"/>
    <w:rsid w:val="00962710"/>
    <w:rsid w:val="0096420A"/>
    <w:rsid w:val="0096476E"/>
    <w:rsid w:val="00966E7C"/>
    <w:rsid w:val="00970D50"/>
    <w:rsid w:val="00975A3B"/>
    <w:rsid w:val="00976431"/>
    <w:rsid w:val="00976CFC"/>
    <w:rsid w:val="00977B04"/>
    <w:rsid w:val="009819EB"/>
    <w:rsid w:val="009842D7"/>
    <w:rsid w:val="009851D9"/>
    <w:rsid w:val="00990D44"/>
    <w:rsid w:val="00992896"/>
    <w:rsid w:val="00996B38"/>
    <w:rsid w:val="00997C56"/>
    <w:rsid w:val="009A4FFC"/>
    <w:rsid w:val="009B327A"/>
    <w:rsid w:val="009B3953"/>
    <w:rsid w:val="009C2F1D"/>
    <w:rsid w:val="009C6E68"/>
    <w:rsid w:val="009C70CF"/>
    <w:rsid w:val="009D1916"/>
    <w:rsid w:val="009D315A"/>
    <w:rsid w:val="009D4149"/>
    <w:rsid w:val="009D74BB"/>
    <w:rsid w:val="009D7970"/>
    <w:rsid w:val="009E38AF"/>
    <w:rsid w:val="009E4E47"/>
    <w:rsid w:val="009F72BC"/>
    <w:rsid w:val="00A041C9"/>
    <w:rsid w:val="00A06235"/>
    <w:rsid w:val="00A073A0"/>
    <w:rsid w:val="00A074A7"/>
    <w:rsid w:val="00A15045"/>
    <w:rsid w:val="00A23D8B"/>
    <w:rsid w:val="00A256F8"/>
    <w:rsid w:val="00A31C1E"/>
    <w:rsid w:val="00A33CF8"/>
    <w:rsid w:val="00A34638"/>
    <w:rsid w:val="00A4012E"/>
    <w:rsid w:val="00A450B9"/>
    <w:rsid w:val="00A45153"/>
    <w:rsid w:val="00A4659B"/>
    <w:rsid w:val="00A50D5D"/>
    <w:rsid w:val="00A51F76"/>
    <w:rsid w:val="00A52C39"/>
    <w:rsid w:val="00A6328A"/>
    <w:rsid w:val="00A75166"/>
    <w:rsid w:val="00A75618"/>
    <w:rsid w:val="00A776F1"/>
    <w:rsid w:val="00A81E75"/>
    <w:rsid w:val="00A8443A"/>
    <w:rsid w:val="00A866FC"/>
    <w:rsid w:val="00A92EE2"/>
    <w:rsid w:val="00AA34F1"/>
    <w:rsid w:val="00AA6770"/>
    <w:rsid w:val="00AA7949"/>
    <w:rsid w:val="00AB5606"/>
    <w:rsid w:val="00AC0A4C"/>
    <w:rsid w:val="00AC1916"/>
    <w:rsid w:val="00AC1B03"/>
    <w:rsid w:val="00AC6A2A"/>
    <w:rsid w:val="00AD2901"/>
    <w:rsid w:val="00AD6207"/>
    <w:rsid w:val="00AE278A"/>
    <w:rsid w:val="00AE3B66"/>
    <w:rsid w:val="00AE48AB"/>
    <w:rsid w:val="00AE590F"/>
    <w:rsid w:val="00AE6A6C"/>
    <w:rsid w:val="00AF16DD"/>
    <w:rsid w:val="00AF1C4E"/>
    <w:rsid w:val="00AF214D"/>
    <w:rsid w:val="00AF3D08"/>
    <w:rsid w:val="00B00AB3"/>
    <w:rsid w:val="00B01A12"/>
    <w:rsid w:val="00B01D9E"/>
    <w:rsid w:val="00B03660"/>
    <w:rsid w:val="00B0381D"/>
    <w:rsid w:val="00B05738"/>
    <w:rsid w:val="00B15C34"/>
    <w:rsid w:val="00B163A4"/>
    <w:rsid w:val="00B17FAC"/>
    <w:rsid w:val="00B21764"/>
    <w:rsid w:val="00B2232F"/>
    <w:rsid w:val="00B255A5"/>
    <w:rsid w:val="00B30DD0"/>
    <w:rsid w:val="00B34921"/>
    <w:rsid w:val="00B34A0A"/>
    <w:rsid w:val="00B35B83"/>
    <w:rsid w:val="00B36514"/>
    <w:rsid w:val="00B41E60"/>
    <w:rsid w:val="00B5090D"/>
    <w:rsid w:val="00B556AF"/>
    <w:rsid w:val="00B61415"/>
    <w:rsid w:val="00B62F95"/>
    <w:rsid w:val="00B66415"/>
    <w:rsid w:val="00B73227"/>
    <w:rsid w:val="00B74A9F"/>
    <w:rsid w:val="00B808E2"/>
    <w:rsid w:val="00B82501"/>
    <w:rsid w:val="00B8521F"/>
    <w:rsid w:val="00B872BB"/>
    <w:rsid w:val="00B91C1A"/>
    <w:rsid w:val="00B91EF7"/>
    <w:rsid w:val="00B963B8"/>
    <w:rsid w:val="00BA200B"/>
    <w:rsid w:val="00BA2E63"/>
    <w:rsid w:val="00BA3A08"/>
    <w:rsid w:val="00BA7148"/>
    <w:rsid w:val="00BB1A44"/>
    <w:rsid w:val="00BB376E"/>
    <w:rsid w:val="00BB4465"/>
    <w:rsid w:val="00BB5F65"/>
    <w:rsid w:val="00BB7C31"/>
    <w:rsid w:val="00BB7EBB"/>
    <w:rsid w:val="00BC5E6C"/>
    <w:rsid w:val="00BC7871"/>
    <w:rsid w:val="00BD0294"/>
    <w:rsid w:val="00BD0C11"/>
    <w:rsid w:val="00BD28C9"/>
    <w:rsid w:val="00BD60D2"/>
    <w:rsid w:val="00BE0523"/>
    <w:rsid w:val="00BE136D"/>
    <w:rsid w:val="00BE153A"/>
    <w:rsid w:val="00BE361A"/>
    <w:rsid w:val="00BE68B4"/>
    <w:rsid w:val="00BF354D"/>
    <w:rsid w:val="00BF4DAC"/>
    <w:rsid w:val="00BF6E06"/>
    <w:rsid w:val="00BF7736"/>
    <w:rsid w:val="00C01C73"/>
    <w:rsid w:val="00C02369"/>
    <w:rsid w:val="00C02607"/>
    <w:rsid w:val="00C02C50"/>
    <w:rsid w:val="00C03BF9"/>
    <w:rsid w:val="00C0452E"/>
    <w:rsid w:val="00C154B8"/>
    <w:rsid w:val="00C176E0"/>
    <w:rsid w:val="00C17F78"/>
    <w:rsid w:val="00C26096"/>
    <w:rsid w:val="00C269AC"/>
    <w:rsid w:val="00C31064"/>
    <w:rsid w:val="00C32CAE"/>
    <w:rsid w:val="00C343B1"/>
    <w:rsid w:val="00C3441D"/>
    <w:rsid w:val="00C35395"/>
    <w:rsid w:val="00C355B3"/>
    <w:rsid w:val="00C358F2"/>
    <w:rsid w:val="00C4749B"/>
    <w:rsid w:val="00C567D0"/>
    <w:rsid w:val="00C56AEE"/>
    <w:rsid w:val="00C57BA1"/>
    <w:rsid w:val="00C600A0"/>
    <w:rsid w:val="00C67FB4"/>
    <w:rsid w:val="00C72681"/>
    <w:rsid w:val="00C73EDB"/>
    <w:rsid w:val="00C75712"/>
    <w:rsid w:val="00C90B50"/>
    <w:rsid w:val="00C92F20"/>
    <w:rsid w:val="00C9331B"/>
    <w:rsid w:val="00C944B2"/>
    <w:rsid w:val="00CA0CE1"/>
    <w:rsid w:val="00CA2AE3"/>
    <w:rsid w:val="00CA5E36"/>
    <w:rsid w:val="00CA68F6"/>
    <w:rsid w:val="00CA7296"/>
    <w:rsid w:val="00CB0CAE"/>
    <w:rsid w:val="00CB14E0"/>
    <w:rsid w:val="00CB4EEC"/>
    <w:rsid w:val="00CB5CD8"/>
    <w:rsid w:val="00CC035A"/>
    <w:rsid w:val="00CC0664"/>
    <w:rsid w:val="00CC19FF"/>
    <w:rsid w:val="00CC2286"/>
    <w:rsid w:val="00CC2494"/>
    <w:rsid w:val="00CC3BFF"/>
    <w:rsid w:val="00CC529D"/>
    <w:rsid w:val="00CC7071"/>
    <w:rsid w:val="00CC7BDF"/>
    <w:rsid w:val="00CD02D4"/>
    <w:rsid w:val="00CD7169"/>
    <w:rsid w:val="00CD73CC"/>
    <w:rsid w:val="00CD763E"/>
    <w:rsid w:val="00CE0198"/>
    <w:rsid w:val="00CE181D"/>
    <w:rsid w:val="00CE31E5"/>
    <w:rsid w:val="00CE3E01"/>
    <w:rsid w:val="00CE4B2F"/>
    <w:rsid w:val="00CE57D8"/>
    <w:rsid w:val="00CF4EF1"/>
    <w:rsid w:val="00CF6D1C"/>
    <w:rsid w:val="00D0046D"/>
    <w:rsid w:val="00D01A54"/>
    <w:rsid w:val="00D0244F"/>
    <w:rsid w:val="00D03208"/>
    <w:rsid w:val="00D05428"/>
    <w:rsid w:val="00D105EB"/>
    <w:rsid w:val="00D113FB"/>
    <w:rsid w:val="00D11F9E"/>
    <w:rsid w:val="00D12B5D"/>
    <w:rsid w:val="00D14750"/>
    <w:rsid w:val="00D2018F"/>
    <w:rsid w:val="00D22BBF"/>
    <w:rsid w:val="00D24BD3"/>
    <w:rsid w:val="00D27631"/>
    <w:rsid w:val="00D338FF"/>
    <w:rsid w:val="00D36D41"/>
    <w:rsid w:val="00D3711B"/>
    <w:rsid w:val="00D3780C"/>
    <w:rsid w:val="00D37C3C"/>
    <w:rsid w:val="00D472D6"/>
    <w:rsid w:val="00D509F8"/>
    <w:rsid w:val="00D57FFB"/>
    <w:rsid w:val="00D60EDA"/>
    <w:rsid w:val="00D63D32"/>
    <w:rsid w:val="00D63E03"/>
    <w:rsid w:val="00D66268"/>
    <w:rsid w:val="00D7002B"/>
    <w:rsid w:val="00D73B6E"/>
    <w:rsid w:val="00D768DE"/>
    <w:rsid w:val="00D839CC"/>
    <w:rsid w:val="00D94F06"/>
    <w:rsid w:val="00D958B2"/>
    <w:rsid w:val="00D96CEB"/>
    <w:rsid w:val="00DA2C0F"/>
    <w:rsid w:val="00DA2C5C"/>
    <w:rsid w:val="00DA3518"/>
    <w:rsid w:val="00DB27A4"/>
    <w:rsid w:val="00DB37A2"/>
    <w:rsid w:val="00DB5AF2"/>
    <w:rsid w:val="00DB5DE5"/>
    <w:rsid w:val="00DB67B5"/>
    <w:rsid w:val="00DB7916"/>
    <w:rsid w:val="00DC5E9C"/>
    <w:rsid w:val="00DD0C2D"/>
    <w:rsid w:val="00DD32E6"/>
    <w:rsid w:val="00DD6040"/>
    <w:rsid w:val="00DE0146"/>
    <w:rsid w:val="00DE0F0F"/>
    <w:rsid w:val="00DE7220"/>
    <w:rsid w:val="00DF1415"/>
    <w:rsid w:val="00DF2F21"/>
    <w:rsid w:val="00E04520"/>
    <w:rsid w:val="00E05B18"/>
    <w:rsid w:val="00E05FC4"/>
    <w:rsid w:val="00E104AB"/>
    <w:rsid w:val="00E111BB"/>
    <w:rsid w:val="00E1149E"/>
    <w:rsid w:val="00E1280A"/>
    <w:rsid w:val="00E16768"/>
    <w:rsid w:val="00E1E20B"/>
    <w:rsid w:val="00E200AE"/>
    <w:rsid w:val="00E30AA3"/>
    <w:rsid w:val="00E33842"/>
    <w:rsid w:val="00E34C65"/>
    <w:rsid w:val="00E37AC0"/>
    <w:rsid w:val="00E37CBA"/>
    <w:rsid w:val="00E4192E"/>
    <w:rsid w:val="00E42148"/>
    <w:rsid w:val="00E44A09"/>
    <w:rsid w:val="00E52DF1"/>
    <w:rsid w:val="00E54BE5"/>
    <w:rsid w:val="00E600AF"/>
    <w:rsid w:val="00E61D45"/>
    <w:rsid w:val="00E67C6D"/>
    <w:rsid w:val="00E7039E"/>
    <w:rsid w:val="00E734DF"/>
    <w:rsid w:val="00E7410D"/>
    <w:rsid w:val="00E8039C"/>
    <w:rsid w:val="00E80B80"/>
    <w:rsid w:val="00E87A60"/>
    <w:rsid w:val="00E9242B"/>
    <w:rsid w:val="00EA0C6A"/>
    <w:rsid w:val="00EA0E7D"/>
    <w:rsid w:val="00EA5859"/>
    <w:rsid w:val="00EA5F39"/>
    <w:rsid w:val="00EB594E"/>
    <w:rsid w:val="00EC2E5E"/>
    <w:rsid w:val="00EC3F04"/>
    <w:rsid w:val="00EC73EF"/>
    <w:rsid w:val="00EC7CC8"/>
    <w:rsid w:val="00ED3D09"/>
    <w:rsid w:val="00ED5E07"/>
    <w:rsid w:val="00ED6BC4"/>
    <w:rsid w:val="00EE0F5B"/>
    <w:rsid w:val="00EE3BDB"/>
    <w:rsid w:val="00EF1466"/>
    <w:rsid w:val="00EF2E54"/>
    <w:rsid w:val="00EF52CC"/>
    <w:rsid w:val="00EF74B9"/>
    <w:rsid w:val="00EF74E0"/>
    <w:rsid w:val="00EF77C2"/>
    <w:rsid w:val="00EF78F8"/>
    <w:rsid w:val="00F12109"/>
    <w:rsid w:val="00F12E91"/>
    <w:rsid w:val="00F134A0"/>
    <w:rsid w:val="00F13805"/>
    <w:rsid w:val="00F22108"/>
    <w:rsid w:val="00F25443"/>
    <w:rsid w:val="00F258E2"/>
    <w:rsid w:val="00F27961"/>
    <w:rsid w:val="00F313AC"/>
    <w:rsid w:val="00F35486"/>
    <w:rsid w:val="00F360BD"/>
    <w:rsid w:val="00F360FC"/>
    <w:rsid w:val="00F403B4"/>
    <w:rsid w:val="00F447D7"/>
    <w:rsid w:val="00F46345"/>
    <w:rsid w:val="00F463A6"/>
    <w:rsid w:val="00F50C59"/>
    <w:rsid w:val="00F50EF0"/>
    <w:rsid w:val="00F53BE0"/>
    <w:rsid w:val="00F540AA"/>
    <w:rsid w:val="00F549F2"/>
    <w:rsid w:val="00F56EBD"/>
    <w:rsid w:val="00F601BC"/>
    <w:rsid w:val="00F62BB5"/>
    <w:rsid w:val="00F62D08"/>
    <w:rsid w:val="00F662D8"/>
    <w:rsid w:val="00F673B3"/>
    <w:rsid w:val="00F744DC"/>
    <w:rsid w:val="00F75037"/>
    <w:rsid w:val="00F81A0A"/>
    <w:rsid w:val="00F84877"/>
    <w:rsid w:val="00F84D09"/>
    <w:rsid w:val="00F905D2"/>
    <w:rsid w:val="00F909CB"/>
    <w:rsid w:val="00F950AA"/>
    <w:rsid w:val="00F97A74"/>
    <w:rsid w:val="00F97D42"/>
    <w:rsid w:val="00FA0AFB"/>
    <w:rsid w:val="00FA0CDC"/>
    <w:rsid w:val="00FA55DF"/>
    <w:rsid w:val="00FA726D"/>
    <w:rsid w:val="00FB02CB"/>
    <w:rsid w:val="00FB4731"/>
    <w:rsid w:val="00FD12CB"/>
    <w:rsid w:val="00FD481F"/>
    <w:rsid w:val="00FD5457"/>
    <w:rsid w:val="00FD5FA7"/>
    <w:rsid w:val="00FD73F2"/>
    <w:rsid w:val="00FE2B07"/>
    <w:rsid w:val="00FE5B9E"/>
    <w:rsid w:val="00FE6159"/>
    <w:rsid w:val="00FF2692"/>
    <w:rsid w:val="00FF5329"/>
    <w:rsid w:val="00FF6649"/>
    <w:rsid w:val="010879ED"/>
    <w:rsid w:val="019A6CA3"/>
    <w:rsid w:val="01A02204"/>
    <w:rsid w:val="039CE83E"/>
    <w:rsid w:val="04FF5A42"/>
    <w:rsid w:val="05DCB9FD"/>
    <w:rsid w:val="06389919"/>
    <w:rsid w:val="077F2156"/>
    <w:rsid w:val="08865EF5"/>
    <w:rsid w:val="0888B734"/>
    <w:rsid w:val="093F7508"/>
    <w:rsid w:val="0ABFE127"/>
    <w:rsid w:val="0ACD7495"/>
    <w:rsid w:val="0B1BF8E7"/>
    <w:rsid w:val="0B3F2203"/>
    <w:rsid w:val="0C5C2761"/>
    <w:rsid w:val="0CA8CAAB"/>
    <w:rsid w:val="0F02A33A"/>
    <w:rsid w:val="0F96BA80"/>
    <w:rsid w:val="0FBE4A16"/>
    <w:rsid w:val="11B63239"/>
    <w:rsid w:val="131CB363"/>
    <w:rsid w:val="132C05F5"/>
    <w:rsid w:val="1413A7A3"/>
    <w:rsid w:val="14F5D22F"/>
    <w:rsid w:val="16409FF6"/>
    <w:rsid w:val="175A9668"/>
    <w:rsid w:val="1798967B"/>
    <w:rsid w:val="18BDDD84"/>
    <w:rsid w:val="18F6D593"/>
    <w:rsid w:val="192213E7"/>
    <w:rsid w:val="19579224"/>
    <w:rsid w:val="198914C7"/>
    <w:rsid w:val="1A0F6FAB"/>
    <w:rsid w:val="1A673C2D"/>
    <w:rsid w:val="1B4088FE"/>
    <w:rsid w:val="1CA7365A"/>
    <w:rsid w:val="1D26BA8E"/>
    <w:rsid w:val="1D7AFABD"/>
    <w:rsid w:val="1DA81DE9"/>
    <w:rsid w:val="1E19DA00"/>
    <w:rsid w:val="1EA6727C"/>
    <w:rsid w:val="1EAE9B1B"/>
    <w:rsid w:val="20FC5026"/>
    <w:rsid w:val="217FC936"/>
    <w:rsid w:val="21FF57D6"/>
    <w:rsid w:val="23A39B33"/>
    <w:rsid w:val="25AF1BFB"/>
    <w:rsid w:val="261DFD40"/>
    <w:rsid w:val="27BDC03F"/>
    <w:rsid w:val="2812A3B0"/>
    <w:rsid w:val="292D9C70"/>
    <w:rsid w:val="295A90B5"/>
    <w:rsid w:val="29F0F22A"/>
    <w:rsid w:val="2A7030CA"/>
    <w:rsid w:val="2A8C130D"/>
    <w:rsid w:val="2ACB5B0C"/>
    <w:rsid w:val="2C5CD4AD"/>
    <w:rsid w:val="2C9649A5"/>
    <w:rsid w:val="2DAD7C10"/>
    <w:rsid w:val="2EBDAEE2"/>
    <w:rsid w:val="2FD04263"/>
    <w:rsid w:val="309E0BEC"/>
    <w:rsid w:val="30D10E54"/>
    <w:rsid w:val="3255C1E0"/>
    <w:rsid w:val="32778E5A"/>
    <w:rsid w:val="32788A79"/>
    <w:rsid w:val="32BB5659"/>
    <w:rsid w:val="333FFBF8"/>
    <w:rsid w:val="3449F5EB"/>
    <w:rsid w:val="35F329EC"/>
    <w:rsid w:val="364E85AD"/>
    <w:rsid w:val="36B328E1"/>
    <w:rsid w:val="36EE2D5D"/>
    <w:rsid w:val="374BFB9C"/>
    <w:rsid w:val="376B2F21"/>
    <w:rsid w:val="38828E75"/>
    <w:rsid w:val="389EC101"/>
    <w:rsid w:val="38ADE535"/>
    <w:rsid w:val="38E67889"/>
    <w:rsid w:val="38F99761"/>
    <w:rsid w:val="39129283"/>
    <w:rsid w:val="39E4C3E7"/>
    <w:rsid w:val="3AAB9AC7"/>
    <w:rsid w:val="3AB08C4F"/>
    <w:rsid w:val="3B8FE975"/>
    <w:rsid w:val="3B909294"/>
    <w:rsid w:val="3BE54A7A"/>
    <w:rsid w:val="3D52B58C"/>
    <w:rsid w:val="3E0FC626"/>
    <w:rsid w:val="3E341EDB"/>
    <w:rsid w:val="3E8E942B"/>
    <w:rsid w:val="3F178BAB"/>
    <w:rsid w:val="3F1D8B04"/>
    <w:rsid w:val="41925C20"/>
    <w:rsid w:val="41975A82"/>
    <w:rsid w:val="43138BF5"/>
    <w:rsid w:val="437AAB67"/>
    <w:rsid w:val="43F6CAD2"/>
    <w:rsid w:val="4431700B"/>
    <w:rsid w:val="448A260A"/>
    <w:rsid w:val="4536B2AC"/>
    <w:rsid w:val="45BEF5E3"/>
    <w:rsid w:val="45CE3C8B"/>
    <w:rsid w:val="45DA971E"/>
    <w:rsid w:val="469CCE16"/>
    <w:rsid w:val="4733E6BA"/>
    <w:rsid w:val="47685B1A"/>
    <w:rsid w:val="4786B128"/>
    <w:rsid w:val="482CC36E"/>
    <w:rsid w:val="486C8F36"/>
    <w:rsid w:val="48A3933D"/>
    <w:rsid w:val="48EEA4DA"/>
    <w:rsid w:val="48F0C158"/>
    <w:rsid w:val="49026789"/>
    <w:rsid w:val="49042B7B"/>
    <w:rsid w:val="4A6E030A"/>
    <w:rsid w:val="4AAE0841"/>
    <w:rsid w:val="4AEDD867"/>
    <w:rsid w:val="4BEC0F8C"/>
    <w:rsid w:val="4CA110AA"/>
    <w:rsid w:val="4D53D2EC"/>
    <w:rsid w:val="4DB82DDB"/>
    <w:rsid w:val="4DBA2086"/>
    <w:rsid w:val="4DDE5701"/>
    <w:rsid w:val="4DFA4A4B"/>
    <w:rsid w:val="511C19DF"/>
    <w:rsid w:val="51647CD3"/>
    <w:rsid w:val="53E58A02"/>
    <w:rsid w:val="5467AE87"/>
    <w:rsid w:val="54732F96"/>
    <w:rsid w:val="555D0CAE"/>
    <w:rsid w:val="55801AE6"/>
    <w:rsid w:val="55C98626"/>
    <w:rsid w:val="56BD9A25"/>
    <w:rsid w:val="57E2A728"/>
    <w:rsid w:val="59D0A01F"/>
    <w:rsid w:val="5A1A63B4"/>
    <w:rsid w:val="5A1AEC5A"/>
    <w:rsid w:val="5AA00098"/>
    <w:rsid w:val="5AB2ACF2"/>
    <w:rsid w:val="5ABA6695"/>
    <w:rsid w:val="5BB91A22"/>
    <w:rsid w:val="5BDFD2C0"/>
    <w:rsid w:val="5CA5D1DB"/>
    <w:rsid w:val="5CB6886B"/>
    <w:rsid w:val="5D2E3C6F"/>
    <w:rsid w:val="5E5258CC"/>
    <w:rsid w:val="5E9A2C87"/>
    <w:rsid w:val="5F153AB4"/>
    <w:rsid w:val="5F476A0E"/>
    <w:rsid w:val="5FDF89C6"/>
    <w:rsid w:val="607AC9A1"/>
    <w:rsid w:val="60A31D4D"/>
    <w:rsid w:val="6201AD92"/>
    <w:rsid w:val="627F45F4"/>
    <w:rsid w:val="639D7DF3"/>
    <w:rsid w:val="63CEC980"/>
    <w:rsid w:val="643E419D"/>
    <w:rsid w:val="647C320B"/>
    <w:rsid w:val="64928063"/>
    <w:rsid w:val="64B329B4"/>
    <w:rsid w:val="650DA6B8"/>
    <w:rsid w:val="677B2BFF"/>
    <w:rsid w:val="68FFE4F9"/>
    <w:rsid w:val="694DEF07"/>
    <w:rsid w:val="69869AD7"/>
    <w:rsid w:val="6A1AD0A2"/>
    <w:rsid w:val="6AC04E7A"/>
    <w:rsid w:val="6B02C89E"/>
    <w:rsid w:val="6C004D85"/>
    <w:rsid w:val="6C0D422A"/>
    <w:rsid w:val="6CC8895C"/>
    <w:rsid w:val="6D2A01C7"/>
    <w:rsid w:val="6D2A3BBD"/>
    <w:rsid w:val="6D9E5BFE"/>
    <w:rsid w:val="6E1EFACF"/>
    <w:rsid w:val="70584029"/>
    <w:rsid w:val="708AD707"/>
    <w:rsid w:val="709F952C"/>
    <w:rsid w:val="7226A768"/>
    <w:rsid w:val="73C8B16A"/>
    <w:rsid w:val="755E482A"/>
    <w:rsid w:val="75A21029"/>
    <w:rsid w:val="760B0410"/>
    <w:rsid w:val="76A8072E"/>
    <w:rsid w:val="76F4A62A"/>
    <w:rsid w:val="76FF8A98"/>
    <w:rsid w:val="778EE8C4"/>
    <w:rsid w:val="77C4E0F6"/>
    <w:rsid w:val="788512BC"/>
    <w:rsid w:val="79E5C61E"/>
    <w:rsid w:val="7B1E379E"/>
    <w:rsid w:val="7B3139EF"/>
    <w:rsid w:val="7B407C88"/>
    <w:rsid w:val="7BEB4836"/>
    <w:rsid w:val="7C2B7345"/>
    <w:rsid w:val="7CC70BAE"/>
    <w:rsid w:val="7D0124F4"/>
    <w:rsid w:val="7DD9C3A7"/>
    <w:rsid w:val="7E27C7CE"/>
    <w:rsid w:val="7E5CAEF9"/>
    <w:rsid w:val="7EAFDE8F"/>
    <w:rsid w:val="7F28E18C"/>
    <w:rsid w:val="7F85A658"/>
    <w:rsid w:val="7FF26B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C6B4B"/>
  <w15:chartTrackingRefBased/>
  <w15:docId w15:val="{0D1181AC-E1F5-4E21-8742-A8B297C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6"/>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6"/>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6"/>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6"/>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6"/>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AC1916"/>
    <w:pPr>
      <w:tabs>
        <w:tab w:val="left" w:pos="5216"/>
        <w:tab w:val="left" w:pos="7825"/>
        <w:tab w:val="left" w:pos="9129"/>
      </w:tabs>
      <w:spacing w:after="0"/>
    </w:pPr>
  </w:style>
  <w:style w:type="character" w:customStyle="1" w:styleId="YltunnisteChar">
    <w:name w:val="Ylätunniste Char"/>
    <w:basedOn w:val="Kappaleenoletusfontti"/>
    <w:link w:val="Yltunniste"/>
    <w:uiPriority w:val="99"/>
    <w:rsid w:val="00AC1916"/>
    <w:rPr>
      <w:sz w:val="24"/>
    </w:rPr>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EF74B9"/>
    <w:pPr>
      <w:spacing w:after="0" w:line="240" w:lineRule="auto"/>
    </w:pPr>
    <w:rPr>
      <w:sz w:val="24"/>
    </w:r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styleId="Luettelokappale">
    <w:name w:val="List Paragraph"/>
    <w:basedOn w:val="Normaali"/>
    <w:uiPriority w:val="34"/>
    <w:qFormat/>
    <w:rsid w:val="00203DF1"/>
    <w:pPr>
      <w:ind w:left="720"/>
      <w:contextualSpacing/>
    </w:pPr>
  </w:style>
  <w:style w:type="paragraph" w:styleId="Seliteteksti">
    <w:name w:val="Balloon Text"/>
    <w:basedOn w:val="Normaali"/>
    <w:link w:val="SelitetekstiChar"/>
    <w:uiPriority w:val="99"/>
    <w:semiHidden/>
    <w:unhideWhenUsed/>
    <w:rsid w:val="00C02607"/>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02607"/>
    <w:rPr>
      <w:rFonts w:ascii="Segoe UI" w:hAnsi="Segoe UI" w:cs="Segoe UI"/>
      <w:sz w:val="18"/>
      <w:szCs w:val="18"/>
    </w:rPr>
  </w:style>
  <w:style w:type="paragraph" w:styleId="NormaaliWWW">
    <w:name w:val="Normal (Web)"/>
    <w:basedOn w:val="Normaali"/>
    <w:uiPriority w:val="99"/>
    <w:semiHidden/>
    <w:unhideWhenUsed/>
    <w:rsid w:val="008A6128"/>
    <w:pPr>
      <w:spacing w:after="0"/>
    </w:pPr>
    <w:rPr>
      <w:rFonts w:ascii="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21F45"/>
    <w:rPr>
      <w:color w:val="800080" w:themeColor="followedHyperlink"/>
      <w:u w:val="single"/>
    </w:rPr>
  </w:style>
  <w:style w:type="character" w:styleId="Ratkaisematonmaininta">
    <w:name w:val="Unresolved Mention"/>
    <w:basedOn w:val="Kappaleenoletusfontti"/>
    <w:uiPriority w:val="99"/>
    <w:semiHidden/>
    <w:unhideWhenUsed/>
    <w:rsid w:val="00F7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03962">
      <w:bodyDiv w:val="1"/>
      <w:marLeft w:val="0"/>
      <w:marRight w:val="0"/>
      <w:marTop w:val="0"/>
      <w:marBottom w:val="0"/>
      <w:divBdr>
        <w:top w:val="none" w:sz="0" w:space="0" w:color="auto"/>
        <w:left w:val="none" w:sz="0" w:space="0" w:color="auto"/>
        <w:bottom w:val="none" w:sz="0" w:space="0" w:color="auto"/>
        <w:right w:val="none" w:sz="0" w:space="0" w:color="auto"/>
      </w:divBdr>
    </w:div>
    <w:div w:id="450515672">
      <w:bodyDiv w:val="1"/>
      <w:marLeft w:val="0"/>
      <w:marRight w:val="0"/>
      <w:marTop w:val="0"/>
      <w:marBottom w:val="0"/>
      <w:divBdr>
        <w:top w:val="none" w:sz="0" w:space="0" w:color="auto"/>
        <w:left w:val="none" w:sz="0" w:space="0" w:color="auto"/>
        <w:bottom w:val="none" w:sz="0" w:space="0" w:color="auto"/>
        <w:right w:val="none" w:sz="0" w:space="0" w:color="auto"/>
      </w:divBdr>
    </w:div>
    <w:div w:id="566108237">
      <w:bodyDiv w:val="1"/>
      <w:marLeft w:val="0"/>
      <w:marRight w:val="0"/>
      <w:marTop w:val="0"/>
      <w:marBottom w:val="0"/>
      <w:divBdr>
        <w:top w:val="none" w:sz="0" w:space="0" w:color="auto"/>
        <w:left w:val="none" w:sz="0" w:space="0" w:color="auto"/>
        <w:bottom w:val="none" w:sz="0" w:space="0" w:color="auto"/>
        <w:right w:val="none" w:sz="0" w:space="0" w:color="auto"/>
      </w:divBdr>
    </w:div>
    <w:div w:id="570965352">
      <w:bodyDiv w:val="1"/>
      <w:marLeft w:val="0"/>
      <w:marRight w:val="0"/>
      <w:marTop w:val="0"/>
      <w:marBottom w:val="0"/>
      <w:divBdr>
        <w:top w:val="none" w:sz="0" w:space="0" w:color="auto"/>
        <w:left w:val="none" w:sz="0" w:space="0" w:color="auto"/>
        <w:bottom w:val="none" w:sz="0" w:space="0" w:color="auto"/>
        <w:right w:val="none" w:sz="0" w:space="0" w:color="auto"/>
      </w:divBdr>
    </w:div>
    <w:div w:id="829369216">
      <w:bodyDiv w:val="1"/>
      <w:marLeft w:val="0"/>
      <w:marRight w:val="0"/>
      <w:marTop w:val="0"/>
      <w:marBottom w:val="0"/>
      <w:divBdr>
        <w:top w:val="none" w:sz="0" w:space="0" w:color="auto"/>
        <w:left w:val="none" w:sz="0" w:space="0" w:color="auto"/>
        <w:bottom w:val="none" w:sz="0" w:space="0" w:color="auto"/>
        <w:right w:val="none" w:sz="0" w:space="0" w:color="auto"/>
      </w:divBdr>
    </w:div>
    <w:div w:id="899175873">
      <w:bodyDiv w:val="1"/>
      <w:marLeft w:val="0"/>
      <w:marRight w:val="0"/>
      <w:marTop w:val="0"/>
      <w:marBottom w:val="0"/>
      <w:divBdr>
        <w:top w:val="none" w:sz="0" w:space="0" w:color="auto"/>
        <w:left w:val="none" w:sz="0" w:space="0" w:color="auto"/>
        <w:bottom w:val="none" w:sz="0" w:space="0" w:color="auto"/>
        <w:right w:val="none" w:sz="0" w:space="0" w:color="auto"/>
      </w:divBdr>
    </w:div>
    <w:div w:id="1179009361">
      <w:bodyDiv w:val="1"/>
      <w:marLeft w:val="0"/>
      <w:marRight w:val="0"/>
      <w:marTop w:val="0"/>
      <w:marBottom w:val="0"/>
      <w:divBdr>
        <w:top w:val="none" w:sz="0" w:space="0" w:color="auto"/>
        <w:left w:val="none" w:sz="0" w:space="0" w:color="auto"/>
        <w:bottom w:val="none" w:sz="0" w:space="0" w:color="auto"/>
        <w:right w:val="none" w:sz="0" w:space="0" w:color="auto"/>
      </w:divBdr>
    </w:div>
    <w:div w:id="1217860008">
      <w:bodyDiv w:val="1"/>
      <w:marLeft w:val="0"/>
      <w:marRight w:val="0"/>
      <w:marTop w:val="0"/>
      <w:marBottom w:val="0"/>
      <w:divBdr>
        <w:top w:val="none" w:sz="0" w:space="0" w:color="auto"/>
        <w:left w:val="none" w:sz="0" w:space="0" w:color="auto"/>
        <w:bottom w:val="none" w:sz="0" w:space="0" w:color="auto"/>
        <w:right w:val="none" w:sz="0" w:space="0" w:color="auto"/>
      </w:divBdr>
      <w:divsChild>
        <w:div w:id="1807549005">
          <w:marLeft w:val="0"/>
          <w:marRight w:val="0"/>
          <w:marTop w:val="0"/>
          <w:marBottom w:val="0"/>
          <w:divBdr>
            <w:top w:val="none" w:sz="0" w:space="0" w:color="auto"/>
            <w:left w:val="none" w:sz="0" w:space="0" w:color="auto"/>
            <w:bottom w:val="none" w:sz="0" w:space="0" w:color="auto"/>
            <w:right w:val="none" w:sz="0" w:space="0" w:color="auto"/>
          </w:divBdr>
        </w:div>
      </w:divsChild>
    </w:div>
    <w:div w:id="1222253332">
      <w:bodyDiv w:val="1"/>
      <w:marLeft w:val="0"/>
      <w:marRight w:val="0"/>
      <w:marTop w:val="0"/>
      <w:marBottom w:val="0"/>
      <w:divBdr>
        <w:top w:val="none" w:sz="0" w:space="0" w:color="auto"/>
        <w:left w:val="none" w:sz="0" w:space="0" w:color="auto"/>
        <w:bottom w:val="none" w:sz="0" w:space="0" w:color="auto"/>
        <w:right w:val="none" w:sz="0" w:space="0" w:color="auto"/>
      </w:divBdr>
      <w:divsChild>
        <w:div w:id="411318471">
          <w:marLeft w:val="0"/>
          <w:marRight w:val="0"/>
          <w:marTop w:val="0"/>
          <w:marBottom w:val="0"/>
          <w:divBdr>
            <w:top w:val="none" w:sz="0" w:space="0" w:color="auto"/>
            <w:left w:val="none" w:sz="0" w:space="0" w:color="auto"/>
            <w:bottom w:val="none" w:sz="0" w:space="0" w:color="auto"/>
            <w:right w:val="none" w:sz="0" w:space="0" w:color="auto"/>
          </w:divBdr>
        </w:div>
      </w:divsChild>
    </w:div>
    <w:div w:id="1572042416">
      <w:bodyDiv w:val="1"/>
      <w:marLeft w:val="0"/>
      <w:marRight w:val="0"/>
      <w:marTop w:val="0"/>
      <w:marBottom w:val="0"/>
      <w:divBdr>
        <w:top w:val="none" w:sz="0" w:space="0" w:color="auto"/>
        <w:left w:val="none" w:sz="0" w:space="0" w:color="auto"/>
        <w:bottom w:val="none" w:sz="0" w:space="0" w:color="auto"/>
        <w:right w:val="none" w:sz="0" w:space="0" w:color="auto"/>
      </w:divBdr>
    </w:div>
    <w:div w:id="1579900175">
      <w:bodyDiv w:val="1"/>
      <w:marLeft w:val="0"/>
      <w:marRight w:val="0"/>
      <w:marTop w:val="0"/>
      <w:marBottom w:val="0"/>
      <w:divBdr>
        <w:top w:val="none" w:sz="0" w:space="0" w:color="auto"/>
        <w:left w:val="none" w:sz="0" w:space="0" w:color="auto"/>
        <w:bottom w:val="none" w:sz="0" w:space="0" w:color="auto"/>
        <w:right w:val="none" w:sz="0" w:space="0" w:color="auto"/>
      </w:divBdr>
    </w:div>
    <w:div w:id="1738358104">
      <w:bodyDiv w:val="1"/>
      <w:marLeft w:val="0"/>
      <w:marRight w:val="0"/>
      <w:marTop w:val="0"/>
      <w:marBottom w:val="0"/>
      <w:divBdr>
        <w:top w:val="none" w:sz="0" w:space="0" w:color="auto"/>
        <w:left w:val="none" w:sz="0" w:space="0" w:color="auto"/>
        <w:bottom w:val="none" w:sz="0" w:space="0" w:color="auto"/>
        <w:right w:val="none" w:sz="0" w:space="0" w:color="auto"/>
      </w:divBdr>
    </w:div>
    <w:div w:id="1841920739">
      <w:bodyDiv w:val="1"/>
      <w:marLeft w:val="0"/>
      <w:marRight w:val="0"/>
      <w:marTop w:val="0"/>
      <w:marBottom w:val="0"/>
      <w:divBdr>
        <w:top w:val="none" w:sz="0" w:space="0" w:color="auto"/>
        <w:left w:val="none" w:sz="0" w:space="0" w:color="auto"/>
        <w:bottom w:val="none" w:sz="0" w:space="0" w:color="auto"/>
        <w:right w:val="none" w:sz="0" w:space="0" w:color="auto"/>
      </w:divBdr>
    </w:div>
    <w:div w:id="1883400372">
      <w:bodyDiv w:val="1"/>
      <w:marLeft w:val="0"/>
      <w:marRight w:val="0"/>
      <w:marTop w:val="0"/>
      <w:marBottom w:val="0"/>
      <w:divBdr>
        <w:top w:val="none" w:sz="0" w:space="0" w:color="auto"/>
        <w:left w:val="none" w:sz="0" w:space="0" w:color="auto"/>
        <w:bottom w:val="none" w:sz="0" w:space="0" w:color="auto"/>
        <w:right w:val="none" w:sz="0" w:space="0" w:color="auto"/>
      </w:divBdr>
    </w:div>
    <w:div w:id="19783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ukukeskus.fi/mun-tarina-loppuraportt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ukemo.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jasampo.fi/fi/sivupiir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ampere%20yhteiset\Muistio.dotx" TargetMode="External"/></Relationships>
</file>

<file path=word/theme/theme1.xml><?xml version="1.0" encoding="utf-8"?>
<a:theme xmlns:a="http://schemas.openxmlformats.org/drawingml/2006/main" name="Office-teema">
  <a:themeElements>
    <a:clrScheme name="Tampere värit">
      <a:dk1>
        <a:sysClr val="windowText" lastClr="000000"/>
      </a:dk1>
      <a:lt1>
        <a:sysClr val="window" lastClr="FFFFFF"/>
      </a:lt1>
      <a:dk2>
        <a:srgbClr val="1F497D"/>
      </a:dk2>
      <a:lt2>
        <a:srgbClr val="EEECE1"/>
      </a:lt2>
      <a:accent1>
        <a:srgbClr val="EEA529"/>
      </a:accent1>
      <a:accent2>
        <a:srgbClr val="BB3B20"/>
      </a:accent2>
      <a:accent3>
        <a:srgbClr val="005394"/>
      </a:accent3>
      <a:accent4>
        <a:srgbClr val="488433"/>
      </a:accent4>
      <a:accent5>
        <a:srgbClr val="4BACC6"/>
      </a:accent5>
      <a:accent6>
        <a:srgbClr val="F79646"/>
      </a:accent6>
      <a:hlink>
        <a:srgbClr val="0000FF"/>
      </a:hlink>
      <a:folHlink>
        <a:srgbClr val="800080"/>
      </a:folHlink>
    </a:clrScheme>
    <a:fontScheme name="Tampere Calibri sisäinen">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7E78696900A8E45935B309274FF8C08" ma:contentTypeVersion="12" ma:contentTypeDescription="Luo uusi asiakirja." ma:contentTypeScope="" ma:versionID="196611e9d2afe4accae248f6b962dc1b">
  <xsd:schema xmlns:xsd="http://www.w3.org/2001/XMLSchema" xmlns:xs="http://www.w3.org/2001/XMLSchema" xmlns:p="http://schemas.microsoft.com/office/2006/metadata/properties" xmlns:ns3="50074ade-ec48-4bc7-85a8-a348340ad3b8" xmlns:ns4="9a2ee81c-48ef-4498-9232-783522e659a4" targetNamespace="http://schemas.microsoft.com/office/2006/metadata/properties" ma:root="true" ma:fieldsID="78517b9464a4db9b803a7a91b973eaee" ns3:_="" ns4:_="">
    <xsd:import namespace="50074ade-ec48-4bc7-85a8-a348340ad3b8"/>
    <xsd:import namespace="9a2ee81c-48ef-4498-9232-783522e659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74ade-ec48-4bc7-85a8-a348340ad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ee81c-48ef-4498-9232-783522e659a4"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A03F3-5ABC-4790-A344-24BD6D6DF8AA}">
  <ds:schemaRefs>
    <ds:schemaRef ds:uri="http://schemas.openxmlformats.org/officeDocument/2006/bibliography"/>
  </ds:schemaRefs>
</ds:datastoreItem>
</file>

<file path=customXml/itemProps2.xml><?xml version="1.0" encoding="utf-8"?>
<ds:datastoreItem xmlns:ds="http://schemas.openxmlformats.org/officeDocument/2006/customXml" ds:itemID="{E44EA744-84C8-419C-954A-C48304D6B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74ade-ec48-4bc7-85a8-a348340ad3b8"/>
    <ds:schemaRef ds:uri="9a2ee81c-48ef-4498-9232-783522e65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2F486-BCBE-4969-81F0-7155D4F1F3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D46BF-2F71-4F02-A4CB-C881B54AC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Muistio.dotx</Template>
  <TotalTime>0</TotalTime>
  <Pages>2</Pages>
  <Words>602</Words>
  <Characters>4884</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Fujitsu</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Salmenkangas Niina</dc:creator>
  <cp:keywords/>
  <dc:description/>
  <cp:lastModifiedBy>Marttinen Elisa</cp:lastModifiedBy>
  <cp:revision>2</cp:revision>
  <cp:lastPrinted>2018-01-26T06:20:00Z</cp:lastPrinted>
  <dcterms:created xsi:type="dcterms:W3CDTF">2021-05-20T12:33:00Z</dcterms:created>
  <dcterms:modified xsi:type="dcterms:W3CDTF">2021-05-20T12:33:00Z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0x01010087E78696900A8E45935B309274FF8C08</vt:lpwstr>
  </property>
</Properties>
</file>