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AAA" w14:textId="225124F2" w:rsidR="00581243" w:rsidRPr="00C0452E" w:rsidRDefault="002A5C41" w:rsidP="217FC936">
      <w:pPr>
        <w:pStyle w:val="Leiptekstin1rivinsisennys"/>
        <w:ind w:left="0" w:firstLine="0"/>
        <w:rPr>
          <w:rFonts w:ascii="Calibri" w:eastAsiaTheme="majorEastAsia" w:hAnsi="Calibri" w:cs="Calibri"/>
          <w:b/>
          <w:bCs/>
          <w:spacing w:val="-10"/>
          <w:kern w:val="28"/>
          <w:sz w:val="26"/>
          <w:szCs w:val="26"/>
        </w:rPr>
      </w:pPr>
      <w:r w:rsidRPr="00C0452E">
        <w:rPr>
          <w:rFonts w:ascii="Calibri" w:eastAsiaTheme="majorEastAsia" w:hAnsi="Calibri" w:cs="Calibri"/>
          <w:b/>
          <w:bCs/>
          <w:spacing w:val="-10"/>
          <w:kern w:val="28"/>
          <w:sz w:val="26"/>
          <w:szCs w:val="26"/>
        </w:rPr>
        <w:t>Lanu-tiimin kokousmuistio</w:t>
      </w:r>
    </w:p>
    <w:p w14:paraId="0DFAE634" w14:textId="77777777" w:rsidR="00203DF1" w:rsidRPr="004C0DDE" w:rsidRDefault="00581243" w:rsidP="005854E1">
      <w:pPr>
        <w:pStyle w:val="Otsikko"/>
        <w:rPr>
          <w:rFonts w:ascii="Calibri" w:hAnsi="Calibri" w:cs="Calibri"/>
          <w:sz w:val="22"/>
          <w:szCs w:val="22"/>
        </w:rPr>
      </w:pPr>
      <w:r w:rsidRPr="004C0DDE">
        <w:rPr>
          <w:rFonts w:ascii="Calibri" w:hAnsi="Calibri" w:cs="Calibri"/>
          <w:sz w:val="22"/>
          <w:szCs w:val="22"/>
        </w:rPr>
        <w:t xml:space="preserve"> </w:t>
      </w:r>
      <w:r w:rsidR="00D338FF" w:rsidRPr="004C0DDE">
        <w:rPr>
          <w:rFonts w:ascii="Calibri" w:hAnsi="Calibri" w:cs="Calibri"/>
          <w:sz w:val="22"/>
          <w:szCs w:val="22"/>
        </w:rPr>
        <w:t xml:space="preserve"> </w:t>
      </w:r>
    </w:p>
    <w:p w14:paraId="195A594B" w14:textId="6F78E306" w:rsidR="00203DF1" w:rsidRPr="004C0DDE" w:rsidRDefault="00203DF1" w:rsidP="3BE54A7A">
      <w:pPr>
        <w:pStyle w:val="Leiptekstin1rivinsisennys"/>
        <w:rPr>
          <w:rFonts w:ascii="Calibri" w:hAnsi="Calibri" w:cs="Calibri"/>
        </w:rPr>
      </w:pPr>
      <w:r w:rsidRPr="004C0DDE">
        <w:rPr>
          <w:rFonts w:ascii="Calibri" w:hAnsi="Calibri" w:cs="Calibri"/>
        </w:rPr>
        <w:t>Aika</w:t>
      </w:r>
      <w:r w:rsidR="309E0BEC" w:rsidRPr="004C0DDE">
        <w:rPr>
          <w:rFonts w:ascii="Calibri" w:hAnsi="Calibri" w:cs="Calibri"/>
        </w:rPr>
        <w:t xml:space="preserve"> </w:t>
      </w:r>
      <w:r w:rsidR="08865EF5" w:rsidRPr="004C0DDE">
        <w:rPr>
          <w:rFonts w:ascii="Calibri" w:hAnsi="Calibri" w:cs="Calibri"/>
        </w:rPr>
        <w:t xml:space="preserve">                                          </w:t>
      </w:r>
      <w:r w:rsidR="00A52C39" w:rsidRPr="004C0DDE">
        <w:rPr>
          <w:rFonts w:ascii="Calibri" w:hAnsi="Calibri" w:cs="Calibri"/>
        </w:rPr>
        <w:tab/>
      </w:r>
      <w:r w:rsidR="004C3F7B">
        <w:rPr>
          <w:rFonts w:ascii="Calibri" w:hAnsi="Calibri" w:cs="Calibri"/>
        </w:rPr>
        <w:t>22</w:t>
      </w:r>
      <w:r w:rsidR="7C2B7345" w:rsidRPr="004C0DDE">
        <w:rPr>
          <w:rFonts w:ascii="Calibri" w:hAnsi="Calibri" w:cs="Calibri"/>
        </w:rPr>
        <w:t>.</w:t>
      </w:r>
      <w:r w:rsidR="004C3F7B">
        <w:rPr>
          <w:rFonts w:ascii="Calibri" w:hAnsi="Calibri" w:cs="Calibri"/>
        </w:rPr>
        <w:t>2</w:t>
      </w:r>
      <w:r w:rsidR="005A4E2C" w:rsidRPr="004C0DDE">
        <w:rPr>
          <w:rFonts w:ascii="Calibri" w:hAnsi="Calibri" w:cs="Calibri"/>
        </w:rPr>
        <w:t>.</w:t>
      </w:r>
      <w:r w:rsidR="0061003D" w:rsidRPr="004C0DDE">
        <w:rPr>
          <w:rFonts w:ascii="Calibri" w:hAnsi="Calibri" w:cs="Calibri"/>
        </w:rPr>
        <w:t>202</w:t>
      </w:r>
      <w:r w:rsidR="677B2BFF" w:rsidRPr="004C0DDE">
        <w:rPr>
          <w:rFonts w:ascii="Calibri" w:hAnsi="Calibri" w:cs="Calibri"/>
        </w:rPr>
        <w:t>1</w:t>
      </w:r>
      <w:r w:rsidR="002A5C41" w:rsidRPr="004C0DDE">
        <w:rPr>
          <w:rFonts w:ascii="Calibri" w:hAnsi="Calibri" w:cs="Calibri"/>
        </w:rPr>
        <w:t xml:space="preserve"> klo </w:t>
      </w:r>
      <w:r w:rsidR="004C3F7B">
        <w:rPr>
          <w:rFonts w:ascii="Calibri" w:hAnsi="Calibri" w:cs="Calibri"/>
        </w:rPr>
        <w:t>9</w:t>
      </w:r>
      <w:r w:rsidR="00FE6159" w:rsidRPr="004C0DDE">
        <w:rPr>
          <w:rFonts w:ascii="Calibri" w:hAnsi="Calibri" w:cs="Calibri"/>
        </w:rPr>
        <w:t>:00</w:t>
      </w:r>
      <w:r w:rsidR="004C3F7B">
        <w:rPr>
          <w:rFonts w:ascii="Calibri" w:hAnsi="Calibri" w:cs="Calibri"/>
        </w:rPr>
        <w:t>-10.</w:t>
      </w:r>
      <w:r w:rsidR="00477E46">
        <w:rPr>
          <w:rFonts w:ascii="Calibri" w:hAnsi="Calibri" w:cs="Calibri"/>
        </w:rPr>
        <w:t>10</w:t>
      </w:r>
    </w:p>
    <w:p w14:paraId="7CDB41A3" w14:textId="34689122" w:rsidR="00203DF1" w:rsidRPr="004C0DDE" w:rsidRDefault="00203DF1" w:rsidP="01A02204">
      <w:pPr>
        <w:pStyle w:val="Leiptekstin1rivinsisennys"/>
        <w:rPr>
          <w:rFonts w:ascii="Calibri" w:hAnsi="Calibri" w:cs="Calibri"/>
        </w:rPr>
      </w:pPr>
      <w:r w:rsidRPr="004C0DDE">
        <w:rPr>
          <w:rFonts w:ascii="Calibri" w:hAnsi="Calibri" w:cs="Calibri"/>
        </w:rPr>
        <w:t>Paikka</w:t>
      </w:r>
      <w:r w:rsidR="3E341EDB" w:rsidRPr="004C0DDE">
        <w:rPr>
          <w:rFonts w:ascii="Calibri" w:hAnsi="Calibri" w:cs="Calibri"/>
        </w:rPr>
        <w:t xml:space="preserve"> </w:t>
      </w:r>
      <w:r w:rsidRPr="004C0DDE">
        <w:rPr>
          <w:rFonts w:ascii="Calibri" w:hAnsi="Calibri" w:cs="Calibri"/>
        </w:rPr>
        <w:tab/>
      </w:r>
      <w:r w:rsidR="389EC101" w:rsidRPr="004C0DDE">
        <w:rPr>
          <w:rFonts w:ascii="Calibri" w:hAnsi="Calibri" w:cs="Calibri"/>
        </w:rPr>
        <w:t>Teams</w:t>
      </w:r>
    </w:p>
    <w:p w14:paraId="561A9A74" w14:textId="552D26B7" w:rsidR="00484B6C" w:rsidRPr="004C0DDE" w:rsidRDefault="00203DF1" w:rsidP="29F0F22A">
      <w:pPr>
        <w:pStyle w:val="Sisennettyleipteksti"/>
        <w:spacing w:after="0"/>
        <w:ind w:left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Osallistujat</w:t>
      </w:r>
      <w:r w:rsidR="4DB82DDB" w:rsidRPr="004C0DDE">
        <w:rPr>
          <w:rFonts w:ascii="Calibri" w:hAnsi="Calibri" w:cs="Calibri"/>
        </w:rPr>
        <w:t xml:space="preserve"> </w:t>
      </w:r>
    </w:p>
    <w:p w14:paraId="2118816F" w14:textId="268FA70F" w:rsidR="002A5C41" w:rsidRPr="004C0DDE" w:rsidRDefault="002A5C41" w:rsidP="29F0F22A">
      <w:pPr>
        <w:pStyle w:val="Sisennettyleipteksti"/>
        <w:spacing w:after="0"/>
        <w:ind w:left="1304" w:firstLine="1304"/>
        <w:rPr>
          <w:rFonts w:ascii="Calibri" w:hAnsi="Calibri" w:cs="Calibri"/>
        </w:rPr>
      </w:pPr>
      <w:r w:rsidRPr="004C0DDE">
        <w:rPr>
          <w:rFonts w:ascii="Calibri" w:hAnsi="Calibri" w:cs="Calibri"/>
        </w:rPr>
        <w:t>Elo, Johanna</w:t>
      </w:r>
    </w:p>
    <w:p w14:paraId="69243149" w14:textId="45066333" w:rsidR="00484B6C" w:rsidRPr="004C0DDE" w:rsidRDefault="002A5C41" w:rsidP="29F0F22A">
      <w:pPr>
        <w:pStyle w:val="Sisennettyleipteksti"/>
        <w:spacing w:after="0"/>
        <w:ind w:left="1304" w:firstLine="1304"/>
        <w:rPr>
          <w:rFonts w:ascii="Calibri" w:hAnsi="Calibri" w:cs="Calibri"/>
        </w:rPr>
      </w:pPr>
      <w:r w:rsidRPr="004C0DDE">
        <w:rPr>
          <w:rFonts w:ascii="Calibri" w:hAnsi="Calibri" w:cs="Calibri"/>
        </w:rPr>
        <w:t>Hekkala-Vatula, Laura</w:t>
      </w:r>
    </w:p>
    <w:p w14:paraId="36B10B6D" w14:textId="3B7CFD18" w:rsidR="00581243" w:rsidRPr="004C0DDE" w:rsidRDefault="002A5C41" w:rsidP="29F0F22A">
      <w:pPr>
        <w:pStyle w:val="Leiptekstin1rivinsisennys"/>
        <w:spacing w:after="0"/>
        <w:ind w:firstLine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Hietanen, Mervi</w:t>
      </w:r>
      <w:r w:rsidR="00997C56" w:rsidRPr="004C0DDE">
        <w:rPr>
          <w:rFonts w:ascii="Calibri" w:hAnsi="Calibri" w:cs="Calibri"/>
        </w:rPr>
        <w:tab/>
      </w:r>
    </w:p>
    <w:p w14:paraId="3BED1CF1" w14:textId="0D7B476F" w:rsidR="00AC1B03" w:rsidRPr="004C0DDE" w:rsidRDefault="002A5C41" w:rsidP="00AA34F1">
      <w:pPr>
        <w:pStyle w:val="Leiptekstin1rivinsisennys"/>
        <w:tabs>
          <w:tab w:val="center" w:pos="6236"/>
        </w:tabs>
        <w:spacing w:after="0"/>
        <w:ind w:firstLine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Majuri-Jantunen, Hanna-Leena</w:t>
      </w:r>
      <w:r w:rsidR="0073701F" w:rsidRPr="004C0DDE">
        <w:rPr>
          <w:rFonts w:ascii="Calibri" w:hAnsi="Calibri" w:cs="Calibri"/>
        </w:rPr>
        <w:t xml:space="preserve">                    </w:t>
      </w:r>
      <w:r w:rsidR="00FA726D" w:rsidRPr="004C0DDE">
        <w:rPr>
          <w:rFonts w:ascii="Calibri" w:hAnsi="Calibri" w:cs="Calibri"/>
        </w:rPr>
        <w:t xml:space="preserve">          </w:t>
      </w:r>
    </w:p>
    <w:p w14:paraId="53DC10D4" w14:textId="1533D5E9" w:rsidR="00AC1B03" w:rsidRDefault="002A5C41" w:rsidP="3BE54A7A">
      <w:pPr>
        <w:pStyle w:val="Leiptekstin1rivinsisennys"/>
        <w:spacing w:after="0"/>
        <w:ind w:firstLine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Marttinen, Elisa</w:t>
      </w:r>
      <w:r w:rsidR="06389919" w:rsidRPr="004C0DDE">
        <w:rPr>
          <w:rFonts w:ascii="Calibri" w:hAnsi="Calibri" w:cs="Calibri"/>
        </w:rPr>
        <w:t xml:space="preserve"> </w:t>
      </w:r>
      <w:r w:rsidR="00231088" w:rsidRPr="004C0DDE">
        <w:rPr>
          <w:rFonts w:ascii="Calibri" w:hAnsi="Calibri" w:cs="Calibri"/>
        </w:rPr>
        <w:tab/>
      </w:r>
      <w:r w:rsidRPr="004C0DDE">
        <w:rPr>
          <w:rFonts w:ascii="Calibri" w:hAnsi="Calibri" w:cs="Calibri"/>
        </w:rPr>
        <w:t>puheenjohtaja ja sihteeri</w:t>
      </w:r>
    </w:p>
    <w:p w14:paraId="00A20AF7" w14:textId="51612BEF" w:rsidR="00123FE4" w:rsidRPr="00123FE4" w:rsidRDefault="00123FE4" w:rsidP="3BE54A7A">
      <w:pPr>
        <w:pStyle w:val="Leiptekstin1rivinsisennys"/>
        <w:spacing w:after="0"/>
        <w:ind w:firstLine="0"/>
        <w:rPr>
          <w:rFonts w:ascii="Calibri" w:hAnsi="Calibri" w:cs="Calibri"/>
          <w:strike/>
        </w:rPr>
      </w:pPr>
      <w:r w:rsidRPr="00123FE4">
        <w:rPr>
          <w:rFonts w:ascii="Calibri" w:hAnsi="Calibri" w:cs="Calibri"/>
          <w:strike/>
        </w:rPr>
        <w:t>Parjanen, Anni</w:t>
      </w:r>
    </w:p>
    <w:p w14:paraId="04E01096" w14:textId="593282AB" w:rsidR="00AC1B03" w:rsidRPr="00477E46" w:rsidRDefault="002A5C41" w:rsidP="00581243">
      <w:pPr>
        <w:pStyle w:val="Leiptekstin1rivinsisennys"/>
        <w:spacing w:after="0"/>
        <w:ind w:firstLine="0"/>
        <w:rPr>
          <w:rFonts w:ascii="Calibri" w:hAnsi="Calibri" w:cs="Calibri"/>
          <w:strike/>
        </w:rPr>
      </w:pPr>
      <w:r w:rsidRPr="00477E46">
        <w:rPr>
          <w:rFonts w:ascii="Calibri" w:hAnsi="Calibri" w:cs="Calibri"/>
          <w:strike/>
        </w:rPr>
        <w:t>Rajamäki, Saija</w:t>
      </w:r>
    </w:p>
    <w:p w14:paraId="6C44446F" w14:textId="21AB5605" w:rsidR="00AC1B03" w:rsidRPr="004C0DDE" w:rsidRDefault="002A5C41" w:rsidP="68FFE4F9">
      <w:pPr>
        <w:pStyle w:val="Leiptekstin1rivinsisennys"/>
        <w:spacing w:after="0"/>
        <w:ind w:firstLine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Rikkilä, Jarkko</w:t>
      </w:r>
    </w:p>
    <w:p w14:paraId="42386024" w14:textId="369B851E" w:rsidR="00AC1B03" w:rsidRPr="004C0DDE" w:rsidRDefault="002A5C41" w:rsidP="00581243">
      <w:pPr>
        <w:pStyle w:val="Leiptekstin1rivinsisennys"/>
        <w:spacing w:after="0"/>
        <w:ind w:firstLine="0"/>
        <w:rPr>
          <w:rFonts w:ascii="Calibri" w:hAnsi="Calibri" w:cs="Calibri"/>
        </w:rPr>
      </w:pPr>
      <w:r w:rsidRPr="004C0DDE">
        <w:rPr>
          <w:rFonts w:ascii="Calibri" w:hAnsi="Calibri" w:cs="Calibri"/>
        </w:rPr>
        <w:t>Tornikoski, Johanna</w:t>
      </w:r>
    </w:p>
    <w:p w14:paraId="672A6659" w14:textId="77777777" w:rsidR="00581243" w:rsidRPr="004C0DDE" w:rsidRDefault="00581243" w:rsidP="006B0D74">
      <w:pPr>
        <w:pStyle w:val="Sisennettyleipteksti"/>
        <w:spacing w:after="0"/>
        <w:ind w:left="0"/>
        <w:rPr>
          <w:rFonts w:ascii="Calibri" w:hAnsi="Calibri" w:cs="Calibri"/>
        </w:rPr>
      </w:pPr>
    </w:p>
    <w:p w14:paraId="0FD56806" w14:textId="66EAD897" w:rsidR="38F99761" w:rsidRDefault="38F99761" w:rsidP="38F99761">
      <w:pPr>
        <w:spacing w:after="0"/>
        <w:rPr>
          <w:rFonts w:ascii="Calibri" w:hAnsi="Calibri" w:cs="Calibri"/>
        </w:rPr>
      </w:pPr>
    </w:p>
    <w:p w14:paraId="5A841875" w14:textId="77777777" w:rsidR="004D6123" w:rsidRPr="004C0DDE" w:rsidRDefault="004D6123" w:rsidP="38F99761">
      <w:pPr>
        <w:spacing w:after="0"/>
        <w:rPr>
          <w:rFonts w:ascii="Calibri" w:hAnsi="Calibri" w:cs="Calibri"/>
        </w:rPr>
      </w:pPr>
    </w:p>
    <w:p w14:paraId="5656D58B" w14:textId="466C7021" w:rsidR="2EBDAEE2" w:rsidRPr="004C0DDE" w:rsidRDefault="00123FE4" w:rsidP="38F99761">
      <w:pPr>
        <w:pStyle w:val="Luettelokappale"/>
        <w:numPr>
          <w:ilvl w:val="0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Korona</w:t>
      </w:r>
      <w:r w:rsidR="006176D0">
        <w:rPr>
          <w:rFonts w:ascii="Calibri" w:hAnsi="Calibri" w:cs="Calibri"/>
        </w:rPr>
        <w:t>rajoitukset kirjastoissa tällä hetkellä</w:t>
      </w:r>
    </w:p>
    <w:p w14:paraId="15037BF1" w14:textId="77777777" w:rsidR="00BF6E06" w:rsidRPr="004C0DDE" w:rsidRDefault="00BF6E06" w:rsidP="00F134A0">
      <w:pPr>
        <w:pStyle w:val="Luettelokappale"/>
        <w:spacing w:after="0"/>
        <w:ind w:left="357"/>
        <w:rPr>
          <w:rFonts w:ascii="Calibri" w:hAnsi="Calibri" w:cs="Calibri"/>
        </w:rPr>
      </w:pPr>
    </w:p>
    <w:p w14:paraId="48066BDD" w14:textId="7076FE85" w:rsidR="002D6861" w:rsidRDefault="004350E2" w:rsidP="00120EBA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Jyväskylän</w:t>
      </w:r>
      <w:r w:rsidR="006C6B37">
        <w:rPr>
          <w:rFonts w:ascii="Calibri" w:hAnsi="Calibri" w:cs="Calibri"/>
        </w:rPr>
        <w:t>, Jämsän ja</w:t>
      </w:r>
      <w:r>
        <w:rPr>
          <w:rFonts w:ascii="Calibri" w:hAnsi="Calibri" w:cs="Calibri"/>
        </w:rPr>
        <w:t xml:space="preserve"> Tampere</w:t>
      </w:r>
      <w:r w:rsidR="00827580">
        <w:rPr>
          <w:rFonts w:ascii="Calibri" w:hAnsi="Calibri" w:cs="Calibri"/>
        </w:rPr>
        <w:t>en kirjastoissa on tällä hetkellä samankaltaiset rajoitetut palvelut</w:t>
      </w:r>
      <w:r w:rsidR="00CE57D8">
        <w:rPr>
          <w:rFonts w:ascii="Calibri" w:hAnsi="Calibri" w:cs="Calibri"/>
        </w:rPr>
        <w:t>:</w:t>
      </w:r>
      <w:r w:rsidR="0088521F">
        <w:rPr>
          <w:rFonts w:ascii="Calibri" w:hAnsi="Calibri" w:cs="Calibri"/>
        </w:rPr>
        <w:t xml:space="preserve"> kirjastosalit ja asi</w:t>
      </w:r>
      <w:r w:rsidR="00803D98">
        <w:rPr>
          <w:rFonts w:ascii="Calibri" w:hAnsi="Calibri" w:cs="Calibri"/>
        </w:rPr>
        <w:t>a</w:t>
      </w:r>
      <w:r w:rsidR="0088521F">
        <w:rPr>
          <w:rFonts w:ascii="Calibri" w:hAnsi="Calibri" w:cs="Calibri"/>
        </w:rPr>
        <w:t>kaspalvelupisteet ovat auki, mutta lehtilukusalit eivä</w:t>
      </w:r>
      <w:r w:rsidR="00776DE5">
        <w:rPr>
          <w:rFonts w:ascii="Calibri" w:hAnsi="Calibri" w:cs="Calibri"/>
        </w:rPr>
        <w:t>t. P</w:t>
      </w:r>
      <w:r w:rsidR="0088521F">
        <w:rPr>
          <w:rFonts w:ascii="Calibri" w:hAnsi="Calibri" w:cs="Calibri"/>
        </w:rPr>
        <w:t>ikaista asio</w:t>
      </w:r>
      <w:r w:rsidR="00247F4B">
        <w:rPr>
          <w:rFonts w:ascii="Calibri" w:hAnsi="Calibri" w:cs="Calibri"/>
        </w:rPr>
        <w:t xml:space="preserve">intia suositellaan ja tietokoneiden käyttöaika on rajattu 15 minuuttiin. </w:t>
      </w:r>
    </w:p>
    <w:p w14:paraId="3E0C61D4" w14:textId="7C11DC3A" w:rsidR="00247F4B" w:rsidRDefault="00247F4B" w:rsidP="00120EBA">
      <w:pPr>
        <w:pStyle w:val="Luettelokappale"/>
        <w:spacing w:after="0"/>
        <w:ind w:left="0"/>
        <w:rPr>
          <w:rFonts w:ascii="Calibri" w:hAnsi="Calibri" w:cs="Calibri"/>
        </w:rPr>
      </w:pPr>
    </w:p>
    <w:p w14:paraId="543A9195" w14:textId="7CA89915" w:rsidR="00247F4B" w:rsidRDefault="00304D9F" w:rsidP="00120EBA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Muurame</w:t>
      </w:r>
      <w:r w:rsidR="006A25AB">
        <w:rPr>
          <w:rFonts w:ascii="Calibri" w:hAnsi="Calibri" w:cs="Calibri"/>
        </w:rPr>
        <w:t>ssa koronatilanne heikkeni nopeasti, ja tällöin ryhdyttiin pikaisiin rajoit</w:t>
      </w:r>
      <w:r w:rsidR="00B73227">
        <w:rPr>
          <w:rFonts w:ascii="Calibri" w:hAnsi="Calibri" w:cs="Calibri"/>
        </w:rPr>
        <w:t>tamistoimenpiteisiin. Kirjasto on käytössä itsepalveluperiaatteella ilman asiakaspalvelua</w:t>
      </w:r>
      <w:r w:rsidR="00AA6770">
        <w:rPr>
          <w:rFonts w:ascii="Calibri" w:hAnsi="Calibri" w:cs="Calibri"/>
        </w:rPr>
        <w:t xml:space="preserve">. Lehtisaliin pääsee, mutta </w:t>
      </w:r>
      <w:r w:rsidR="005A22AF">
        <w:rPr>
          <w:rFonts w:ascii="Calibri" w:hAnsi="Calibri" w:cs="Calibri"/>
        </w:rPr>
        <w:t xml:space="preserve">käyntiaika on rajattu 15 minuuttiin. </w:t>
      </w:r>
      <w:r w:rsidR="00803D98">
        <w:rPr>
          <w:rFonts w:ascii="Calibri" w:hAnsi="Calibri" w:cs="Calibri"/>
        </w:rPr>
        <w:t xml:space="preserve">Koululuokat saavat käydä kirjastossa, mutta ryhmäkäyntejä ei enää pidetä fyysisesti, vaan etänä. </w:t>
      </w:r>
      <w:r w:rsidR="00C03BF9">
        <w:rPr>
          <w:rFonts w:ascii="Calibri" w:hAnsi="Calibri" w:cs="Calibri"/>
        </w:rPr>
        <w:t xml:space="preserve">Myös omatoimiaukiolo on pois käytöstä. </w:t>
      </w:r>
    </w:p>
    <w:p w14:paraId="016DE27A" w14:textId="77777777" w:rsidR="00120EBA" w:rsidRPr="004C0DDE" w:rsidRDefault="00120EBA" w:rsidP="00120EBA">
      <w:pPr>
        <w:pStyle w:val="Luettelokappale"/>
        <w:spacing w:after="0"/>
        <w:ind w:left="0"/>
        <w:rPr>
          <w:rFonts w:ascii="Calibri" w:hAnsi="Calibri" w:cs="Calibri"/>
        </w:rPr>
      </w:pPr>
    </w:p>
    <w:p w14:paraId="70F58606" w14:textId="01A52EDB" w:rsidR="4DDE5701" w:rsidRPr="004C0DDE" w:rsidRDefault="002A5C41" w:rsidP="6C0D422A">
      <w:pPr>
        <w:pStyle w:val="Luettelokappale"/>
        <w:numPr>
          <w:ilvl w:val="0"/>
          <w:numId w:val="8"/>
        </w:numPr>
        <w:spacing w:after="0"/>
        <w:rPr>
          <w:rFonts w:ascii="Calibri" w:eastAsiaTheme="minorEastAsia" w:hAnsi="Calibri" w:cs="Calibri"/>
        </w:rPr>
      </w:pPr>
      <w:r w:rsidRPr="004C0DDE">
        <w:rPr>
          <w:rFonts w:ascii="Calibri" w:hAnsi="Calibri" w:cs="Calibri"/>
        </w:rPr>
        <w:t>Lanu-foorumi</w:t>
      </w:r>
    </w:p>
    <w:p w14:paraId="113ABFA4" w14:textId="77777777" w:rsidR="00BF6E06" w:rsidRPr="004C0DDE" w:rsidRDefault="00BF6E06" w:rsidP="00CD02D4">
      <w:pPr>
        <w:spacing w:after="0"/>
        <w:ind w:left="357"/>
        <w:rPr>
          <w:rFonts w:ascii="Calibri" w:hAnsi="Calibri" w:cs="Calibri"/>
        </w:rPr>
      </w:pPr>
    </w:p>
    <w:p w14:paraId="586E0EB8" w14:textId="03AEFBD8" w:rsidR="00CD02D4" w:rsidRDefault="005B436B" w:rsidP="6C0D422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Käytiin läpi Jarkon kokoama </w:t>
      </w:r>
      <w:hyperlink r:id="rId11" w:history="1">
        <w:r w:rsidRPr="005F63F5">
          <w:rPr>
            <w:rStyle w:val="Hyperlinkki"/>
            <w:rFonts w:ascii="Calibri" w:hAnsi="Calibri" w:cs="Calibri"/>
          </w:rPr>
          <w:t>lanu-foorumin aikataulu</w:t>
        </w:r>
        <w:r w:rsidR="0080703A" w:rsidRPr="005F63F5">
          <w:rPr>
            <w:rStyle w:val="Hyperlinkki"/>
            <w:rFonts w:ascii="Calibri" w:hAnsi="Calibri" w:cs="Calibri"/>
          </w:rPr>
          <w:t xml:space="preserve"> ja ohjelma</w:t>
        </w:r>
      </w:hyperlink>
      <w:r>
        <w:rPr>
          <w:rFonts w:ascii="Calibri" w:hAnsi="Calibri" w:cs="Calibri"/>
        </w:rPr>
        <w:t>. Lanu-foorumi järjestetään 23.4.</w:t>
      </w:r>
      <w:r w:rsidR="0080703A">
        <w:rPr>
          <w:rFonts w:ascii="Calibri" w:hAnsi="Calibri" w:cs="Calibri"/>
        </w:rPr>
        <w:t xml:space="preserve"> klo 9-15. </w:t>
      </w:r>
      <w:r>
        <w:rPr>
          <w:rFonts w:ascii="Calibri" w:hAnsi="Calibri" w:cs="Calibri"/>
        </w:rPr>
        <w:t xml:space="preserve"> </w:t>
      </w:r>
      <w:r w:rsidR="00F75037" w:rsidRPr="00DB7916">
        <w:rPr>
          <w:rFonts w:ascii="Calibri" w:hAnsi="Calibri" w:cs="Calibri"/>
        </w:rPr>
        <w:t>Ohjelma</w:t>
      </w:r>
      <w:r w:rsidR="00F75037">
        <w:rPr>
          <w:rFonts w:ascii="Calibri" w:hAnsi="Calibri" w:cs="Calibri"/>
        </w:rPr>
        <w:t xml:space="preserve"> </w:t>
      </w:r>
      <w:r w:rsidR="00E61D45">
        <w:rPr>
          <w:rFonts w:ascii="Calibri" w:hAnsi="Calibri" w:cs="Calibri"/>
        </w:rPr>
        <w:t>on koottu</w:t>
      </w:r>
      <w:r w:rsidR="007277DC">
        <w:rPr>
          <w:rFonts w:ascii="Calibri" w:hAnsi="Calibri" w:cs="Calibri"/>
        </w:rPr>
        <w:t xml:space="preserve"> edellise</w:t>
      </w:r>
      <w:r w:rsidR="00D94F06">
        <w:rPr>
          <w:rFonts w:ascii="Calibri" w:hAnsi="Calibri" w:cs="Calibri"/>
        </w:rPr>
        <w:t>ssä</w:t>
      </w:r>
      <w:r w:rsidR="007277DC">
        <w:rPr>
          <w:rFonts w:ascii="Calibri" w:hAnsi="Calibri" w:cs="Calibri"/>
        </w:rPr>
        <w:t xml:space="preserve"> lanu-tiimin kokoukse</w:t>
      </w:r>
      <w:r w:rsidR="00605DBF">
        <w:rPr>
          <w:rFonts w:ascii="Calibri" w:hAnsi="Calibri" w:cs="Calibri"/>
        </w:rPr>
        <w:t>ssa käydyn</w:t>
      </w:r>
      <w:r w:rsidR="007277DC">
        <w:rPr>
          <w:rFonts w:ascii="Calibri" w:hAnsi="Calibri" w:cs="Calibri"/>
        </w:rPr>
        <w:t xml:space="preserve"> ideoinnin</w:t>
      </w:r>
      <w:r w:rsidR="00E61D45">
        <w:rPr>
          <w:rFonts w:ascii="Calibri" w:hAnsi="Calibri" w:cs="Calibri"/>
        </w:rPr>
        <w:t>, toiveiden</w:t>
      </w:r>
      <w:r w:rsidR="007277DC">
        <w:rPr>
          <w:rFonts w:ascii="Calibri" w:hAnsi="Calibri" w:cs="Calibri"/>
        </w:rPr>
        <w:t xml:space="preserve"> ja mietintöjen pohjalta. </w:t>
      </w:r>
      <w:r w:rsidR="00F601BC">
        <w:rPr>
          <w:rFonts w:ascii="Calibri" w:hAnsi="Calibri" w:cs="Calibri"/>
        </w:rPr>
        <w:t xml:space="preserve">Sovittiin, että Elisa juontaa foorumin, Hanna-Leena toimii chat-moderaattorina </w:t>
      </w:r>
      <w:r w:rsidR="00806C90">
        <w:rPr>
          <w:rFonts w:ascii="Calibri" w:hAnsi="Calibri" w:cs="Calibri"/>
        </w:rPr>
        <w:t xml:space="preserve">ja Jarkko hoitaa tekniikan. </w:t>
      </w:r>
    </w:p>
    <w:p w14:paraId="2FE5FAB2" w14:textId="24CF3E21" w:rsidR="00605DBF" w:rsidRDefault="00605DBF" w:rsidP="6C0D422A">
      <w:pPr>
        <w:spacing w:after="0"/>
        <w:rPr>
          <w:rFonts w:ascii="Calibri" w:hAnsi="Calibri" w:cs="Calibri"/>
        </w:rPr>
      </w:pPr>
    </w:p>
    <w:p w14:paraId="3D8F4C0F" w14:textId="47CAFDD2" w:rsidR="00605DBF" w:rsidRDefault="00605DBF" w:rsidP="6C0D422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Päivä alkaa </w:t>
      </w:r>
      <w:r w:rsidR="00DD6040">
        <w:rPr>
          <w:rFonts w:ascii="Calibri" w:hAnsi="Calibri" w:cs="Calibri"/>
        </w:rPr>
        <w:t xml:space="preserve">kolmella vartin </w:t>
      </w:r>
      <w:r>
        <w:rPr>
          <w:rFonts w:ascii="Calibri" w:hAnsi="Calibri" w:cs="Calibri"/>
        </w:rPr>
        <w:t>tietoiskuilla</w:t>
      </w:r>
      <w:r w:rsidR="00DD6040">
        <w:rPr>
          <w:rFonts w:ascii="Calibri" w:hAnsi="Calibri" w:cs="Calibri"/>
        </w:rPr>
        <w:t xml:space="preserve">, joiden aiheina ovat: Erte, Lastenkirjastotyön sisältöpakki ja Lukulux. </w:t>
      </w:r>
      <w:r w:rsidR="000E14E0">
        <w:rPr>
          <w:rFonts w:ascii="Calibri" w:hAnsi="Calibri" w:cs="Calibri"/>
        </w:rPr>
        <w:t>Seinäjoen Erten kuulumisia</w:t>
      </w:r>
      <w:r w:rsidR="00945DB9">
        <w:rPr>
          <w:rFonts w:ascii="Calibri" w:hAnsi="Calibri" w:cs="Calibri"/>
        </w:rPr>
        <w:t xml:space="preserve"> tulee kertomaan </w:t>
      </w:r>
      <w:r w:rsidR="00945DB9">
        <w:rPr>
          <w:rFonts w:ascii="Calibri" w:hAnsi="Calibri" w:cs="Calibri"/>
        </w:rPr>
        <w:t>Mervi Heikkil</w:t>
      </w:r>
      <w:r w:rsidR="00945DB9">
        <w:rPr>
          <w:rFonts w:ascii="Calibri" w:hAnsi="Calibri" w:cs="Calibri"/>
        </w:rPr>
        <w:t>ä</w:t>
      </w:r>
      <w:r w:rsidR="00F12E91">
        <w:rPr>
          <w:rFonts w:ascii="Calibri" w:hAnsi="Calibri" w:cs="Calibri"/>
        </w:rPr>
        <w:t xml:space="preserve">. Erten kanssa tehtävä yhteistyö on tärkeää, </w:t>
      </w:r>
      <w:r w:rsidR="00110947">
        <w:rPr>
          <w:rFonts w:ascii="Calibri" w:hAnsi="Calibri" w:cs="Calibri"/>
        </w:rPr>
        <w:t xml:space="preserve">ja säännöllinen kuulumisten vaihto on hedelmällisen yhteistyön perusta. </w:t>
      </w:r>
      <w:r w:rsidR="003D2DFE">
        <w:rPr>
          <w:rFonts w:ascii="Calibri" w:hAnsi="Calibri" w:cs="Calibri"/>
        </w:rPr>
        <w:t xml:space="preserve">Toisen tietoiskun pitää </w:t>
      </w:r>
      <w:r w:rsidR="00421F10">
        <w:rPr>
          <w:rFonts w:ascii="Calibri" w:hAnsi="Calibri" w:cs="Calibri"/>
        </w:rPr>
        <w:t xml:space="preserve">Tampereen kaupunginkirjaston pedagoginen informaatikko ja </w:t>
      </w:r>
      <w:r w:rsidR="003D2DFE">
        <w:rPr>
          <w:rFonts w:ascii="Calibri" w:hAnsi="Calibri" w:cs="Calibri"/>
        </w:rPr>
        <w:t>Lanu-tiimin</w:t>
      </w:r>
      <w:r w:rsidR="00421F10">
        <w:rPr>
          <w:rFonts w:ascii="Calibri" w:hAnsi="Calibri" w:cs="Calibri"/>
        </w:rPr>
        <w:t xml:space="preserve"> jäsen</w:t>
      </w:r>
      <w:r w:rsidR="003D2DFE">
        <w:rPr>
          <w:rFonts w:ascii="Calibri" w:hAnsi="Calibri" w:cs="Calibri"/>
        </w:rPr>
        <w:t xml:space="preserve"> Mervi Hietanen, joka esittelee </w:t>
      </w:r>
      <w:r w:rsidR="00755603">
        <w:rPr>
          <w:rFonts w:ascii="Calibri" w:hAnsi="Calibri" w:cs="Calibri"/>
        </w:rPr>
        <w:t>Lastenkirjastotyön sisältöpakki -</w:t>
      </w:r>
      <w:r w:rsidR="003D2DFE">
        <w:rPr>
          <w:rFonts w:ascii="Calibri" w:hAnsi="Calibri" w:cs="Calibri"/>
        </w:rPr>
        <w:t xml:space="preserve">projektin </w:t>
      </w:r>
      <w:r w:rsidR="00755603">
        <w:rPr>
          <w:rFonts w:ascii="Calibri" w:hAnsi="Calibri" w:cs="Calibri"/>
        </w:rPr>
        <w:t>lopputulosta. Paketti tulee Liboppiin, ja siinä on käytetty paljon erilaisia sovelluksia ja ohjelmia</w:t>
      </w:r>
      <w:r w:rsidR="00233E59">
        <w:rPr>
          <w:rFonts w:ascii="Calibri" w:hAnsi="Calibri" w:cs="Calibri"/>
        </w:rPr>
        <w:t xml:space="preserve"> mm. Pad</w:t>
      </w:r>
      <w:r w:rsidR="00D3711B">
        <w:rPr>
          <w:rFonts w:ascii="Calibri" w:hAnsi="Calibri" w:cs="Calibri"/>
        </w:rPr>
        <w:t>l</w:t>
      </w:r>
      <w:r w:rsidR="00233E59">
        <w:rPr>
          <w:rFonts w:ascii="Calibri" w:hAnsi="Calibri" w:cs="Calibri"/>
        </w:rPr>
        <w:t xml:space="preserve">etia, Flingaa ja Seppoa. Yksi paketin keskeisistä sisällöistä tulee olemaan kirjastolaisten haastatteluvideot, jotka nyt ovat editointivaiheessa. </w:t>
      </w:r>
      <w:r w:rsidR="0039336A">
        <w:rPr>
          <w:rFonts w:ascii="Calibri" w:hAnsi="Calibri" w:cs="Calibri"/>
        </w:rPr>
        <w:t>Lululux</w:t>
      </w:r>
      <w:r w:rsidR="001306E3">
        <w:rPr>
          <w:rFonts w:ascii="Calibri" w:hAnsi="Calibri" w:cs="Calibri"/>
        </w:rPr>
        <w:t>-</w:t>
      </w:r>
      <w:r w:rsidR="00CB5CD8">
        <w:rPr>
          <w:rFonts w:ascii="Calibri" w:hAnsi="Calibri" w:cs="Calibri"/>
        </w:rPr>
        <w:t>verkko</w:t>
      </w:r>
      <w:r w:rsidR="001306E3">
        <w:rPr>
          <w:rFonts w:ascii="Calibri" w:hAnsi="Calibri" w:cs="Calibri"/>
        </w:rPr>
        <w:t>käsikirjan tule</w:t>
      </w:r>
      <w:r w:rsidR="00CB5CD8">
        <w:rPr>
          <w:rFonts w:ascii="Calibri" w:hAnsi="Calibri" w:cs="Calibri"/>
        </w:rPr>
        <w:t>e</w:t>
      </w:r>
      <w:r w:rsidR="001306E3">
        <w:rPr>
          <w:rFonts w:ascii="Calibri" w:hAnsi="Calibri" w:cs="Calibri"/>
        </w:rPr>
        <w:t xml:space="preserve"> briiffaamaan </w:t>
      </w:r>
      <w:r w:rsidR="004470AE">
        <w:rPr>
          <w:rFonts w:ascii="Calibri" w:hAnsi="Calibri" w:cs="Calibri"/>
        </w:rPr>
        <w:t>Lukemattomat mahdollisuudet -hankkeen suunnittelija Simo Nieminen</w:t>
      </w:r>
      <w:r w:rsidR="00CB5CD8">
        <w:rPr>
          <w:rFonts w:ascii="Calibri" w:hAnsi="Calibri" w:cs="Calibri"/>
        </w:rPr>
        <w:t xml:space="preserve">. </w:t>
      </w:r>
      <w:r w:rsidR="00CB5CD8" w:rsidRPr="00A776F1">
        <w:rPr>
          <w:rFonts w:ascii="Calibri" w:hAnsi="Calibri" w:cs="Calibri"/>
        </w:rPr>
        <w:t>Lukul</w:t>
      </w:r>
      <w:r w:rsidR="00CB5CD8" w:rsidRPr="00A776F1">
        <w:rPr>
          <w:rFonts w:ascii="Calibri" w:hAnsi="Calibri" w:cs="Calibri"/>
        </w:rPr>
        <w:t>u</w:t>
      </w:r>
      <w:r w:rsidR="00CB5CD8" w:rsidRPr="00A776F1">
        <w:rPr>
          <w:rFonts w:ascii="Calibri" w:hAnsi="Calibri" w:cs="Calibri"/>
        </w:rPr>
        <w:t>xista</w:t>
      </w:r>
      <w:r w:rsidR="00CB5CD8">
        <w:rPr>
          <w:rFonts w:ascii="Calibri" w:hAnsi="Calibri" w:cs="Calibri"/>
        </w:rPr>
        <w:t xml:space="preserve"> järjestettiin juuri AkePiken</w:t>
      </w:r>
      <w:r w:rsidR="00B82501">
        <w:rPr>
          <w:rFonts w:ascii="Calibri" w:hAnsi="Calibri" w:cs="Calibri"/>
        </w:rPr>
        <w:t xml:space="preserve"> ja hankkeen työntekijöiden</w:t>
      </w:r>
      <w:r w:rsidR="00CB5CD8">
        <w:rPr>
          <w:rFonts w:ascii="Calibri" w:hAnsi="Calibri" w:cs="Calibri"/>
        </w:rPr>
        <w:t xml:space="preserve"> toimesta </w:t>
      </w:r>
      <w:r w:rsidR="00B82501">
        <w:rPr>
          <w:rFonts w:ascii="Calibri" w:hAnsi="Calibri" w:cs="Calibri"/>
        </w:rPr>
        <w:t>myös 1,5 h esittely</w:t>
      </w:r>
      <w:r w:rsidR="00D113FB">
        <w:rPr>
          <w:rFonts w:ascii="Calibri" w:hAnsi="Calibri" w:cs="Calibri"/>
        </w:rPr>
        <w:t xml:space="preserve">, joka löytyy </w:t>
      </w:r>
      <w:hyperlink r:id="rId12" w:history="1">
        <w:r w:rsidR="00A776F1" w:rsidRPr="00A776F1">
          <w:rPr>
            <w:rStyle w:val="Hyperlinkki"/>
            <w:rFonts w:ascii="Calibri" w:hAnsi="Calibri" w:cs="Calibri"/>
          </w:rPr>
          <w:t>Piken kirjastoklubin</w:t>
        </w:r>
        <w:r w:rsidR="00D113FB" w:rsidRPr="00A776F1">
          <w:rPr>
            <w:rStyle w:val="Hyperlinkki"/>
            <w:rFonts w:ascii="Calibri" w:hAnsi="Calibri" w:cs="Calibri"/>
          </w:rPr>
          <w:t xml:space="preserve"> YouTubesta.</w:t>
        </w:r>
      </w:hyperlink>
    </w:p>
    <w:p w14:paraId="517834D5" w14:textId="0B8FBD87" w:rsidR="00A776F1" w:rsidRDefault="00A776F1" w:rsidP="6C0D422A">
      <w:pPr>
        <w:spacing w:after="0"/>
        <w:rPr>
          <w:rFonts w:ascii="Calibri" w:hAnsi="Calibri" w:cs="Calibri"/>
        </w:rPr>
      </w:pPr>
    </w:p>
    <w:p w14:paraId="246697F8" w14:textId="60495944" w:rsidR="00A776F1" w:rsidRDefault="0016119F" w:rsidP="6C0D422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Seuraavana </w:t>
      </w:r>
      <w:r w:rsidR="00371FBC">
        <w:rPr>
          <w:rFonts w:ascii="Calibri" w:hAnsi="Calibri" w:cs="Calibri"/>
        </w:rPr>
        <w:t xml:space="preserve">ohjelmassa on </w:t>
      </w:r>
      <w:r>
        <w:rPr>
          <w:rFonts w:ascii="Calibri" w:hAnsi="Calibri" w:cs="Calibri"/>
        </w:rPr>
        <w:t xml:space="preserve">vuorossa </w:t>
      </w:r>
      <w:r w:rsidR="00147AC3">
        <w:rPr>
          <w:rFonts w:ascii="Calibri" w:hAnsi="Calibri" w:cs="Calibri"/>
        </w:rPr>
        <w:t>sanataiteil</w:t>
      </w:r>
      <w:r w:rsidR="003E065D">
        <w:rPr>
          <w:rFonts w:ascii="Calibri" w:hAnsi="Calibri" w:cs="Calibri"/>
        </w:rPr>
        <w:t>ij</w:t>
      </w:r>
      <w:r w:rsidR="00147AC3">
        <w:rPr>
          <w:rFonts w:ascii="Calibri" w:hAnsi="Calibri" w:cs="Calibri"/>
        </w:rPr>
        <w:t xml:space="preserve">a </w:t>
      </w:r>
      <w:r w:rsidR="003E065D">
        <w:rPr>
          <w:rFonts w:ascii="Calibri" w:hAnsi="Calibri" w:cs="Calibri"/>
        </w:rPr>
        <w:t xml:space="preserve">Jarna Pihlajamäen </w:t>
      </w:r>
      <w:r>
        <w:rPr>
          <w:rFonts w:ascii="Calibri" w:hAnsi="Calibri" w:cs="Calibri"/>
        </w:rPr>
        <w:t>50 minuut</w:t>
      </w:r>
      <w:r w:rsidR="00371FBC">
        <w:rPr>
          <w:rFonts w:ascii="Calibri" w:hAnsi="Calibri" w:cs="Calibri"/>
        </w:rPr>
        <w:t>tinen</w:t>
      </w:r>
      <w:r>
        <w:rPr>
          <w:rFonts w:ascii="Calibri" w:hAnsi="Calibri" w:cs="Calibri"/>
        </w:rPr>
        <w:t xml:space="preserve"> osuus koskien hyvinvointikirjoittamista</w:t>
      </w:r>
      <w:r w:rsidR="00147AC3">
        <w:rPr>
          <w:rFonts w:ascii="Calibri" w:hAnsi="Calibri" w:cs="Calibri"/>
        </w:rPr>
        <w:t xml:space="preserve"> otsikolla: ”</w:t>
      </w:r>
      <w:r w:rsidR="00147AC3" w:rsidRPr="00147AC3">
        <w:rPr>
          <w:rFonts w:ascii="Calibri" w:hAnsi="Calibri" w:cs="Calibri"/>
        </w:rPr>
        <w:t>Hyvinvointikirjoittamisen ja soveltavan sanataiteen työvälineitä kirjastotyöhön</w:t>
      </w:r>
      <w:r w:rsidR="00147AC3">
        <w:rPr>
          <w:rFonts w:ascii="Calibri" w:hAnsi="Calibri" w:cs="Calibri"/>
        </w:rPr>
        <w:t>”</w:t>
      </w:r>
      <w:r w:rsidR="003E065D">
        <w:rPr>
          <w:rFonts w:ascii="Calibri" w:hAnsi="Calibri" w:cs="Calibri"/>
        </w:rPr>
        <w:t xml:space="preserve">. </w:t>
      </w:r>
      <w:r w:rsidR="00D2018F">
        <w:rPr>
          <w:rFonts w:ascii="Calibri" w:hAnsi="Calibri" w:cs="Calibri"/>
        </w:rPr>
        <w:t>Tämän jälkeen on puolen tunnin lounastauko</w:t>
      </w:r>
      <w:r w:rsidR="001E718C">
        <w:rPr>
          <w:rFonts w:ascii="Calibri" w:hAnsi="Calibri" w:cs="Calibri"/>
        </w:rPr>
        <w:t>. Lounaan</w:t>
      </w:r>
      <w:r w:rsidR="008342FB">
        <w:rPr>
          <w:rFonts w:ascii="Calibri" w:hAnsi="Calibri" w:cs="Calibri"/>
        </w:rPr>
        <w:t xml:space="preserve"> jälkeen on tunnin mittainen </w:t>
      </w:r>
      <w:r w:rsidR="001A5CB8">
        <w:rPr>
          <w:rFonts w:ascii="Calibri" w:hAnsi="Calibri" w:cs="Calibri"/>
        </w:rPr>
        <w:t>kirjallisuusterapia-aiheinen luento</w:t>
      </w:r>
      <w:r w:rsidR="006C6D2B">
        <w:rPr>
          <w:rFonts w:ascii="Calibri" w:hAnsi="Calibri" w:cs="Calibri"/>
        </w:rPr>
        <w:t xml:space="preserve">. Alkuperäinen </w:t>
      </w:r>
      <w:r w:rsidR="0093651D">
        <w:rPr>
          <w:rFonts w:ascii="Calibri" w:hAnsi="Calibri" w:cs="Calibri"/>
        </w:rPr>
        <w:t>kirjallisuusterapia-</w:t>
      </w:r>
      <w:r w:rsidR="00946495">
        <w:rPr>
          <w:rFonts w:ascii="Calibri" w:hAnsi="Calibri" w:cs="Calibri"/>
        </w:rPr>
        <w:t xml:space="preserve">kouluttaja joutui </w:t>
      </w:r>
      <w:r w:rsidR="0093651D">
        <w:rPr>
          <w:rFonts w:ascii="Calibri" w:hAnsi="Calibri" w:cs="Calibri"/>
        </w:rPr>
        <w:t xml:space="preserve">valitettavasti </w:t>
      </w:r>
      <w:r w:rsidR="00946495">
        <w:rPr>
          <w:rFonts w:ascii="Calibri" w:hAnsi="Calibri" w:cs="Calibri"/>
        </w:rPr>
        <w:t>perumaan</w:t>
      </w:r>
      <w:r w:rsidR="0093651D">
        <w:rPr>
          <w:rFonts w:ascii="Calibri" w:hAnsi="Calibri" w:cs="Calibri"/>
        </w:rPr>
        <w:t xml:space="preserve"> tulonsa</w:t>
      </w:r>
      <w:r w:rsidR="00946495">
        <w:rPr>
          <w:rFonts w:ascii="Calibri" w:hAnsi="Calibri" w:cs="Calibri"/>
        </w:rPr>
        <w:t xml:space="preserve">, mutta Jarkko on ollut yhteydessä hänen suosittelemansa varahenkilöön Espoossa. </w:t>
      </w:r>
    </w:p>
    <w:p w14:paraId="56FBAFEE" w14:textId="109919B3" w:rsidR="005B61F4" w:rsidRDefault="005B61F4" w:rsidP="6C0D422A">
      <w:pPr>
        <w:spacing w:after="0"/>
        <w:rPr>
          <w:rFonts w:ascii="Calibri" w:hAnsi="Calibri" w:cs="Calibri"/>
        </w:rPr>
      </w:pPr>
    </w:p>
    <w:p w14:paraId="5C7BB281" w14:textId="1DC95D76" w:rsidR="005B61F4" w:rsidRDefault="004449E8" w:rsidP="6C0D422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Iltapäivällä, klo 12.40-14</w:t>
      </w:r>
      <w:r w:rsidR="0024448C">
        <w:rPr>
          <w:rFonts w:ascii="Calibri" w:hAnsi="Calibri" w:cs="Calibri"/>
        </w:rPr>
        <w:t>, on vuorossa digipedagogi</w:t>
      </w:r>
      <w:r w:rsidR="004977CD">
        <w:rPr>
          <w:rFonts w:ascii="Calibri" w:hAnsi="Calibri" w:cs="Calibri"/>
        </w:rPr>
        <w:t>sen</w:t>
      </w:r>
      <w:r w:rsidR="0024448C">
        <w:rPr>
          <w:rFonts w:ascii="Calibri" w:hAnsi="Calibri" w:cs="Calibri"/>
        </w:rPr>
        <w:t xml:space="preserve"> asiantuntija</w:t>
      </w:r>
      <w:r w:rsidR="004977CD">
        <w:rPr>
          <w:rFonts w:ascii="Calibri" w:hAnsi="Calibri" w:cs="Calibri"/>
        </w:rPr>
        <w:t>n,</w:t>
      </w:r>
      <w:r w:rsidR="0024448C">
        <w:rPr>
          <w:rFonts w:ascii="Calibri" w:hAnsi="Calibri" w:cs="Calibri"/>
        </w:rPr>
        <w:t xml:space="preserve"> Matleena Laakson</w:t>
      </w:r>
      <w:r w:rsidR="004977CD">
        <w:rPr>
          <w:rFonts w:ascii="Calibri" w:hAnsi="Calibri" w:cs="Calibri"/>
        </w:rPr>
        <w:t>,</w:t>
      </w:r>
      <w:r w:rsidR="0024448C">
        <w:rPr>
          <w:rFonts w:ascii="Calibri" w:hAnsi="Calibri" w:cs="Calibri"/>
        </w:rPr>
        <w:t xml:space="preserve"> </w:t>
      </w:r>
      <w:r w:rsidR="00923CF2">
        <w:rPr>
          <w:rFonts w:ascii="Calibri" w:hAnsi="Calibri" w:cs="Calibri"/>
        </w:rPr>
        <w:t>luento otsikolla:</w:t>
      </w:r>
      <w:r w:rsidR="0024448C">
        <w:rPr>
          <w:rFonts w:ascii="Calibri" w:hAnsi="Calibri" w:cs="Calibri"/>
        </w:rPr>
        <w:t xml:space="preserve"> </w:t>
      </w:r>
      <w:r w:rsidR="00B91EF7">
        <w:rPr>
          <w:rFonts w:ascii="Calibri" w:hAnsi="Calibri" w:cs="Calibri"/>
        </w:rPr>
        <w:t>”</w:t>
      </w:r>
      <w:r w:rsidR="00AB5606" w:rsidRPr="00AB5606">
        <w:rPr>
          <w:rFonts w:ascii="Calibri" w:hAnsi="Calibri" w:cs="Calibri"/>
        </w:rPr>
        <w:t>Verkon työkalut lanu-sisältöjen avaamisessa – digistä intoa vinkkausten uudistamiseen</w:t>
      </w:r>
      <w:r w:rsidR="00B91EF7">
        <w:rPr>
          <w:rFonts w:ascii="Calibri" w:hAnsi="Calibri" w:cs="Calibri"/>
        </w:rPr>
        <w:t>”</w:t>
      </w:r>
      <w:r w:rsidR="00923CF2">
        <w:rPr>
          <w:rFonts w:ascii="Calibri" w:hAnsi="Calibri" w:cs="Calibri"/>
        </w:rPr>
        <w:t>. Keskustelimme, minkälaisia suuntaviivoja antaisimme Matleenan avuksi, mistä</w:t>
      </w:r>
      <w:r w:rsidR="00B91EF7">
        <w:rPr>
          <w:rFonts w:ascii="Calibri" w:hAnsi="Calibri" w:cs="Calibri"/>
        </w:rPr>
        <w:t xml:space="preserve"> näkökulmasta</w:t>
      </w:r>
      <w:r w:rsidR="00923CF2">
        <w:rPr>
          <w:rFonts w:ascii="Calibri" w:hAnsi="Calibri" w:cs="Calibri"/>
        </w:rPr>
        <w:t xml:space="preserve"> hän koostaisi esityksensä. Mietimme, että esiteltävien sovellusten</w:t>
      </w:r>
      <w:r w:rsidR="00BE136D">
        <w:rPr>
          <w:rFonts w:ascii="Calibri" w:hAnsi="Calibri" w:cs="Calibri"/>
        </w:rPr>
        <w:t>/työkalujen</w:t>
      </w:r>
      <w:r w:rsidR="00923CF2">
        <w:rPr>
          <w:rFonts w:ascii="Calibri" w:hAnsi="Calibri" w:cs="Calibri"/>
        </w:rPr>
        <w:t xml:space="preserve"> tulisi olla helppokäyttöisiä ja il</w:t>
      </w:r>
      <w:r w:rsidR="00F81A0A">
        <w:rPr>
          <w:rFonts w:ascii="Calibri" w:hAnsi="Calibri" w:cs="Calibri"/>
        </w:rPr>
        <w:t>maisia</w:t>
      </w:r>
      <w:r w:rsidR="000845E7">
        <w:rPr>
          <w:rFonts w:ascii="Calibri" w:hAnsi="Calibri" w:cs="Calibri"/>
        </w:rPr>
        <w:t xml:space="preserve"> sekä</w:t>
      </w:r>
      <w:r w:rsidR="00F81A0A">
        <w:rPr>
          <w:rFonts w:ascii="Calibri" w:hAnsi="Calibri" w:cs="Calibri"/>
        </w:rPr>
        <w:t xml:space="preserve"> sellaisia, ettei opettajan tarvitsisi opetella mitään uutta</w:t>
      </w:r>
      <w:r w:rsidR="000854A5">
        <w:rPr>
          <w:rFonts w:ascii="Calibri" w:hAnsi="Calibri" w:cs="Calibri"/>
        </w:rPr>
        <w:t xml:space="preserve"> tai kirjautua mihinkään. </w:t>
      </w:r>
      <w:r w:rsidR="000D30AF">
        <w:rPr>
          <w:rFonts w:ascii="Calibri" w:hAnsi="Calibri" w:cs="Calibri"/>
        </w:rPr>
        <w:t xml:space="preserve">Esiteltävät työkalut voisivat olla esimerkiksi sellaisia, joista olisi apua </w:t>
      </w:r>
      <w:r w:rsidR="000D30AF">
        <w:rPr>
          <w:rFonts w:ascii="Calibri" w:hAnsi="Calibri" w:cs="Calibri"/>
        </w:rPr>
        <w:t>oppilaiden aktivointiin ja vastavuoroisuuteen</w:t>
      </w:r>
      <w:r w:rsidR="000D30AF">
        <w:rPr>
          <w:rFonts w:ascii="Calibri" w:hAnsi="Calibri" w:cs="Calibri"/>
        </w:rPr>
        <w:t xml:space="preserve">. </w:t>
      </w:r>
      <w:r w:rsidR="000854A5">
        <w:rPr>
          <w:rFonts w:ascii="Calibri" w:hAnsi="Calibri" w:cs="Calibri"/>
        </w:rPr>
        <w:t>Lisäksi</w:t>
      </w:r>
      <w:r w:rsidR="00B05738">
        <w:rPr>
          <w:rFonts w:ascii="Calibri" w:hAnsi="Calibri" w:cs="Calibri"/>
        </w:rPr>
        <w:t xml:space="preserve"> Elisa kertoi edellisviikkoisista</w:t>
      </w:r>
      <w:r w:rsidR="00AF1C4E">
        <w:rPr>
          <w:rFonts w:ascii="Calibri" w:hAnsi="Calibri" w:cs="Calibri"/>
        </w:rPr>
        <w:t>,</w:t>
      </w:r>
      <w:r w:rsidR="00B05738">
        <w:rPr>
          <w:rFonts w:ascii="Calibri" w:hAnsi="Calibri" w:cs="Calibri"/>
        </w:rPr>
        <w:t xml:space="preserve"> </w:t>
      </w:r>
      <w:r w:rsidR="00BE136D">
        <w:rPr>
          <w:rFonts w:ascii="Calibri" w:hAnsi="Calibri" w:cs="Calibri"/>
        </w:rPr>
        <w:t xml:space="preserve">vinkkaustilanteessa ilmenneistä </w:t>
      </w:r>
      <w:r w:rsidR="00B05738">
        <w:rPr>
          <w:rFonts w:ascii="Calibri" w:hAnsi="Calibri" w:cs="Calibri"/>
        </w:rPr>
        <w:t>ongelmista PowerPointin kanss</w:t>
      </w:r>
      <w:r w:rsidR="00BE136D">
        <w:rPr>
          <w:rFonts w:ascii="Calibri" w:hAnsi="Calibri" w:cs="Calibri"/>
        </w:rPr>
        <w:t>a</w:t>
      </w:r>
      <w:r w:rsidR="00B05738">
        <w:rPr>
          <w:rFonts w:ascii="Calibri" w:hAnsi="Calibri" w:cs="Calibri"/>
        </w:rPr>
        <w:t xml:space="preserve">, ja tästä syystä olisi mielenkiintoista kuulla mahdollisesti jokin vaihtoehtoinen ratkaisu PowerPointille. </w:t>
      </w:r>
      <w:r w:rsidR="00CE4B2F">
        <w:rPr>
          <w:rFonts w:ascii="Calibri" w:hAnsi="Calibri" w:cs="Calibri"/>
        </w:rPr>
        <w:t xml:space="preserve">Matleena tullee </w:t>
      </w:r>
      <w:r w:rsidR="00CC2286">
        <w:rPr>
          <w:rFonts w:ascii="Calibri" w:hAnsi="Calibri" w:cs="Calibri"/>
        </w:rPr>
        <w:t>esittelemään</w:t>
      </w:r>
      <w:r w:rsidR="00CE4B2F">
        <w:rPr>
          <w:rFonts w:ascii="Calibri" w:hAnsi="Calibri" w:cs="Calibri"/>
        </w:rPr>
        <w:t xml:space="preserve"> n. 5-10 </w:t>
      </w:r>
      <w:r w:rsidR="00CC2286">
        <w:rPr>
          <w:rFonts w:ascii="Calibri" w:hAnsi="Calibri" w:cs="Calibri"/>
        </w:rPr>
        <w:t>erilaista välinettä kuten Flinga</w:t>
      </w:r>
      <w:r w:rsidR="00BE136D">
        <w:rPr>
          <w:rFonts w:ascii="Calibri" w:hAnsi="Calibri" w:cs="Calibri"/>
        </w:rPr>
        <w:t xml:space="preserve">, </w:t>
      </w:r>
      <w:r w:rsidR="00CC2286">
        <w:rPr>
          <w:rFonts w:ascii="Calibri" w:hAnsi="Calibri" w:cs="Calibri"/>
        </w:rPr>
        <w:t>Batlet</w:t>
      </w:r>
      <w:r w:rsidR="000D30AF">
        <w:rPr>
          <w:rFonts w:ascii="Calibri" w:hAnsi="Calibri" w:cs="Calibri"/>
        </w:rPr>
        <w:t xml:space="preserve"> jne</w:t>
      </w:r>
      <w:r w:rsidR="00BE136D">
        <w:rPr>
          <w:rFonts w:ascii="Calibri" w:hAnsi="Calibri" w:cs="Calibri"/>
        </w:rPr>
        <w:t xml:space="preserve">. </w:t>
      </w:r>
    </w:p>
    <w:p w14:paraId="7EBF9A96" w14:textId="179A5B50" w:rsidR="00CA68F6" w:rsidRDefault="00CA68F6" w:rsidP="6C0D422A">
      <w:pPr>
        <w:spacing w:after="0"/>
        <w:rPr>
          <w:rFonts w:ascii="Calibri" w:hAnsi="Calibri" w:cs="Calibri"/>
        </w:rPr>
      </w:pPr>
    </w:p>
    <w:p w14:paraId="7761046B" w14:textId="29B8DEC4" w:rsidR="007277DC" w:rsidRDefault="00F905D2" w:rsidP="6C0D422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Päivän päättää</w:t>
      </w:r>
      <w:r w:rsidR="004E14DF">
        <w:rPr>
          <w:rFonts w:ascii="Calibri" w:hAnsi="Calibri" w:cs="Calibri"/>
        </w:rPr>
        <w:t xml:space="preserve"> Ohjaamon</w:t>
      </w:r>
      <w:r w:rsidR="00E42148">
        <w:rPr>
          <w:rFonts w:ascii="Calibri" w:hAnsi="Calibri" w:cs="Calibri"/>
        </w:rPr>
        <w:t xml:space="preserve"> draamapedagogi</w:t>
      </w:r>
      <w:r>
        <w:rPr>
          <w:rFonts w:ascii="Calibri" w:hAnsi="Calibri" w:cs="Calibri"/>
        </w:rPr>
        <w:t xml:space="preserve"> Jutta Laino-Tabellin </w:t>
      </w:r>
      <w:r w:rsidR="004E14DF">
        <w:rPr>
          <w:rFonts w:ascii="Calibri" w:hAnsi="Calibri" w:cs="Calibri"/>
        </w:rPr>
        <w:t>tunnin mittainen esitys ”</w:t>
      </w:r>
      <w:r w:rsidR="00E42148" w:rsidRPr="00E42148">
        <w:rPr>
          <w:rFonts w:ascii="Calibri" w:hAnsi="Calibri" w:cs="Calibri"/>
        </w:rPr>
        <w:t>Iloa ja varmuutta esiintymiseen</w:t>
      </w:r>
      <w:r w:rsidR="00E42148">
        <w:rPr>
          <w:rFonts w:ascii="Calibri" w:hAnsi="Calibri" w:cs="Calibri"/>
        </w:rPr>
        <w:t xml:space="preserve">”. </w:t>
      </w:r>
      <w:r w:rsidR="002166B2">
        <w:rPr>
          <w:rFonts w:ascii="Calibri" w:hAnsi="Calibri" w:cs="Calibri"/>
        </w:rPr>
        <w:t>Jutta oli ollut Jarkkoon yhteydessä</w:t>
      </w:r>
      <w:r w:rsidR="00575754">
        <w:rPr>
          <w:rFonts w:ascii="Calibri" w:hAnsi="Calibri" w:cs="Calibri"/>
        </w:rPr>
        <w:t xml:space="preserve">, ja tarjonnut työpajoja aiheesta, joten tämä osio hoitui kuin itsestään. Työpajoja tunnin aikana tuskin ehditään pitämään, mutta saamme </w:t>
      </w:r>
      <w:r w:rsidR="00431A51">
        <w:rPr>
          <w:rFonts w:ascii="Calibri" w:hAnsi="Calibri" w:cs="Calibri"/>
        </w:rPr>
        <w:t xml:space="preserve">ehkä </w:t>
      </w:r>
      <w:r w:rsidR="00575754">
        <w:rPr>
          <w:rFonts w:ascii="Calibri" w:hAnsi="Calibri" w:cs="Calibri"/>
        </w:rPr>
        <w:t>Jutalta kotitehtäviä</w:t>
      </w:r>
      <w:r w:rsidR="00431A51">
        <w:rPr>
          <w:rFonts w:ascii="Calibri" w:hAnsi="Calibri" w:cs="Calibri"/>
        </w:rPr>
        <w:t xml:space="preserve"> liittyen esiintymiseen, esiintymisjännitykseen ja </w:t>
      </w:r>
      <w:r w:rsidR="00072CB3">
        <w:rPr>
          <w:rFonts w:ascii="Calibri" w:hAnsi="Calibri" w:cs="Calibri"/>
        </w:rPr>
        <w:t>esiintymis</w:t>
      </w:r>
      <w:r w:rsidR="00431A51">
        <w:rPr>
          <w:rFonts w:ascii="Calibri" w:hAnsi="Calibri" w:cs="Calibri"/>
        </w:rPr>
        <w:t xml:space="preserve">varmuuden </w:t>
      </w:r>
      <w:r w:rsidR="000D4BAC">
        <w:rPr>
          <w:rFonts w:ascii="Calibri" w:hAnsi="Calibri" w:cs="Calibri"/>
        </w:rPr>
        <w:t>saamiseen</w:t>
      </w:r>
      <w:r w:rsidR="00575754">
        <w:rPr>
          <w:rFonts w:ascii="Calibri" w:hAnsi="Calibri" w:cs="Calibri"/>
        </w:rPr>
        <w:t xml:space="preserve">. </w:t>
      </w:r>
    </w:p>
    <w:p w14:paraId="2C43E6E0" w14:textId="77777777" w:rsidR="00BB376E" w:rsidRPr="004C0DDE" w:rsidRDefault="00BB376E" w:rsidP="6C0D422A">
      <w:pPr>
        <w:spacing w:after="0"/>
        <w:rPr>
          <w:rFonts w:ascii="Calibri" w:hAnsi="Calibri" w:cs="Calibri"/>
        </w:rPr>
      </w:pPr>
    </w:p>
    <w:p w14:paraId="642C6012" w14:textId="0304D55F" w:rsidR="0CA8CAAB" w:rsidRPr="004C0DDE" w:rsidRDefault="00F50EF0" w:rsidP="6C0D422A">
      <w:pPr>
        <w:pStyle w:val="Luettelokappale"/>
        <w:numPr>
          <w:ilvl w:val="0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Erte-asioita</w:t>
      </w:r>
    </w:p>
    <w:p w14:paraId="6840C181" w14:textId="77777777" w:rsidR="00BF6E06" w:rsidRPr="004C0DDE" w:rsidRDefault="00BF6E06" w:rsidP="00EF78F8">
      <w:pPr>
        <w:pStyle w:val="Luettelokappale"/>
        <w:spacing w:after="0"/>
        <w:ind w:left="357"/>
        <w:rPr>
          <w:rFonts w:ascii="Calibri" w:hAnsi="Calibri" w:cs="Calibri"/>
        </w:rPr>
      </w:pPr>
    </w:p>
    <w:p w14:paraId="58ABB441" w14:textId="395002F5" w:rsidR="005D5ED3" w:rsidRDefault="002768DF" w:rsidP="00F50EF0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Mervi Heikkilä järjestää Suomen Ake-koordinaattoreille </w:t>
      </w:r>
      <w:r w:rsidR="008908FE">
        <w:rPr>
          <w:rFonts w:ascii="Calibri" w:hAnsi="Calibri" w:cs="Calibri"/>
        </w:rPr>
        <w:t>keskustelutilaisuuksia</w:t>
      </w:r>
      <w:r w:rsidR="00227756">
        <w:rPr>
          <w:rFonts w:ascii="Calibri" w:hAnsi="Calibri" w:cs="Calibri"/>
        </w:rPr>
        <w:t xml:space="preserve"> koskien</w:t>
      </w:r>
      <w:r w:rsidR="008908FE">
        <w:rPr>
          <w:rFonts w:ascii="Calibri" w:hAnsi="Calibri" w:cs="Calibri"/>
        </w:rPr>
        <w:t xml:space="preserve"> </w:t>
      </w:r>
      <w:r w:rsidR="00397E95">
        <w:rPr>
          <w:rFonts w:ascii="Calibri" w:hAnsi="Calibri" w:cs="Calibri"/>
        </w:rPr>
        <w:t>kansallis</w:t>
      </w:r>
      <w:r w:rsidR="00227756">
        <w:rPr>
          <w:rFonts w:ascii="Calibri" w:hAnsi="Calibri" w:cs="Calibri"/>
        </w:rPr>
        <w:t>ta</w:t>
      </w:r>
      <w:r w:rsidR="00397E95">
        <w:rPr>
          <w:rFonts w:ascii="Calibri" w:hAnsi="Calibri" w:cs="Calibri"/>
        </w:rPr>
        <w:t xml:space="preserve"> lukutaitostrategi</w:t>
      </w:r>
      <w:r w:rsidR="00227756">
        <w:rPr>
          <w:rFonts w:ascii="Calibri" w:hAnsi="Calibri" w:cs="Calibri"/>
        </w:rPr>
        <w:t>aa</w:t>
      </w:r>
      <w:r w:rsidR="00397E95">
        <w:rPr>
          <w:rFonts w:ascii="Calibri" w:hAnsi="Calibri" w:cs="Calibri"/>
        </w:rPr>
        <w:t xml:space="preserve">. AkePiken keskustelutilaisuus on sovittu </w:t>
      </w:r>
      <w:r w:rsidR="00F50C59">
        <w:rPr>
          <w:rFonts w:ascii="Calibri" w:hAnsi="Calibri" w:cs="Calibri"/>
        </w:rPr>
        <w:t xml:space="preserve">ajalle 12.3. klo 12.30-14. Jarkko toivoi Lanu-tiimin osallistuvan keskusteluun mahdollisuuksien mukaan. </w:t>
      </w:r>
    </w:p>
    <w:p w14:paraId="4D8E32B7" w14:textId="633C7BC8" w:rsidR="00227756" w:rsidRDefault="00227756" w:rsidP="00F50EF0">
      <w:pPr>
        <w:pStyle w:val="Luettelokappale"/>
        <w:spacing w:after="0"/>
        <w:ind w:left="0"/>
        <w:rPr>
          <w:rFonts w:ascii="Calibri" w:hAnsi="Calibri" w:cs="Calibri"/>
        </w:rPr>
      </w:pPr>
    </w:p>
    <w:p w14:paraId="226597AD" w14:textId="509CA6EC" w:rsidR="00227756" w:rsidRDefault="00227756" w:rsidP="00F50EF0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Erte on julkaissut </w:t>
      </w:r>
      <w:r w:rsidR="00F744DC">
        <w:rPr>
          <w:rFonts w:ascii="Calibri" w:hAnsi="Calibri" w:cs="Calibri"/>
        </w:rPr>
        <w:t xml:space="preserve">talvilomahaasteen, jonka </w:t>
      </w:r>
      <w:r w:rsidR="00F744DC" w:rsidRPr="000D7CD8">
        <w:rPr>
          <w:rFonts w:ascii="Calibri" w:hAnsi="Calibri" w:cs="Calibri"/>
        </w:rPr>
        <w:t>materiaalit</w:t>
      </w:r>
      <w:r w:rsidR="00F744DC">
        <w:rPr>
          <w:rFonts w:ascii="Calibri" w:hAnsi="Calibri" w:cs="Calibri"/>
        </w:rPr>
        <w:t xml:space="preserve"> ovat jaossa </w:t>
      </w:r>
      <w:hyperlink r:id="rId13" w:history="1">
        <w:r w:rsidR="00F744DC" w:rsidRPr="000D7CD8">
          <w:rPr>
            <w:rStyle w:val="Hyperlinkki"/>
            <w:rFonts w:ascii="Calibri" w:hAnsi="Calibri" w:cs="Calibri"/>
          </w:rPr>
          <w:t>AkeP</w:t>
        </w:r>
        <w:r w:rsidR="00F744DC" w:rsidRPr="000D7CD8">
          <w:rPr>
            <w:rStyle w:val="Hyperlinkki"/>
            <w:rFonts w:ascii="Calibri" w:hAnsi="Calibri" w:cs="Calibri"/>
          </w:rPr>
          <w:t>i</w:t>
        </w:r>
        <w:r w:rsidR="00F744DC" w:rsidRPr="000D7CD8">
          <w:rPr>
            <w:rStyle w:val="Hyperlinkki"/>
            <w:rFonts w:ascii="Calibri" w:hAnsi="Calibri" w:cs="Calibri"/>
          </w:rPr>
          <w:t>ken sivuilla</w:t>
        </w:r>
      </w:hyperlink>
      <w:r w:rsidR="00F744DC">
        <w:rPr>
          <w:rFonts w:ascii="Calibri" w:hAnsi="Calibri" w:cs="Calibri"/>
        </w:rPr>
        <w:t xml:space="preserve">. </w:t>
      </w:r>
      <w:r w:rsidR="00DB7916">
        <w:rPr>
          <w:rFonts w:ascii="Calibri" w:hAnsi="Calibri" w:cs="Calibri"/>
        </w:rPr>
        <w:t xml:space="preserve">Koitetaan </w:t>
      </w:r>
      <w:r w:rsidR="005620B1">
        <w:rPr>
          <w:rFonts w:ascii="Calibri" w:hAnsi="Calibri" w:cs="Calibri"/>
        </w:rPr>
        <w:t xml:space="preserve">kukin tahoillamme jakaa tietoa haasteesta, ja ottaa sitä kirjastoissa käyttöön mahdollisuuksien mukaan. On hienoa, että Erte </w:t>
      </w:r>
      <w:r w:rsidR="000C2C9A">
        <w:rPr>
          <w:rFonts w:ascii="Calibri" w:hAnsi="Calibri" w:cs="Calibri"/>
        </w:rPr>
        <w:t>on ottanut erilaisten lukukampanjoiden teon osaksi toiminta</w:t>
      </w:r>
      <w:r w:rsidR="004D6123">
        <w:rPr>
          <w:rFonts w:ascii="Calibri" w:hAnsi="Calibri" w:cs="Calibri"/>
        </w:rPr>
        <w:t>a</w:t>
      </w:r>
      <w:r w:rsidR="000C2C9A">
        <w:rPr>
          <w:rFonts w:ascii="Calibri" w:hAnsi="Calibri" w:cs="Calibri"/>
        </w:rPr>
        <w:t xml:space="preserve">nsa, </w:t>
      </w:r>
      <w:r w:rsidR="00B30DD0">
        <w:rPr>
          <w:rFonts w:ascii="Calibri" w:hAnsi="Calibri" w:cs="Calibri"/>
        </w:rPr>
        <w:t>ja valmiita, tyylikkäitä materiaaleja kannattaakin hyödyntää niin paljon kuin mahdollista!</w:t>
      </w:r>
      <w:r w:rsidR="00D27631">
        <w:rPr>
          <w:rFonts w:ascii="Calibri" w:hAnsi="Calibri" w:cs="Calibri"/>
        </w:rPr>
        <w:t xml:space="preserve"> </w:t>
      </w:r>
    </w:p>
    <w:p w14:paraId="718B11E9" w14:textId="02A03142" w:rsidR="00BE68B4" w:rsidRDefault="00BE68B4" w:rsidP="00F50EF0">
      <w:pPr>
        <w:pStyle w:val="Luettelokappale"/>
        <w:spacing w:after="0"/>
        <w:ind w:left="0"/>
        <w:rPr>
          <w:rFonts w:ascii="Calibri" w:hAnsi="Calibri" w:cs="Calibri"/>
        </w:rPr>
      </w:pPr>
    </w:p>
    <w:p w14:paraId="061AEFDB" w14:textId="3463666D" w:rsidR="0009180D" w:rsidRDefault="005D13A3" w:rsidP="00F50EF0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Erten luotsaaman kansallisen lanu-neuvoston helmikuun tapaaminen peruuntui </w:t>
      </w:r>
      <w:r w:rsidR="00176F4F">
        <w:rPr>
          <w:rFonts w:ascii="Calibri" w:hAnsi="Calibri" w:cs="Calibri"/>
        </w:rPr>
        <w:t xml:space="preserve">vähäisen asiamäärän vuoksi. Edellisessä neuvoston kokouksessa käytiin keskustelua </w:t>
      </w:r>
      <w:r w:rsidR="003749A1">
        <w:rPr>
          <w:rFonts w:ascii="Calibri" w:hAnsi="Calibri" w:cs="Calibri"/>
        </w:rPr>
        <w:t xml:space="preserve">yhdenmukaisesta </w:t>
      </w:r>
      <w:r w:rsidR="00E30AA3">
        <w:rPr>
          <w:rFonts w:ascii="Calibri" w:hAnsi="Calibri" w:cs="Calibri"/>
        </w:rPr>
        <w:t>koulun ja kirjaston</w:t>
      </w:r>
      <w:r w:rsidR="00525D9A">
        <w:rPr>
          <w:rFonts w:ascii="Calibri" w:hAnsi="Calibri" w:cs="Calibri"/>
        </w:rPr>
        <w:t xml:space="preserve"> </w:t>
      </w:r>
      <w:r w:rsidR="00E30AA3">
        <w:rPr>
          <w:rFonts w:ascii="Calibri" w:hAnsi="Calibri" w:cs="Calibri"/>
        </w:rPr>
        <w:t>yhteistyösuunnitelmasta</w:t>
      </w:r>
      <w:r w:rsidR="003749A1">
        <w:rPr>
          <w:rFonts w:ascii="Calibri" w:hAnsi="Calibri" w:cs="Calibri"/>
        </w:rPr>
        <w:t>.</w:t>
      </w:r>
      <w:r w:rsidR="00525D9A">
        <w:rPr>
          <w:rFonts w:ascii="Calibri" w:hAnsi="Calibri" w:cs="Calibri"/>
        </w:rPr>
        <w:t xml:space="preserve"> </w:t>
      </w:r>
      <w:r w:rsidR="00525D9A">
        <w:rPr>
          <w:rFonts w:ascii="Calibri" w:hAnsi="Calibri" w:cs="Calibri"/>
        </w:rPr>
        <w:t>Neuvostossa ovat lanu-tiimistä mukana Mervi ja Hanna-Leena.</w:t>
      </w:r>
      <w:r w:rsidR="003749A1">
        <w:rPr>
          <w:rFonts w:ascii="Calibri" w:hAnsi="Calibri" w:cs="Calibri"/>
        </w:rPr>
        <w:t xml:space="preserve"> </w:t>
      </w:r>
      <w:r w:rsidR="00525D9A">
        <w:rPr>
          <w:rFonts w:ascii="Calibri" w:hAnsi="Calibri" w:cs="Calibri"/>
        </w:rPr>
        <w:t xml:space="preserve">Neuvosto on vielä </w:t>
      </w:r>
      <w:r w:rsidR="0009180D">
        <w:rPr>
          <w:rFonts w:ascii="Calibri" w:hAnsi="Calibri" w:cs="Calibri"/>
        </w:rPr>
        <w:t>niin</w:t>
      </w:r>
      <w:r w:rsidR="00525D9A">
        <w:rPr>
          <w:rFonts w:ascii="Calibri" w:hAnsi="Calibri" w:cs="Calibri"/>
        </w:rPr>
        <w:t xml:space="preserve"> uusi asia, että se selvästi hakee vielä muotoaan ja sopivaa toimintatapaa. </w:t>
      </w:r>
      <w:r w:rsidR="0009180D">
        <w:rPr>
          <w:rFonts w:ascii="Calibri" w:hAnsi="Calibri" w:cs="Calibri"/>
        </w:rPr>
        <w:t>Pohdimme, että käynnistymis</w:t>
      </w:r>
      <w:r w:rsidR="00570E7F">
        <w:rPr>
          <w:rFonts w:ascii="Calibri" w:hAnsi="Calibri" w:cs="Calibri"/>
        </w:rPr>
        <w:t>hitauden jälkeen Erte on saanut hyvin kiinni erityistehtävästää</w:t>
      </w:r>
      <w:r w:rsidR="00385764">
        <w:rPr>
          <w:rFonts w:ascii="Calibri" w:hAnsi="Calibri" w:cs="Calibri"/>
        </w:rPr>
        <w:t>n</w:t>
      </w:r>
      <w:r w:rsidR="00570E7F">
        <w:rPr>
          <w:rFonts w:ascii="Calibri" w:hAnsi="Calibri" w:cs="Calibri"/>
        </w:rPr>
        <w:t>, ja on saanut selvästi tarttumapintaa</w:t>
      </w:r>
      <w:r w:rsidR="00D63D32">
        <w:rPr>
          <w:rFonts w:ascii="Calibri" w:hAnsi="Calibri" w:cs="Calibri"/>
        </w:rPr>
        <w:t xml:space="preserve"> </w:t>
      </w:r>
      <w:r w:rsidR="00AC6A2A">
        <w:rPr>
          <w:rFonts w:ascii="Calibri" w:hAnsi="Calibri" w:cs="Calibri"/>
        </w:rPr>
        <w:t>toimintaansa. A</w:t>
      </w:r>
      <w:r w:rsidR="0011588C">
        <w:rPr>
          <w:rFonts w:ascii="Calibri" w:hAnsi="Calibri" w:cs="Calibri"/>
        </w:rPr>
        <w:t xml:space="preserve">lueiden välinen vuoropuhelu </w:t>
      </w:r>
      <w:r w:rsidR="00AC6A2A">
        <w:rPr>
          <w:rFonts w:ascii="Calibri" w:hAnsi="Calibri" w:cs="Calibri"/>
        </w:rPr>
        <w:t xml:space="preserve">on </w:t>
      </w:r>
      <w:r w:rsidR="0011588C">
        <w:rPr>
          <w:rFonts w:ascii="Calibri" w:hAnsi="Calibri" w:cs="Calibri"/>
        </w:rPr>
        <w:t xml:space="preserve">auttanut hahmottamaan mihin suuntaan lähteä. </w:t>
      </w:r>
    </w:p>
    <w:p w14:paraId="75D69EC3" w14:textId="45958E8F" w:rsidR="0011588C" w:rsidRDefault="0011588C" w:rsidP="00F50EF0">
      <w:pPr>
        <w:pStyle w:val="Luettelokappale"/>
        <w:spacing w:after="0"/>
        <w:ind w:left="0"/>
        <w:rPr>
          <w:rFonts w:ascii="Calibri" w:hAnsi="Calibri" w:cs="Calibri"/>
        </w:rPr>
      </w:pPr>
    </w:p>
    <w:p w14:paraId="1DF4C23C" w14:textId="2B1256EA" w:rsidR="004D6123" w:rsidRPr="00EE3BDB" w:rsidRDefault="00385764" w:rsidP="00F50EF0">
      <w:pPr>
        <w:pStyle w:val="Luettelokappale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Hanna-Leena on ollut</w:t>
      </w:r>
      <w:r w:rsidR="005D4B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mukana</w:t>
      </w:r>
      <w:r w:rsidR="005D4B6D">
        <w:rPr>
          <w:rFonts w:ascii="Calibri" w:hAnsi="Calibri" w:cs="Calibri"/>
        </w:rPr>
        <w:t xml:space="preserve"> valitsemassa kirjoja </w:t>
      </w:r>
      <w:r>
        <w:rPr>
          <w:rFonts w:ascii="Calibri" w:hAnsi="Calibri" w:cs="Calibri"/>
        </w:rPr>
        <w:t>valtakunnallise</w:t>
      </w:r>
      <w:r w:rsidR="005D4B6D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e-kirjast</w:t>
      </w:r>
      <w:r w:rsidR="005D4B6D">
        <w:rPr>
          <w:rFonts w:ascii="Calibri" w:hAnsi="Calibri" w:cs="Calibri"/>
        </w:rPr>
        <w:t xml:space="preserve">oon. </w:t>
      </w:r>
      <w:r w:rsidR="0010215D">
        <w:rPr>
          <w:rFonts w:ascii="Calibri" w:hAnsi="Calibri" w:cs="Calibri"/>
        </w:rPr>
        <w:t>Hankkeeseen on saatu tietty, ei kovin suuri</w:t>
      </w:r>
      <w:r w:rsidR="004721BA">
        <w:rPr>
          <w:rFonts w:ascii="Calibri" w:hAnsi="Calibri" w:cs="Calibri"/>
        </w:rPr>
        <w:t xml:space="preserve"> budjetti, </w:t>
      </w:r>
      <w:r w:rsidR="00552FAC">
        <w:rPr>
          <w:rFonts w:ascii="Calibri" w:hAnsi="Calibri" w:cs="Calibri"/>
        </w:rPr>
        <w:t>jo</w:t>
      </w:r>
      <w:r w:rsidR="004721BA">
        <w:rPr>
          <w:rFonts w:ascii="Calibri" w:hAnsi="Calibri" w:cs="Calibri"/>
        </w:rPr>
        <w:t>ka</w:t>
      </w:r>
      <w:r w:rsidR="00552FAC">
        <w:rPr>
          <w:rFonts w:ascii="Calibri" w:hAnsi="Calibri" w:cs="Calibri"/>
        </w:rPr>
        <w:t xml:space="preserve"> olisi tarkoitus käyttää seuraav</w:t>
      </w:r>
      <w:r w:rsidR="004721BA">
        <w:rPr>
          <w:rFonts w:ascii="Calibri" w:hAnsi="Calibri" w:cs="Calibri"/>
        </w:rPr>
        <w:t>ien</w:t>
      </w:r>
      <w:r w:rsidR="00552FAC">
        <w:rPr>
          <w:rFonts w:ascii="Calibri" w:hAnsi="Calibri" w:cs="Calibri"/>
        </w:rPr>
        <w:t xml:space="preserve"> kolmen vuoden aikana</w:t>
      </w:r>
      <w:r w:rsidR="004721BA">
        <w:rPr>
          <w:rFonts w:ascii="Calibri" w:hAnsi="Calibri" w:cs="Calibri"/>
        </w:rPr>
        <w:t xml:space="preserve"> </w:t>
      </w:r>
      <w:r w:rsidR="004721BA">
        <w:rPr>
          <w:rFonts w:ascii="Calibri" w:hAnsi="Calibri" w:cs="Calibri"/>
        </w:rPr>
        <w:t>Erten johdolla</w:t>
      </w:r>
      <w:r w:rsidR="00552FAC">
        <w:rPr>
          <w:rFonts w:ascii="Calibri" w:hAnsi="Calibri" w:cs="Calibri"/>
        </w:rPr>
        <w:t xml:space="preserve">. </w:t>
      </w:r>
      <w:r w:rsidR="00CC529D">
        <w:rPr>
          <w:rFonts w:ascii="Calibri" w:hAnsi="Calibri" w:cs="Calibri"/>
        </w:rPr>
        <w:t>V</w:t>
      </w:r>
      <w:r w:rsidR="004A56E1">
        <w:rPr>
          <w:rFonts w:ascii="Calibri" w:hAnsi="Calibri" w:cs="Calibri"/>
        </w:rPr>
        <w:t>altakunnalli</w:t>
      </w:r>
      <w:r w:rsidR="004721BA">
        <w:rPr>
          <w:rFonts w:ascii="Calibri" w:hAnsi="Calibri" w:cs="Calibri"/>
        </w:rPr>
        <w:t>sta</w:t>
      </w:r>
      <w:r w:rsidR="004A56E1">
        <w:rPr>
          <w:rFonts w:ascii="Calibri" w:hAnsi="Calibri" w:cs="Calibri"/>
        </w:rPr>
        <w:t xml:space="preserve"> e-kirjasto</w:t>
      </w:r>
      <w:r w:rsidR="00CC529D">
        <w:rPr>
          <w:rFonts w:ascii="Calibri" w:hAnsi="Calibri" w:cs="Calibri"/>
        </w:rPr>
        <w:t>a voisi ajatella</w:t>
      </w:r>
      <w:r w:rsidR="00F53BE0">
        <w:rPr>
          <w:rFonts w:ascii="Calibri" w:hAnsi="Calibri" w:cs="Calibri"/>
        </w:rPr>
        <w:t xml:space="preserve"> kunkin kirjaston/kimpan oman</w:t>
      </w:r>
      <w:r w:rsidR="00CC529D">
        <w:rPr>
          <w:rFonts w:ascii="Calibri" w:hAnsi="Calibri" w:cs="Calibri"/>
        </w:rPr>
        <w:t xml:space="preserve"> e-kokoelm</w:t>
      </w:r>
      <w:r w:rsidR="00F53BE0">
        <w:rPr>
          <w:rFonts w:ascii="Calibri" w:hAnsi="Calibri" w:cs="Calibri"/>
        </w:rPr>
        <w:t>an</w:t>
      </w:r>
      <w:r w:rsidR="00CC529D">
        <w:rPr>
          <w:rFonts w:ascii="Calibri" w:hAnsi="Calibri" w:cs="Calibri"/>
        </w:rPr>
        <w:t xml:space="preserve"> lisämausteena, sillä hankittavat lisenssimäärät ovat niin pieni</w:t>
      </w:r>
      <w:r w:rsidR="004721BA">
        <w:rPr>
          <w:rFonts w:ascii="Calibri" w:hAnsi="Calibri" w:cs="Calibri"/>
        </w:rPr>
        <w:t>ä</w:t>
      </w:r>
      <w:r w:rsidR="00CC529D">
        <w:rPr>
          <w:rFonts w:ascii="Calibri" w:hAnsi="Calibri" w:cs="Calibri"/>
        </w:rPr>
        <w:t>, ettei niillä voi korvata</w:t>
      </w:r>
      <w:r w:rsidR="004A56E1">
        <w:rPr>
          <w:rFonts w:ascii="Calibri" w:hAnsi="Calibri" w:cs="Calibri"/>
        </w:rPr>
        <w:t xml:space="preserve"> </w:t>
      </w:r>
      <w:r w:rsidR="00284BC9">
        <w:rPr>
          <w:rFonts w:ascii="Calibri" w:hAnsi="Calibri" w:cs="Calibri"/>
        </w:rPr>
        <w:t xml:space="preserve">omia e-hankintoja. </w:t>
      </w:r>
      <w:r w:rsidR="00F53BE0">
        <w:rPr>
          <w:rFonts w:ascii="Calibri" w:hAnsi="Calibri" w:cs="Calibri"/>
        </w:rPr>
        <w:t>Lisenssejä hankittaneen</w:t>
      </w:r>
      <w:r w:rsidR="00113E05">
        <w:rPr>
          <w:rFonts w:ascii="Calibri" w:hAnsi="Calibri" w:cs="Calibri"/>
        </w:rPr>
        <w:t xml:space="preserve"> noin 3</w:t>
      </w:r>
      <w:r w:rsidR="000D7300">
        <w:rPr>
          <w:rFonts w:ascii="Calibri" w:hAnsi="Calibri" w:cs="Calibri"/>
        </w:rPr>
        <w:t>0</w:t>
      </w:r>
      <w:r w:rsidR="00113E05">
        <w:rPr>
          <w:rFonts w:ascii="Calibri" w:hAnsi="Calibri" w:cs="Calibri"/>
        </w:rPr>
        <w:t xml:space="preserve">-50 kappaletta per kirja, mikä ei ole kovin paljon ajatellen, että kirjasto on valtakunnallinen. </w:t>
      </w:r>
      <w:r w:rsidR="00284BC9">
        <w:rPr>
          <w:rFonts w:ascii="Calibri" w:hAnsi="Calibri" w:cs="Calibri"/>
        </w:rPr>
        <w:t xml:space="preserve">Valtakunnallisen e-kirjaston alusta ei ole vielä tiedossa. </w:t>
      </w:r>
    </w:p>
    <w:p w14:paraId="7764890E" w14:textId="77777777" w:rsidR="004D6123" w:rsidRDefault="004D612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3C26DF6" w14:textId="42CE1766" w:rsidR="7DD9C3A7" w:rsidRPr="004C0DDE" w:rsidRDefault="003C1BC7" w:rsidP="3D52B58C">
      <w:pPr>
        <w:pStyle w:val="Luettelokappale"/>
        <w:numPr>
          <w:ilvl w:val="0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Muita asioita</w:t>
      </w:r>
    </w:p>
    <w:p w14:paraId="68B2BF83" w14:textId="77777777" w:rsidR="00BF6E06" w:rsidRPr="004C0DDE" w:rsidRDefault="00BF6E06" w:rsidP="00D66268">
      <w:pPr>
        <w:pStyle w:val="Luettelokappale"/>
        <w:spacing w:after="0"/>
        <w:ind w:left="357"/>
        <w:rPr>
          <w:rFonts w:ascii="Calibri" w:hAnsi="Calibri" w:cs="Calibri"/>
        </w:rPr>
      </w:pPr>
    </w:p>
    <w:p w14:paraId="0F27158E" w14:textId="43F59B54" w:rsidR="00161A01" w:rsidRDefault="004F7890" w:rsidP="003C1BC7">
      <w:pPr>
        <w:spacing w:after="0"/>
        <w:rPr>
          <w:rFonts w:ascii="Calibri" w:hAnsi="Calibri" w:cs="Calibri"/>
        </w:rPr>
      </w:pPr>
      <w:hyperlink r:id="rId14" w:history="1">
        <w:r w:rsidR="00161A01" w:rsidRPr="004F7890">
          <w:rPr>
            <w:rStyle w:val="Hyperlinkki"/>
            <w:rFonts w:ascii="Calibri" w:hAnsi="Calibri" w:cs="Calibri"/>
          </w:rPr>
          <w:t>Aspa-ajo</w:t>
        </w:r>
        <w:r w:rsidR="00161A01" w:rsidRPr="004F7890">
          <w:rPr>
            <w:rStyle w:val="Hyperlinkki"/>
            <w:rFonts w:ascii="Calibri" w:hAnsi="Calibri" w:cs="Calibri"/>
          </w:rPr>
          <w:t>k</w:t>
        </w:r>
        <w:r w:rsidR="00161A01" w:rsidRPr="004F7890">
          <w:rPr>
            <w:rStyle w:val="Hyperlinkki"/>
            <w:rFonts w:ascii="Calibri" w:hAnsi="Calibri" w:cs="Calibri"/>
          </w:rPr>
          <w:t>ortti</w:t>
        </w:r>
      </w:hyperlink>
      <w:r w:rsidR="00161A01">
        <w:rPr>
          <w:rFonts w:ascii="Calibri" w:hAnsi="Calibri" w:cs="Calibri"/>
        </w:rPr>
        <w:t xml:space="preserve"> on nyt julkaistu, ja ensimmäisiin koulutuksiin on ilmoittautuminen auki. </w:t>
      </w:r>
      <w:r w:rsidR="00074AF5">
        <w:rPr>
          <w:rFonts w:ascii="Calibri" w:hAnsi="Calibri" w:cs="Calibri"/>
        </w:rPr>
        <w:t xml:space="preserve">Aspa-ajokortin suoritusten kanssa ei tarvitse pitää kiirettä, sillä </w:t>
      </w:r>
      <w:r>
        <w:rPr>
          <w:rFonts w:ascii="Calibri" w:hAnsi="Calibri" w:cs="Calibri"/>
        </w:rPr>
        <w:t>ajokortti</w:t>
      </w:r>
      <w:r w:rsidR="00074A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tulee</w:t>
      </w:r>
      <w:r w:rsidR="00074AF5">
        <w:rPr>
          <w:rFonts w:ascii="Calibri" w:hAnsi="Calibri" w:cs="Calibri"/>
        </w:rPr>
        <w:t xml:space="preserve"> </w:t>
      </w:r>
      <w:r w:rsidR="00334CEE">
        <w:rPr>
          <w:rFonts w:ascii="Calibri" w:hAnsi="Calibri" w:cs="Calibri"/>
        </w:rPr>
        <w:t xml:space="preserve">mahdollisesti </w:t>
      </w:r>
      <w:r w:rsidR="00074AF5">
        <w:rPr>
          <w:rFonts w:ascii="Calibri" w:hAnsi="Calibri" w:cs="Calibri"/>
        </w:rPr>
        <w:t xml:space="preserve">olemaan </w:t>
      </w:r>
      <w:r w:rsidR="003368A6">
        <w:rPr>
          <w:rFonts w:ascii="Calibri" w:hAnsi="Calibri" w:cs="Calibri"/>
        </w:rPr>
        <w:t>päivittyvä</w:t>
      </w:r>
      <w:r w:rsidR="00334CEE">
        <w:rPr>
          <w:rFonts w:ascii="Calibri" w:hAnsi="Calibri" w:cs="Calibri"/>
        </w:rPr>
        <w:t>,</w:t>
      </w:r>
      <w:r w:rsidR="003368A6">
        <w:rPr>
          <w:rFonts w:ascii="Calibri" w:hAnsi="Calibri" w:cs="Calibri"/>
        </w:rPr>
        <w:t xml:space="preserve"> pidempikestoinen koulutuskokonaisuus. </w:t>
      </w:r>
    </w:p>
    <w:p w14:paraId="7862C996" w14:textId="00DC889D" w:rsidR="005978B7" w:rsidRDefault="005978B7" w:rsidP="003C1BC7">
      <w:pPr>
        <w:spacing w:after="0"/>
        <w:rPr>
          <w:rFonts w:ascii="Calibri" w:hAnsi="Calibri" w:cs="Calibri"/>
        </w:rPr>
      </w:pPr>
    </w:p>
    <w:p w14:paraId="2771B219" w14:textId="6FE382B9" w:rsidR="005978B7" w:rsidRDefault="007305CD" w:rsidP="003C1BC7">
      <w:pPr>
        <w:spacing w:after="0"/>
        <w:rPr>
          <w:rFonts w:ascii="Calibri" w:hAnsi="Calibri" w:cs="Calibri"/>
        </w:rPr>
      </w:pPr>
      <w:hyperlink r:id="rId15" w:history="1">
        <w:r w:rsidR="005978B7" w:rsidRPr="007305CD">
          <w:rPr>
            <w:rStyle w:val="Hyperlinkki"/>
            <w:rFonts w:ascii="Calibri" w:hAnsi="Calibri" w:cs="Calibri"/>
          </w:rPr>
          <w:t>Kirjak</w:t>
        </w:r>
        <w:r w:rsidR="005978B7" w:rsidRPr="007305CD">
          <w:rPr>
            <w:rStyle w:val="Hyperlinkki"/>
            <w:rFonts w:ascii="Calibri" w:hAnsi="Calibri" w:cs="Calibri"/>
          </w:rPr>
          <w:t>u</w:t>
        </w:r>
        <w:r w:rsidR="005978B7" w:rsidRPr="007305CD">
          <w:rPr>
            <w:rStyle w:val="Hyperlinkki"/>
            <w:rFonts w:ascii="Calibri" w:hAnsi="Calibri" w:cs="Calibri"/>
          </w:rPr>
          <w:t>tsut</w:t>
        </w:r>
      </w:hyperlink>
      <w:r w:rsidR="005978B7">
        <w:rPr>
          <w:rFonts w:ascii="Calibri" w:hAnsi="Calibri" w:cs="Calibri"/>
        </w:rPr>
        <w:t xml:space="preserve"> on nyt tekstitetty Lingsoft-nimisen yrityksen toimesta</w:t>
      </w:r>
      <w:r w:rsidR="00C17F78">
        <w:rPr>
          <w:rFonts w:ascii="Calibri" w:hAnsi="Calibri" w:cs="Calibri"/>
        </w:rPr>
        <w:t>. Tekstitettävää tuli yhteensä 581 minuuttia</w:t>
      </w:r>
      <w:r w:rsidR="00201CCD">
        <w:rPr>
          <w:rFonts w:ascii="Calibri" w:hAnsi="Calibri" w:cs="Calibri"/>
        </w:rPr>
        <w:t xml:space="preserve">, ja hintaa </w:t>
      </w:r>
      <w:r w:rsidR="003441FA">
        <w:rPr>
          <w:rFonts w:ascii="Calibri" w:hAnsi="Calibri" w:cs="Calibri"/>
        </w:rPr>
        <w:t>tekstitystyölle</w:t>
      </w:r>
      <w:r w:rsidR="00201CCD">
        <w:rPr>
          <w:rFonts w:ascii="Calibri" w:hAnsi="Calibri" w:cs="Calibri"/>
        </w:rPr>
        <w:t xml:space="preserve"> tuli 1600 €</w:t>
      </w:r>
      <w:r w:rsidR="00C17F78">
        <w:rPr>
          <w:rFonts w:ascii="Calibri" w:hAnsi="Calibri" w:cs="Calibri"/>
        </w:rPr>
        <w:t>. Tekstitykset hoituivat nopeasti ja jouhevasti</w:t>
      </w:r>
      <w:r w:rsidR="00D105EB">
        <w:rPr>
          <w:rFonts w:ascii="Calibri" w:hAnsi="Calibri" w:cs="Calibri"/>
        </w:rPr>
        <w:t xml:space="preserve">, ja alkuperäiset </w:t>
      </w:r>
      <w:r w:rsidR="003A1E63" w:rsidRPr="007305CD">
        <w:rPr>
          <w:rFonts w:ascii="Calibri" w:hAnsi="Calibri" w:cs="Calibri"/>
        </w:rPr>
        <w:t>Piken kirja</w:t>
      </w:r>
      <w:r w:rsidR="003A1E63" w:rsidRPr="007305CD">
        <w:rPr>
          <w:rFonts w:ascii="Calibri" w:hAnsi="Calibri" w:cs="Calibri"/>
        </w:rPr>
        <w:t>s</w:t>
      </w:r>
      <w:r w:rsidR="003A1E63" w:rsidRPr="007305CD">
        <w:rPr>
          <w:rFonts w:ascii="Calibri" w:hAnsi="Calibri" w:cs="Calibri"/>
        </w:rPr>
        <w:t xml:space="preserve">toklubin </w:t>
      </w:r>
      <w:r w:rsidR="00D105EB" w:rsidRPr="007305CD">
        <w:rPr>
          <w:rFonts w:ascii="Calibri" w:hAnsi="Calibri" w:cs="Calibri"/>
        </w:rPr>
        <w:t>YouTube-linkit</w:t>
      </w:r>
      <w:r w:rsidR="00D105EB">
        <w:rPr>
          <w:rFonts w:ascii="Calibri" w:hAnsi="Calibri" w:cs="Calibri"/>
        </w:rPr>
        <w:t xml:space="preserve"> </w:t>
      </w:r>
      <w:r w:rsidR="003A1E63">
        <w:rPr>
          <w:rFonts w:ascii="Calibri" w:hAnsi="Calibri" w:cs="Calibri"/>
        </w:rPr>
        <w:t>jäivät pysyviksi</w:t>
      </w:r>
      <w:r w:rsidR="00D105EB">
        <w:rPr>
          <w:rFonts w:ascii="Calibri" w:hAnsi="Calibri" w:cs="Calibri"/>
        </w:rPr>
        <w:t xml:space="preserve">. </w:t>
      </w:r>
      <w:r w:rsidR="00BD28C9">
        <w:rPr>
          <w:rFonts w:ascii="Calibri" w:hAnsi="Calibri" w:cs="Calibri"/>
        </w:rPr>
        <w:t>Jarkko on yhteydessä Kirjastokaistan Riitta Taarastiin, jonka kautta videot voitaisiin saada Kaistalle nyt, kun ne ovat saavutettav</w:t>
      </w:r>
      <w:r w:rsidR="004F3221">
        <w:rPr>
          <w:rFonts w:ascii="Calibri" w:hAnsi="Calibri" w:cs="Calibri"/>
        </w:rPr>
        <w:t xml:space="preserve">ia. </w:t>
      </w:r>
    </w:p>
    <w:p w14:paraId="48E26973" w14:textId="30F446FB" w:rsidR="00F25443" w:rsidRDefault="00F25443" w:rsidP="003C1BC7">
      <w:pPr>
        <w:spacing w:after="0"/>
        <w:rPr>
          <w:rFonts w:ascii="Calibri" w:hAnsi="Calibri" w:cs="Calibri"/>
        </w:rPr>
      </w:pPr>
    </w:p>
    <w:p w14:paraId="2653DBBC" w14:textId="79D25A7C" w:rsidR="00F25443" w:rsidRDefault="00F25443" w:rsidP="003C1BC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Koko kansa lukee -kampanja on tulossa jälleen maaliskuussa. Tällöin muutama</w:t>
      </w:r>
      <w:r w:rsidR="00420946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e-kirja nimekkee</w:t>
      </w:r>
      <w:r w:rsidR="00420946">
        <w:rPr>
          <w:rFonts w:ascii="Calibri" w:hAnsi="Calibri" w:cs="Calibri"/>
        </w:rPr>
        <w:t>seen</w:t>
      </w:r>
      <w:r>
        <w:rPr>
          <w:rFonts w:ascii="Calibri" w:hAnsi="Calibri" w:cs="Calibri"/>
        </w:rPr>
        <w:t xml:space="preserve"> on rajaton käyttöoikeus. Tämän vuoden kirjat eivät ole vielä </w:t>
      </w:r>
      <w:r w:rsidR="00420946">
        <w:rPr>
          <w:rFonts w:ascii="Calibri" w:hAnsi="Calibri" w:cs="Calibri"/>
        </w:rPr>
        <w:t>tiedossa</w:t>
      </w:r>
      <w:r>
        <w:rPr>
          <w:rFonts w:ascii="Calibri" w:hAnsi="Calibri" w:cs="Calibri"/>
        </w:rPr>
        <w:t>. Toivotaan</w:t>
      </w:r>
      <w:r w:rsidR="0042094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että mukana on lasten- ja nuortenkirjoja.</w:t>
      </w:r>
    </w:p>
    <w:p w14:paraId="0585ECA7" w14:textId="77777777" w:rsidR="009E4E47" w:rsidRPr="003368A6" w:rsidRDefault="009E4E47" w:rsidP="003368A6">
      <w:pPr>
        <w:spacing w:after="0"/>
        <w:rPr>
          <w:rFonts w:ascii="Calibri" w:hAnsi="Calibri" w:cs="Calibri"/>
        </w:rPr>
      </w:pPr>
    </w:p>
    <w:p w14:paraId="62486C05" w14:textId="4537B2BC" w:rsidR="00C944B2" w:rsidRDefault="009C6E68" w:rsidP="374BFB9C">
      <w:pPr>
        <w:pStyle w:val="Luettelokappale"/>
        <w:numPr>
          <w:ilvl w:val="0"/>
          <w:numId w:val="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Lanu-foorumi</w:t>
      </w:r>
      <w:r w:rsidR="009E4E47" w:rsidRPr="374BFB9C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3</w:t>
      </w:r>
      <w:r w:rsidR="009E4E47" w:rsidRPr="374BFB9C">
        <w:rPr>
          <w:rFonts w:ascii="Calibri" w:hAnsi="Calibri" w:cs="Calibri"/>
        </w:rPr>
        <w:t>.</w:t>
      </w:r>
      <w:r>
        <w:rPr>
          <w:rFonts w:ascii="Calibri" w:hAnsi="Calibri" w:cs="Calibri"/>
        </w:rPr>
        <w:t>4</w:t>
      </w:r>
      <w:r w:rsidR="009E4E47" w:rsidRPr="374BFB9C">
        <w:rPr>
          <w:rFonts w:ascii="Calibri" w:hAnsi="Calibri" w:cs="Calibri"/>
        </w:rPr>
        <w:t xml:space="preserve">. </w:t>
      </w:r>
    </w:p>
    <w:p w14:paraId="7E457203" w14:textId="40EFC037" w:rsidR="009C6E68" w:rsidRDefault="009C6E68" w:rsidP="009C6E68">
      <w:pPr>
        <w:pStyle w:val="Luettelokappale"/>
        <w:spacing w:after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Ratkaisukahvit 7.5.</w:t>
      </w:r>
      <w:r w:rsidR="00D73B6E">
        <w:rPr>
          <w:rFonts w:ascii="Calibri" w:hAnsi="Calibri" w:cs="Calibri"/>
        </w:rPr>
        <w:t xml:space="preserve"> klo </w:t>
      </w:r>
      <w:r w:rsidR="002A0A5A">
        <w:rPr>
          <w:rFonts w:ascii="Calibri" w:hAnsi="Calibri" w:cs="Calibri"/>
        </w:rPr>
        <w:t>9-10.15</w:t>
      </w:r>
    </w:p>
    <w:p w14:paraId="5497B029" w14:textId="3271557B" w:rsidR="009C6E68" w:rsidRPr="004C0DDE" w:rsidRDefault="009C6E68" w:rsidP="009C6E68">
      <w:pPr>
        <w:pStyle w:val="Luettelokappale"/>
        <w:spacing w:after="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Seuraava kokous </w:t>
      </w:r>
      <w:r w:rsidR="002A0A5A">
        <w:rPr>
          <w:rFonts w:ascii="Calibri" w:hAnsi="Calibri" w:cs="Calibri"/>
        </w:rPr>
        <w:t>17.5. klo 9</w:t>
      </w:r>
    </w:p>
    <w:sectPr w:rsidR="009C6E68" w:rsidRPr="004C0DDE" w:rsidSect="005B4D70">
      <w:headerReference w:type="default" r:id="rId16"/>
      <w:footerReference w:type="default" r:id="rId17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21FF" w14:textId="77777777" w:rsidR="005D7E12" w:rsidRDefault="005D7E12" w:rsidP="00AC1916">
      <w:pPr>
        <w:spacing w:after="0"/>
      </w:pPr>
      <w:r>
        <w:separator/>
      </w:r>
    </w:p>
  </w:endnote>
  <w:endnote w:type="continuationSeparator" w:id="0">
    <w:p w14:paraId="7F554959" w14:textId="77777777" w:rsidR="005D7E12" w:rsidRDefault="005D7E12" w:rsidP="00AC1916">
      <w:pPr>
        <w:spacing w:after="0"/>
      </w:pPr>
      <w:r>
        <w:continuationSeparator/>
      </w:r>
    </w:p>
  </w:endnote>
  <w:endnote w:type="continuationNotice" w:id="1">
    <w:p w14:paraId="43F8CC73" w14:textId="77777777" w:rsidR="005D7E12" w:rsidRDefault="005D7E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3C55" w14:textId="77777777" w:rsidR="00AC1916" w:rsidRDefault="0028771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EAE07E" wp14:editId="2FB32967">
              <wp:simplePos x="0" y="0"/>
              <wp:positionH relativeFrom="column">
                <wp:posOffset>-929005</wp:posOffset>
              </wp:positionH>
              <wp:positionV relativeFrom="page">
                <wp:posOffset>10573224</wp:posOffset>
              </wp:positionV>
              <wp:extent cx="3488055" cy="107950"/>
              <wp:effectExtent l="0" t="0" r="0" b="6350"/>
              <wp:wrapNone/>
              <wp:docPr id="7" name="Suorakulmi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8055" cy="10795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2F785" id="Suorakulmio 7" o:spid="_x0000_s1026" style="position:absolute;margin-left:-73.15pt;margin-top:832.55pt;width:274.65pt;height: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" fillcolor="#e2e2e2" stroked="f" strokeweight="1pt">
              <w10:wrap anchory="page"/>
            </v:rect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8244" behindDoc="1" locked="0" layoutInCell="1" allowOverlap="1" wp14:anchorId="78BDB488" wp14:editId="20C3CD54">
          <wp:simplePos x="0" y="0"/>
          <wp:positionH relativeFrom="page">
            <wp:posOffset>3482975</wp:posOffset>
          </wp:positionH>
          <wp:positionV relativeFrom="page">
            <wp:posOffset>9357360</wp:posOffset>
          </wp:positionV>
          <wp:extent cx="4075200" cy="1332000"/>
          <wp:effectExtent l="0" t="0" r="1905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peresiluet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40356" b="11764"/>
                  <a:stretch/>
                </pic:blipFill>
                <pic:spPr bwMode="auto">
                  <a:xfrm>
                    <a:off x="0" y="0"/>
                    <a:ext cx="4075200" cy="13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8139" w14:textId="77777777" w:rsidR="005D7E12" w:rsidRDefault="005D7E12" w:rsidP="00AC1916">
      <w:pPr>
        <w:spacing w:after="0"/>
      </w:pPr>
      <w:r>
        <w:separator/>
      </w:r>
    </w:p>
  </w:footnote>
  <w:footnote w:type="continuationSeparator" w:id="0">
    <w:p w14:paraId="43ECE1C6" w14:textId="77777777" w:rsidR="005D7E12" w:rsidRDefault="005D7E12" w:rsidP="00AC1916">
      <w:pPr>
        <w:spacing w:after="0"/>
      </w:pPr>
      <w:r>
        <w:continuationSeparator/>
      </w:r>
    </w:p>
  </w:footnote>
  <w:footnote w:type="continuationNotice" w:id="1">
    <w:p w14:paraId="5CD3AF80" w14:textId="77777777" w:rsidR="005D7E12" w:rsidRDefault="005D7E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AA88" w14:textId="77777777" w:rsidR="0028771C" w:rsidRDefault="005B4D70" w:rsidP="0028771C">
    <w:pPr>
      <w:pStyle w:val="Yltunniste"/>
      <w:tabs>
        <w:tab w:val="clear" w:pos="5216"/>
        <w:tab w:val="clear" w:pos="7825"/>
        <w:tab w:val="clear" w:pos="9129"/>
        <w:tab w:val="left" w:pos="8505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5D7C470" wp14:editId="0197C5E6">
          <wp:simplePos x="0" y="0"/>
          <wp:positionH relativeFrom="column">
            <wp:posOffset>-391795</wp:posOffset>
          </wp:positionH>
          <wp:positionV relativeFrom="page">
            <wp:posOffset>379095</wp:posOffset>
          </wp:positionV>
          <wp:extent cx="2968085" cy="360000"/>
          <wp:effectExtent l="0" t="0" r="3810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pereen_kaupun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08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71C"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4BA7591E" wp14:editId="6E12B9CC">
          <wp:simplePos x="0" y="0"/>
          <wp:positionH relativeFrom="column">
            <wp:posOffset>5666000</wp:posOffset>
          </wp:positionH>
          <wp:positionV relativeFrom="page">
            <wp:posOffset>447040</wp:posOffset>
          </wp:positionV>
          <wp:extent cx="356235" cy="539750"/>
          <wp:effectExtent l="0" t="0" r="5715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2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71C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5F6EC882" wp14:editId="380F17BE">
          <wp:simplePos x="0" y="0"/>
          <wp:positionH relativeFrom="margin">
            <wp:posOffset>5890155</wp:posOffset>
          </wp:positionH>
          <wp:positionV relativeFrom="page">
            <wp:posOffset>250190</wp:posOffset>
          </wp:positionV>
          <wp:extent cx="356400" cy="540000"/>
          <wp:effectExtent l="0" t="0" r="5715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1652C" w14:textId="77777777" w:rsidR="0028771C" w:rsidRDefault="0028771C" w:rsidP="00663481">
    <w:pPr>
      <w:pStyle w:val="Yltunniste"/>
      <w:tabs>
        <w:tab w:val="clear" w:pos="5216"/>
        <w:tab w:val="clear" w:pos="7825"/>
        <w:tab w:val="clear" w:pos="9129"/>
      </w:tabs>
      <w:spacing w:after="118"/>
    </w:pPr>
  </w:p>
  <w:p w14:paraId="2915B17A" w14:textId="77777777" w:rsidR="0028771C" w:rsidRPr="00AE6A6C" w:rsidRDefault="000E4108" w:rsidP="00663481">
    <w:pPr>
      <w:pStyle w:val="Yltunniste"/>
      <w:tabs>
        <w:tab w:val="clear" w:pos="5216"/>
        <w:tab w:val="clear" w:pos="7825"/>
        <w:tab w:val="clear" w:pos="9129"/>
        <w:tab w:val="left" w:pos="142"/>
      </w:tabs>
    </w:pPr>
    <w:r>
      <w:tab/>
    </w:r>
    <w:r w:rsidR="00AE6A6C">
      <w:t>Tampereen kaupunginkirjasto</w:t>
    </w:r>
  </w:p>
  <w:p w14:paraId="029ED366" w14:textId="528BDC19" w:rsidR="00C72681" w:rsidRDefault="00E200AE" w:rsidP="008B0414">
    <w:pPr>
      <w:pStyle w:val="Yltunniste"/>
      <w:tabs>
        <w:tab w:val="clear" w:pos="5216"/>
        <w:tab w:val="clear" w:pos="7825"/>
        <w:tab w:val="clear" w:pos="9129"/>
        <w:tab w:val="left" w:pos="142"/>
        <w:tab w:val="left" w:pos="5670"/>
      </w:tabs>
    </w:pPr>
    <w:r>
      <w:tab/>
    </w:r>
    <w:r w:rsidR="008B0414">
      <w:tab/>
      <w:t>23.2.2021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D4D"/>
    <w:multiLevelType w:val="hybridMultilevel"/>
    <w:tmpl w:val="C1AED960"/>
    <w:lvl w:ilvl="0" w:tplc="E3E43FCC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FB14DF"/>
    <w:multiLevelType w:val="hybridMultilevel"/>
    <w:tmpl w:val="C2885C7A"/>
    <w:lvl w:ilvl="0" w:tplc="19960734">
      <w:start w:val="25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31C74AD"/>
    <w:multiLevelType w:val="hybridMultilevel"/>
    <w:tmpl w:val="BEFA0D32"/>
    <w:lvl w:ilvl="0" w:tplc="3FF02752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4705BA3"/>
    <w:multiLevelType w:val="hybridMultilevel"/>
    <w:tmpl w:val="916429E4"/>
    <w:lvl w:ilvl="0" w:tplc="67EA1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18D7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EC67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9CFA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1EF07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91AE3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C4A0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B212A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24918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9382D"/>
    <w:multiLevelType w:val="hybridMultilevel"/>
    <w:tmpl w:val="5448BBA4"/>
    <w:lvl w:ilvl="0" w:tplc="E8F0BBC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F27748C"/>
    <w:multiLevelType w:val="hybridMultilevel"/>
    <w:tmpl w:val="CD2495B0"/>
    <w:lvl w:ilvl="0" w:tplc="7CF2BDCC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373AE9"/>
    <w:multiLevelType w:val="hybridMultilevel"/>
    <w:tmpl w:val="B60C7910"/>
    <w:lvl w:ilvl="0" w:tplc="2098B4C6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6EE6467"/>
    <w:multiLevelType w:val="hybridMultilevel"/>
    <w:tmpl w:val="AD3A01A0"/>
    <w:lvl w:ilvl="0" w:tplc="5FFCD54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87B59BD"/>
    <w:multiLevelType w:val="hybridMultilevel"/>
    <w:tmpl w:val="8CC4AF92"/>
    <w:lvl w:ilvl="0" w:tplc="9FF2A852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 w:tplc="F8FED332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 w:tplc="C4CC56D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 w:tplc="3F3AF2E2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 w:tplc="48844516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 w:tplc="DF9E58A6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 w:tplc="4B765B5C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 w:tplc="6B9A8FA0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 w:tplc="738C607A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19657843"/>
    <w:multiLevelType w:val="hybridMultilevel"/>
    <w:tmpl w:val="003A1BFC"/>
    <w:lvl w:ilvl="0" w:tplc="3B546AF0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AF6148D"/>
    <w:multiLevelType w:val="hybridMultilevel"/>
    <w:tmpl w:val="57CA7B80"/>
    <w:lvl w:ilvl="0" w:tplc="51967852">
      <w:start w:val="6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BE02320"/>
    <w:multiLevelType w:val="hybridMultilevel"/>
    <w:tmpl w:val="2A627226"/>
    <w:lvl w:ilvl="0" w:tplc="EBC8072A">
      <w:numFmt w:val="bullet"/>
      <w:lvlText w:val=""/>
      <w:lvlJc w:val="left"/>
      <w:pPr>
        <w:ind w:left="717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D9F0944"/>
    <w:multiLevelType w:val="hybridMultilevel"/>
    <w:tmpl w:val="07C43F44"/>
    <w:lvl w:ilvl="0" w:tplc="34A2B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6C48"/>
    <w:multiLevelType w:val="hybridMultilevel"/>
    <w:tmpl w:val="CEE6C6B8"/>
    <w:lvl w:ilvl="0" w:tplc="93C44D46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32860FC"/>
    <w:multiLevelType w:val="hybridMultilevel"/>
    <w:tmpl w:val="F2B6E606"/>
    <w:lvl w:ilvl="0" w:tplc="74F8DA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FD9"/>
    <w:multiLevelType w:val="hybridMultilevel"/>
    <w:tmpl w:val="038673E0"/>
    <w:lvl w:ilvl="0" w:tplc="BB90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8A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9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7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C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D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7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4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F1FCD"/>
    <w:multiLevelType w:val="hybridMultilevel"/>
    <w:tmpl w:val="8904FFE8"/>
    <w:lvl w:ilvl="0" w:tplc="FD8C83B0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9101071"/>
    <w:multiLevelType w:val="hybridMultilevel"/>
    <w:tmpl w:val="F00242E4"/>
    <w:lvl w:ilvl="0" w:tplc="8174D5F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D32061E"/>
    <w:multiLevelType w:val="hybridMultilevel"/>
    <w:tmpl w:val="4898535A"/>
    <w:lvl w:ilvl="0" w:tplc="B896E49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FF17025"/>
    <w:multiLevelType w:val="hybridMultilevel"/>
    <w:tmpl w:val="459E1676"/>
    <w:lvl w:ilvl="0" w:tplc="8F4265F0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5843B91"/>
    <w:multiLevelType w:val="hybridMultilevel"/>
    <w:tmpl w:val="F26CA134"/>
    <w:lvl w:ilvl="0" w:tplc="42E4A358">
      <w:start w:val="4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66F7F48"/>
    <w:multiLevelType w:val="hybridMultilevel"/>
    <w:tmpl w:val="443074C6"/>
    <w:lvl w:ilvl="0" w:tplc="BD32AF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71B3A5F"/>
    <w:multiLevelType w:val="hybridMultilevel"/>
    <w:tmpl w:val="59E87804"/>
    <w:lvl w:ilvl="0" w:tplc="B89CBF02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90D5B53"/>
    <w:multiLevelType w:val="hybridMultilevel"/>
    <w:tmpl w:val="556ECBE6"/>
    <w:lvl w:ilvl="0" w:tplc="6D0E4B32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BE03019"/>
    <w:multiLevelType w:val="hybridMultilevel"/>
    <w:tmpl w:val="4F74705A"/>
    <w:lvl w:ilvl="0" w:tplc="8B58574C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CC216B4"/>
    <w:multiLevelType w:val="hybridMultilevel"/>
    <w:tmpl w:val="EF5AEE5C"/>
    <w:lvl w:ilvl="0" w:tplc="DE9C8362">
      <w:start w:val="3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25F7200"/>
    <w:multiLevelType w:val="hybridMultilevel"/>
    <w:tmpl w:val="EC924F7C"/>
    <w:lvl w:ilvl="0" w:tplc="C2666A1A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26E2BA8"/>
    <w:multiLevelType w:val="hybridMultilevel"/>
    <w:tmpl w:val="43709AAC"/>
    <w:lvl w:ilvl="0" w:tplc="808E4D98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B1F2EF5"/>
    <w:multiLevelType w:val="hybridMultilevel"/>
    <w:tmpl w:val="8BBAC3EE"/>
    <w:lvl w:ilvl="0" w:tplc="11789DF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DD35E81"/>
    <w:multiLevelType w:val="hybridMultilevel"/>
    <w:tmpl w:val="A6406DA8"/>
    <w:lvl w:ilvl="0" w:tplc="C5E0C608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5282"/>
    <w:multiLevelType w:val="hybridMultilevel"/>
    <w:tmpl w:val="53009E24"/>
    <w:lvl w:ilvl="0" w:tplc="2C9CE39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 w:tplc="BB5C2FE4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 w:tplc="83D03A14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 w:tplc="861A250E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 w:tplc="CE867D62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 w:tplc="BE30C468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 w:tplc="79226D22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 w:tplc="28E2D25A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 w:tplc="7464808A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1" w15:restartNumberingAfterBreak="0">
    <w:nsid w:val="59136B63"/>
    <w:multiLevelType w:val="hybridMultilevel"/>
    <w:tmpl w:val="32E0028E"/>
    <w:lvl w:ilvl="0" w:tplc="F424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A585C"/>
    <w:multiLevelType w:val="hybridMultilevel"/>
    <w:tmpl w:val="CF568B64"/>
    <w:lvl w:ilvl="0" w:tplc="F1B2C5B8">
      <w:start w:val="6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1C45581"/>
    <w:multiLevelType w:val="hybridMultilevel"/>
    <w:tmpl w:val="DA6C123C"/>
    <w:lvl w:ilvl="0" w:tplc="5BCE8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01E06"/>
    <w:multiLevelType w:val="hybridMultilevel"/>
    <w:tmpl w:val="B826308A"/>
    <w:lvl w:ilvl="0" w:tplc="FA60FD5E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2A3546F"/>
    <w:multiLevelType w:val="hybridMultilevel"/>
    <w:tmpl w:val="C0983172"/>
    <w:lvl w:ilvl="0" w:tplc="5D4C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D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F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7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E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69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25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29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66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2EF2"/>
    <w:multiLevelType w:val="hybridMultilevel"/>
    <w:tmpl w:val="24B6AF02"/>
    <w:lvl w:ilvl="0" w:tplc="DB50235E">
      <w:start w:val="6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6B975A3E"/>
    <w:multiLevelType w:val="hybridMultilevel"/>
    <w:tmpl w:val="23EC9246"/>
    <w:lvl w:ilvl="0" w:tplc="DA7A178E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E0F0541"/>
    <w:multiLevelType w:val="hybridMultilevel"/>
    <w:tmpl w:val="0C64936A"/>
    <w:lvl w:ilvl="0" w:tplc="67884F78">
      <w:start w:val="30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1536CE"/>
    <w:multiLevelType w:val="multilevel"/>
    <w:tmpl w:val="89C85AE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FD51B1A"/>
    <w:multiLevelType w:val="hybridMultilevel"/>
    <w:tmpl w:val="C4A8F202"/>
    <w:lvl w:ilvl="0" w:tplc="7B9C8940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1E07533"/>
    <w:multiLevelType w:val="hybridMultilevel"/>
    <w:tmpl w:val="957AEBEC"/>
    <w:lvl w:ilvl="0" w:tplc="FF8AF098">
      <w:start w:val="4"/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4C86820"/>
    <w:multiLevelType w:val="hybridMultilevel"/>
    <w:tmpl w:val="53009E24"/>
    <w:lvl w:ilvl="0" w:tplc="1BCE1E0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 w:tplc="7FBA9B6E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 w:tplc="491298B0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5EC5398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670CA54E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2E2CA0A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FA96FCEA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5DC021C0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6C7021F"/>
    <w:multiLevelType w:val="hybridMultilevel"/>
    <w:tmpl w:val="E788F708"/>
    <w:lvl w:ilvl="0" w:tplc="CA26BBA2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7C533DC7"/>
    <w:multiLevelType w:val="hybridMultilevel"/>
    <w:tmpl w:val="9CE0C564"/>
    <w:lvl w:ilvl="0" w:tplc="DA96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9C48BA"/>
    <w:multiLevelType w:val="hybridMultilevel"/>
    <w:tmpl w:val="5B4E2A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8449E"/>
    <w:multiLevelType w:val="hybridMultilevel"/>
    <w:tmpl w:val="D9F2C366"/>
    <w:lvl w:ilvl="0" w:tplc="4888F112">
      <w:numFmt w:val="bullet"/>
      <w:lvlText w:val="-"/>
      <w:lvlJc w:val="left"/>
      <w:pPr>
        <w:ind w:left="717" w:hanging="360"/>
      </w:pPr>
      <w:rPr>
        <w:rFonts w:ascii="Calibri Light" w:eastAsiaTheme="minorHAnsi" w:hAnsi="Calibri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5"/>
  </w:num>
  <w:num w:numId="4">
    <w:abstractNumId w:val="8"/>
  </w:num>
  <w:num w:numId="5">
    <w:abstractNumId w:val="30"/>
  </w:num>
  <w:num w:numId="6">
    <w:abstractNumId w:val="39"/>
  </w:num>
  <w:num w:numId="7">
    <w:abstractNumId w:val="39"/>
  </w:num>
  <w:num w:numId="8">
    <w:abstractNumId w:val="42"/>
  </w:num>
  <w:num w:numId="9">
    <w:abstractNumId w:val="31"/>
  </w:num>
  <w:num w:numId="10">
    <w:abstractNumId w:val="33"/>
  </w:num>
  <w:num w:numId="11">
    <w:abstractNumId w:val="12"/>
  </w:num>
  <w:num w:numId="12">
    <w:abstractNumId w:val="14"/>
  </w:num>
  <w:num w:numId="13">
    <w:abstractNumId w:val="19"/>
  </w:num>
  <w:num w:numId="14">
    <w:abstractNumId w:val="38"/>
  </w:num>
  <w:num w:numId="15">
    <w:abstractNumId w:val="10"/>
  </w:num>
  <w:num w:numId="16">
    <w:abstractNumId w:val="44"/>
  </w:num>
  <w:num w:numId="17">
    <w:abstractNumId w:val="9"/>
  </w:num>
  <w:num w:numId="18">
    <w:abstractNumId w:val="6"/>
  </w:num>
  <w:num w:numId="19">
    <w:abstractNumId w:val="11"/>
  </w:num>
  <w:num w:numId="20">
    <w:abstractNumId w:val="45"/>
  </w:num>
  <w:num w:numId="21">
    <w:abstractNumId w:val="29"/>
  </w:num>
  <w:num w:numId="22">
    <w:abstractNumId w:val="23"/>
  </w:num>
  <w:num w:numId="23">
    <w:abstractNumId w:val="25"/>
  </w:num>
  <w:num w:numId="24">
    <w:abstractNumId w:val="21"/>
  </w:num>
  <w:num w:numId="25">
    <w:abstractNumId w:val="27"/>
  </w:num>
  <w:num w:numId="26">
    <w:abstractNumId w:val="37"/>
  </w:num>
  <w:num w:numId="27">
    <w:abstractNumId w:val="4"/>
  </w:num>
  <w:num w:numId="28">
    <w:abstractNumId w:val="32"/>
  </w:num>
  <w:num w:numId="29">
    <w:abstractNumId w:val="46"/>
  </w:num>
  <w:num w:numId="30">
    <w:abstractNumId w:val="7"/>
  </w:num>
  <w:num w:numId="31">
    <w:abstractNumId w:val="28"/>
  </w:num>
  <w:num w:numId="32">
    <w:abstractNumId w:val="36"/>
  </w:num>
  <w:num w:numId="33">
    <w:abstractNumId w:val="24"/>
  </w:num>
  <w:num w:numId="34">
    <w:abstractNumId w:val="18"/>
  </w:num>
  <w:num w:numId="35">
    <w:abstractNumId w:val="1"/>
  </w:num>
  <w:num w:numId="36">
    <w:abstractNumId w:val="43"/>
  </w:num>
  <w:num w:numId="37">
    <w:abstractNumId w:val="22"/>
  </w:num>
  <w:num w:numId="38">
    <w:abstractNumId w:val="5"/>
  </w:num>
  <w:num w:numId="39">
    <w:abstractNumId w:val="40"/>
  </w:num>
  <w:num w:numId="40">
    <w:abstractNumId w:val="16"/>
  </w:num>
  <w:num w:numId="41">
    <w:abstractNumId w:val="26"/>
  </w:num>
  <w:num w:numId="42">
    <w:abstractNumId w:val="0"/>
  </w:num>
  <w:num w:numId="43">
    <w:abstractNumId w:val="17"/>
  </w:num>
  <w:num w:numId="44">
    <w:abstractNumId w:val="2"/>
  </w:num>
  <w:num w:numId="45">
    <w:abstractNumId w:val="13"/>
  </w:num>
  <w:num w:numId="46">
    <w:abstractNumId w:val="20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DD"/>
    <w:rsid w:val="000013FA"/>
    <w:rsid w:val="0000326C"/>
    <w:rsid w:val="00005AAD"/>
    <w:rsid w:val="00012A58"/>
    <w:rsid w:val="00012CB3"/>
    <w:rsid w:val="0001585E"/>
    <w:rsid w:val="00016751"/>
    <w:rsid w:val="00016E2A"/>
    <w:rsid w:val="000174D5"/>
    <w:rsid w:val="0002162D"/>
    <w:rsid w:val="0002458B"/>
    <w:rsid w:val="00026D13"/>
    <w:rsid w:val="0002704E"/>
    <w:rsid w:val="000277D5"/>
    <w:rsid w:val="00031B46"/>
    <w:rsid w:val="00032170"/>
    <w:rsid w:val="000356A6"/>
    <w:rsid w:val="000379B0"/>
    <w:rsid w:val="00037AD7"/>
    <w:rsid w:val="00040526"/>
    <w:rsid w:val="00041E95"/>
    <w:rsid w:val="00042395"/>
    <w:rsid w:val="00043167"/>
    <w:rsid w:val="0004383D"/>
    <w:rsid w:val="00052D04"/>
    <w:rsid w:val="00053AF9"/>
    <w:rsid w:val="00061BD4"/>
    <w:rsid w:val="00065C43"/>
    <w:rsid w:val="00071D70"/>
    <w:rsid w:val="000724C0"/>
    <w:rsid w:val="00072CB3"/>
    <w:rsid w:val="00072D3B"/>
    <w:rsid w:val="00074AF5"/>
    <w:rsid w:val="00076AE8"/>
    <w:rsid w:val="00080E0D"/>
    <w:rsid w:val="0008242E"/>
    <w:rsid w:val="0008256B"/>
    <w:rsid w:val="00083F88"/>
    <w:rsid w:val="0008455F"/>
    <w:rsid w:val="000845E7"/>
    <w:rsid w:val="00085170"/>
    <w:rsid w:val="000854A5"/>
    <w:rsid w:val="00087EEB"/>
    <w:rsid w:val="0009180D"/>
    <w:rsid w:val="00094F8B"/>
    <w:rsid w:val="000A7845"/>
    <w:rsid w:val="000A7E64"/>
    <w:rsid w:val="000B17C9"/>
    <w:rsid w:val="000B7721"/>
    <w:rsid w:val="000C2C9A"/>
    <w:rsid w:val="000C4067"/>
    <w:rsid w:val="000C6227"/>
    <w:rsid w:val="000C69C1"/>
    <w:rsid w:val="000D0C4B"/>
    <w:rsid w:val="000D30AF"/>
    <w:rsid w:val="000D4BAC"/>
    <w:rsid w:val="000D5D1B"/>
    <w:rsid w:val="000D7300"/>
    <w:rsid w:val="000D7CD8"/>
    <w:rsid w:val="000E12C2"/>
    <w:rsid w:val="000E14E0"/>
    <w:rsid w:val="000E32A2"/>
    <w:rsid w:val="000E4108"/>
    <w:rsid w:val="000E7533"/>
    <w:rsid w:val="000F16FE"/>
    <w:rsid w:val="000F4486"/>
    <w:rsid w:val="000F5067"/>
    <w:rsid w:val="000F736B"/>
    <w:rsid w:val="000F75E1"/>
    <w:rsid w:val="0010215D"/>
    <w:rsid w:val="00110947"/>
    <w:rsid w:val="001130F4"/>
    <w:rsid w:val="00113E05"/>
    <w:rsid w:val="0011588C"/>
    <w:rsid w:val="00115967"/>
    <w:rsid w:val="001179FD"/>
    <w:rsid w:val="0012052D"/>
    <w:rsid w:val="00120EBA"/>
    <w:rsid w:val="001229A6"/>
    <w:rsid w:val="001232A0"/>
    <w:rsid w:val="00123FE4"/>
    <w:rsid w:val="001306E3"/>
    <w:rsid w:val="00132BAA"/>
    <w:rsid w:val="001350E7"/>
    <w:rsid w:val="00137905"/>
    <w:rsid w:val="001468C7"/>
    <w:rsid w:val="00146BC6"/>
    <w:rsid w:val="001471B5"/>
    <w:rsid w:val="00147AC3"/>
    <w:rsid w:val="00152644"/>
    <w:rsid w:val="00156BE6"/>
    <w:rsid w:val="0016059B"/>
    <w:rsid w:val="0016119F"/>
    <w:rsid w:val="00161A01"/>
    <w:rsid w:val="00164491"/>
    <w:rsid w:val="00172A2D"/>
    <w:rsid w:val="00173D4F"/>
    <w:rsid w:val="00176F4F"/>
    <w:rsid w:val="00181354"/>
    <w:rsid w:val="001829F2"/>
    <w:rsid w:val="00182A42"/>
    <w:rsid w:val="00183562"/>
    <w:rsid w:val="00184347"/>
    <w:rsid w:val="001A096E"/>
    <w:rsid w:val="001A18CC"/>
    <w:rsid w:val="001A4A4B"/>
    <w:rsid w:val="001A5CB8"/>
    <w:rsid w:val="001B0B16"/>
    <w:rsid w:val="001C2360"/>
    <w:rsid w:val="001C3E8A"/>
    <w:rsid w:val="001C67EF"/>
    <w:rsid w:val="001C77CE"/>
    <w:rsid w:val="001D092B"/>
    <w:rsid w:val="001D27C2"/>
    <w:rsid w:val="001D5078"/>
    <w:rsid w:val="001D56BE"/>
    <w:rsid w:val="001D6D16"/>
    <w:rsid w:val="001D77CB"/>
    <w:rsid w:val="001E3371"/>
    <w:rsid w:val="001E3B54"/>
    <w:rsid w:val="001E718C"/>
    <w:rsid w:val="001F09F1"/>
    <w:rsid w:val="001F6983"/>
    <w:rsid w:val="001F7EB4"/>
    <w:rsid w:val="00201CCD"/>
    <w:rsid w:val="0020327A"/>
    <w:rsid w:val="00203DF1"/>
    <w:rsid w:val="002055DE"/>
    <w:rsid w:val="0020729C"/>
    <w:rsid w:val="00213666"/>
    <w:rsid w:val="002166B2"/>
    <w:rsid w:val="00216B87"/>
    <w:rsid w:val="00217CE6"/>
    <w:rsid w:val="00220954"/>
    <w:rsid w:val="00227756"/>
    <w:rsid w:val="00230E79"/>
    <w:rsid w:val="00231088"/>
    <w:rsid w:val="00233E59"/>
    <w:rsid w:val="00236666"/>
    <w:rsid w:val="00240537"/>
    <w:rsid w:val="002435CE"/>
    <w:rsid w:val="00243797"/>
    <w:rsid w:val="0024448C"/>
    <w:rsid w:val="00247F4B"/>
    <w:rsid w:val="0025098A"/>
    <w:rsid w:val="00251661"/>
    <w:rsid w:val="00253A27"/>
    <w:rsid w:val="0025443A"/>
    <w:rsid w:val="00255103"/>
    <w:rsid w:val="002637A2"/>
    <w:rsid w:val="00263A26"/>
    <w:rsid w:val="00266D72"/>
    <w:rsid w:val="00270F16"/>
    <w:rsid w:val="002717EB"/>
    <w:rsid w:val="00273C38"/>
    <w:rsid w:val="002768DF"/>
    <w:rsid w:val="00284BC9"/>
    <w:rsid w:val="0028771C"/>
    <w:rsid w:val="00287E83"/>
    <w:rsid w:val="0029166B"/>
    <w:rsid w:val="00291AC4"/>
    <w:rsid w:val="00291BC8"/>
    <w:rsid w:val="00291C7E"/>
    <w:rsid w:val="002931ED"/>
    <w:rsid w:val="00294960"/>
    <w:rsid w:val="00295C59"/>
    <w:rsid w:val="002A0A5A"/>
    <w:rsid w:val="002A1FD2"/>
    <w:rsid w:val="002A24A9"/>
    <w:rsid w:val="002A5C41"/>
    <w:rsid w:val="002A6017"/>
    <w:rsid w:val="002A64FD"/>
    <w:rsid w:val="002B183C"/>
    <w:rsid w:val="002B1D02"/>
    <w:rsid w:val="002B1D8C"/>
    <w:rsid w:val="002B33A0"/>
    <w:rsid w:val="002C23C1"/>
    <w:rsid w:val="002C3F1B"/>
    <w:rsid w:val="002C5D34"/>
    <w:rsid w:val="002C6220"/>
    <w:rsid w:val="002C661E"/>
    <w:rsid w:val="002D0C1F"/>
    <w:rsid w:val="002D4527"/>
    <w:rsid w:val="002D5061"/>
    <w:rsid w:val="002D59DF"/>
    <w:rsid w:val="002D6861"/>
    <w:rsid w:val="002D723A"/>
    <w:rsid w:val="002D7C1F"/>
    <w:rsid w:val="002E0CE4"/>
    <w:rsid w:val="002F573C"/>
    <w:rsid w:val="002F5C78"/>
    <w:rsid w:val="00303FF3"/>
    <w:rsid w:val="00304159"/>
    <w:rsid w:val="00304D9F"/>
    <w:rsid w:val="0030617E"/>
    <w:rsid w:val="00306190"/>
    <w:rsid w:val="003117CD"/>
    <w:rsid w:val="003121E1"/>
    <w:rsid w:val="00324476"/>
    <w:rsid w:val="00334CEE"/>
    <w:rsid w:val="003368A6"/>
    <w:rsid w:val="003441FA"/>
    <w:rsid w:val="00346EE1"/>
    <w:rsid w:val="003516F6"/>
    <w:rsid w:val="00356E77"/>
    <w:rsid w:val="003574E6"/>
    <w:rsid w:val="00357FED"/>
    <w:rsid w:val="0036476F"/>
    <w:rsid w:val="003661CA"/>
    <w:rsid w:val="00370D85"/>
    <w:rsid w:val="00370E59"/>
    <w:rsid w:val="00371FBC"/>
    <w:rsid w:val="00372748"/>
    <w:rsid w:val="00373881"/>
    <w:rsid w:val="003749A1"/>
    <w:rsid w:val="00376F15"/>
    <w:rsid w:val="00377787"/>
    <w:rsid w:val="00382729"/>
    <w:rsid w:val="00385764"/>
    <w:rsid w:val="00390C73"/>
    <w:rsid w:val="00391AD1"/>
    <w:rsid w:val="0039336A"/>
    <w:rsid w:val="00396194"/>
    <w:rsid w:val="00397E95"/>
    <w:rsid w:val="003A1512"/>
    <w:rsid w:val="003A1E63"/>
    <w:rsid w:val="003A3B0E"/>
    <w:rsid w:val="003B2E69"/>
    <w:rsid w:val="003B35E9"/>
    <w:rsid w:val="003B5928"/>
    <w:rsid w:val="003B605B"/>
    <w:rsid w:val="003B76B1"/>
    <w:rsid w:val="003C0CA2"/>
    <w:rsid w:val="003C1BC7"/>
    <w:rsid w:val="003C5636"/>
    <w:rsid w:val="003C5D5E"/>
    <w:rsid w:val="003C6015"/>
    <w:rsid w:val="003D0F6E"/>
    <w:rsid w:val="003D2DFE"/>
    <w:rsid w:val="003D4FC2"/>
    <w:rsid w:val="003D54B8"/>
    <w:rsid w:val="003D599D"/>
    <w:rsid w:val="003D634A"/>
    <w:rsid w:val="003D649A"/>
    <w:rsid w:val="003D76C7"/>
    <w:rsid w:val="003E065D"/>
    <w:rsid w:val="003E1264"/>
    <w:rsid w:val="003E14C1"/>
    <w:rsid w:val="003E1575"/>
    <w:rsid w:val="003E4AE0"/>
    <w:rsid w:val="003E4F56"/>
    <w:rsid w:val="003E5406"/>
    <w:rsid w:val="003F00C3"/>
    <w:rsid w:val="003F2470"/>
    <w:rsid w:val="003F5279"/>
    <w:rsid w:val="003F53D0"/>
    <w:rsid w:val="003F567C"/>
    <w:rsid w:val="003F678B"/>
    <w:rsid w:val="00401EC8"/>
    <w:rsid w:val="00403A6B"/>
    <w:rsid w:val="00413321"/>
    <w:rsid w:val="00415B4A"/>
    <w:rsid w:val="00416150"/>
    <w:rsid w:val="00420946"/>
    <w:rsid w:val="00421F10"/>
    <w:rsid w:val="00421F45"/>
    <w:rsid w:val="004309ED"/>
    <w:rsid w:val="00431196"/>
    <w:rsid w:val="00431A51"/>
    <w:rsid w:val="00434C14"/>
    <w:rsid w:val="004350E2"/>
    <w:rsid w:val="00442103"/>
    <w:rsid w:val="00444944"/>
    <w:rsid w:val="004449E8"/>
    <w:rsid w:val="00445B56"/>
    <w:rsid w:val="00446089"/>
    <w:rsid w:val="00446CA5"/>
    <w:rsid w:val="004470AE"/>
    <w:rsid w:val="00456E6B"/>
    <w:rsid w:val="0045727B"/>
    <w:rsid w:val="00465506"/>
    <w:rsid w:val="0046580F"/>
    <w:rsid w:val="00470DC8"/>
    <w:rsid w:val="004721BA"/>
    <w:rsid w:val="00474393"/>
    <w:rsid w:val="0047531A"/>
    <w:rsid w:val="00476F04"/>
    <w:rsid w:val="00477E46"/>
    <w:rsid w:val="00484B6C"/>
    <w:rsid w:val="00485A02"/>
    <w:rsid w:val="00497689"/>
    <w:rsid w:val="004977CD"/>
    <w:rsid w:val="004A15F7"/>
    <w:rsid w:val="004A1B23"/>
    <w:rsid w:val="004A56E1"/>
    <w:rsid w:val="004B0820"/>
    <w:rsid w:val="004B1C77"/>
    <w:rsid w:val="004C0DDE"/>
    <w:rsid w:val="004C3F7B"/>
    <w:rsid w:val="004C5D92"/>
    <w:rsid w:val="004C7030"/>
    <w:rsid w:val="004D2483"/>
    <w:rsid w:val="004D318C"/>
    <w:rsid w:val="004D31D3"/>
    <w:rsid w:val="004D4728"/>
    <w:rsid w:val="004D6123"/>
    <w:rsid w:val="004D7E41"/>
    <w:rsid w:val="004E03EC"/>
    <w:rsid w:val="004E14DF"/>
    <w:rsid w:val="004E1BE0"/>
    <w:rsid w:val="004E1E99"/>
    <w:rsid w:val="004E6B55"/>
    <w:rsid w:val="004E751D"/>
    <w:rsid w:val="004F0BC8"/>
    <w:rsid w:val="004F3221"/>
    <w:rsid w:val="004F4129"/>
    <w:rsid w:val="004F4D5A"/>
    <w:rsid w:val="004F595D"/>
    <w:rsid w:val="004F7890"/>
    <w:rsid w:val="00502028"/>
    <w:rsid w:val="00511A4B"/>
    <w:rsid w:val="005121F7"/>
    <w:rsid w:val="0051AD4B"/>
    <w:rsid w:val="00520B5D"/>
    <w:rsid w:val="00521CCF"/>
    <w:rsid w:val="00524FE5"/>
    <w:rsid w:val="0052568A"/>
    <w:rsid w:val="00525D9A"/>
    <w:rsid w:val="00527931"/>
    <w:rsid w:val="0053086B"/>
    <w:rsid w:val="00531087"/>
    <w:rsid w:val="005325F4"/>
    <w:rsid w:val="00536D03"/>
    <w:rsid w:val="00537496"/>
    <w:rsid w:val="00541E28"/>
    <w:rsid w:val="005478AE"/>
    <w:rsid w:val="00552FAC"/>
    <w:rsid w:val="00554E4C"/>
    <w:rsid w:val="00557126"/>
    <w:rsid w:val="005620B1"/>
    <w:rsid w:val="00565077"/>
    <w:rsid w:val="0056551D"/>
    <w:rsid w:val="00565BF1"/>
    <w:rsid w:val="00570E7F"/>
    <w:rsid w:val="00575754"/>
    <w:rsid w:val="00581243"/>
    <w:rsid w:val="00583BE1"/>
    <w:rsid w:val="00584391"/>
    <w:rsid w:val="0058482E"/>
    <w:rsid w:val="005861D9"/>
    <w:rsid w:val="0058674E"/>
    <w:rsid w:val="0058784E"/>
    <w:rsid w:val="005978B7"/>
    <w:rsid w:val="005A065D"/>
    <w:rsid w:val="005A22AF"/>
    <w:rsid w:val="005A271E"/>
    <w:rsid w:val="005A4E2C"/>
    <w:rsid w:val="005A7586"/>
    <w:rsid w:val="005B436B"/>
    <w:rsid w:val="005B47F1"/>
    <w:rsid w:val="005B4D70"/>
    <w:rsid w:val="005B61F4"/>
    <w:rsid w:val="005B69B1"/>
    <w:rsid w:val="005C2AD9"/>
    <w:rsid w:val="005C6EDA"/>
    <w:rsid w:val="005C70C1"/>
    <w:rsid w:val="005C76E6"/>
    <w:rsid w:val="005D0097"/>
    <w:rsid w:val="005D1083"/>
    <w:rsid w:val="005D13A3"/>
    <w:rsid w:val="005D3E33"/>
    <w:rsid w:val="005D4B6D"/>
    <w:rsid w:val="005D5ED3"/>
    <w:rsid w:val="005D6D44"/>
    <w:rsid w:val="005D7E12"/>
    <w:rsid w:val="005E3DF1"/>
    <w:rsid w:val="005F63F5"/>
    <w:rsid w:val="005F7913"/>
    <w:rsid w:val="006051BC"/>
    <w:rsid w:val="00605DBF"/>
    <w:rsid w:val="0061003D"/>
    <w:rsid w:val="006176D0"/>
    <w:rsid w:val="00620F7D"/>
    <w:rsid w:val="00622B3B"/>
    <w:rsid w:val="00622EF9"/>
    <w:rsid w:val="00624A90"/>
    <w:rsid w:val="006250D9"/>
    <w:rsid w:val="006304B7"/>
    <w:rsid w:val="00630558"/>
    <w:rsid w:val="0063343F"/>
    <w:rsid w:val="00633982"/>
    <w:rsid w:val="00634709"/>
    <w:rsid w:val="00635D82"/>
    <w:rsid w:val="00641292"/>
    <w:rsid w:val="00643CD1"/>
    <w:rsid w:val="006462BB"/>
    <w:rsid w:val="00646B93"/>
    <w:rsid w:val="00651EDE"/>
    <w:rsid w:val="006530E5"/>
    <w:rsid w:val="00655114"/>
    <w:rsid w:val="00655DDF"/>
    <w:rsid w:val="0065766F"/>
    <w:rsid w:val="00661CC7"/>
    <w:rsid w:val="0066213E"/>
    <w:rsid w:val="00663481"/>
    <w:rsid w:val="0066564B"/>
    <w:rsid w:val="00674D24"/>
    <w:rsid w:val="00691346"/>
    <w:rsid w:val="006A06F2"/>
    <w:rsid w:val="006A2544"/>
    <w:rsid w:val="006A25AB"/>
    <w:rsid w:val="006A3443"/>
    <w:rsid w:val="006B07B0"/>
    <w:rsid w:val="006B0D74"/>
    <w:rsid w:val="006B4536"/>
    <w:rsid w:val="006C0510"/>
    <w:rsid w:val="006C0724"/>
    <w:rsid w:val="006C2B66"/>
    <w:rsid w:val="006C6B37"/>
    <w:rsid w:val="006C6D2B"/>
    <w:rsid w:val="006C6EA3"/>
    <w:rsid w:val="006C7253"/>
    <w:rsid w:val="006C7ADF"/>
    <w:rsid w:val="006E0BFA"/>
    <w:rsid w:val="006E3B10"/>
    <w:rsid w:val="006F01D4"/>
    <w:rsid w:val="006F160F"/>
    <w:rsid w:val="0070189C"/>
    <w:rsid w:val="00701EAA"/>
    <w:rsid w:val="00710C2E"/>
    <w:rsid w:val="007277DC"/>
    <w:rsid w:val="007300F5"/>
    <w:rsid w:val="007305CD"/>
    <w:rsid w:val="00733595"/>
    <w:rsid w:val="00734BD8"/>
    <w:rsid w:val="0073701F"/>
    <w:rsid w:val="00746259"/>
    <w:rsid w:val="00746BD8"/>
    <w:rsid w:val="00755603"/>
    <w:rsid w:val="0075665F"/>
    <w:rsid w:val="00757374"/>
    <w:rsid w:val="00762698"/>
    <w:rsid w:val="00766FB1"/>
    <w:rsid w:val="007746CA"/>
    <w:rsid w:val="00774A76"/>
    <w:rsid w:val="00776DE5"/>
    <w:rsid w:val="00777A2F"/>
    <w:rsid w:val="00791D49"/>
    <w:rsid w:val="007921B5"/>
    <w:rsid w:val="0079263E"/>
    <w:rsid w:val="007A0215"/>
    <w:rsid w:val="007A7682"/>
    <w:rsid w:val="007B1438"/>
    <w:rsid w:val="007B2106"/>
    <w:rsid w:val="007B2D24"/>
    <w:rsid w:val="007B2DCF"/>
    <w:rsid w:val="007B3439"/>
    <w:rsid w:val="007B5D9F"/>
    <w:rsid w:val="007B6630"/>
    <w:rsid w:val="007B7BF0"/>
    <w:rsid w:val="007C71F5"/>
    <w:rsid w:val="007C7D83"/>
    <w:rsid w:val="007D3751"/>
    <w:rsid w:val="007D6BA4"/>
    <w:rsid w:val="007E2235"/>
    <w:rsid w:val="007E4C75"/>
    <w:rsid w:val="007E625F"/>
    <w:rsid w:val="008002C2"/>
    <w:rsid w:val="00801458"/>
    <w:rsid w:val="008024F0"/>
    <w:rsid w:val="00802F4B"/>
    <w:rsid w:val="00803D98"/>
    <w:rsid w:val="008048DD"/>
    <w:rsid w:val="00805126"/>
    <w:rsid w:val="00806C90"/>
    <w:rsid w:val="0080703A"/>
    <w:rsid w:val="008125B4"/>
    <w:rsid w:val="008146FD"/>
    <w:rsid w:val="00827580"/>
    <w:rsid w:val="00831F39"/>
    <w:rsid w:val="00832571"/>
    <w:rsid w:val="0083284E"/>
    <w:rsid w:val="008342FB"/>
    <w:rsid w:val="0085754A"/>
    <w:rsid w:val="00864059"/>
    <w:rsid w:val="0086427F"/>
    <w:rsid w:val="008845C2"/>
    <w:rsid w:val="0088521F"/>
    <w:rsid w:val="00885911"/>
    <w:rsid w:val="00886D49"/>
    <w:rsid w:val="0088785F"/>
    <w:rsid w:val="008908FE"/>
    <w:rsid w:val="00890907"/>
    <w:rsid w:val="00894AD9"/>
    <w:rsid w:val="00895A2A"/>
    <w:rsid w:val="0089633D"/>
    <w:rsid w:val="00897397"/>
    <w:rsid w:val="008978B7"/>
    <w:rsid w:val="008A033E"/>
    <w:rsid w:val="008A15A0"/>
    <w:rsid w:val="008A4C6C"/>
    <w:rsid w:val="008A6128"/>
    <w:rsid w:val="008A6CE3"/>
    <w:rsid w:val="008B0414"/>
    <w:rsid w:val="008B0649"/>
    <w:rsid w:val="008B5EFA"/>
    <w:rsid w:val="008C10F9"/>
    <w:rsid w:val="008D25D4"/>
    <w:rsid w:val="008E357C"/>
    <w:rsid w:val="008E471C"/>
    <w:rsid w:val="008E4CD2"/>
    <w:rsid w:val="008E61F1"/>
    <w:rsid w:val="008E6621"/>
    <w:rsid w:val="008E6ECC"/>
    <w:rsid w:val="008F035F"/>
    <w:rsid w:val="008F33C2"/>
    <w:rsid w:val="008F7291"/>
    <w:rsid w:val="008F7CD4"/>
    <w:rsid w:val="00903DE8"/>
    <w:rsid w:val="00906FAA"/>
    <w:rsid w:val="009113CC"/>
    <w:rsid w:val="009122FE"/>
    <w:rsid w:val="00921CB3"/>
    <w:rsid w:val="00923300"/>
    <w:rsid w:val="00923CF2"/>
    <w:rsid w:val="009264AF"/>
    <w:rsid w:val="00930167"/>
    <w:rsid w:val="009326B7"/>
    <w:rsid w:val="00935C48"/>
    <w:rsid w:val="00935C4E"/>
    <w:rsid w:val="0093651D"/>
    <w:rsid w:val="009444A1"/>
    <w:rsid w:val="00945974"/>
    <w:rsid w:val="00945DB9"/>
    <w:rsid w:val="00945F57"/>
    <w:rsid w:val="00946495"/>
    <w:rsid w:val="0095126F"/>
    <w:rsid w:val="00955137"/>
    <w:rsid w:val="0095724B"/>
    <w:rsid w:val="00961BA6"/>
    <w:rsid w:val="00962710"/>
    <w:rsid w:val="0096420A"/>
    <w:rsid w:val="0096476E"/>
    <w:rsid w:val="00966E7C"/>
    <w:rsid w:val="00970D50"/>
    <w:rsid w:val="00975A3B"/>
    <w:rsid w:val="00976431"/>
    <w:rsid w:val="00976CFC"/>
    <w:rsid w:val="00977B04"/>
    <w:rsid w:val="009819EB"/>
    <w:rsid w:val="009842D7"/>
    <w:rsid w:val="009851D9"/>
    <w:rsid w:val="00990D44"/>
    <w:rsid w:val="00992896"/>
    <w:rsid w:val="00996B38"/>
    <w:rsid w:val="00997C56"/>
    <w:rsid w:val="009A4FFC"/>
    <w:rsid w:val="009B327A"/>
    <w:rsid w:val="009B3953"/>
    <w:rsid w:val="009C2F1D"/>
    <w:rsid w:val="009C6E68"/>
    <w:rsid w:val="009C70CF"/>
    <w:rsid w:val="009D1916"/>
    <w:rsid w:val="009D315A"/>
    <w:rsid w:val="009D4149"/>
    <w:rsid w:val="009D74BB"/>
    <w:rsid w:val="009D7970"/>
    <w:rsid w:val="009E38AF"/>
    <w:rsid w:val="009E4E47"/>
    <w:rsid w:val="009F72BC"/>
    <w:rsid w:val="00A041C9"/>
    <w:rsid w:val="00A06235"/>
    <w:rsid w:val="00A073A0"/>
    <w:rsid w:val="00A074A7"/>
    <w:rsid w:val="00A15045"/>
    <w:rsid w:val="00A23D8B"/>
    <w:rsid w:val="00A256F8"/>
    <w:rsid w:val="00A31C1E"/>
    <w:rsid w:val="00A33CF8"/>
    <w:rsid w:val="00A34638"/>
    <w:rsid w:val="00A4012E"/>
    <w:rsid w:val="00A450B9"/>
    <w:rsid w:val="00A45153"/>
    <w:rsid w:val="00A4659B"/>
    <w:rsid w:val="00A50D5D"/>
    <w:rsid w:val="00A51F76"/>
    <w:rsid w:val="00A52C39"/>
    <w:rsid w:val="00A6328A"/>
    <w:rsid w:val="00A75166"/>
    <w:rsid w:val="00A75618"/>
    <w:rsid w:val="00A776F1"/>
    <w:rsid w:val="00A81E75"/>
    <w:rsid w:val="00A8443A"/>
    <w:rsid w:val="00A866FC"/>
    <w:rsid w:val="00A92EE2"/>
    <w:rsid w:val="00AA34F1"/>
    <w:rsid w:val="00AA6770"/>
    <w:rsid w:val="00AA7949"/>
    <w:rsid w:val="00AB5606"/>
    <w:rsid w:val="00AC0A4C"/>
    <w:rsid w:val="00AC1916"/>
    <w:rsid w:val="00AC1B03"/>
    <w:rsid w:val="00AC6A2A"/>
    <w:rsid w:val="00AD2901"/>
    <w:rsid w:val="00AD6207"/>
    <w:rsid w:val="00AE278A"/>
    <w:rsid w:val="00AE3B66"/>
    <w:rsid w:val="00AE48AB"/>
    <w:rsid w:val="00AE590F"/>
    <w:rsid w:val="00AE6A6C"/>
    <w:rsid w:val="00AF16DD"/>
    <w:rsid w:val="00AF1C4E"/>
    <w:rsid w:val="00AF3D08"/>
    <w:rsid w:val="00B00AB3"/>
    <w:rsid w:val="00B01A12"/>
    <w:rsid w:val="00B01D9E"/>
    <w:rsid w:val="00B03660"/>
    <w:rsid w:val="00B0381D"/>
    <w:rsid w:val="00B05738"/>
    <w:rsid w:val="00B15C34"/>
    <w:rsid w:val="00B163A4"/>
    <w:rsid w:val="00B17FAC"/>
    <w:rsid w:val="00B21764"/>
    <w:rsid w:val="00B2232F"/>
    <w:rsid w:val="00B255A5"/>
    <w:rsid w:val="00B30DD0"/>
    <w:rsid w:val="00B34921"/>
    <w:rsid w:val="00B34A0A"/>
    <w:rsid w:val="00B35B83"/>
    <w:rsid w:val="00B36514"/>
    <w:rsid w:val="00B41E60"/>
    <w:rsid w:val="00B5090D"/>
    <w:rsid w:val="00B556AF"/>
    <w:rsid w:val="00B61415"/>
    <w:rsid w:val="00B62F95"/>
    <w:rsid w:val="00B66415"/>
    <w:rsid w:val="00B73227"/>
    <w:rsid w:val="00B74A9F"/>
    <w:rsid w:val="00B808E2"/>
    <w:rsid w:val="00B82501"/>
    <w:rsid w:val="00B8521F"/>
    <w:rsid w:val="00B872BB"/>
    <w:rsid w:val="00B91C1A"/>
    <w:rsid w:val="00B91EF7"/>
    <w:rsid w:val="00B963B8"/>
    <w:rsid w:val="00BA200B"/>
    <w:rsid w:val="00BA2E63"/>
    <w:rsid w:val="00BA3A08"/>
    <w:rsid w:val="00BA7148"/>
    <w:rsid w:val="00BB1A44"/>
    <w:rsid w:val="00BB376E"/>
    <w:rsid w:val="00BB4465"/>
    <w:rsid w:val="00BB5F65"/>
    <w:rsid w:val="00BB7C31"/>
    <w:rsid w:val="00BB7EBB"/>
    <w:rsid w:val="00BC5E6C"/>
    <w:rsid w:val="00BC7871"/>
    <w:rsid w:val="00BD0294"/>
    <w:rsid w:val="00BD0C11"/>
    <w:rsid w:val="00BD28C9"/>
    <w:rsid w:val="00BD60D2"/>
    <w:rsid w:val="00BE0523"/>
    <w:rsid w:val="00BE136D"/>
    <w:rsid w:val="00BE153A"/>
    <w:rsid w:val="00BE361A"/>
    <w:rsid w:val="00BE68B4"/>
    <w:rsid w:val="00BF354D"/>
    <w:rsid w:val="00BF4DAC"/>
    <w:rsid w:val="00BF6E06"/>
    <w:rsid w:val="00BF7736"/>
    <w:rsid w:val="00C01C73"/>
    <w:rsid w:val="00C02369"/>
    <w:rsid w:val="00C02607"/>
    <w:rsid w:val="00C02C50"/>
    <w:rsid w:val="00C03BF9"/>
    <w:rsid w:val="00C0452E"/>
    <w:rsid w:val="00C154B8"/>
    <w:rsid w:val="00C176E0"/>
    <w:rsid w:val="00C17F78"/>
    <w:rsid w:val="00C26096"/>
    <w:rsid w:val="00C269AC"/>
    <w:rsid w:val="00C31064"/>
    <w:rsid w:val="00C32CAE"/>
    <w:rsid w:val="00C343B1"/>
    <w:rsid w:val="00C3441D"/>
    <w:rsid w:val="00C35395"/>
    <w:rsid w:val="00C355B3"/>
    <w:rsid w:val="00C358F2"/>
    <w:rsid w:val="00C4749B"/>
    <w:rsid w:val="00C567D0"/>
    <w:rsid w:val="00C56AEE"/>
    <w:rsid w:val="00C57BA1"/>
    <w:rsid w:val="00C600A0"/>
    <w:rsid w:val="00C67FB4"/>
    <w:rsid w:val="00C72681"/>
    <w:rsid w:val="00C73EDB"/>
    <w:rsid w:val="00C75712"/>
    <w:rsid w:val="00C90B50"/>
    <w:rsid w:val="00C92F20"/>
    <w:rsid w:val="00C9331B"/>
    <w:rsid w:val="00C944B2"/>
    <w:rsid w:val="00CA0CE1"/>
    <w:rsid w:val="00CA2AE3"/>
    <w:rsid w:val="00CA5E36"/>
    <w:rsid w:val="00CA68F6"/>
    <w:rsid w:val="00CA7296"/>
    <w:rsid w:val="00CB0CAE"/>
    <w:rsid w:val="00CB14E0"/>
    <w:rsid w:val="00CB4EEC"/>
    <w:rsid w:val="00CB5CD8"/>
    <w:rsid w:val="00CC035A"/>
    <w:rsid w:val="00CC0664"/>
    <w:rsid w:val="00CC19FF"/>
    <w:rsid w:val="00CC2286"/>
    <w:rsid w:val="00CC2494"/>
    <w:rsid w:val="00CC3BFF"/>
    <w:rsid w:val="00CC529D"/>
    <w:rsid w:val="00CC7071"/>
    <w:rsid w:val="00CC7BDF"/>
    <w:rsid w:val="00CD02D4"/>
    <w:rsid w:val="00CD7169"/>
    <w:rsid w:val="00CD73CC"/>
    <w:rsid w:val="00CD763E"/>
    <w:rsid w:val="00CE0198"/>
    <w:rsid w:val="00CE181D"/>
    <w:rsid w:val="00CE31E5"/>
    <w:rsid w:val="00CE3E01"/>
    <w:rsid w:val="00CE4B2F"/>
    <w:rsid w:val="00CE57D8"/>
    <w:rsid w:val="00CF4EF1"/>
    <w:rsid w:val="00CF6D1C"/>
    <w:rsid w:val="00D0046D"/>
    <w:rsid w:val="00D01A54"/>
    <w:rsid w:val="00D0244F"/>
    <w:rsid w:val="00D03208"/>
    <w:rsid w:val="00D05428"/>
    <w:rsid w:val="00D105EB"/>
    <w:rsid w:val="00D113FB"/>
    <w:rsid w:val="00D11F9E"/>
    <w:rsid w:val="00D12B5D"/>
    <w:rsid w:val="00D14750"/>
    <w:rsid w:val="00D2018F"/>
    <w:rsid w:val="00D22BBF"/>
    <w:rsid w:val="00D24BD3"/>
    <w:rsid w:val="00D27631"/>
    <w:rsid w:val="00D338FF"/>
    <w:rsid w:val="00D36D41"/>
    <w:rsid w:val="00D3711B"/>
    <w:rsid w:val="00D3780C"/>
    <w:rsid w:val="00D37C3C"/>
    <w:rsid w:val="00D472D6"/>
    <w:rsid w:val="00D509F8"/>
    <w:rsid w:val="00D57FFB"/>
    <w:rsid w:val="00D60EDA"/>
    <w:rsid w:val="00D63D32"/>
    <w:rsid w:val="00D63E03"/>
    <w:rsid w:val="00D66268"/>
    <w:rsid w:val="00D7002B"/>
    <w:rsid w:val="00D73B6E"/>
    <w:rsid w:val="00D768DE"/>
    <w:rsid w:val="00D839CC"/>
    <w:rsid w:val="00D94F06"/>
    <w:rsid w:val="00D958B2"/>
    <w:rsid w:val="00D96CEB"/>
    <w:rsid w:val="00DA2C0F"/>
    <w:rsid w:val="00DA2C5C"/>
    <w:rsid w:val="00DA3518"/>
    <w:rsid w:val="00DB27A4"/>
    <w:rsid w:val="00DB37A2"/>
    <w:rsid w:val="00DB5AF2"/>
    <w:rsid w:val="00DB5DE5"/>
    <w:rsid w:val="00DB67B5"/>
    <w:rsid w:val="00DB7916"/>
    <w:rsid w:val="00DC5E9C"/>
    <w:rsid w:val="00DD0C2D"/>
    <w:rsid w:val="00DD32E6"/>
    <w:rsid w:val="00DD6040"/>
    <w:rsid w:val="00DE0146"/>
    <w:rsid w:val="00DE0F0F"/>
    <w:rsid w:val="00DE7220"/>
    <w:rsid w:val="00DF1415"/>
    <w:rsid w:val="00DF2F21"/>
    <w:rsid w:val="00E04520"/>
    <w:rsid w:val="00E05B18"/>
    <w:rsid w:val="00E05FC4"/>
    <w:rsid w:val="00E104AB"/>
    <w:rsid w:val="00E111BB"/>
    <w:rsid w:val="00E1149E"/>
    <w:rsid w:val="00E1280A"/>
    <w:rsid w:val="00E16768"/>
    <w:rsid w:val="00E1E20B"/>
    <w:rsid w:val="00E200AE"/>
    <w:rsid w:val="00E30AA3"/>
    <w:rsid w:val="00E33842"/>
    <w:rsid w:val="00E34C65"/>
    <w:rsid w:val="00E37AC0"/>
    <w:rsid w:val="00E37CBA"/>
    <w:rsid w:val="00E4192E"/>
    <w:rsid w:val="00E42148"/>
    <w:rsid w:val="00E44A09"/>
    <w:rsid w:val="00E52DF1"/>
    <w:rsid w:val="00E54BE5"/>
    <w:rsid w:val="00E600AF"/>
    <w:rsid w:val="00E61D45"/>
    <w:rsid w:val="00E67C6D"/>
    <w:rsid w:val="00E7039E"/>
    <w:rsid w:val="00E734DF"/>
    <w:rsid w:val="00E7410D"/>
    <w:rsid w:val="00E8039C"/>
    <w:rsid w:val="00E80B80"/>
    <w:rsid w:val="00E87A60"/>
    <w:rsid w:val="00E9242B"/>
    <w:rsid w:val="00EA0C6A"/>
    <w:rsid w:val="00EA0E7D"/>
    <w:rsid w:val="00EA5859"/>
    <w:rsid w:val="00EA5F39"/>
    <w:rsid w:val="00EB594E"/>
    <w:rsid w:val="00EC2E5E"/>
    <w:rsid w:val="00EC3F04"/>
    <w:rsid w:val="00EC73EF"/>
    <w:rsid w:val="00EC7CC8"/>
    <w:rsid w:val="00ED5E07"/>
    <w:rsid w:val="00ED6BC4"/>
    <w:rsid w:val="00EE0F5B"/>
    <w:rsid w:val="00EE3BDB"/>
    <w:rsid w:val="00EF1466"/>
    <w:rsid w:val="00EF2E54"/>
    <w:rsid w:val="00EF52CC"/>
    <w:rsid w:val="00EF74B9"/>
    <w:rsid w:val="00EF74E0"/>
    <w:rsid w:val="00EF77C2"/>
    <w:rsid w:val="00EF78F8"/>
    <w:rsid w:val="00F12109"/>
    <w:rsid w:val="00F12E91"/>
    <w:rsid w:val="00F134A0"/>
    <w:rsid w:val="00F13805"/>
    <w:rsid w:val="00F22108"/>
    <w:rsid w:val="00F25443"/>
    <w:rsid w:val="00F258E2"/>
    <w:rsid w:val="00F27961"/>
    <w:rsid w:val="00F313AC"/>
    <w:rsid w:val="00F35486"/>
    <w:rsid w:val="00F360BD"/>
    <w:rsid w:val="00F360FC"/>
    <w:rsid w:val="00F403B4"/>
    <w:rsid w:val="00F447D7"/>
    <w:rsid w:val="00F46345"/>
    <w:rsid w:val="00F463A6"/>
    <w:rsid w:val="00F50C59"/>
    <w:rsid w:val="00F50EF0"/>
    <w:rsid w:val="00F53BE0"/>
    <w:rsid w:val="00F540AA"/>
    <w:rsid w:val="00F549F2"/>
    <w:rsid w:val="00F56EBD"/>
    <w:rsid w:val="00F601BC"/>
    <w:rsid w:val="00F62BB5"/>
    <w:rsid w:val="00F62D08"/>
    <w:rsid w:val="00F662D8"/>
    <w:rsid w:val="00F673B3"/>
    <w:rsid w:val="00F744DC"/>
    <w:rsid w:val="00F75037"/>
    <w:rsid w:val="00F81A0A"/>
    <w:rsid w:val="00F84877"/>
    <w:rsid w:val="00F84D09"/>
    <w:rsid w:val="00F905D2"/>
    <w:rsid w:val="00F909CB"/>
    <w:rsid w:val="00F950AA"/>
    <w:rsid w:val="00F97A74"/>
    <w:rsid w:val="00F97D42"/>
    <w:rsid w:val="00FA0AFB"/>
    <w:rsid w:val="00FA0CDC"/>
    <w:rsid w:val="00FA55DF"/>
    <w:rsid w:val="00FA726D"/>
    <w:rsid w:val="00FB02CB"/>
    <w:rsid w:val="00FB4731"/>
    <w:rsid w:val="00FD12CB"/>
    <w:rsid w:val="00FD481F"/>
    <w:rsid w:val="00FD5457"/>
    <w:rsid w:val="00FD5FA7"/>
    <w:rsid w:val="00FD73F2"/>
    <w:rsid w:val="00FE2B07"/>
    <w:rsid w:val="00FE5B9E"/>
    <w:rsid w:val="00FE6159"/>
    <w:rsid w:val="00FF2692"/>
    <w:rsid w:val="00FF5329"/>
    <w:rsid w:val="00FF6649"/>
    <w:rsid w:val="010879ED"/>
    <w:rsid w:val="019A6CA3"/>
    <w:rsid w:val="01A02204"/>
    <w:rsid w:val="039CE83E"/>
    <w:rsid w:val="04FF5A42"/>
    <w:rsid w:val="05DCB9FD"/>
    <w:rsid w:val="06389919"/>
    <w:rsid w:val="077F2156"/>
    <w:rsid w:val="08865EF5"/>
    <w:rsid w:val="0888B734"/>
    <w:rsid w:val="093F7508"/>
    <w:rsid w:val="0ABFE127"/>
    <w:rsid w:val="0ACD7495"/>
    <w:rsid w:val="0B1BF8E7"/>
    <w:rsid w:val="0B3F2203"/>
    <w:rsid w:val="0C5C2761"/>
    <w:rsid w:val="0CA8CAAB"/>
    <w:rsid w:val="0F02A33A"/>
    <w:rsid w:val="0F96BA80"/>
    <w:rsid w:val="0FBE4A16"/>
    <w:rsid w:val="11B63239"/>
    <w:rsid w:val="131CB363"/>
    <w:rsid w:val="132C05F5"/>
    <w:rsid w:val="1413A7A3"/>
    <w:rsid w:val="14F5D22F"/>
    <w:rsid w:val="16409FF6"/>
    <w:rsid w:val="175A9668"/>
    <w:rsid w:val="1798967B"/>
    <w:rsid w:val="18BDDD84"/>
    <w:rsid w:val="18F6D593"/>
    <w:rsid w:val="192213E7"/>
    <w:rsid w:val="19579224"/>
    <w:rsid w:val="198914C7"/>
    <w:rsid w:val="1A0F6FAB"/>
    <w:rsid w:val="1A673C2D"/>
    <w:rsid w:val="1B4088FE"/>
    <w:rsid w:val="1CA7365A"/>
    <w:rsid w:val="1D26BA8E"/>
    <w:rsid w:val="1D7AFABD"/>
    <w:rsid w:val="1DA81DE9"/>
    <w:rsid w:val="1E19DA00"/>
    <w:rsid w:val="1EA6727C"/>
    <w:rsid w:val="1EAE9B1B"/>
    <w:rsid w:val="20FC5026"/>
    <w:rsid w:val="217FC936"/>
    <w:rsid w:val="21FF57D6"/>
    <w:rsid w:val="23A39B33"/>
    <w:rsid w:val="25AF1BFB"/>
    <w:rsid w:val="261DFD40"/>
    <w:rsid w:val="27BDC03F"/>
    <w:rsid w:val="2812A3B0"/>
    <w:rsid w:val="292D9C70"/>
    <w:rsid w:val="295A90B5"/>
    <w:rsid w:val="29F0F22A"/>
    <w:rsid w:val="2A7030CA"/>
    <w:rsid w:val="2A8C130D"/>
    <w:rsid w:val="2ACB5B0C"/>
    <w:rsid w:val="2C5CD4AD"/>
    <w:rsid w:val="2C9649A5"/>
    <w:rsid w:val="2DAD7C10"/>
    <w:rsid w:val="2EBDAEE2"/>
    <w:rsid w:val="2FD04263"/>
    <w:rsid w:val="309E0BEC"/>
    <w:rsid w:val="30D10E54"/>
    <w:rsid w:val="3255C1E0"/>
    <w:rsid w:val="32778E5A"/>
    <w:rsid w:val="32788A79"/>
    <w:rsid w:val="32BB5659"/>
    <w:rsid w:val="333FFBF8"/>
    <w:rsid w:val="3449F5EB"/>
    <w:rsid w:val="35F329EC"/>
    <w:rsid w:val="364E85AD"/>
    <w:rsid w:val="36B328E1"/>
    <w:rsid w:val="36EE2D5D"/>
    <w:rsid w:val="374BFB9C"/>
    <w:rsid w:val="376B2F21"/>
    <w:rsid w:val="38828E75"/>
    <w:rsid w:val="389EC101"/>
    <w:rsid w:val="38ADE535"/>
    <w:rsid w:val="38E67889"/>
    <w:rsid w:val="38F99761"/>
    <w:rsid w:val="39129283"/>
    <w:rsid w:val="39E4C3E7"/>
    <w:rsid w:val="3AAB9AC7"/>
    <w:rsid w:val="3AB08C4F"/>
    <w:rsid w:val="3B8FE975"/>
    <w:rsid w:val="3B909294"/>
    <w:rsid w:val="3BE54A7A"/>
    <w:rsid w:val="3D52B58C"/>
    <w:rsid w:val="3E0FC626"/>
    <w:rsid w:val="3E341EDB"/>
    <w:rsid w:val="3E8E942B"/>
    <w:rsid w:val="3F178BAB"/>
    <w:rsid w:val="3F1D8B04"/>
    <w:rsid w:val="41925C20"/>
    <w:rsid w:val="41975A82"/>
    <w:rsid w:val="43138BF5"/>
    <w:rsid w:val="437AAB67"/>
    <w:rsid w:val="43F6CAD2"/>
    <w:rsid w:val="4431700B"/>
    <w:rsid w:val="448A260A"/>
    <w:rsid w:val="4536B2AC"/>
    <w:rsid w:val="45BEF5E3"/>
    <w:rsid w:val="45CE3C8B"/>
    <w:rsid w:val="45DA971E"/>
    <w:rsid w:val="469CCE16"/>
    <w:rsid w:val="4733E6BA"/>
    <w:rsid w:val="47685B1A"/>
    <w:rsid w:val="4786B128"/>
    <w:rsid w:val="482CC36E"/>
    <w:rsid w:val="486C8F36"/>
    <w:rsid w:val="48A3933D"/>
    <w:rsid w:val="48EEA4DA"/>
    <w:rsid w:val="48F0C158"/>
    <w:rsid w:val="49026789"/>
    <w:rsid w:val="49042B7B"/>
    <w:rsid w:val="4A6E030A"/>
    <w:rsid w:val="4AAE0841"/>
    <w:rsid w:val="4AEDD867"/>
    <w:rsid w:val="4BEC0F8C"/>
    <w:rsid w:val="4CA110AA"/>
    <w:rsid w:val="4D53D2EC"/>
    <w:rsid w:val="4DB82DDB"/>
    <w:rsid w:val="4DBA2086"/>
    <w:rsid w:val="4DDE5701"/>
    <w:rsid w:val="4DFA4A4B"/>
    <w:rsid w:val="511C19DF"/>
    <w:rsid w:val="51647CD3"/>
    <w:rsid w:val="53E58A02"/>
    <w:rsid w:val="5467AE87"/>
    <w:rsid w:val="54732F96"/>
    <w:rsid w:val="555D0CAE"/>
    <w:rsid w:val="55801AE6"/>
    <w:rsid w:val="55C98626"/>
    <w:rsid w:val="56BD9A25"/>
    <w:rsid w:val="57E2A728"/>
    <w:rsid w:val="59D0A01F"/>
    <w:rsid w:val="5A1A63B4"/>
    <w:rsid w:val="5A1AEC5A"/>
    <w:rsid w:val="5AA00098"/>
    <w:rsid w:val="5AB2ACF2"/>
    <w:rsid w:val="5ABA6695"/>
    <w:rsid w:val="5BB91A22"/>
    <w:rsid w:val="5BDFD2C0"/>
    <w:rsid w:val="5CA5D1DB"/>
    <w:rsid w:val="5CB6886B"/>
    <w:rsid w:val="5D2E3C6F"/>
    <w:rsid w:val="5E5258CC"/>
    <w:rsid w:val="5E9A2C87"/>
    <w:rsid w:val="5F153AB4"/>
    <w:rsid w:val="5F476A0E"/>
    <w:rsid w:val="5FDF89C6"/>
    <w:rsid w:val="607AC9A1"/>
    <w:rsid w:val="60A31D4D"/>
    <w:rsid w:val="6201AD92"/>
    <w:rsid w:val="627F45F4"/>
    <w:rsid w:val="639D7DF3"/>
    <w:rsid w:val="63CEC980"/>
    <w:rsid w:val="643E419D"/>
    <w:rsid w:val="647C320B"/>
    <w:rsid w:val="64928063"/>
    <w:rsid w:val="64B329B4"/>
    <w:rsid w:val="650DA6B8"/>
    <w:rsid w:val="677B2BFF"/>
    <w:rsid w:val="68FFE4F9"/>
    <w:rsid w:val="694DEF07"/>
    <w:rsid w:val="69869AD7"/>
    <w:rsid w:val="6A1AD0A2"/>
    <w:rsid w:val="6AC04E7A"/>
    <w:rsid w:val="6B02C89E"/>
    <w:rsid w:val="6C004D85"/>
    <w:rsid w:val="6C0D422A"/>
    <w:rsid w:val="6CC8895C"/>
    <w:rsid w:val="6D2A01C7"/>
    <w:rsid w:val="6D2A3BBD"/>
    <w:rsid w:val="6D9E5BFE"/>
    <w:rsid w:val="6E1EFACF"/>
    <w:rsid w:val="70584029"/>
    <w:rsid w:val="708AD707"/>
    <w:rsid w:val="709F952C"/>
    <w:rsid w:val="7226A768"/>
    <w:rsid w:val="73C8B16A"/>
    <w:rsid w:val="755E482A"/>
    <w:rsid w:val="75A21029"/>
    <w:rsid w:val="760B0410"/>
    <w:rsid w:val="76A8072E"/>
    <w:rsid w:val="76F4A62A"/>
    <w:rsid w:val="76FF8A98"/>
    <w:rsid w:val="778EE8C4"/>
    <w:rsid w:val="77C4E0F6"/>
    <w:rsid w:val="788512BC"/>
    <w:rsid w:val="79E5C61E"/>
    <w:rsid w:val="7B1E379E"/>
    <w:rsid w:val="7B3139EF"/>
    <w:rsid w:val="7B407C88"/>
    <w:rsid w:val="7BEB4836"/>
    <w:rsid w:val="7C2B7345"/>
    <w:rsid w:val="7CC70BAE"/>
    <w:rsid w:val="7D0124F4"/>
    <w:rsid w:val="7DD9C3A7"/>
    <w:rsid w:val="7E27C7CE"/>
    <w:rsid w:val="7E5CAEF9"/>
    <w:rsid w:val="7EAFDE8F"/>
    <w:rsid w:val="7F28E18C"/>
    <w:rsid w:val="7F85A658"/>
    <w:rsid w:val="7F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C6B4B"/>
  <w15:chartTrackingRefBased/>
  <w15:docId w15:val="{0D1181AC-E1F5-4E21-8742-A8B297C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6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6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AC1916"/>
    <w:pPr>
      <w:tabs>
        <w:tab w:val="left" w:pos="5216"/>
        <w:tab w:val="left" w:pos="7825"/>
        <w:tab w:val="left" w:pos="9129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1916"/>
    <w:rPr>
      <w:sz w:val="24"/>
    </w:rPr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EF74B9"/>
    <w:pPr>
      <w:spacing w:after="0" w:line="240" w:lineRule="auto"/>
    </w:pPr>
    <w:rPr>
      <w:sz w:val="24"/>
    </w:r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203DF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026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2607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A6128"/>
    <w:pPr>
      <w:spacing w:after="0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21F45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epike.fi/erten-talvihaasteen-materiaalit-ja-keskustelu-lukutaitostrategiasta-pe-12-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3VwvYNtBjN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epike.fi/sanataidetta-digipedaa-ja-varmuutta-esiintymiseen-piken-lanu-foorumi-pe-23-4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epike.fi/kirjakutsut-2021-katso-tallenteet-diat-ja-lista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epike.fi/aspa-ajokortti-on-jokaiselle-kirjastolaiselle-suunnattu-palveluosaamisen-paket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ampere%20yhteiset\Muistio.dotx" TargetMode="External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 sisäinen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12" ma:contentTypeDescription="Luo uusi asiakirja." ma:contentTypeScope="" ma:versionID="196611e9d2afe4accae248f6b962dc1b">
  <xsd:schema xmlns:xsd="http://www.w3.org/2001/XMLSchema" xmlns:xs="http://www.w3.org/2001/XMLSchema" xmlns:p="http://schemas.microsoft.com/office/2006/metadata/properties" xmlns:ns3="50074ade-ec48-4bc7-85a8-a348340ad3b8" xmlns:ns4="9a2ee81c-48ef-4498-9232-783522e659a4" targetNamespace="http://schemas.microsoft.com/office/2006/metadata/properties" ma:root="true" ma:fieldsID="78517b9464a4db9b803a7a91b973eaee" ns3:_="" ns4:_="">
    <xsd:import namespace="50074ade-ec48-4bc7-85a8-a348340ad3b8"/>
    <xsd:import namespace="9a2ee81c-48ef-4498-9232-783522e6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e81c-48ef-4498-9232-783522e6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A03F3-5ABC-4790-A344-24BD6D6DF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EA744-84C8-419C-954A-C48304D6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9a2ee81c-48ef-4498-9232-783522e6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2F486-BCBE-4969-81F0-7155D4F1F389}">
  <ds:schemaRefs>
    <ds:schemaRef ds:uri="http://purl.org/dc/dcmitype/"/>
    <ds:schemaRef ds:uri="http://schemas.microsoft.com/office/infopath/2007/PartnerControls"/>
    <ds:schemaRef ds:uri="50074ade-ec48-4bc7-85a8-a348340ad3b8"/>
    <ds:schemaRef ds:uri="http://schemas.microsoft.com/office/2006/metadata/properties"/>
    <ds:schemaRef ds:uri="http://schemas.microsoft.com/office/2006/documentManagement/types"/>
    <ds:schemaRef ds:uri="9a2ee81c-48ef-4498-9232-783522e659a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AD46BF-2F71-4F02-A4CB-C881B54AC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Muistio.dotx</Template>
  <TotalTime>168</TotalTime>
  <Pages>3</Pages>
  <Words>821</Words>
  <Characters>6658</Characters>
  <Application>Microsoft Office Word</Application>
  <DocSecurity>0</DocSecurity>
  <Lines>55</Lines>
  <Paragraphs>14</Paragraphs>
  <ScaleCrop>false</ScaleCrop>
  <Company>Fujitsu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Salmenkangas Niina</dc:creator>
  <cp:keywords/>
  <dc:description/>
  <cp:lastModifiedBy>Marttinen Elisa</cp:lastModifiedBy>
  <cp:revision>157</cp:revision>
  <cp:lastPrinted>2018-01-26T06:20:00Z</cp:lastPrinted>
  <dcterms:created xsi:type="dcterms:W3CDTF">2021-02-23T07:22:00Z</dcterms:created>
  <dcterms:modified xsi:type="dcterms:W3CDTF">2021-02-23T10:10:00Z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</Properties>
</file>