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B3AAA" w14:textId="225124F2" w:rsidR="00581243" w:rsidRPr="004C0DDE" w:rsidRDefault="002A5C41" w:rsidP="217FC936">
      <w:pPr>
        <w:pStyle w:val="Leiptekstin1rivinsisennys"/>
        <w:ind w:left="0" w:firstLine="0"/>
        <w:rPr>
          <w:rFonts w:ascii="Calibri" w:eastAsiaTheme="majorEastAsia" w:hAnsi="Calibri" w:cs="Calibri"/>
          <w:b/>
          <w:bCs/>
          <w:spacing w:val="-10"/>
          <w:kern w:val="28"/>
        </w:rPr>
      </w:pPr>
      <w:r w:rsidRPr="004C0DDE">
        <w:rPr>
          <w:rFonts w:ascii="Calibri" w:eastAsiaTheme="majorEastAsia" w:hAnsi="Calibri" w:cs="Calibri"/>
          <w:b/>
          <w:bCs/>
          <w:spacing w:val="-10"/>
          <w:kern w:val="28"/>
        </w:rPr>
        <w:t>Lanu-tiimin kokousmuistio</w:t>
      </w:r>
    </w:p>
    <w:p w14:paraId="0DFAE634" w14:textId="77777777" w:rsidR="00203DF1" w:rsidRPr="004C0DDE" w:rsidRDefault="00581243" w:rsidP="005854E1">
      <w:pPr>
        <w:pStyle w:val="Otsikko"/>
        <w:rPr>
          <w:rFonts w:ascii="Calibri" w:hAnsi="Calibri" w:cs="Calibri"/>
          <w:sz w:val="22"/>
          <w:szCs w:val="22"/>
        </w:rPr>
      </w:pPr>
      <w:r w:rsidRPr="004C0DDE">
        <w:rPr>
          <w:rFonts w:ascii="Calibri" w:hAnsi="Calibri" w:cs="Calibri"/>
          <w:sz w:val="22"/>
          <w:szCs w:val="22"/>
        </w:rPr>
        <w:t xml:space="preserve"> </w:t>
      </w:r>
      <w:r w:rsidR="00D338FF" w:rsidRPr="004C0DDE">
        <w:rPr>
          <w:rFonts w:ascii="Calibri" w:hAnsi="Calibri" w:cs="Calibri"/>
          <w:sz w:val="22"/>
          <w:szCs w:val="22"/>
        </w:rPr>
        <w:t xml:space="preserve"> </w:t>
      </w:r>
    </w:p>
    <w:p w14:paraId="195A594B" w14:textId="6709DD47" w:rsidR="00203DF1" w:rsidRPr="004C0DDE" w:rsidRDefault="00203DF1" w:rsidP="3BE54A7A">
      <w:pPr>
        <w:pStyle w:val="Leiptekstin1rivinsisennys"/>
        <w:rPr>
          <w:rFonts w:ascii="Calibri" w:hAnsi="Calibri" w:cs="Calibri"/>
        </w:rPr>
      </w:pPr>
      <w:r w:rsidRPr="004C0DDE">
        <w:rPr>
          <w:rFonts w:ascii="Calibri" w:hAnsi="Calibri" w:cs="Calibri"/>
        </w:rPr>
        <w:t>Aika</w:t>
      </w:r>
      <w:r w:rsidR="309E0BEC" w:rsidRPr="004C0DDE">
        <w:rPr>
          <w:rFonts w:ascii="Calibri" w:hAnsi="Calibri" w:cs="Calibri"/>
        </w:rPr>
        <w:t xml:space="preserve"> </w:t>
      </w:r>
      <w:r w:rsidR="08865EF5" w:rsidRPr="004C0DDE">
        <w:rPr>
          <w:rFonts w:ascii="Calibri" w:hAnsi="Calibri" w:cs="Calibri"/>
        </w:rPr>
        <w:t xml:space="preserve">                                          </w:t>
      </w:r>
      <w:r w:rsidR="00A52C39" w:rsidRPr="004C0DDE">
        <w:rPr>
          <w:rFonts w:ascii="Calibri" w:hAnsi="Calibri" w:cs="Calibri"/>
        </w:rPr>
        <w:tab/>
      </w:r>
      <w:r w:rsidR="002A5C41" w:rsidRPr="004C0DDE">
        <w:rPr>
          <w:rFonts w:ascii="Calibri" w:hAnsi="Calibri" w:cs="Calibri"/>
        </w:rPr>
        <w:t>18</w:t>
      </w:r>
      <w:r w:rsidR="7C2B7345" w:rsidRPr="004C0DDE">
        <w:rPr>
          <w:rFonts w:ascii="Calibri" w:hAnsi="Calibri" w:cs="Calibri"/>
        </w:rPr>
        <w:t>.1</w:t>
      </w:r>
      <w:r w:rsidR="005A4E2C" w:rsidRPr="004C0DDE">
        <w:rPr>
          <w:rFonts w:ascii="Calibri" w:hAnsi="Calibri" w:cs="Calibri"/>
        </w:rPr>
        <w:t>.</w:t>
      </w:r>
      <w:r w:rsidR="0061003D" w:rsidRPr="004C0DDE">
        <w:rPr>
          <w:rFonts w:ascii="Calibri" w:hAnsi="Calibri" w:cs="Calibri"/>
        </w:rPr>
        <w:t>202</w:t>
      </w:r>
      <w:r w:rsidR="677B2BFF" w:rsidRPr="004C0DDE">
        <w:rPr>
          <w:rFonts w:ascii="Calibri" w:hAnsi="Calibri" w:cs="Calibri"/>
        </w:rPr>
        <w:t>1</w:t>
      </w:r>
      <w:r w:rsidR="002A5C41" w:rsidRPr="004C0DDE">
        <w:rPr>
          <w:rFonts w:ascii="Calibri" w:hAnsi="Calibri" w:cs="Calibri"/>
        </w:rPr>
        <w:t xml:space="preserve"> klo 10</w:t>
      </w:r>
      <w:r w:rsidR="00FE6159" w:rsidRPr="004C0DDE">
        <w:rPr>
          <w:rFonts w:ascii="Calibri" w:hAnsi="Calibri" w:cs="Calibri"/>
        </w:rPr>
        <w:t>:00</w:t>
      </w:r>
    </w:p>
    <w:p w14:paraId="7CDB41A3" w14:textId="34689122" w:rsidR="00203DF1" w:rsidRPr="004C0DDE" w:rsidRDefault="00203DF1" w:rsidP="01A02204">
      <w:pPr>
        <w:pStyle w:val="Leiptekstin1rivinsisennys"/>
        <w:rPr>
          <w:rFonts w:ascii="Calibri" w:hAnsi="Calibri" w:cs="Calibri"/>
        </w:rPr>
      </w:pPr>
      <w:r w:rsidRPr="004C0DDE">
        <w:rPr>
          <w:rFonts w:ascii="Calibri" w:hAnsi="Calibri" w:cs="Calibri"/>
        </w:rPr>
        <w:t>Paikka</w:t>
      </w:r>
      <w:r w:rsidR="3E341EDB" w:rsidRPr="004C0DDE">
        <w:rPr>
          <w:rFonts w:ascii="Calibri" w:hAnsi="Calibri" w:cs="Calibri"/>
        </w:rPr>
        <w:t xml:space="preserve"> </w:t>
      </w:r>
      <w:r w:rsidRPr="004C0DDE">
        <w:rPr>
          <w:rFonts w:ascii="Calibri" w:hAnsi="Calibri" w:cs="Calibri"/>
        </w:rPr>
        <w:tab/>
      </w:r>
      <w:r w:rsidR="389EC101" w:rsidRPr="004C0DDE">
        <w:rPr>
          <w:rFonts w:ascii="Calibri" w:hAnsi="Calibri" w:cs="Calibri"/>
        </w:rPr>
        <w:t>Teams</w:t>
      </w:r>
    </w:p>
    <w:p w14:paraId="561A9A74" w14:textId="552D26B7" w:rsidR="00484B6C" w:rsidRPr="004C0DDE" w:rsidRDefault="00203DF1" w:rsidP="29F0F22A">
      <w:pPr>
        <w:pStyle w:val="Sisennettyleipteksti"/>
        <w:spacing w:after="0"/>
        <w:ind w:left="0"/>
        <w:rPr>
          <w:rFonts w:ascii="Calibri" w:hAnsi="Calibri" w:cs="Calibri"/>
        </w:rPr>
      </w:pPr>
      <w:r w:rsidRPr="004C0DDE">
        <w:rPr>
          <w:rFonts w:ascii="Calibri" w:hAnsi="Calibri" w:cs="Calibri"/>
        </w:rPr>
        <w:t>Osallistujat</w:t>
      </w:r>
      <w:r w:rsidR="4DB82DDB" w:rsidRPr="004C0DDE">
        <w:rPr>
          <w:rFonts w:ascii="Calibri" w:hAnsi="Calibri" w:cs="Calibri"/>
        </w:rPr>
        <w:t xml:space="preserve"> </w:t>
      </w:r>
    </w:p>
    <w:p w14:paraId="2118816F" w14:textId="268FA70F" w:rsidR="002A5C41" w:rsidRPr="004C0DDE" w:rsidRDefault="002A5C41" w:rsidP="29F0F22A">
      <w:pPr>
        <w:pStyle w:val="Sisennettyleipteksti"/>
        <w:spacing w:after="0"/>
        <w:ind w:left="1304" w:firstLine="1304"/>
        <w:rPr>
          <w:rFonts w:ascii="Calibri" w:hAnsi="Calibri" w:cs="Calibri"/>
        </w:rPr>
      </w:pPr>
      <w:r w:rsidRPr="004C0DDE">
        <w:rPr>
          <w:rFonts w:ascii="Calibri" w:hAnsi="Calibri" w:cs="Calibri"/>
        </w:rPr>
        <w:t>Elo, Johanna</w:t>
      </w:r>
    </w:p>
    <w:p w14:paraId="69243149" w14:textId="45066333" w:rsidR="00484B6C" w:rsidRPr="004C0DDE" w:rsidRDefault="002A5C41" w:rsidP="29F0F22A">
      <w:pPr>
        <w:pStyle w:val="Sisennettyleipteksti"/>
        <w:spacing w:after="0"/>
        <w:ind w:left="1304" w:firstLine="1304"/>
        <w:rPr>
          <w:rFonts w:ascii="Calibri" w:hAnsi="Calibri" w:cs="Calibri"/>
        </w:rPr>
      </w:pPr>
      <w:r w:rsidRPr="004C0DDE">
        <w:rPr>
          <w:rFonts w:ascii="Calibri" w:hAnsi="Calibri" w:cs="Calibri"/>
        </w:rPr>
        <w:t>Hekkala-Vatula, Laura</w:t>
      </w:r>
    </w:p>
    <w:p w14:paraId="36B10B6D" w14:textId="3B7CFD18" w:rsidR="00581243" w:rsidRPr="004C0DDE" w:rsidRDefault="002A5C41" w:rsidP="29F0F22A">
      <w:pPr>
        <w:pStyle w:val="Leiptekstin1rivinsisennys"/>
        <w:spacing w:after="0"/>
        <w:ind w:firstLine="0"/>
        <w:rPr>
          <w:rFonts w:ascii="Calibri" w:hAnsi="Calibri" w:cs="Calibri"/>
        </w:rPr>
      </w:pPr>
      <w:r w:rsidRPr="004C0DDE">
        <w:rPr>
          <w:rFonts w:ascii="Calibri" w:hAnsi="Calibri" w:cs="Calibri"/>
        </w:rPr>
        <w:t>Hietanen, Mervi</w:t>
      </w:r>
      <w:r w:rsidR="00997C56" w:rsidRPr="004C0DDE">
        <w:rPr>
          <w:rFonts w:ascii="Calibri" w:hAnsi="Calibri" w:cs="Calibri"/>
        </w:rPr>
        <w:tab/>
      </w:r>
    </w:p>
    <w:p w14:paraId="3BED1CF1" w14:textId="0D7B476F" w:rsidR="00AC1B03" w:rsidRPr="004C0DDE" w:rsidRDefault="002A5C41" w:rsidP="00AA34F1">
      <w:pPr>
        <w:pStyle w:val="Leiptekstin1rivinsisennys"/>
        <w:tabs>
          <w:tab w:val="center" w:pos="6236"/>
        </w:tabs>
        <w:spacing w:after="0"/>
        <w:ind w:firstLine="0"/>
        <w:rPr>
          <w:rFonts w:ascii="Calibri" w:hAnsi="Calibri" w:cs="Calibri"/>
        </w:rPr>
      </w:pPr>
      <w:r w:rsidRPr="004C0DDE">
        <w:rPr>
          <w:rFonts w:ascii="Calibri" w:hAnsi="Calibri" w:cs="Calibri"/>
        </w:rPr>
        <w:t>Majuri-Jantunen, Hanna-Leena</w:t>
      </w:r>
      <w:r w:rsidR="0073701F" w:rsidRPr="004C0DDE">
        <w:rPr>
          <w:rFonts w:ascii="Calibri" w:hAnsi="Calibri" w:cs="Calibri"/>
        </w:rPr>
        <w:t xml:space="preserve">                    </w:t>
      </w:r>
      <w:r w:rsidR="00FA726D" w:rsidRPr="004C0DDE">
        <w:rPr>
          <w:rFonts w:ascii="Calibri" w:hAnsi="Calibri" w:cs="Calibri"/>
        </w:rPr>
        <w:t xml:space="preserve">          </w:t>
      </w:r>
    </w:p>
    <w:p w14:paraId="53DC10D4" w14:textId="1D075735" w:rsidR="00AC1B03" w:rsidRPr="004C0DDE" w:rsidRDefault="002A5C41" w:rsidP="3BE54A7A">
      <w:pPr>
        <w:pStyle w:val="Leiptekstin1rivinsisennys"/>
        <w:spacing w:after="0"/>
        <w:ind w:firstLine="0"/>
        <w:rPr>
          <w:rFonts w:ascii="Calibri" w:hAnsi="Calibri" w:cs="Calibri"/>
        </w:rPr>
      </w:pPr>
      <w:r w:rsidRPr="004C0DDE">
        <w:rPr>
          <w:rFonts w:ascii="Calibri" w:hAnsi="Calibri" w:cs="Calibri"/>
        </w:rPr>
        <w:t>Marttinen, Elisa</w:t>
      </w:r>
      <w:r w:rsidR="06389919" w:rsidRPr="004C0DDE">
        <w:rPr>
          <w:rFonts w:ascii="Calibri" w:hAnsi="Calibri" w:cs="Calibri"/>
        </w:rPr>
        <w:t xml:space="preserve"> </w:t>
      </w:r>
      <w:r w:rsidR="00231088" w:rsidRPr="004C0DDE">
        <w:rPr>
          <w:rFonts w:ascii="Calibri" w:hAnsi="Calibri" w:cs="Calibri"/>
        </w:rPr>
        <w:tab/>
      </w:r>
      <w:r w:rsidRPr="004C0DDE">
        <w:rPr>
          <w:rFonts w:ascii="Calibri" w:hAnsi="Calibri" w:cs="Calibri"/>
        </w:rPr>
        <w:t>puheenjohtaja ja sihteeri</w:t>
      </w:r>
      <w:r w:rsidR="001468C7" w:rsidRPr="004C0DDE">
        <w:rPr>
          <w:rFonts w:ascii="Calibri" w:hAnsi="Calibri" w:cs="Calibri"/>
        </w:rPr>
        <w:tab/>
      </w:r>
    </w:p>
    <w:p w14:paraId="04E01096" w14:textId="142227C2" w:rsidR="00AC1B03" w:rsidRPr="004C0DDE" w:rsidRDefault="002A5C41" w:rsidP="00581243">
      <w:pPr>
        <w:pStyle w:val="Leiptekstin1rivinsisennys"/>
        <w:spacing w:after="0"/>
        <w:ind w:firstLine="0"/>
        <w:rPr>
          <w:rFonts w:ascii="Calibri" w:hAnsi="Calibri" w:cs="Calibri"/>
        </w:rPr>
      </w:pPr>
      <w:r w:rsidRPr="004C0DDE">
        <w:rPr>
          <w:rFonts w:ascii="Calibri" w:hAnsi="Calibri" w:cs="Calibri"/>
        </w:rPr>
        <w:t>Rajamäki, Saija</w:t>
      </w:r>
      <w:r w:rsidR="0047531A" w:rsidRPr="004C0DDE">
        <w:rPr>
          <w:rFonts w:ascii="Calibri" w:hAnsi="Calibri" w:cs="Calibri"/>
        </w:rPr>
        <w:t xml:space="preserve"> </w:t>
      </w:r>
      <w:r w:rsidR="00622EF9" w:rsidRPr="004C0DDE">
        <w:rPr>
          <w:rFonts w:ascii="Calibri" w:hAnsi="Calibri" w:cs="Calibri"/>
        </w:rPr>
        <w:tab/>
      </w:r>
      <w:r w:rsidR="001A4A4B" w:rsidRPr="004C0DDE">
        <w:rPr>
          <w:rFonts w:ascii="Calibri" w:hAnsi="Calibri" w:cs="Calibri"/>
        </w:rPr>
        <w:tab/>
      </w:r>
    </w:p>
    <w:p w14:paraId="6C44446F" w14:textId="21AB5605" w:rsidR="00AC1B03" w:rsidRPr="004C0DDE" w:rsidRDefault="002A5C41" w:rsidP="68FFE4F9">
      <w:pPr>
        <w:pStyle w:val="Leiptekstin1rivinsisennys"/>
        <w:spacing w:after="0"/>
        <w:ind w:firstLine="0"/>
        <w:rPr>
          <w:rFonts w:ascii="Calibri" w:hAnsi="Calibri" w:cs="Calibri"/>
        </w:rPr>
      </w:pPr>
      <w:r w:rsidRPr="004C0DDE">
        <w:rPr>
          <w:rFonts w:ascii="Calibri" w:hAnsi="Calibri" w:cs="Calibri"/>
        </w:rPr>
        <w:t>Rikkilä, Jarkko</w:t>
      </w:r>
    </w:p>
    <w:p w14:paraId="42386024" w14:textId="369B851E" w:rsidR="00AC1B03" w:rsidRPr="004C0DDE" w:rsidRDefault="002A5C41" w:rsidP="00581243">
      <w:pPr>
        <w:pStyle w:val="Leiptekstin1rivinsisennys"/>
        <w:spacing w:after="0"/>
        <w:ind w:firstLine="0"/>
        <w:rPr>
          <w:rFonts w:ascii="Calibri" w:hAnsi="Calibri" w:cs="Calibri"/>
        </w:rPr>
      </w:pPr>
      <w:r w:rsidRPr="004C0DDE">
        <w:rPr>
          <w:rFonts w:ascii="Calibri" w:hAnsi="Calibri" w:cs="Calibri"/>
        </w:rPr>
        <w:t>Tornikoski, Johanna</w:t>
      </w:r>
    </w:p>
    <w:p w14:paraId="672A6659" w14:textId="77777777" w:rsidR="00581243" w:rsidRPr="004C0DDE" w:rsidRDefault="00581243" w:rsidP="006B0D74">
      <w:pPr>
        <w:pStyle w:val="Sisennettyleipteksti"/>
        <w:spacing w:after="0"/>
        <w:ind w:left="0"/>
        <w:rPr>
          <w:rFonts w:ascii="Calibri" w:hAnsi="Calibri" w:cs="Calibri"/>
        </w:rPr>
      </w:pPr>
    </w:p>
    <w:p w14:paraId="0FD56806" w14:textId="3F07AF94" w:rsidR="38F99761" w:rsidRPr="004C0DDE" w:rsidRDefault="38F99761" w:rsidP="38F99761">
      <w:pPr>
        <w:spacing w:after="0"/>
        <w:rPr>
          <w:rFonts w:ascii="Calibri" w:hAnsi="Calibri" w:cs="Calibri"/>
        </w:rPr>
      </w:pPr>
    </w:p>
    <w:p w14:paraId="5656D58B" w14:textId="0AB3828F" w:rsidR="2EBDAEE2" w:rsidRPr="004C0DDE" w:rsidRDefault="002A5C41" w:rsidP="38F99761">
      <w:pPr>
        <w:pStyle w:val="Luettelokappale"/>
        <w:numPr>
          <w:ilvl w:val="0"/>
          <w:numId w:val="8"/>
        </w:numPr>
        <w:spacing w:after="0"/>
        <w:rPr>
          <w:rFonts w:ascii="Calibri" w:hAnsi="Calibri" w:cs="Calibri"/>
        </w:rPr>
      </w:pPr>
      <w:r w:rsidRPr="004C0DDE">
        <w:rPr>
          <w:rFonts w:ascii="Calibri" w:hAnsi="Calibri" w:cs="Calibri"/>
        </w:rPr>
        <w:t>Esittely ja kuulumiskierros</w:t>
      </w:r>
    </w:p>
    <w:p w14:paraId="15037BF1" w14:textId="77777777" w:rsidR="00BF6E06" w:rsidRPr="004C0DDE" w:rsidRDefault="00BF6E06" w:rsidP="00F134A0">
      <w:pPr>
        <w:pStyle w:val="Luettelokappale"/>
        <w:spacing w:after="0"/>
        <w:ind w:left="357"/>
        <w:rPr>
          <w:rFonts w:ascii="Calibri" w:hAnsi="Calibri" w:cs="Calibri"/>
        </w:rPr>
      </w:pPr>
    </w:p>
    <w:p w14:paraId="307439E7" w14:textId="7BD5C6FD" w:rsidR="00EE3BDB" w:rsidRDefault="00EE3BDB" w:rsidP="374BFB9C">
      <w:pPr>
        <w:pStyle w:val="Luettelokappale"/>
        <w:spacing w:after="0"/>
        <w:ind w:left="0"/>
        <w:rPr>
          <w:rFonts w:ascii="Calibri" w:hAnsi="Calibri" w:cs="Calibri"/>
        </w:rPr>
      </w:pPr>
      <w:r w:rsidRPr="374BFB9C">
        <w:rPr>
          <w:rFonts w:ascii="Calibri" w:hAnsi="Calibri" w:cs="Calibri"/>
        </w:rPr>
        <w:t xml:space="preserve">Elisa Marttinen, Tampereen </w:t>
      </w:r>
      <w:r w:rsidR="639D7DF3" w:rsidRPr="374BFB9C">
        <w:rPr>
          <w:rFonts w:ascii="Calibri" w:hAnsi="Calibri" w:cs="Calibri"/>
        </w:rPr>
        <w:t>pää</w:t>
      </w:r>
      <w:r w:rsidRPr="374BFB9C">
        <w:rPr>
          <w:rFonts w:ascii="Calibri" w:hAnsi="Calibri" w:cs="Calibri"/>
        </w:rPr>
        <w:t>kirjasto</w:t>
      </w:r>
    </w:p>
    <w:p w14:paraId="7E215936" w14:textId="5CCBAD60" w:rsidR="00EE3BDB" w:rsidRDefault="019A6CA3" w:rsidP="374BFB9C">
      <w:pPr>
        <w:pStyle w:val="Luettelokappale"/>
        <w:spacing w:after="0"/>
        <w:ind w:left="0"/>
        <w:rPr>
          <w:rFonts w:ascii="Calibri" w:hAnsi="Calibri" w:cs="Calibri"/>
        </w:rPr>
      </w:pPr>
      <w:r w:rsidRPr="374BFB9C">
        <w:rPr>
          <w:rFonts w:ascii="Calibri" w:hAnsi="Calibri" w:cs="Calibri"/>
        </w:rPr>
        <w:t xml:space="preserve">Metson </w:t>
      </w:r>
      <w:r w:rsidR="132C05F5" w:rsidRPr="374BFB9C">
        <w:rPr>
          <w:rFonts w:ascii="Calibri" w:hAnsi="Calibri" w:cs="Calibri"/>
        </w:rPr>
        <w:t>l</w:t>
      </w:r>
      <w:r w:rsidR="00EE3BDB" w:rsidRPr="374BFB9C">
        <w:rPr>
          <w:rFonts w:ascii="Calibri" w:hAnsi="Calibri" w:cs="Calibri"/>
        </w:rPr>
        <w:t>astenosasto</w:t>
      </w:r>
      <w:r w:rsidR="14F5D22F" w:rsidRPr="374BFB9C">
        <w:rPr>
          <w:rFonts w:ascii="Calibri" w:hAnsi="Calibri" w:cs="Calibri"/>
        </w:rPr>
        <w:t>lla</w:t>
      </w:r>
      <w:r w:rsidR="00EE3BDB" w:rsidRPr="374BFB9C">
        <w:rPr>
          <w:rFonts w:ascii="Calibri" w:hAnsi="Calibri" w:cs="Calibri"/>
        </w:rPr>
        <w:t xml:space="preserve"> henkilökuntaa työllistää tulevat Kirjakutsut, sillä kaikki osaston työntekijät</w:t>
      </w:r>
      <w:r w:rsidR="1CA7365A" w:rsidRPr="374BFB9C">
        <w:rPr>
          <w:rFonts w:ascii="Calibri" w:hAnsi="Calibri" w:cs="Calibri"/>
        </w:rPr>
        <w:t>,</w:t>
      </w:r>
      <w:r w:rsidR="00EE3BDB" w:rsidRPr="374BFB9C">
        <w:rPr>
          <w:rFonts w:ascii="Calibri" w:hAnsi="Calibri" w:cs="Calibri"/>
        </w:rPr>
        <w:t xml:space="preserve"> projektityössä olevaa Merviä ja hänen sijaistaan </w:t>
      </w:r>
      <w:r w:rsidR="2C9649A5" w:rsidRPr="374BFB9C">
        <w:rPr>
          <w:rFonts w:ascii="Calibri" w:hAnsi="Calibri" w:cs="Calibri"/>
        </w:rPr>
        <w:t>lukuun ottamatta,</w:t>
      </w:r>
      <w:r w:rsidR="00EE3BDB" w:rsidRPr="374BFB9C">
        <w:rPr>
          <w:rFonts w:ascii="Calibri" w:hAnsi="Calibri" w:cs="Calibri"/>
        </w:rPr>
        <w:t xml:space="preserve"> ovat esittelijöinä kutsuilla. Lisäksi Metsoon</w:t>
      </w:r>
      <w:r w:rsidR="00F313AC">
        <w:rPr>
          <w:rFonts w:ascii="Calibri" w:hAnsi="Calibri" w:cs="Calibri"/>
        </w:rPr>
        <w:t xml:space="preserve"> on rakenteilla virtuaalitapahtumien</w:t>
      </w:r>
      <w:r w:rsidR="00EE3BDB" w:rsidRPr="374BFB9C">
        <w:rPr>
          <w:rFonts w:ascii="Calibri" w:hAnsi="Calibri" w:cs="Calibri"/>
        </w:rPr>
        <w:t xml:space="preserve"> tuottamiseen tarko</w:t>
      </w:r>
      <w:r w:rsidR="00757374">
        <w:rPr>
          <w:rFonts w:ascii="Calibri" w:hAnsi="Calibri" w:cs="Calibri"/>
        </w:rPr>
        <w:t>itettu studiotila. Muuten perus korona-</w:t>
      </w:r>
      <w:r w:rsidR="00EE3BDB" w:rsidRPr="374BFB9C">
        <w:rPr>
          <w:rFonts w:ascii="Calibri" w:hAnsi="Calibri" w:cs="Calibri"/>
        </w:rPr>
        <w:t xml:space="preserve">arkea. Kirjasalit </w:t>
      </w:r>
      <w:r w:rsidR="00F313AC">
        <w:rPr>
          <w:rFonts w:ascii="Calibri" w:hAnsi="Calibri" w:cs="Calibri"/>
        </w:rPr>
        <w:t xml:space="preserve">on </w:t>
      </w:r>
      <w:r w:rsidR="00EE3BDB" w:rsidRPr="374BFB9C">
        <w:rPr>
          <w:rFonts w:ascii="Calibri" w:hAnsi="Calibri" w:cs="Calibri"/>
        </w:rPr>
        <w:t xml:space="preserve">avattu, mutta lehtisalit </w:t>
      </w:r>
      <w:r w:rsidR="00F313AC">
        <w:rPr>
          <w:rFonts w:ascii="Calibri" w:hAnsi="Calibri" w:cs="Calibri"/>
        </w:rPr>
        <w:t>ovat kiinni. K</w:t>
      </w:r>
      <w:r w:rsidR="00EE3BDB" w:rsidRPr="374BFB9C">
        <w:rPr>
          <w:rFonts w:ascii="Calibri" w:hAnsi="Calibri" w:cs="Calibri"/>
        </w:rPr>
        <w:t>oululuokki</w:t>
      </w:r>
      <w:r w:rsidR="00F313AC">
        <w:rPr>
          <w:rFonts w:ascii="Calibri" w:hAnsi="Calibri" w:cs="Calibri"/>
        </w:rPr>
        <w:t xml:space="preserve">a ei oteta vastaan </w:t>
      </w:r>
      <w:r w:rsidR="00EE3BDB" w:rsidRPr="374BFB9C">
        <w:rPr>
          <w:rFonts w:ascii="Calibri" w:hAnsi="Calibri" w:cs="Calibri"/>
        </w:rPr>
        <w:t>mutta yhteistyösuunnitelmaan kirjatut luokka-aste kohtaiset käynnit pyritään järjestämään etänä ja vid</w:t>
      </w:r>
      <w:r w:rsidR="00F313AC">
        <w:rPr>
          <w:rFonts w:ascii="Calibri" w:hAnsi="Calibri" w:cs="Calibri"/>
        </w:rPr>
        <w:t>e</w:t>
      </w:r>
      <w:r w:rsidR="00EE3BDB" w:rsidRPr="374BFB9C">
        <w:rPr>
          <w:rFonts w:ascii="Calibri" w:hAnsi="Calibri" w:cs="Calibri"/>
        </w:rPr>
        <w:t xml:space="preserve">omateriaalein. </w:t>
      </w:r>
    </w:p>
    <w:p w14:paraId="7DF8D936" w14:textId="77777777" w:rsidR="00EE3BDB" w:rsidRDefault="00EE3BDB" w:rsidP="007746CA">
      <w:pPr>
        <w:pStyle w:val="Luettelokappale"/>
        <w:spacing w:after="0"/>
        <w:ind w:left="357"/>
        <w:rPr>
          <w:rFonts w:ascii="Calibri" w:hAnsi="Calibri" w:cs="Calibri"/>
        </w:rPr>
      </w:pPr>
    </w:p>
    <w:p w14:paraId="6CAEF785" w14:textId="0FEFCF85" w:rsidR="002D6861" w:rsidRPr="004C0DDE" w:rsidRDefault="00BC5E6C" w:rsidP="374BFB9C">
      <w:pPr>
        <w:pStyle w:val="Luettelokappale"/>
        <w:spacing w:after="0"/>
        <w:ind w:left="0"/>
        <w:rPr>
          <w:rFonts w:ascii="Calibri" w:hAnsi="Calibri" w:cs="Calibri"/>
        </w:rPr>
      </w:pPr>
      <w:r w:rsidRPr="374BFB9C">
        <w:rPr>
          <w:rFonts w:ascii="Calibri" w:hAnsi="Calibri" w:cs="Calibri"/>
        </w:rPr>
        <w:t>Laura ja Hanna-Leena</w:t>
      </w:r>
      <w:r w:rsidR="007746CA" w:rsidRPr="374BFB9C">
        <w:rPr>
          <w:rFonts w:ascii="Calibri" w:hAnsi="Calibri" w:cs="Calibri"/>
        </w:rPr>
        <w:t xml:space="preserve">, </w:t>
      </w:r>
      <w:r w:rsidR="005C70C1" w:rsidRPr="374BFB9C">
        <w:rPr>
          <w:rFonts w:ascii="Calibri" w:hAnsi="Calibri" w:cs="Calibri"/>
        </w:rPr>
        <w:t>Jyväskylän kirjasto</w:t>
      </w:r>
    </w:p>
    <w:p w14:paraId="1A7198F2" w14:textId="3097E14B" w:rsidR="002D6861" w:rsidRPr="004C0DDE" w:rsidRDefault="00120EBA" w:rsidP="374BFB9C">
      <w:pPr>
        <w:spacing w:after="0"/>
        <w:rPr>
          <w:rFonts w:ascii="Calibri" w:hAnsi="Calibri" w:cs="Calibri"/>
        </w:rPr>
      </w:pPr>
      <w:r>
        <w:rPr>
          <w:rFonts w:ascii="Calibri" w:hAnsi="Calibri" w:cs="Calibri"/>
        </w:rPr>
        <w:t xml:space="preserve">Jyväskylässä päällimmäisenä tunnelmana on tällä hetkellä tiimityön muutoksista johtuva epävarmuus. </w:t>
      </w:r>
      <w:r w:rsidR="00C92F20">
        <w:rPr>
          <w:rFonts w:ascii="Calibri" w:hAnsi="Calibri" w:cs="Calibri"/>
        </w:rPr>
        <w:t xml:space="preserve">Tuntuu, että tällä hetkellä paukut menevät tähän muutostyöhön, ja lanu-työhön keskitytään paremmin vakaampana aikana. Jyväskylässä on kuitenkin siinä mielessä hyvä tilanne, kaikille </w:t>
      </w:r>
      <w:r w:rsidR="005C70C1" w:rsidRPr="374BFB9C">
        <w:rPr>
          <w:rFonts w:ascii="Calibri" w:hAnsi="Calibri" w:cs="Calibri"/>
        </w:rPr>
        <w:t xml:space="preserve">luokka-asteille on tehty kirjavinkkaustallenteet. Jotkut ovat vinkanneet myös </w:t>
      </w:r>
      <w:r w:rsidR="00C92F20">
        <w:rPr>
          <w:rFonts w:ascii="Calibri" w:hAnsi="Calibri" w:cs="Calibri"/>
        </w:rPr>
        <w:t>”</w:t>
      </w:r>
      <w:r w:rsidR="005C70C1" w:rsidRPr="374BFB9C">
        <w:rPr>
          <w:rFonts w:ascii="Calibri" w:hAnsi="Calibri" w:cs="Calibri"/>
        </w:rPr>
        <w:t>suorana</w:t>
      </w:r>
      <w:r w:rsidR="00C92F20">
        <w:rPr>
          <w:rFonts w:ascii="Calibri" w:hAnsi="Calibri" w:cs="Calibri"/>
        </w:rPr>
        <w:t>”</w:t>
      </w:r>
      <w:r w:rsidR="005C70C1" w:rsidRPr="374BFB9C">
        <w:rPr>
          <w:rFonts w:ascii="Calibri" w:hAnsi="Calibri" w:cs="Calibri"/>
        </w:rPr>
        <w:t xml:space="preserve">. </w:t>
      </w:r>
      <w:r w:rsidR="00C92F20">
        <w:rPr>
          <w:rFonts w:ascii="Calibri" w:hAnsi="Calibri" w:cs="Calibri"/>
        </w:rPr>
        <w:t xml:space="preserve">Jyväskylässä pohdittiin, että video- vaihtoehtoehtoa voitaisiin jatkossakin tarjota </w:t>
      </w:r>
      <w:r w:rsidR="005C70C1" w:rsidRPr="374BFB9C">
        <w:rPr>
          <w:rFonts w:ascii="Calibri" w:hAnsi="Calibri" w:cs="Calibri"/>
        </w:rPr>
        <w:t>4. luokkien</w:t>
      </w:r>
      <w:r w:rsidR="00C92F20">
        <w:rPr>
          <w:rFonts w:ascii="Calibri" w:hAnsi="Calibri" w:cs="Calibri"/>
        </w:rPr>
        <w:t xml:space="preserve"> kirjavinkkauksessa</w:t>
      </w:r>
      <w:r w:rsidR="005C70C1" w:rsidRPr="374BFB9C">
        <w:rPr>
          <w:rFonts w:ascii="Calibri" w:hAnsi="Calibri" w:cs="Calibri"/>
        </w:rPr>
        <w:t xml:space="preserve"> </w:t>
      </w:r>
      <w:r w:rsidR="00C92F20">
        <w:rPr>
          <w:rFonts w:ascii="Calibri" w:hAnsi="Calibri" w:cs="Calibri"/>
        </w:rPr>
        <w:t>vaihtoehtona fyysiselle käynnille, mikä joidenkin opettajien on vaikea toteuttaa. Kun vain keksisi</w:t>
      </w:r>
      <w:r w:rsidR="00C32CAE">
        <w:rPr>
          <w:rFonts w:ascii="Calibri" w:hAnsi="Calibri" w:cs="Calibri"/>
        </w:rPr>
        <w:t xml:space="preserve"> luokalle</w:t>
      </w:r>
      <w:r w:rsidR="00C92F20">
        <w:rPr>
          <w:rFonts w:ascii="Calibri" w:hAnsi="Calibri" w:cs="Calibri"/>
        </w:rPr>
        <w:t xml:space="preserve"> videon lisäksi</w:t>
      </w:r>
      <w:r w:rsidR="00C32CAE">
        <w:rPr>
          <w:rFonts w:ascii="Calibri" w:hAnsi="Calibri" w:cs="Calibri"/>
        </w:rPr>
        <w:t>, jälkikäteen</w:t>
      </w:r>
      <w:r w:rsidR="00C92F20">
        <w:rPr>
          <w:rFonts w:ascii="Calibri" w:hAnsi="Calibri" w:cs="Calibri"/>
        </w:rPr>
        <w:t xml:space="preserve"> toteutettavaksi</w:t>
      </w:r>
      <w:r w:rsidR="00C32CAE">
        <w:rPr>
          <w:rFonts w:ascii="Calibri" w:hAnsi="Calibri" w:cs="Calibri"/>
        </w:rPr>
        <w:t>,</w:t>
      </w:r>
      <w:r w:rsidR="00C92F20">
        <w:rPr>
          <w:rFonts w:ascii="Calibri" w:hAnsi="Calibri" w:cs="Calibri"/>
        </w:rPr>
        <w:t xml:space="preserve"> jonkun aktivoivan osuuden.</w:t>
      </w:r>
    </w:p>
    <w:p w14:paraId="3BB1800B" w14:textId="2FC3FDE3" w:rsidR="005C70C1" w:rsidRPr="00C92F20" w:rsidRDefault="005C70C1" w:rsidP="00C92F20">
      <w:pPr>
        <w:spacing w:after="0"/>
        <w:rPr>
          <w:rFonts w:ascii="Calibri" w:hAnsi="Calibri" w:cs="Calibri"/>
        </w:rPr>
      </w:pPr>
    </w:p>
    <w:p w14:paraId="5CBF39D2" w14:textId="5783F262" w:rsidR="005C70C1" w:rsidRPr="004C0DDE" w:rsidRDefault="005C70C1" w:rsidP="374BFB9C">
      <w:pPr>
        <w:pStyle w:val="Luettelokappale"/>
        <w:spacing w:after="0"/>
        <w:ind w:left="0"/>
        <w:rPr>
          <w:rFonts w:ascii="Calibri" w:hAnsi="Calibri" w:cs="Calibri"/>
        </w:rPr>
      </w:pPr>
      <w:r w:rsidRPr="374BFB9C">
        <w:rPr>
          <w:rFonts w:ascii="Calibri" w:hAnsi="Calibri" w:cs="Calibri"/>
        </w:rPr>
        <w:t>Mervi Hietanen</w:t>
      </w:r>
      <w:r w:rsidR="007746CA" w:rsidRPr="374BFB9C">
        <w:rPr>
          <w:rFonts w:ascii="Calibri" w:hAnsi="Calibri" w:cs="Calibri"/>
        </w:rPr>
        <w:t xml:space="preserve">, </w:t>
      </w:r>
      <w:r w:rsidRPr="374BFB9C">
        <w:rPr>
          <w:rFonts w:ascii="Calibri" w:hAnsi="Calibri" w:cs="Calibri"/>
        </w:rPr>
        <w:t xml:space="preserve">Projekti: Vantaan suositusliike: </w:t>
      </w:r>
      <w:r w:rsidR="007746CA" w:rsidRPr="374BFB9C">
        <w:rPr>
          <w:rFonts w:ascii="Calibri" w:hAnsi="Calibri" w:cs="Calibri"/>
        </w:rPr>
        <w:t>L</w:t>
      </w:r>
      <w:r w:rsidR="00F313AC">
        <w:rPr>
          <w:rFonts w:ascii="Calibri" w:hAnsi="Calibri" w:cs="Calibri"/>
        </w:rPr>
        <w:t>astenkirjastotyön</w:t>
      </w:r>
      <w:r w:rsidRPr="374BFB9C">
        <w:rPr>
          <w:rFonts w:ascii="Calibri" w:hAnsi="Calibri" w:cs="Calibri"/>
        </w:rPr>
        <w:t xml:space="preserve"> sisältöpakki</w:t>
      </w:r>
    </w:p>
    <w:p w14:paraId="76332867" w14:textId="39277E90" w:rsidR="00390C73" w:rsidRPr="004C0DDE" w:rsidRDefault="005C70C1" w:rsidP="374BFB9C">
      <w:pPr>
        <w:pStyle w:val="Luettelokappale"/>
        <w:spacing w:after="0"/>
        <w:ind w:left="0"/>
        <w:rPr>
          <w:rFonts w:ascii="Calibri" w:hAnsi="Calibri" w:cs="Calibri"/>
        </w:rPr>
      </w:pPr>
      <w:r w:rsidRPr="374BFB9C">
        <w:rPr>
          <w:rFonts w:ascii="Calibri" w:hAnsi="Calibri" w:cs="Calibri"/>
        </w:rPr>
        <w:t>Mervin osuus projektista</w:t>
      </w:r>
      <w:r w:rsidR="00F313AC">
        <w:rPr>
          <w:rFonts w:ascii="Calibri" w:hAnsi="Calibri" w:cs="Calibri"/>
        </w:rPr>
        <w:t xml:space="preserve"> alkaa olla loppusuoralla,</w:t>
      </w:r>
      <w:r w:rsidRPr="374BFB9C">
        <w:rPr>
          <w:rFonts w:ascii="Calibri" w:hAnsi="Calibri" w:cs="Calibri"/>
        </w:rPr>
        <w:t xml:space="preserve"> kaksi kolmasosaa takana, kuukausi jäljellä.</w:t>
      </w:r>
      <w:r w:rsidR="00F313AC">
        <w:rPr>
          <w:rFonts w:ascii="Calibri" w:hAnsi="Calibri" w:cs="Calibri"/>
        </w:rPr>
        <w:t xml:space="preserve"> Sisältöpakki-oppimiskokonaisuuteen</w:t>
      </w:r>
      <w:r w:rsidR="00F313AC" w:rsidRPr="00F313AC">
        <w:rPr>
          <w:rFonts w:ascii="Calibri" w:hAnsi="Calibri" w:cs="Calibri"/>
        </w:rPr>
        <w:t xml:space="preserve"> kuuluu se, mitä on työn ytimessä lastenkirjastotyössä ja mitä esimerkiksi uuden lastenkirjastotyöntekijän tarvitsee ottaa haltuun, kun kohderyhmänä ovat alakouluikäiset ja alle kouluikäiset asiakkaat. </w:t>
      </w:r>
      <w:r w:rsidR="00F313AC">
        <w:rPr>
          <w:rFonts w:ascii="Calibri" w:hAnsi="Calibri" w:cs="Calibri"/>
        </w:rPr>
        <w:t xml:space="preserve">Keskiössä </w:t>
      </w:r>
      <w:r w:rsidR="00757374">
        <w:rPr>
          <w:rFonts w:ascii="Calibri" w:hAnsi="Calibri" w:cs="Calibri"/>
        </w:rPr>
        <w:t>on kuitenkin</w:t>
      </w:r>
      <w:r w:rsidR="00F313AC">
        <w:rPr>
          <w:rFonts w:ascii="Calibri" w:hAnsi="Calibri" w:cs="Calibri"/>
        </w:rPr>
        <w:t xml:space="preserve"> </w:t>
      </w:r>
      <w:r w:rsidR="00757374">
        <w:rPr>
          <w:rFonts w:ascii="Calibri" w:hAnsi="Calibri" w:cs="Calibri"/>
        </w:rPr>
        <w:t>suosittelu ja sisällöt</w:t>
      </w:r>
      <w:r w:rsidR="00390C73" w:rsidRPr="374BFB9C">
        <w:rPr>
          <w:rFonts w:ascii="Calibri" w:hAnsi="Calibri" w:cs="Calibri"/>
        </w:rPr>
        <w:t xml:space="preserve">. </w:t>
      </w:r>
      <w:r w:rsidR="00757374">
        <w:rPr>
          <w:rFonts w:ascii="Calibri" w:hAnsi="Calibri" w:cs="Calibri"/>
        </w:rPr>
        <w:t>Alustana</w:t>
      </w:r>
      <w:r w:rsidR="00757374" w:rsidRPr="374BFB9C">
        <w:rPr>
          <w:rFonts w:ascii="Calibri" w:hAnsi="Calibri" w:cs="Calibri"/>
        </w:rPr>
        <w:t xml:space="preserve"> tulee olemaan</w:t>
      </w:r>
      <w:r w:rsidR="00757374">
        <w:rPr>
          <w:rFonts w:ascii="Calibri" w:hAnsi="Calibri" w:cs="Calibri"/>
        </w:rPr>
        <w:t xml:space="preserve"> Moodle-pohjainen</w:t>
      </w:r>
      <w:r w:rsidR="00757374" w:rsidRPr="374BFB9C">
        <w:rPr>
          <w:rFonts w:ascii="Calibri" w:hAnsi="Calibri" w:cs="Calibri"/>
        </w:rPr>
        <w:t xml:space="preserve"> Libop</w:t>
      </w:r>
      <w:r w:rsidR="00757374">
        <w:rPr>
          <w:rFonts w:ascii="Calibri" w:hAnsi="Calibri" w:cs="Calibri"/>
        </w:rPr>
        <w:t xml:space="preserve">pi. </w:t>
      </w:r>
      <w:r w:rsidR="00390C73" w:rsidRPr="374BFB9C">
        <w:rPr>
          <w:rFonts w:ascii="Calibri" w:hAnsi="Calibri" w:cs="Calibri"/>
        </w:rPr>
        <w:t xml:space="preserve">Haasteena on alustalle kuvattujen haastatteluvideoiden editointi. </w:t>
      </w:r>
    </w:p>
    <w:p w14:paraId="3B49778F" w14:textId="0C7C6D96" w:rsidR="00390C73" w:rsidRPr="004C0DDE" w:rsidRDefault="00390C73" w:rsidP="00390C73">
      <w:pPr>
        <w:pStyle w:val="Luettelokappale"/>
        <w:spacing w:after="0"/>
        <w:ind w:left="357"/>
        <w:rPr>
          <w:rFonts w:ascii="Calibri" w:hAnsi="Calibri" w:cs="Calibri"/>
        </w:rPr>
      </w:pPr>
    </w:p>
    <w:p w14:paraId="037462BC" w14:textId="24FB57A8" w:rsidR="007746CA" w:rsidRPr="004C0DDE" w:rsidRDefault="00390C73" w:rsidP="374BFB9C">
      <w:pPr>
        <w:pStyle w:val="Luettelokappale"/>
        <w:spacing w:after="0"/>
        <w:ind w:left="0"/>
        <w:rPr>
          <w:rFonts w:ascii="Calibri" w:hAnsi="Calibri" w:cs="Calibri"/>
        </w:rPr>
      </w:pPr>
      <w:r w:rsidRPr="374BFB9C">
        <w:rPr>
          <w:rFonts w:ascii="Calibri" w:hAnsi="Calibri" w:cs="Calibri"/>
        </w:rPr>
        <w:t>Johanna Elo</w:t>
      </w:r>
      <w:r w:rsidR="007746CA" w:rsidRPr="374BFB9C">
        <w:rPr>
          <w:rFonts w:ascii="Calibri" w:hAnsi="Calibri" w:cs="Calibri"/>
        </w:rPr>
        <w:t xml:space="preserve">, </w:t>
      </w:r>
      <w:r w:rsidRPr="374BFB9C">
        <w:rPr>
          <w:rFonts w:ascii="Calibri" w:hAnsi="Calibri" w:cs="Calibri"/>
        </w:rPr>
        <w:t>Jämsän pääkirjasto</w:t>
      </w:r>
    </w:p>
    <w:p w14:paraId="06720CEB" w14:textId="0CC79B4E" w:rsidR="00390C73" w:rsidRPr="004C0DDE" w:rsidRDefault="00390C73" w:rsidP="374BFB9C">
      <w:pPr>
        <w:pStyle w:val="Luettelokappale"/>
        <w:spacing w:after="0"/>
        <w:ind w:left="0"/>
        <w:rPr>
          <w:rFonts w:ascii="Calibri" w:hAnsi="Calibri" w:cs="Calibri"/>
        </w:rPr>
      </w:pPr>
      <w:r w:rsidRPr="374BFB9C">
        <w:rPr>
          <w:rFonts w:ascii="Calibri" w:hAnsi="Calibri" w:cs="Calibri"/>
        </w:rPr>
        <w:t>Johannan nimeke on muuttumassa kirjastonhoitajasta informaatikoksi. Jämsässä eletään perus korona-arkea. Mutta myös muutoksia on lähitulevaisuudessa luvas</w:t>
      </w:r>
      <w:r w:rsidR="007746CA" w:rsidRPr="374BFB9C">
        <w:rPr>
          <w:rFonts w:ascii="Calibri" w:hAnsi="Calibri" w:cs="Calibri"/>
        </w:rPr>
        <w:t xml:space="preserve">sa, sillä kirjasto on muuttamassa </w:t>
      </w:r>
      <w:r w:rsidR="00757374" w:rsidRPr="374BFB9C">
        <w:rPr>
          <w:rFonts w:ascii="Calibri" w:hAnsi="Calibri" w:cs="Calibri"/>
        </w:rPr>
        <w:t>Jämsänkosken</w:t>
      </w:r>
      <w:r w:rsidR="007746CA" w:rsidRPr="374BFB9C">
        <w:rPr>
          <w:rFonts w:ascii="Calibri" w:hAnsi="Calibri" w:cs="Calibri"/>
        </w:rPr>
        <w:t xml:space="preserve"> kaupungintalolla sijaitsevista väistötiloista takaisin Jämsään</w:t>
      </w:r>
      <w:r w:rsidR="00757374">
        <w:rPr>
          <w:rFonts w:ascii="Calibri" w:hAnsi="Calibri" w:cs="Calibri"/>
        </w:rPr>
        <w:t>, näillä näkymin kauppakeskus</w:t>
      </w:r>
      <w:r w:rsidR="007746CA" w:rsidRPr="374BFB9C">
        <w:rPr>
          <w:rFonts w:ascii="Calibri" w:hAnsi="Calibri" w:cs="Calibri"/>
        </w:rPr>
        <w:t xml:space="preserve"> Forumin tiloihin. Tiloihin on muuttamassa</w:t>
      </w:r>
      <w:r w:rsidR="00757374">
        <w:rPr>
          <w:rFonts w:ascii="Calibri" w:hAnsi="Calibri" w:cs="Calibri"/>
        </w:rPr>
        <w:t xml:space="preserve"> myös nuorisopalvelut sekä</w:t>
      </w:r>
      <w:r w:rsidR="007746CA" w:rsidRPr="374BFB9C">
        <w:rPr>
          <w:rFonts w:ascii="Calibri" w:hAnsi="Calibri" w:cs="Calibri"/>
        </w:rPr>
        <w:t xml:space="preserve"> kaupungin neuvonta. Tällä hetkellä toivotaan, että avaamaan päästäisiin jo el</w:t>
      </w:r>
      <w:r w:rsidR="00757374">
        <w:rPr>
          <w:rFonts w:ascii="Calibri" w:hAnsi="Calibri" w:cs="Calibri"/>
        </w:rPr>
        <w:t xml:space="preserve">okuussa 2021, mutta on varauduttu myös aikataulujen venymisiin. </w:t>
      </w:r>
    </w:p>
    <w:p w14:paraId="17F789E6" w14:textId="0E720E28" w:rsidR="007746CA" w:rsidRPr="004C0DDE" w:rsidRDefault="007746CA" w:rsidP="00390C73">
      <w:pPr>
        <w:pStyle w:val="Luettelokappale"/>
        <w:spacing w:after="0"/>
        <w:ind w:left="357"/>
        <w:rPr>
          <w:rFonts w:ascii="Calibri" w:hAnsi="Calibri" w:cs="Calibri"/>
        </w:rPr>
      </w:pPr>
    </w:p>
    <w:p w14:paraId="3E0B22A1" w14:textId="5305A192" w:rsidR="007746CA" w:rsidRPr="004C0DDE" w:rsidRDefault="007746CA" w:rsidP="374BFB9C">
      <w:pPr>
        <w:pStyle w:val="Luettelokappale"/>
        <w:spacing w:after="0"/>
        <w:ind w:left="0"/>
        <w:rPr>
          <w:rFonts w:ascii="Calibri" w:hAnsi="Calibri" w:cs="Calibri"/>
        </w:rPr>
      </w:pPr>
      <w:r w:rsidRPr="374BFB9C">
        <w:rPr>
          <w:rFonts w:ascii="Calibri" w:hAnsi="Calibri" w:cs="Calibri"/>
        </w:rPr>
        <w:t>Johanna Tornikoski, Muuramen kirjasto</w:t>
      </w:r>
    </w:p>
    <w:p w14:paraId="3E7C6EB8" w14:textId="3A3EA731" w:rsidR="007746CA" w:rsidRPr="004C0DDE" w:rsidRDefault="007746CA" w:rsidP="374BFB9C">
      <w:pPr>
        <w:pStyle w:val="Luettelokappale"/>
        <w:spacing w:after="0"/>
        <w:ind w:left="0"/>
        <w:rPr>
          <w:rFonts w:ascii="Calibri" w:hAnsi="Calibri" w:cs="Calibri"/>
        </w:rPr>
      </w:pPr>
      <w:r w:rsidRPr="374BFB9C">
        <w:rPr>
          <w:rFonts w:ascii="Calibri" w:hAnsi="Calibri" w:cs="Calibri"/>
        </w:rPr>
        <w:t>Muuramessa</w:t>
      </w:r>
      <w:r w:rsidR="00757374">
        <w:rPr>
          <w:rFonts w:ascii="Calibri" w:hAnsi="Calibri" w:cs="Calibri"/>
        </w:rPr>
        <w:t xml:space="preserve"> on</w:t>
      </w:r>
      <w:r w:rsidRPr="374BFB9C">
        <w:rPr>
          <w:rFonts w:ascii="Calibri" w:hAnsi="Calibri" w:cs="Calibri"/>
        </w:rPr>
        <w:t xml:space="preserve"> eri tilanne kuin </w:t>
      </w:r>
      <w:r w:rsidR="00757374">
        <w:rPr>
          <w:rFonts w:ascii="Calibri" w:hAnsi="Calibri" w:cs="Calibri"/>
        </w:rPr>
        <w:t>muissa lanu-tiimin kirjastoissa</w:t>
      </w:r>
      <w:r w:rsidRPr="374BFB9C">
        <w:rPr>
          <w:rFonts w:ascii="Calibri" w:hAnsi="Calibri" w:cs="Calibri"/>
        </w:rPr>
        <w:t>, sillä luokat käyvät kirjastossa normaalisti ryhmäkäynneillä.</w:t>
      </w:r>
      <w:r w:rsidR="00E111BB">
        <w:rPr>
          <w:rFonts w:ascii="Calibri" w:hAnsi="Calibri" w:cs="Calibri"/>
        </w:rPr>
        <w:t xml:space="preserve"> Kunnassa on ainakin toistaiseksi hyvä koronatilanne.</w:t>
      </w:r>
      <w:r w:rsidRPr="374BFB9C">
        <w:rPr>
          <w:rFonts w:ascii="Calibri" w:hAnsi="Calibri" w:cs="Calibri"/>
        </w:rPr>
        <w:t xml:space="preserve"> Kirjaston tietokoneista ja istumapaikosta on </w:t>
      </w:r>
      <w:r w:rsidR="007B6630" w:rsidRPr="374BFB9C">
        <w:rPr>
          <w:rFonts w:ascii="Calibri" w:hAnsi="Calibri" w:cs="Calibri"/>
        </w:rPr>
        <w:t xml:space="preserve">kuitenkin </w:t>
      </w:r>
      <w:r w:rsidRPr="374BFB9C">
        <w:rPr>
          <w:rFonts w:ascii="Calibri" w:hAnsi="Calibri" w:cs="Calibri"/>
        </w:rPr>
        <w:t>poistettu puolet</w:t>
      </w:r>
      <w:r w:rsidR="00757374">
        <w:rPr>
          <w:rFonts w:ascii="Calibri" w:hAnsi="Calibri" w:cs="Calibri"/>
        </w:rPr>
        <w:t xml:space="preserve"> käytöstä</w:t>
      </w:r>
      <w:r w:rsidRPr="374BFB9C">
        <w:rPr>
          <w:rFonts w:ascii="Calibri" w:hAnsi="Calibri" w:cs="Calibri"/>
        </w:rPr>
        <w:t xml:space="preserve">. </w:t>
      </w:r>
      <w:r w:rsidR="00E111BB">
        <w:rPr>
          <w:rFonts w:ascii="Calibri" w:hAnsi="Calibri" w:cs="Calibri"/>
        </w:rPr>
        <w:t>Täysin omatoiminen Kinkomaan kirjasto avautunee tänä vuonna</w:t>
      </w:r>
      <w:r w:rsidRPr="374BFB9C">
        <w:rPr>
          <w:rFonts w:ascii="Calibri" w:hAnsi="Calibri" w:cs="Calibri"/>
        </w:rPr>
        <w:t xml:space="preserve">. Hankkeita mm. Kirjallinen pakopeli 4.-6. luokkalaisille. </w:t>
      </w:r>
    </w:p>
    <w:p w14:paraId="326F05CB" w14:textId="683E0340" w:rsidR="007B6630" w:rsidRPr="004C0DDE" w:rsidRDefault="007B6630" w:rsidP="00390C73">
      <w:pPr>
        <w:pStyle w:val="Luettelokappale"/>
        <w:spacing w:after="0"/>
        <w:ind w:left="357"/>
        <w:rPr>
          <w:rFonts w:ascii="Calibri" w:hAnsi="Calibri" w:cs="Calibri"/>
        </w:rPr>
      </w:pPr>
    </w:p>
    <w:p w14:paraId="2E0FAB88" w14:textId="0C99F4D7" w:rsidR="007B6630" w:rsidRPr="004C0DDE" w:rsidRDefault="007B6630" w:rsidP="374BFB9C">
      <w:pPr>
        <w:pStyle w:val="Luettelokappale"/>
        <w:spacing w:after="0"/>
        <w:ind w:left="0"/>
        <w:rPr>
          <w:rFonts w:ascii="Calibri" w:hAnsi="Calibri" w:cs="Calibri"/>
        </w:rPr>
      </w:pPr>
      <w:r w:rsidRPr="374BFB9C">
        <w:rPr>
          <w:rFonts w:ascii="Calibri" w:hAnsi="Calibri" w:cs="Calibri"/>
        </w:rPr>
        <w:t>Saija Rajamäki, Sastamalan kirjasto</w:t>
      </w:r>
    </w:p>
    <w:p w14:paraId="0952A311" w14:textId="0EE2B02E" w:rsidR="007B6630" w:rsidRPr="004C0DDE" w:rsidRDefault="007B6630" w:rsidP="374BFB9C">
      <w:pPr>
        <w:pStyle w:val="Luettelokappale"/>
        <w:spacing w:after="0"/>
        <w:ind w:left="0"/>
        <w:rPr>
          <w:rFonts w:ascii="Calibri" w:hAnsi="Calibri" w:cs="Calibri"/>
        </w:rPr>
      </w:pPr>
      <w:r w:rsidRPr="374BFB9C">
        <w:rPr>
          <w:rFonts w:ascii="Calibri" w:hAnsi="Calibri" w:cs="Calibri"/>
        </w:rPr>
        <w:t xml:space="preserve">Sastamalan kirjasto toimii tällä hetkellä pienellä kapasiteetilla: tietokoneet ja lehdet ovat pois asiakkaiden käytöstä. Lanu-työtä on tehty virtuaalisesti. Maaliskuussa olisi tarkoitus tarjota opettajille erilaisia </w:t>
      </w:r>
      <w:r w:rsidR="00E111BB">
        <w:rPr>
          <w:rFonts w:ascii="Calibri" w:hAnsi="Calibri" w:cs="Calibri"/>
        </w:rPr>
        <w:t>vidoituja opetus- ja vinkkauspaketteja</w:t>
      </w:r>
      <w:r w:rsidRPr="374BFB9C">
        <w:rPr>
          <w:rFonts w:ascii="Calibri" w:hAnsi="Calibri" w:cs="Calibri"/>
        </w:rPr>
        <w:t>. Saijan vastuulla on yläkoulupaketit.</w:t>
      </w:r>
    </w:p>
    <w:p w14:paraId="14296A7E" w14:textId="13E718AD" w:rsidR="007B6630" w:rsidRPr="004C0DDE" w:rsidRDefault="007B6630" w:rsidP="00390C73">
      <w:pPr>
        <w:pStyle w:val="Luettelokappale"/>
        <w:spacing w:after="0"/>
        <w:ind w:left="357"/>
        <w:rPr>
          <w:rFonts w:ascii="Calibri" w:hAnsi="Calibri" w:cs="Calibri"/>
        </w:rPr>
      </w:pPr>
    </w:p>
    <w:p w14:paraId="23AA6177" w14:textId="52D1C386" w:rsidR="007B6630" w:rsidRPr="004C0DDE" w:rsidRDefault="007B6630" w:rsidP="374BFB9C">
      <w:pPr>
        <w:pStyle w:val="Luettelokappale"/>
        <w:spacing w:after="0"/>
        <w:ind w:left="0"/>
        <w:rPr>
          <w:rFonts w:ascii="Calibri" w:hAnsi="Calibri" w:cs="Calibri"/>
        </w:rPr>
      </w:pPr>
      <w:r w:rsidRPr="374BFB9C">
        <w:rPr>
          <w:rFonts w:ascii="Calibri" w:hAnsi="Calibri" w:cs="Calibri"/>
        </w:rPr>
        <w:t>Jarkko Rikkilä, AkePike-koordinaattori</w:t>
      </w:r>
    </w:p>
    <w:p w14:paraId="48066BDD" w14:textId="27A0E3EB" w:rsidR="002D6861" w:rsidRDefault="00E111BB" w:rsidP="00120EBA">
      <w:pPr>
        <w:pStyle w:val="Luettelokappale"/>
        <w:spacing w:after="0"/>
        <w:ind w:left="0"/>
        <w:rPr>
          <w:rFonts w:ascii="Calibri" w:hAnsi="Calibri" w:cs="Calibri"/>
        </w:rPr>
      </w:pPr>
      <w:r>
        <w:rPr>
          <w:rFonts w:ascii="Calibri" w:hAnsi="Calibri" w:cs="Calibri"/>
        </w:rPr>
        <w:t xml:space="preserve">Jarkko kertoi lanu-tiimin taustoja. </w:t>
      </w:r>
      <w:r w:rsidR="002D723A" w:rsidRPr="374BFB9C">
        <w:rPr>
          <w:rFonts w:ascii="Calibri" w:hAnsi="Calibri" w:cs="Calibri"/>
        </w:rPr>
        <w:t>Lanu-tiimi on AkePiKen en</w:t>
      </w:r>
      <w:r>
        <w:rPr>
          <w:rFonts w:ascii="Calibri" w:hAnsi="Calibri" w:cs="Calibri"/>
        </w:rPr>
        <w:t>simmäinen substanssitiimi</w:t>
      </w:r>
      <w:r w:rsidR="00120EBA">
        <w:rPr>
          <w:rFonts w:ascii="Calibri" w:hAnsi="Calibri" w:cs="Calibri"/>
        </w:rPr>
        <w:t>, j</w:t>
      </w:r>
      <w:r>
        <w:rPr>
          <w:rFonts w:ascii="Calibri" w:hAnsi="Calibri" w:cs="Calibri"/>
        </w:rPr>
        <w:t xml:space="preserve">onka kanssa ryhmäydyttiin jo ensimmäisessä Pike-päivässä vuonna </w:t>
      </w:r>
      <w:r w:rsidRPr="00E111BB">
        <w:rPr>
          <w:rFonts w:ascii="Calibri" w:hAnsi="Calibri" w:cs="Calibri"/>
          <w:color w:val="FF0000"/>
        </w:rPr>
        <w:t>mikä vuosi</w:t>
      </w:r>
      <w:r w:rsidR="00C32CAE">
        <w:rPr>
          <w:rFonts w:ascii="Calibri" w:hAnsi="Calibri" w:cs="Calibri"/>
          <w:color w:val="FF0000"/>
        </w:rPr>
        <w:t xml:space="preserve"> J</w:t>
      </w:r>
      <w:r w:rsidR="00120EBA">
        <w:rPr>
          <w:rFonts w:ascii="Calibri" w:hAnsi="Calibri" w:cs="Calibri"/>
          <w:color w:val="FF0000"/>
        </w:rPr>
        <w:t>arkko</w:t>
      </w:r>
      <w:r w:rsidRPr="00E111BB">
        <w:rPr>
          <w:rFonts w:ascii="Calibri" w:hAnsi="Calibri" w:cs="Calibri"/>
          <w:color w:val="FF0000"/>
        </w:rPr>
        <w:t>?</w:t>
      </w:r>
      <w:r w:rsidR="002D723A" w:rsidRPr="00E111BB">
        <w:rPr>
          <w:rFonts w:ascii="Calibri" w:hAnsi="Calibri" w:cs="Calibri"/>
          <w:color w:val="FF0000"/>
        </w:rPr>
        <w:t xml:space="preserve"> </w:t>
      </w:r>
      <w:r w:rsidR="00120EBA">
        <w:rPr>
          <w:rFonts w:ascii="Calibri" w:hAnsi="Calibri" w:cs="Calibri"/>
        </w:rPr>
        <w:t>Lanu-tiimin pääagendana on verkostoitumisen lisäksi suunnitella</w:t>
      </w:r>
      <w:r w:rsidR="00120EBA" w:rsidRPr="00120EBA">
        <w:rPr>
          <w:rFonts w:ascii="Calibri" w:hAnsi="Calibri" w:cs="Calibri"/>
        </w:rPr>
        <w:t xml:space="preserve"> </w:t>
      </w:r>
      <w:r w:rsidR="00120EBA">
        <w:rPr>
          <w:rFonts w:ascii="Calibri" w:hAnsi="Calibri" w:cs="Calibri"/>
        </w:rPr>
        <w:t>Pike-</w:t>
      </w:r>
      <w:r w:rsidR="00120EBA" w:rsidRPr="00120EBA">
        <w:rPr>
          <w:rFonts w:ascii="Calibri" w:hAnsi="Calibri" w:cs="Calibri"/>
        </w:rPr>
        <w:t>alueen lanu-osaamisen kehittämistä sekä muutakin kirjastojen yhteistoimintaa ja hyvien käytäntöjen välittämistä.</w:t>
      </w:r>
      <w:r w:rsidR="00120EBA">
        <w:rPr>
          <w:rFonts w:ascii="Calibri" w:hAnsi="Calibri" w:cs="Calibri"/>
        </w:rPr>
        <w:t xml:space="preserve"> </w:t>
      </w:r>
    </w:p>
    <w:p w14:paraId="016DE27A" w14:textId="77777777" w:rsidR="00120EBA" w:rsidRPr="004C0DDE" w:rsidRDefault="00120EBA" w:rsidP="00120EBA">
      <w:pPr>
        <w:pStyle w:val="Luettelokappale"/>
        <w:spacing w:after="0"/>
        <w:ind w:left="0"/>
        <w:rPr>
          <w:rFonts w:ascii="Calibri" w:hAnsi="Calibri" w:cs="Calibri"/>
        </w:rPr>
      </w:pPr>
    </w:p>
    <w:p w14:paraId="70F58606" w14:textId="01A52EDB" w:rsidR="4DDE5701" w:rsidRPr="004C0DDE" w:rsidRDefault="002A5C41" w:rsidP="6C0D422A">
      <w:pPr>
        <w:pStyle w:val="Luettelokappale"/>
        <w:numPr>
          <w:ilvl w:val="0"/>
          <w:numId w:val="8"/>
        </w:numPr>
        <w:spacing w:after="0"/>
        <w:rPr>
          <w:rFonts w:ascii="Calibri" w:eastAsiaTheme="minorEastAsia" w:hAnsi="Calibri" w:cs="Calibri"/>
        </w:rPr>
      </w:pPr>
      <w:r w:rsidRPr="004C0DDE">
        <w:rPr>
          <w:rFonts w:ascii="Calibri" w:hAnsi="Calibri" w:cs="Calibri"/>
        </w:rPr>
        <w:t>Lanu-foorumi</w:t>
      </w:r>
    </w:p>
    <w:p w14:paraId="113ABFA4" w14:textId="77777777" w:rsidR="00BF6E06" w:rsidRPr="004C0DDE" w:rsidRDefault="00BF6E06" w:rsidP="00CD02D4">
      <w:pPr>
        <w:spacing w:after="0"/>
        <w:ind w:left="357"/>
        <w:rPr>
          <w:rFonts w:ascii="Calibri" w:hAnsi="Calibri" w:cs="Calibri"/>
        </w:rPr>
      </w:pPr>
    </w:p>
    <w:p w14:paraId="090B4871" w14:textId="15F355A9" w:rsidR="0030617E" w:rsidRDefault="009F72BC" w:rsidP="374BFB9C">
      <w:pPr>
        <w:spacing w:after="0"/>
        <w:rPr>
          <w:rFonts w:ascii="Calibri" w:hAnsi="Calibri" w:cs="Calibri"/>
        </w:rPr>
      </w:pPr>
      <w:r w:rsidRPr="374BFB9C">
        <w:rPr>
          <w:rFonts w:ascii="Calibri" w:hAnsi="Calibri" w:cs="Calibri"/>
        </w:rPr>
        <w:t>Kevään lanu-foorumi</w:t>
      </w:r>
      <w:r w:rsidR="00DB27A4">
        <w:rPr>
          <w:rFonts w:ascii="Calibri" w:hAnsi="Calibri" w:cs="Calibri"/>
        </w:rPr>
        <w:t xml:space="preserve"> tullaan järjestämään Teamsin kautta </w:t>
      </w:r>
      <w:r w:rsidRPr="374BFB9C">
        <w:rPr>
          <w:rFonts w:ascii="Calibri" w:hAnsi="Calibri" w:cs="Calibri"/>
        </w:rPr>
        <w:t>perjantaina 23.4.</w:t>
      </w:r>
    </w:p>
    <w:p w14:paraId="5BB042B1" w14:textId="77777777" w:rsidR="00C32CAE" w:rsidRPr="004C0DDE" w:rsidRDefault="00C32CAE" w:rsidP="374BFB9C">
      <w:pPr>
        <w:spacing w:after="0"/>
        <w:rPr>
          <w:rFonts w:ascii="Calibri" w:hAnsi="Calibri" w:cs="Calibri"/>
        </w:rPr>
      </w:pPr>
    </w:p>
    <w:p w14:paraId="18C4B6E9" w14:textId="2B999D28" w:rsidR="00DB27A4" w:rsidRDefault="00DB27A4" w:rsidP="374BFB9C">
      <w:pPr>
        <w:spacing w:after="0"/>
        <w:rPr>
          <w:rFonts w:ascii="Calibri" w:hAnsi="Calibri" w:cs="Calibri"/>
        </w:rPr>
      </w:pPr>
      <w:r>
        <w:rPr>
          <w:rFonts w:ascii="Calibri" w:hAnsi="Calibri" w:cs="Calibri"/>
        </w:rPr>
        <w:t>Mietimme mikä voisi olla foorumin keskeinen teema tai johtoajatus, ja päädyimme</w:t>
      </w:r>
      <w:r w:rsidR="000277D5">
        <w:rPr>
          <w:rFonts w:ascii="Calibri" w:hAnsi="Calibri" w:cs="Calibri"/>
        </w:rPr>
        <w:t xml:space="preserve"> etänä pidettäviin esiintymisiin: vinkkauksiin, muihin ryhmäkäynteihin, tapahtumiin, tallenteisiin sekä näihin liittyvään oppilaiden tai muiden kuulijoiden </w:t>
      </w:r>
      <w:r w:rsidR="000277D5" w:rsidRPr="374BFB9C">
        <w:rPr>
          <w:rFonts w:ascii="Calibri" w:hAnsi="Calibri" w:cs="Calibri"/>
        </w:rPr>
        <w:t>osallistamiseen</w:t>
      </w:r>
      <w:r>
        <w:rPr>
          <w:rFonts w:ascii="Calibri" w:hAnsi="Calibri" w:cs="Calibri"/>
        </w:rPr>
        <w:t>. Etävinkkaukset, ja muut –ryhmäkäynnit sekä tapahtumat ja ta</w:t>
      </w:r>
      <w:r w:rsidR="00040526">
        <w:rPr>
          <w:rFonts w:ascii="Calibri" w:hAnsi="Calibri" w:cs="Calibri"/>
        </w:rPr>
        <w:t xml:space="preserve">llenteet ovat yhä ajankohtaisia, </w:t>
      </w:r>
      <w:r>
        <w:rPr>
          <w:rFonts w:ascii="Calibri" w:hAnsi="Calibri" w:cs="Calibri"/>
        </w:rPr>
        <w:t xml:space="preserve">ja vaikka korona hiipuisikin, ja päästäisiin taas fyysisiin tapaamisiin, olisi </w:t>
      </w:r>
      <w:r w:rsidR="00040526">
        <w:rPr>
          <w:rFonts w:ascii="Calibri" w:hAnsi="Calibri" w:cs="Calibri"/>
        </w:rPr>
        <w:t xml:space="preserve">näistä varmasti </w:t>
      </w:r>
      <w:bookmarkStart w:id="0" w:name="_GoBack"/>
      <w:bookmarkEnd w:id="0"/>
      <w:r>
        <w:rPr>
          <w:rFonts w:ascii="Calibri" w:hAnsi="Calibri" w:cs="Calibri"/>
        </w:rPr>
        <w:t>hyötyä myös jatkossa.</w:t>
      </w:r>
    </w:p>
    <w:p w14:paraId="07713719" w14:textId="77777777" w:rsidR="00DB27A4" w:rsidRDefault="00DB27A4" w:rsidP="374BFB9C">
      <w:pPr>
        <w:spacing w:after="0"/>
        <w:rPr>
          <w:rFonts w:ascii="Calibri" w:hAnsi="Calibri" w:cs="Calibri"/>
        </w:rPr>
      </w:pPr>
    </w:p>
    <w:p w14:paraId="597EB43B" w14:textId="20B2D149" w:rsidR="000277D5" w:rsidRDefault="00DB27A4" w:rsidP="374BFB9C">
      <w:pPr>
        <w:spacing w:after="0"/>
        <w:rPr>
          <w:rFonts w:ascii="Calibri" w:hAnsi="Calibri" w:cs="Calibri"/>
        </w:rPr>
      </w:pPr>
      <w:r>
        <w:rPr>
          <w:rFonts w:ascii="Calibri" w:hAnsi="Calibri" w:cs="Calibri"/>
        </w:rPr>
        <w:t xml:space="preserve">Koulutuksessa olisi puheenvuoro koskien alusta-asioita, sekä Teamsin työkaluja, joita virtuaalikäynneillä voisi hyödyntää. Tämä on kaiken virtuaalisen tekemisen perusta. </w:t>
      </w:r>
      <w:r w:rsidR="000277D5">
        <w:rPr>
          <w:rFonts w:ascii="Calibri" w:hAnsi="Calibri" w:cs="Calibri"/>
        </w:rPr>
        <w:t xml:space="preserve">Lisäksi olisi esiintymiskoulutusta sekä luentoja ja puheenvuoroja siitä, kuinka sanataiteen ja kirjallisuusterapian keinoja voisi hyödyntää paitsi itse esiintymisessä, ennen kaikkea oppilaiden tai muiden kuulijoiden osallistamisessa käynnin aikana tai sen jälkeen. Osa puheenvuoroista voisi olla lyhyitä ja tietoiskumaisia, osa pidempiä luentoja. </w:t>
      </w:r>
    </w:p>
    <w:p w14:paraId="46CBC286" w14:textId="1111298B" w:rsidR="000277D5" w:rsidRDefault="000277D5" w:rsidP="374BFB9C">
      <w:pPr>
        <w:spacing w:after="0"/>
        <w:rPr>
          <w:rFonts w:ascii="Calibri" w:hAnsi="Calibri" w:cs="Calibri"/>
        </w:rPr>
      </w:pPr>
    </w:p>
    <w:p w14:paraId="7A6BCBF7" w14:textId="3AAE9A6F" w:rsidR="009F72BC" w:rsidRPr="004C0DDE" w:rsidRDefault="00A074A7" w:rsidP="374BFB9C">
      <w:pPr>
        <w:spacing w:after="0"/>
        <w:rPr>
          <w:rFonts w:ascii="Calibri" w:hAnsi="Calibri" w:cs="Calibri"/>
        </w:rPr>
      </w:pPr>
      <w:r>
        <w:rPr>
          <w:rFonts w:ascii="Calibri" w:hAnsi="Calibri" w:cs="Calibri"/>
        </w:rPr>
        <w:t xml:space="preserve">Osallistamisesta keskustelimme pitkään. </w:t>
      </w:r>
      <w:r w:rsidR="009F72BC" w:rsidRPr="374BFB9C">
        <w:rPr>
          <w:rFonts w:ascii="Calibri" w:hAnsi="Calibri" w:cs="Calibri"/>
        </w:rPr>
        <w:t xml:space="preserve">Osallistaminen on normiaikanakin haaste, </w:t>
      </w:r>
      <w:r>
        <w:rPr>
          <w:rFonts w:ascii="Calibri" w:hAnsi="Calibri" w:cs="Calibri"/>
        </w:rPr>
        <w:t xml:space="preserve">ja </w:t>
      </w:r>
      <w:r w:rsidR="009F72BC" w:rsidRPr="374BFB9C">
        <w:rPr>
          <w:rFonts w:ascii="Calibri" w:hAnsi="Calibri" w:cs="Calibri"/>
        </w:rPr>
        <w:t>etäaikana se on sitä erityisesti. Tuntuu</w:t>
      </w:r>
      <w:r>
        <w:rPr>
          <w:rFonts w:ascii="Calibri" w:hAnsi="Calibri" w:cs="Calibri"/>
        </w:rPr>
        <w:t>,</w:t>
      </w:r>
      <w:r w:rsidR="009F72BC" w:rsidRPr="374BFB9C">
        <w:rPr>
          <w:rFonts w:ascii="Calibri" w:hAnsi="Calibri" w:cs="Calibri"/>
        </w:rPr>
        <w:t xml:space="preserve"> että </w:t>
      </w:r>
      <w:r w:rsidRPr="374BFB9C">
        <w:rPr>
          <w:rFonts w:ascii="Calibri" w:hAnsi="Calibri" w:cs="Calibri"/>
        </w:rPr>
        <w:t>opetus</w:t>
      </w:r>
      <w:r w:rsidR="009F72BC" w:rsidRPr="374BFB9C">
        <w:rPr>
          <w:rFonts w:ascii="Calibri" w:hAnsi="Calibri" w:cs="Calibri"/>
        </w:rPr>
        <w:t>- tai vinkkaustilanne jää ”puolivillaiseksi”, jos annetaan vain video katsottavaksi</w:t>
      </w:r>
      <w:r>
        <w:rPr>
          <w:rFonts w:ascii="Calibri" w:hAnsi="Calibri" w:cs="Calibri"/>
        </w:rPr>
        <w:t xml:space="preserve"> tai vinkataan etänä kirjoja, joita oppilaat eivät välttämättä saa luettavakseen</w:t>
      </w:r>
      <w:r w:rsidR="009F72BC" w:rsidRPr="374BFB9C">
        <w:rPr>
          <w:rFonts w:ascii="Calibri" w:hAnsi="Calibri" w:cs="Calibri"/>
        </w:rPr>
        <w:t xml:space="preserve">. </w:t>
      </w:r>
      <w:r w:rsidRPr="374BFB9C">
        <w:rPr>
          <w:rFonts w:ascii="Calibri" w:hAnsi="Calibri" w:cs="Calibri"/>
        </w:rPr>
        <w:t xml:space="preserve">Varsinkin yläkoulujen osallistaminen on varsinainen haaste. </w:t>
      </w:r>
      <w:r>
        <w:rPr>
          <w:rFonts w:ascii="Calibri" w:hAnsi="Calibri" w:cs="Calibri"/>
        </w:rPr>
        <w:t>Jos etäryhmäkäynnin</w:t>
      </w:r>
      <w:r>
        <w:rPr>
          <w:rFonts w:ascii="Calibri" w:hAnsi="Calibri" w:cs="Calibri"/>
        </w:rPr>
        <w:t xml:space="preserve"> opettaja on aktiivinen</w:t>
      </w:r>
      <w:r>
        <w:rPr>
          <w:rFonts w:ascii="Calibri" w:hAnsi="Calibri" w:cs="Calibri"/>
        </w:rPr>
        <w:t>,</w:t>
      </w:r>
      <w:r>
        <w:rPr>
          <w:rFonts w:ascii="Calibri" w:hAnsi="Calibri" w:cs="Calibri"/>
        </w:rPr>
        <w:t xml:space="preserve"> saattaa hän myös itse </w:t>
      </w:r>
      <w:r>
        <w:rPr>
          <w:rFonts w:ascii="Calibri" w:hAnsi="Calibri" w:cs="Calibri"/>
        </w:rPr>
        <w:t>keksiä</w:t>
      </w:r>
      <w:r>
        <w:rPr>
          <w:rFonts w:ascii="Calibri" w:hAnsi="Calibri" w:cs="Calibri"/>
        </w:rPr>
        <w:t xml:space="preserve"> jotain </w:t>
      </w:r>
      <w:r>
        <w:rPr>
          <w:rFonts w:ascii="Calibri" w:hAnsi="Calibri" w:cs="Calibri"/>
        </w:rPr>
        <w:t>oppilaita</w:t>
      </w:r>
      <w:r>
        <w:rPr>
          <w:rFonts w:ascii="Calibri" w:hAnsi="Calibri" w:cs="Calibri"/>
        </w:rPr>
        <w:t xml:space="preserve"> aktivoivaa</w:t>
      </w:r>
      <w:r>
        <w:rPr>
          <w:rFonts w:ascii="Calibri" w:hAnsi="Calibri" w:cs="Calibri"/>
        </w:rPr>
        <w:t>,</w:t>
      </w:r>
      <w:r>
        <w:rPr>
          <w:rFonts w:ascii="Calibri" w:hAnsi="Calibri" w:cs="Calibri"/>
        </w:rPr>
        <w:t xml:space="preserve"> etäkäyntiin liittyvää tekemistä. Mutta tarvittaisiin myös kirjaston oma vaihtoehto. </w:t>
      </w:r>
      <w:r w:rsidR="009F72BC" w:rsidRPr="374BFB9C">
        <w:rPr>
          <w:rFonts w:ascii="Calibri" w:hAnsi="Calibri" w:cs="Calibri"/>
        </w:rPr>
        <w:t>Jotain osallistavaa, kokoav</w:t>
      </w:r>
      <w:r>
        <w:rPr>
          <w:rFonts w:ascii="Calibri" w:hAnsi="Calibri" w:cs="Calibri"/>
        </w:rPr>
        <w:t>a</w:t>
      </w:r>
      <w:r w:rsidR="009F72BC" w:rsidRPr="374BFB9C">
        <w:rPr>
          <w:rFonts w:ascii="Calibri" w:hAnsi="Calibri" w:cs="Calibri"/>
        </w:rPr>
        <w:t>a toimintaa tarv</w:t>
      </w:r>
      <w:r>
        <w:rPr>
          <w:rFonts w:ascii="Calibri" w:hAnsi="Calibri" w:cs="Calibri"/>
        </w:rPr>
        <w:t>itaan, mutta mitä se voisi olla?</w:t>
      </w:r>
      <w:r w:rsidR="009F72BC" w:rsidRPr="374BFB9C">
        <w:rPr>
          <w:rFonts w:ascii="Calibri" w:hAnsi="Calibri" w:cs="Calibri"/>
        </w:rPr>
        <w:t xml:space="preserve"> Täh</w:t>
      </w:r>
      <w:r>
        <w:rPr>
          <w:rFonts w:ascii="Calibri" w:hAnsi="Calibri" w:cs="Calibri"/>
        </w:rPr>
        <w:t xml:space="preserve">än </w:t>
      </w:r>
      <w:r w:rsidR="009F72BC" w:rsidRPr="374BFB9C">
        <w:rPr>
          <w:rFonts w:ascii="Calibri" w:hAnsi="Calibri" w:cs="Calibri"/>
        </w:rPr>
        <w:t>kaivatt</w:t>
      </w:r>
      <w:r>
        <w:rPr>
          <w:rFonts w:ascii="Calibri" w:hAnsi="Calibri" w:cs="Calibri"/>
        </w:rPr>
        <w:t>aisiin koulutusta ja ideoita. Osallistamis</w:t>
      </w:r>
      <w:r w:rsidR="009F72BC" w:rsidRPr="374BFB9C">
        <w:rPr>
          <w:rFonts w:ascii="Calibri" w:hAnsi="Calibri" w:cs="Calibri"/>
        </w:rPr>
        <w:t xml:space="preserve">koulutusta toivottiin myös edellisen foorumin palautteissa. </w:t>
      </w:r>
      <w:r>
        <w:rPr>
          <w:rFonts w:ascii="Calibri" w:hAnsi="Calibri" w:cs="Calibri"/>
        </w:rPr>
        <w:t xml:space="preserve">Mietimme, että osallistamista voisi lähteä ajattelemaan positiivisen kautta: </w:t>
      </w:r>
      <w:r w:rsidR="009F72BC" w:rsidRPr="374BFB9C">
        <w:rPr>
          <w:rFonts w:ascii="Calibri" w:hAnsi="Calibri" w:cs="Calibri"/>
        </w:rPr>
        <w:t xml:space="preserve">Minkälaisia </w:t>
      </w:r>
      <w:r>
        <w:rPr>
          <w:rFonts w:ascii="Calibri" w:hAnsi="Calibri" w:cs="Calibri"/>
        </w:rPr>
        <w:t xml:space="preserve">hyviä </w:t>
      </w:r>
      <w:r w:rsidR="009F72BC" w:rsidRPr="374BFB9C">
        <w:rPr>
          <w:rFonts w:ascii="Calibri" w:hAnsi="Calibri" w:cs="Calibri"/>
        </w:rPr>
        <w:t>korona-ajan</w:t>
      </w:r>
      <w:r>
        <w:rPr>
          <w:rFonts w:ascii="Calibri" w:hAnsi="Calibri" w:cs="Calibri"/>
        </w:rPr>
        <w:t xml:space="preserve"> </w:t>
      </w:r>
      <w:r w:rsidR="009F72BC" w:rsidRPr="374BFB9C">
        <w:rPr>
          <w:rFonts w:ascii="Calibri" w:hAnsi="Calibri" w:cs="Calibri"/>
        </w:rPr>
        <w:t xml:space="preserve">osallistamiskäytänteitä voitaisiin </w:t>
      </w:r>
      <w:r>
        <w:rPr>
          <w:rFonts w:ascii="Calibri" w:hAnsi="Calibri" w:cs="Calibri"/>
        </w:rPr>
        <w:t xml:space="preserve">hyödyntää </w:t>
      </w:r>
      <w:r w:rsidR="009F72BC" w:rsidRPr="374BFB9C">
        <w:rPr>
          <w:rFonts w:ascii="Calibri" w:hAnsi="Calibri" w:cs="Calibri"/>
        </w:rPr>
        <w:t>normitila</w:t>
      </w:r>
      <w:r>
        <w:rPr>
          <w:rFonts w:ascii="Calibri" w:hAnsi="Calibri" w:cs="Calibri"/>
        </w:rPr>
        <w:t>nteessakin?</w:t>
      </w:r>
      <w:r w:rsidR="009F72BC" w:rsidRPr="374BFB9C">
        <w:rPr>
          <w:rFonts w:ascii="Calibri" w:hAnsi="Calibri" w:cs="Calibri"/>
        </w:rPr>
        <w:t xml:space="preserve"> </w:t>
      </w:r>
    </w:p>
    <w:p w14:paraId="3B23B6D1" w14:textId="6429451E" w:rsidR="009F72BC" w:rsidRPr="004C0DDE" w:rsidRDefault="009F72BC" w:rsidP="009F72BC">
      <w:pPr>
        <w:spacing w:after="0"/>
        <w:ind w:left="357"/>
        <w:rPr>
          <w:rFonts w:ascii="Calibri" w:hAnsi="Calibri" w:cs="Calibri"/>
        </w:rPr>
      </w:pPr>
    </w:p>
    <w:p w14:paraId="1E4D7DE5" w14:textId="03B67991" w:rsidR="009F72BC" w:rsidRDefault="003B76B1" w:rsidP="374BFB9C">
      <w:pPr>
        <w:spacing w:after="0"/>
        <w:rPr>
          <w:rFonts w:ascii="Calibri" w:hAnsi="Calibri" w:cs="Calibri"/>
        </w:rPr>
      </w:pPr>
      <w:r>
        <w:rPr>
          <w:rFonts w:ascii="Calibri" w:hAnsi="Calibri" w:cs="Calibri"/>
        </w:rPr>
        <w:t xml:space="preserve">Johanna Tornikoski </w:t>
      </w:r>
      <w:r w:rsidR="00AE590F" w:rsidRPr="374BFB9C">
        <w:rPr>
          <w:rFonts w:ascii="Calibri" w:hAnsi="Calibri" w:cs="Calibri"/>
        </w:rPr>
        <w:t xml:space="preserve">kertoi </w:t>
      </w:r>
      <w:r w:rsidR="009F72BC" w:rsidRPr="374BFB9C">
        <w:rPr>
          <w:rFonts w:ascii="Calibri" w:hAnsi="Calibri" w:cs="Calibri"/>
        </w:rPr>
        <w:t>Lukulux</w:t>
      </w:r>
      <w:r>
        <w:rPr>
          <w:rFonts w:ascii="Calibri" w:hAnsi="Calibri" w:cs="Calibri"/>
        </w:rPr>
        <w:t>-käsi</w:t>
      </w:r>
      <w:r w:rsidR="008125B4">
        <w:rPr>
          <w:rFonts w:ascii="Calibri" w:hAnsi="Calibri" w:cs="Calibri"/>
        </w:rPr>
        <w:t>kirjasta, ja siihen liittyneestä webinaarista, jo</w:t>
      </w:r>
      <w:r>
        <w:rPr>
          <w:rFonts w:ascii="Calibri" w:hAnsi="Calibri" w:cs="Calibri"/>
        </w:rPr>
        <w:t>sta hän oli saanut kovasti inspiraatiota omaan työhönsä. Lukulux on viime vuonna ilmestynyt, Lukemattomat mahdollisuudet –hankkeessa tuotettu</w:t>
      </w:r>
      <w:r w:rsidR="009F72BC" w:rsidRPr="374BFB9C">
        <w:rPr>
          <w:rFonts w:ascii="Calibri" w:hAnsi="Calibri" w:cs="Calibri"/>
        </w:rPr>
        <w:t xml:space="preserve"> </w:t>
      </w:r>
      <w:r>
        <w:rPr>
          <w:rFonts w:ascii="Calibri" w:hAnsi="Calibri" w:cs="Calibri"/>
        </w:rPr>
        <w:t>verkko</w:t>
      </w:r>
      <w:r w:rsidR="009F72BC" w:rsidRPr="374BFB9C">
        <w:rPr>
          <w:rFonts w:ascii="Calibri" w:hAnsi="Calibri" w:cs="Calibri"/>
        </w:rPr>
        <w:t>käsikirja</w:t>
      </w:r>
      <w:r>
        <w:rPr>
          <w:rFonts w:ascii="Calibri" w:hAnsi="Calibri" w:cs="Calibri"/>
        </w:rPr>
        <w:t xml:space="preserve"> kirjastoille, jotka haluavat tavoittaa lukemattomia nuoria</w:t>
      </w:r>
      <w:r w:rsidR="009F72BC" w:rsidRPr="374BFB9C">
        <w:rPr>
          <w:rFonts w:ascii="Calibri" w:hAnsi="Calibri" w:cs="Calibri"/>
        </w:rPr>
        <w:t xml:space="preserve">. </w:t>
      </w:r>
      <w:r w:rsidR="008125B4">
        <w:rPr>
          <w:rFonts w:ascii="Calibri" w:hAnsi="Calibri" w:cs="Calibri"/>
        </w:rPr>
        <w:t xml:space="preserve">Webinaari, jossa käsikirja oli julkaistu, oli rakennettu kiinnostavaksi niin, että aina luennon jälkeen harjoitteita pääsi </w:t>
      </w:r>
      <w:r w:rsidR="008125B4">
        <w:rPr>
          <w:rFonts w:ascii="Calibri" w:hAnsi="Calibri" w:cs="Calibri"/>
        </w:rPr>
        <w:lastRenderedPageBreak/>
        <w:t xml:space="preserve">kokeilemaan käytännössä työpajoissa. </w:t>
      </w:r>
      <w:r w:rsidR="00AE590F" w:rsidRPr="374BFB9C">
        <w:rPr>
          <w:rFonts w:ascii="Calibri" w:hAnsi="Calibri" w:cs="Calibri"/>
        </w:rPr>
        <w:t>Mietit</w:t>
      </w:r>
      <w:r w:rsidR="008125B4">
        <w:rPr>
          <w:rFonts w:ascii="Calibri" w:hAnsi="Calibri" w:cs="Calibri"/>
        </w:rPr>
        <w:t xml:space="preserve">imme, että saisiko tuossa webinaarissa työpajoja ja harjoitteita ohjanneen Sanataideyhdistys Rapinan vetämään jotain myös Lanu-foorumiin? Selvitetään tätä mahdollisuutta. </w:t>
      </w:r>
    </w:p>
    <w:p w14:paraId="33DFE695" w14:textId="7D71BEE8" w:rsidR="00AE590F" w:rsidRDefault="00AE590F" w:rsidP="009F72BC">
      <w:pPr>
        <w:spacing w:after="0"/>
        <w:ind w:left="357"/>
        <w:rPr>
          <w:rFonts w:ascii="Calibri" w:hAnsi="Calibri" w:cs="Calibri"/>
        </w:rPr>
      </w:pPr>
    </w:p>
    <w:p w14:paraId="0FB5C085" w14:textId="5BAD5DBC" w:rsidR="00AE590F" w:rsidRDefault="00AE590F" w:rsidP="374BFB9C">
      <w:pPr>
        <w:spacing w:after="0"/>
        <w:rPr>
          <w:rFonts w:ascii="Calibri" w:hAnsi="Calibri" w:cs="Calibri"/>
        </w:rPr>
      </w:pPr>
      <w:r w:rsidRPr="374BFB9C">
        <w:rPr>
          <w:rFonts w:ascii="Calibri" w:hAnsi="Calibri" w:cs="Calibri"/>
        </w:rPr>
        <w:t>Joha</w:t>
      </w:r>
      <w:r w:rsidR="008125B4">
        <w:rPr>
          <w:rFonts w:ascii="Calibri" w:hAnsi="Calibri" w:cs="Calibri"/>
        </w:rPr>
        <w:t>nna Elo</w:t>
      </w:r>
      <w:r w:rsidRPr="374BFB9C">
        <w:rPr>
          <w:rFonts w:ascii="Calibri" w:hAnsi="Calibri" w:cs="Calibri"/>
        </w:rPr>
        <w:t xml:space="preserve"> on puolestaan tällä hetkellä avoimessa yliopistossa kirjallisuusterapia koulutuksessa, ja h</w:t>
      </w:r>
      <w:r w:rsidR="008125B4">
        <w:rPr>
          <w:rFonts w:ascii="Calibri" w:hAnsi="Calibri" w:cs="Calibri"/>
        </w:rPr>
        <w:t>ä</w:t>
      </w:r>
      <w:r w:rsidRPr="374BFB9C">
        <w:rPr>
          <w:rFonts w:ascii="Calibri" w:hAnsi="Calibri" w:cs="Calibri"/>
        </w:rPr>
        <w:t>n kertoi</w:t>
      </w:r>
      <w:r w:rsidR="008125B4">
        <w:rPr>
          <w:rFonts w:ascii="Calibri" w:hAnsi="Calibri" w:cs="Calibri"/>
        </w:rPr>
        <w:t>,</w:t>
      </w:r>
      <w:r w:rsidRPr="374BFB9C">
        <w:rPr>
          <w:rFonts w:ascii="Calibri" w:hAnsi="Calibri" w:cs="Calibri"/>
        </w:rPr>
        <w:t xml:space="preserve"> että kirjallisuusterapian keinotkin voisivat olla kiinnostavia osallisuutta mietittäessä.</w:t>
      </w:r>
      <w:r w:rsidR="00565BF1">
        <w:rPr>
          <w:rFonts w:ascii="Calibri" w:hAnsi="Calibri" w:cs="Calibri"/>
        </w:rPr>
        <w:t xml:space="preserve"> Lanu-tiimi innostui mahdollisuudesta saada tästäkin luento lanu-foorumiin, sillä kirjallisuusterapia on kiinnostanut jo entuudestaan. Johanna tiedustelee kouluttaja Karoliina Maanmieleltä ja Katja Kluukerilta mahdollisuutta lyhyeen luentoon aiheesta, miten kirjallisuusterapian muotoja voisi hyödyntää etänä tehtävässä lanu-työssä. </w:t>
      </w:r>
    </w:p>
    <w:p w14:paraId="372F80C6" w14:textId="1112CC11" w:rsidR="005D5ED3" w:rsidRDefault="005D5ED3" w:rsidP="00565BF1">
      <w:pPr>
        <w:spacing w:after="0"/>
        <w:rPr>
          <w:rFonts w:ascii="Calibri" w:hAnsi="Calibri" w:cs="Calibri"/>
        </w:rPr>
      </w:pPr>
    </w:p>
    <w:p w14:paraId="478706D7" w14:textId="77777777" w:rsidR="00565BF1" w:rsidRDefault="005D5ED3" w:rsidP="00565BF1">
      <w:pPr>
        <w:spacing w:after="0"/>
        <w:rPr>
          <w:rFonts w:ascii="Calibri" w:hAnsi="Calibri" w:cs="Calibri"/>
        </w:rPr>
      </w:pPr>
      <w:r w:rsidRPr="374BFB9C">
        <w:rPr>
          <w:rFonts w:ascii="Calibri" w:hAnsi="Calibri" w:cs="Calibri"/>
        </w:rPr>
        <w:t xml:space="preserve">Hyvän esiintymiskouluttajan </w:t>
      </w:r>
      <w:r w:rsidR="00565BF1">
        <w:rPr>
          <w:rFonts w:ascii="Calibri" w:hAnsi="Calibri" w:cs="Calibri"/>
        </w:rPr>
        <w:t xml:space="preserve">miettiminen olikin haastava </w:t>
      </w:r>
      <w:r w:rsidRPr="374BFB9C">
        <w:rPr>
          <w:rFonts w:ascii="Calibri" w:hAnsi="Calibri" w:cs="Calibri"/>
        </w:rPr>
        <w:t>pala purtavaksi. Mietittiin</w:t>
      </w:r>
      <w:r w:rsidR="00565BF1">
        <w:rPr>
          <w:rFonts w:ascii="Calibri" w:hAnsi="Calibri" w:cs="Calibri"/>
        </w:rPr>
        <w:t>,</w:t>
      </w:r>
      <w:r w:rsidRPr="374BFB9C">
        <w:rPr>
          <w:rFonts w:ascii="Calibri" w:hAnsi="Calibri" w:cs="Calibri"/>
        </w:rPr>
        <w:t xml:space="preserve"> halutaanko henkilö, joka näyttää ”täydellisen esiin</w:t>
      </w:r>
      <w:r w:rsidR="00565BF1">
        <w:rPr>
          <w:rFonts w:ascii="Calibri" w:hAnsi="Calibri" w:cs="Calibri"/>
        </w:rPr>
        <w:t xml:space="preserve">tymisen mallin”, </w:t>
      </w:r>
      <w:r w:rsidRPr="374BFB9C">
        <w:rPr>
          <w:rFonts w:ascii="Calibri" w:hAnsi="Calibri" w:cs="Calibri"/>
        </w:rPr>
        <w:t>jota tavoit</w:t>
      </w:r>
      <w:r w:rsidR="00565BF1">
        <w:rPr>
          <w:rFonts w:ascii="Calibri" w:hAnsi="Calibri" w:cs="Calibri"/>
        </w:rPr>
        <w:t>ella. Päädyttiin että ei. Mielestämme e</w:t>
      </w:r>
      <w:r w:rsidRPr="374BFB9C">
        <w:rPr>
          <w:rFonts w:ascii="Calibri" w:hAnsi="Calibri" w:cs="Calibri"/>
        </w:rPr>
        <w:t>siintymiskoulutuksen pitäisi olla</w:t>
      </w:r>
      <w:r w:rsidR="00565BF1">
        <w:rPr>
          <w:rFonts w:ascii="Calibri" w:hAnsi="Calibri" w:cs="Calibri"/>
        </w:rPr>
        <w:t xml:space="preserve"> </w:t>
      </w:r>
      <w:r w:rsidRPr="374BFB9C">
        <w:rPr>
          <w:rFonts w:ascii="Calibri" w:hAnsi="Calibri" w:cs="Calibri"/>
        </w:rPr>
        <w:t>lohtua tuova, kannustava ja roh</w:t>
      </w:r>
      <w:r w:rsidR="00565BF1">
        <w:rPr>
          <w:rFonts w:ascii="Calibri" w:hAnsi="Calibri" w:cs="Calibri"/>
        </w:rPr>
        <w:t xml:space="preserve">kaiseva sekä esiintymisjännityksen purkamiseen </w:t>
      </w:r>
      <w:r w:rsidRPr="374BFB9C">
        <w:rPr>
          <w:rFonts w:ascii="Calibri" w:hAnsi="Calibri" w:cs="Calibri"/>
        </w:rPr>
        <w:t>keskittyvä. Koska esiintymisjännitys juontuu</w:t>
      </w:r>
      <w:r w:rsidR="00565BF1">
        <w:rPr>
          <w:rFonts w:ascii="Calibri" w:hAnsi="Calibri" w:cs="Calibri"/>
        </w:rPr>
        <w:t xml:space="preserve"> usein</w:t>
      </w:r>
      <w:r w:rsidRPr="374BFB9C">
        <w:rPr>
          <w:rFonts w:ascii="Calibri" w:hAnsi="Calibri" w:cs="Calibri"/>
        </w:rPr>
        <w:t xml:space="preserve"> häpeän tunte</w:t>
      </w:r>
      <w:r w:rsidR="00565BF1">
        <w:rPr>
          <w:rFonts w:ascii="Calibri" w:hAnsi="Calibri" w:cs="Calibri"/>
        </w:rPr>
        <w:t xml:space="preserve">esta, </w:t>
      </w:r>
      <w:r w:rsidRPr="374BFB9C">
        <w:rPr>
          <w:rFonts w:ascii="Calibri" w:hAnsi="Calibri" w:cs="Calibri"/>
        </w:rPr>
        <w:t>toivottiin</w:t>
      </w:r>
      <w:r w:rsidR="00565BF1">
        <w:rPr>
          <w:rFonts w:ascii="Calibri" w:hAnsi="Calibri" w:cs="Calibri"/>
        </w:rPr>
        <w:t>,</w:t>
      </w:r>
      <w:r w:rsidRPr="374BFB9C">
        <w:rPr>
          <w:rFonts w:ascii="Calibri" w:hAnsi="Calibri" w:cs="Calibri"/>
        </w:rPr>
        <w:t xml:space="preserve"> että kouluttaja keskittyisi tähän </w:t>
      </w:r>
      <w:r w:rsidR="00565BF1">
        <w:rPr>
          <w:rFonts w:ascii="Calibri" w:hAnsi="Calibri" w:cs="Calibri"/>
        </w:rPr>
        <w:t>”</w:t>
      </w:r>
      <w:r w:rsidRPr="374BFB9C">
        <w:rPr>
          <w:rFonts w:ascii="Calibri" w:hAnsi="Calibri" w:cs="Calibri"/>
        </w:rPr>
        <w:t>häpe</w:t>
      </w:r>
      <w:r w:rsidR="00565BF1">
        <w:rPr>
          <w:rFonts w:ascii="Calibri" w:hAnsi="Calibri" w:cs="Calibri"/>
        </w:rPr>
        <w:t>ä</w:t>
      </w:r>
      <w:r w:rsidRPr="374BFB9C">
        <w:rPr>
          <w:rFonts w:ascii="Calibri" w:hAnsi="Calibri" w:cs="Calibri"/>
        </w:rPr>
        <w:t>n kulmaan</w:t>
      </w:r>
      <w:r w:rsidR="00565BF1">
        <w:rPr>
          <w:rFonts w:ascii="Calibri" w:hAnsi="Calibri" w:cs="Calibri"/>
        </w:rPr>
        <w:t>” ja ”armon antamiseen”. Kouluttajaa mietittäessä h</w:t>
      </w:r>
      <w:r w:rsidRPr="374BFB9C">
        <w:rPr>
          <w:rFonts w:ascii="Calibri" w:hAnsi="Calibri" w:cs="Calibri"/>
        </w:rPr>
        <w:t>eitettiin</w:t>
      </w:r>
      <w:r w:rsidR="00565BF1">
        <w:rPr>
          <w:rFonts w:ascii="Calibri" w:hAnsi="Calibri" w:cs="Calibri"/>
        </w:rPr>
        <w:t xml:space="preserve"> ilmoille improvisaatioteatteri</w:t>
      </w:r>
      <w:r w:rsidRPr="374BFB9C">
        <w:rPr>
          <w:rFonts w:ascii="Calibri" w:hAnsi="Calibri" w:cs="Calibri"/>
        </w:rPr>
        <w:t xml:space="preserve"> Stella</w:t>
      </w:r>
      <w:r w:rsidR="00565BF1">
        <w:rPr>
          <w:rFonts w:ascii="Calibri" w:hAnsi="Calibri" w:cs="Calibri"/>
        </w:rPr>
        <w:t xml:space="preserve"> Polaris</w:t>
      </w:r>
      <w:r w:rsidRPr="374BFB9C">
        <w:rPr>
          <w:rFonts w:ascii="Calibri" w:hAnsi="Calibri" w:cs="Calibri"/>
        </w:rPr>
        <w:t xml:space="preserve">, </w:t>
      </w:r>
      <w:r w:rsidR="00565BF1">
        <w:rPr>
          <w:rFonts w:ascii="Calibri" w:hAnsi="Calibri" w:cs="Calibri"/>
        </w:rPr>
        <w:t>Antti Holma, Maria Veitola sekä HÄPEÄ!-näytelmän</w:t>
      </w:r>
      <w:r w:rsidRPr="374BFB9C">
        <w:rPr>
          <w:rFonts w:ascii="Calibri" w:hAnsi="Calibri" w:cs="Calibri"/>
        </w:rPr>
        <w:t xml:space="preserve"> Mari Turunen ja Kaisa Hela.</w:t>
      </w:r>
      <w:r w:rsidR="00565BF1">
        <w:rPr>
          <w:rFonts w:ascii="Calibri" w:hAnsi="Calibri" w:cs="Calibri"/>
        </w:rPr>
        <w:t xml:space="preserve"> </w:t>
      </w:r>
    </w:p>
    <w:p w14:paraId="7BD5EC1C" w14:textId="77777777" w:rsidR="00565BF1" w:rsidRDefault="00565BF1" w:rsidP="00565BF1">
      <w:pPr>
        <w:spacing w:after="0"/>
        <w:rPr>
          <w:rFonts w:ascii="Calibri" w:hAnsi="Calibri" w:cs="Calibri"/>
        </w:rPr>
      </w:pPr>
    </w:p>
    <w:p w14:paraId="0E934C39" w14:textId="3D2C3CDC" w:rsidR="005D5ED3" w:rsidRPr="004C0DDE" w:rsidRDefault="00565BF1" w:rsidP="374BFB9C">
      <w:pPr>
        <w:spacing w:after="0"/>
        <w:rPr>
          <w:rFonts w:ascii="Calibri" w:hAnsi="Calibri" w:cs="Calibri"/>
        </w:rPr>
      </w:pPr>
      <w:r>
        <w:rPr>
          <w:rFonts w:ascii="Calibri" w:hAnsi="Calibri" w:cs="Calibri"/>
        </w:rPr>
        <w:t xml:space="preserve">Teamsin työkaluja ja alusta-asioita koskevan puheenvuoron pitämiseen Jarkko kysyy </w:t>
      </w:r>
      <w:r w:rsidRPr="374BFB9C">
        <w:rPr>
          <w:rFonts w:ascii="Calibri" w:hAnsi="Calibri" w:cs="Calibri"/>
        </w:rPr>
        <w:t>digipedagogiikan asiantuntija Matleena Laaksoa.</w:t>
      </w:r>
      <w:r>
        <w:rPr>
          <w:rFonts w:ascii="Calibri" w:hAnsi="Calibri" w:cs="Calibri"/>
        </w:rPr>
        <w:t xml:space="preserve"> </w:t>
      </w:r>
    </w:p>
    <w:p w14:paraId="586E0EB8" w14:textId="77777777" w:rsidR="00CD02D4" w:rsidRPr="004C0DDE" w:rsidRDefault="00CD02D4" w:rsidP="6C0D422A">
      <w:pPr>
        <w:spacing w:after="0"/>
        <w:rPr>
          <w:rFonts w:ascii="Calibri" w:hAnsi="Calibri" w:cs="Calibri"/>
        </w:rPr>
      </w:pPr>
    </w:p>
    <w:p w14:paraId="642C6012" w14:textId="35376D3A" w:rsidR="0CA8CAAB" w:rsidRPr="004C0DDE" w:rsidRDefault="002A5C41" w:rsidP="6C0D422A">
      <w:pPr>
        <w:pStyle w:val="Luettelokappale"/>
        <w:numPr>
          <w:ilvl w:val="0"/>
          <w:numId w:val="8"/>
        </w:numPr>
        <w:spacing w:after="0"/>
        <w:rPr>
          <w:rFonts w:ascii="Calibri" w:hAnsi="Calibri" w:cs="Calibri"/>
        </w:rPr>
      </w:pPr>
      <w:r w:rsidRPr="004C0DDE">
        <w:rPr>
          <w:rFonts w:ascii="Calibri" w:hAnsi="Calibri" w:cs="Calibri"/>
        </w:rPr>
        <w:t>Tämän vuoden toiminta</w:t>
      </w:r>
    </w:p>
    <w:p w14:paraId="6840C181" w14:textId="77777777" w:rsidR="00BF6E06" w:rsidRPr="004C0DDE" w:rsidRDefault="00BF6E06" w:rsidP="00EF78F8">
      <w:pPr>
        <w:pStyle w:val="Luettelokappale"/>
        <w:spacing w:after="0"/>
        <w:ind w:left="357"/>
        <w:rPr>
          <w:rFonts w:ascii="Calibri" w:hAnsi="Calibri" w:cs="Calibri"/>
        </w:rPr>
      </w:pPr>
    </w:p>
    <w:p w14:paraId="1CF68BBA" w14:textId="73CA5638" w:rsidR="005D5ED3" w:rsidRDefault="005D5ED3" w:rsidP="374BFB9C">
      <w:pPr>
        <w:pStyle w:val="Luettelokappale"/>
        <w:spacing w:after="0"/>
        <w:ind w:left="0"/>
        <w:rPr>
          <w:rFonts w:ascii="Calibri" w:hAnsi="Calibri" w:cs="Calibri"/>
        </w:rPr>
      </w:pPr>
      <w:r w:rsidRPr="374BFB9C">
        <w:rPr>
          <w:rFonts w:ascii="Calibri" w:hAnsi="Calibri" w:cs="Calibri"/>
        </w:rPr>
        <w:t>Viime vuodelle budjetoitu</w:t>
      </w:r>
      <w:r w:rsidR="7BEB4836" w:rsidRPr="374BFB9C">
        <w:rPr>
          <w:rFonts w:ascii="Calibri" w:hAnsi="Calibri" w:cs="Calibri"/>
        </w:rPr>
        <w:t xml:space="preserve">, </w:t>
      </w:r>
      <w:r w:rsidRPr="374BFB9C">
        <w:rPr>
          <w:rFonts w:ascii="Calibri" w:hAnsi="Calibri" w:cs="Calibri"/>
        </w:rPr>
        <w:t xml:space="preserve">Tanskaan suuntautuva opintomatka peruuntui. Tälle vuodelle ei suunnitella opintomatkoja, sillä koronatilanne ja sen mukanaan tuomat matkustusrajoitukset ovat yhä epävarmoja. </w:t>
      </w:r>
    </w:p>
    <w:p w14:paraId="60CF36BA" w14:textId="72827677" w:rsidR="005D5ED3" w:rsidRDefault="005D5ED3" w:rsidP="005D5ED3">
      <w:pPr>
        <w:pStyle w:val="Luettelokappale"/>
        <w:spacing w:after="0"/>
        <w:ind w:left="357"/>
        <w:rPr>
          <w:rFonts w:ascii="Calibri" w:hAnsi="Calibri" w:cs="Calibri"/>
        </w:rPr>
      </w:pPr>
    </w:p>
    <w:p w14:paraId="06118BE4" w14:textId="11028B15" w:rsidR="00EE3BDB" w:rsidRDefault="6C004D85" w:rsidP="374BFB9C">
      <w:pPr>
        <w:pStyle w:val="Luettelokappale"/>
        <w:spacing w:after="0"/>
        <w:ind w:left="0"/>
        <w:rPr>
          <w:rFonts w:ascii="Calibri" w:hAnsi="Calibri" w:cs="Calibri"/>
        </w:rPr>
      </w:pPr>
      <w:r w:rsidRPr="374BFB9C">
        <w:rPr>
          <w:rFonts w:ascii="Calibri" w:hAnsi="Calibri" w:cs="Calibri"/>
        </w:rPr>
        <w:t>Lanu-tiimin y</w:t>
      </w:r>
      <w:r w:rsidR="0ACD7495" w:rsidRPr="374BFB9C">
        <w:rPr>
          <w:rFonts w:ascii="Calibri" w:hAnsi="Calibri" w:cs="Calibri"/>
        </w:rPr>
        <w:t>htenä p</w:t>
      </w:r>
      <w:r w:rsidR="005D5ED3" w:rsidRPr="374BFB9C">
        <w:rPr>
          <w:rFonts w:ascii="Calibri" w:hAnsi="Calibri" w:cs="Calibri"/>
        </w:rPr>
        <w:t xml:space="preserve">ainopisteenä </w:t>
      </w:r>
      <w:r w:rsidR="647C320B" w:rsidRPr="374BFB9C">
        <w:rPr>
          <w:rFonts w:ascii="Calibri" w:hAnsi="Calibri" w:cs="Calibri"/>
        </w:rPr>
        <w:t xml:space="preserve">tälle vuodelle </w:t>
      </w:r>
      <w:r w:rsidR="005D5ED3" w:rsidRPr="374BFB9C">
        <w:rPr>
          <w:rFonts w:ascii="Calibri" w:hAnsi="Calibri" w:cs="Calibri"/>
        </w:rPr>
        <w:t xml:space="preserve">on yhteistyön tiivistäminen Seinäjoen </w:t>
      </w:r>
      <w:r w:rsidR="00961BA6" w:rsidRPr="374BFB9C">
        <w:rPr>
          <w:rFonts w:ascii="Calibri" w:hAnsi="Calibri" w:cs="Calibri"/>
        </w:rPr>
        <w:t>E</w:t>
      </w:r>
      <w:r w:rsidR="005D5ED3" w:rsidRPr="374BFB9C">
        <w:rPr>
          <w:rFonts w:ascii="Calibri" w:hAnsi="Calibri" w:cs="Calibri"/>
        </w:rPr>
        <w:t>r</w:t>
      </w:r>
      <w:r w:rsidR="00E1E20B" w:rsidRPr="374BFB9C">
        <w:rPr>
          <w:rFonts w:ascii="Calibri" w:hAnsi="Calibri" w:cs="Calibri"/>
        </w:rPr>
        <w:t>T</w:t>
      </w:r>
      <w:r w:rsidR="005D5ED3" w:rsidRPr="374BFB9C">
        <w:rPr>
          <w:rFonts w:ascii="Calibri" w:hAnsi="Calibri" w:cs="Calibri"/>
        </w:rPr>
        <w:t>en kanssa. Myös OKM odottaa</w:t>
      </w:r>
      <w:r w:rsidR="5AA00098" w:rsidRPr="374BFB9C">
        <w:rPr>
          <w:rFonts w:ascii="Calibri" w:hAnsi="Calibri" w:cs="Calibri"/>
        </w:rPr>
        <w:t xml:space="preserve"> tiivistä yhteistyötä ErTen ja </w:t>
      </w:r>
      <w:r w:rsidR="7EAFDE8F" w:rsidRPr="374BFB9C">
        <w:rPr>
          <w:rFonts w:ascii="Calibri" w:hAnsi="Calibri" w:cs="Calibri"/>
        </w:rPr>
        <w:t>a</w:t>
      </w:r>
      <w:r w:rsidR="5AA00098" w:rsidRPr="374BFB9C">
        <w:rPr>
          <w:rFonts w:ascii="Calibri" w:hAnsi="Calibri" w:cs="Calibri"/>
        </w:rPr>
        <w:t xml:space="preserve">lueellisten </w:t>
      </w:r>
      <w:r w:rsidR="650DA6B8" w:rsidRPr="374BFB9C">
        <w:rPr>
          <w:rFonts w:ascii="Calibri" w:hAnsi="Calibri" w:cs="Calibri"/>
        </w:rPr>
        <w:t>tiimi</w:t>
      </w:r>
      <w:r w:rsidR="60A31D4D" w:rsidRPr="374BFB9C">
        <w:rPr>
          <w:rFonts w:ascii="Calibri" w:hAnsi="Calibri" w:cs="Calibri"/>
        </w:rPr>
        <w:t>en</w:t>
      </w:r>
      <w:r w:rsidR="5AA00098" w:rsidRPr="374BFB9C">
        <w:rPr>
          <w:rFonts w:ascii="Calibri" w:hAnsi="Calibri" w:cs="Calibri"/>
        </w:rPr>
        <w:t xml:space="preserve"> kesken</w:t>
      </w:r>
      <w:r w:rsidR="005D5ED3" w:rsidRPr="374BFB9C">
        <w:rPr>
          <w:rFonts w:ascii="Calibri" w:hAnsi="Calibri" w:cs="Calibri"/>
        </w:rPr>
        <w:t>. Er</w:t>
      </w:r>
      <w:r w:rsidR="36EE2D5D" w:rsidRPr="374BFB9C">
        <w:rPr>
          <w:rFonts w:ascii="Calibri" w:hAnsi="Calibri" w:cs="Calibri"/>
        </w:rPr>
        <w:t>T</w:t>
      </w:r>
      <w:r w:rsidR="005D5ED3" w:rsidRPr="374BFB9C">
        <w:rPr>
          <w:rFonts w:ascii="Calibri" w:hAnsi="Calibri" w:cs="Calibri"/>
        </w:rPr>
        <w:t>e</w:t>
      </w:r>
      <w:r w:rsidR="3F178BAB" w:rsidRPr="374BFB9C">
        <w:rPr>
          <w:rFonts w:ascii="Calibri" w:hAnsi="Calibri" w:cs="Calibri"/>
        </w:rPr>
        <w:t>-</w:t>
      </w:r>
      <w:r w:rsidR="005D5ED3" w:rsidRPr="374BFB9C">
        <w:rPr>
          <w:rFonts w:ascii="Calibri" w:hAnsi="Calibri" w:cs="Calibri"/>
        </w:rPr>
        <w:t xml:space="preserve">yhteistyö on ennen kaikkea viestintä- ja tiedotusyhteistyötä puolin ja toisin. </w:t>
      </w:r>
      <w:r w:rsidR="00EE3BDB" w:rsidRPr="374BFB9C">
        <w:rPr>
          <w:rFonts w:ascii="Calibri" w:hAnsi="Calibri" w:cs="Calibri"/>
        </w:rPr>
        <w:t>Mietittiin</w:t>
      </w:r>
      <w:r w:rsidR="376B2F21" w:rsidRPr="374BFB9C">
        <w:rPr>
          <w:rFonts w:ascii="Calibri" w:hAnsi="Calibri" w:cs="Calibri"/>
        </w:rPr>
        <w:t>,</w:t>
      </w:r>
      <w:r w:rsidR="00EE3BDB" w:rsidRPr="374BFB9C">
        <w:rPr>
          <w:rFonts w:ascii="Calibri" w:hAnsi="Calibri" w:cs="Calibri"/>
        </w:rPr>
        <w:t xml:space="preserve"> että </w:t>
      </w:r>
      <w:r w:rsidR="4D53D2EC" w:rsidRPr="374BFB9C">
        <w:rPr>
          <w:rFonts w:ascii="Calibri" w:hAnsi="Calibri" w:cs="Calibri"/>
        </w:rPr>
        <w:t xml:space="preserve">Mervi Heikkilää </w:t>
      </w:r>
      <w:r w:rsidR="6A1AD0A2" w:rsidRPr="374BFB9C">
        <w:rPr>
          <w:rFonts w:ascii="Calibri" w:hAnsi="Calibri" w:cs="Calibri"/>
        </w:rPr>
        <w:t>E</w:t>
      </w:r>
      <w:r w:rsidR="00EE3BDB" w:rsidRPr="374BFB9C">
        <w:rPr>
          <w:rFonts w:ascii="Calibri" w:hAnsi="Calibri" w:cs="Calibri"/>
        </w:rPr>
        <w:t>r</w:t>
      </w:r>
      <w:r w:rsidR="1D26BA8E" w:rsidRPr="374BFB9C">
        <w:rPr>
          <w:rFonts w:ascii="Calibri" w:hAnsi="Calibri" w:cs="Calibri"/>
        </w:rPr>
        <w:t>T</w:t>
      </w:r>
      <w:r w:rsidR="00EE3BDB" w:rsidRPr="374BFB9C">
        <w:rPr>
          <w:rFonts w:ascii="Calibri" w:hAnsi="Calibri" w:cs="Calibri"/>
        </w:rPr>
        <w:t>e</w:t>
      </w:r>
      <w:r w:rsidR="51647CD3" w:rsidRPr="374BFB9C">
        <w:rPr>
          <w:rFonts w:ascii="Calibri" w:hAnsi="Calibri" w:cs="Calibri"/>
        </w:rPr>
        <w:t>stä</w:t>
      </w:r>
      <w:r w:rsidR="00EE3BDB" w:rsidRPr="374BFB9C">
        <w:rPr>
          <w:rFonts w:ascii="Calibri" w:hAnsi="Calibri" w:cs="Calibri"/>
        </w:rPr>
        <w:t xml:space="preserve"> voitaisiin pyytää pitämään lyhyt tilannekatsaus lanu-foorumin alkuun. Esimerkiksi kesälle </w:t>
      </w:r>
      <w:r w:rsidR="1E19DA00" w:rsidRPr="374BFB9C">
        <w:rPr>
          <w:rFonts w:ascii="Calibri" w:hAnsi="Calibri" w:cs="Calibri"/>
        </w:rPr>
        <w:t>suunnitteilla</w:t>
      </w:r>
      <w:r w:rsidR="00EE3BDB" w:rsidRPr="374BFB9C">
        <w:rPr>
          <w:rFonts w:ascii="Calibri" w:hAnsi="Calibri" w:cs="Calibri"/>
        </w:rPr>
        <w:t xml:space="preserve"> oleva lukukampanja kiinnostaa. </w:t>
      </w:r>
    </w:p>
    <w:p w14:paraId="5A7B98E4" w14:textId="77777777" w:rsidR="00EE3BDB" w:rsidRDefault="00EE3BDB" w:rsidP="005D5ED3">
      <w:pPr>
        <w:pStyle w:val="Luettelokappale"/>
        <w:spacing w:after="0"/>
        <w:ind w:left="357"/>
        <w:rPr>
          <w:rFonts w:ascii="Calibri" w:hAnsi="Calibri" w:cs="Calibri"/>
        </w:rPr>
      </w:pPr>
    </w:p>
    <w:p w14:paraId="58ABB441" w14:textId="0C2F809E" w:rsidR="005D5ED3" w:rsidRPr="00EE3BDB" w:rsidRDefault="30D10E54" w:rsidP="374BFB9C">
      <w:pPr>
        <w:pStyle w:val="Luettelokappale"/>
        <w:spacing w:after="0"/>
        <w:ind w:left="0"/>
        <w:rPr>
          <w:rFonts w:ascii="Calibri" w:hAnsi="Calibri" w:cs="Calibri"/>
        </w:rPr>
      </w:pPr>
      <w:r w:rsidRPr="374BFB9C">
        <w:rPr>
          <w:rFonts w:ascii="Calibri" w:hAnsi="Calibri" w:cs="Calibri"/>
        </w:rPr>
        <w:t xml:space="preserve">Lanu-tiimi kokoontuu tänä vuonna 5-6 kertaa. </w:t>
      </w:r>
      <w:r w:rsidR="00EE3BDB" w:rsidRPr="374BFB9C">
        <w:rPr>
          <w:rFonts w:ascii="Calibri" w:hAnsi="Calibri" w:cs="Calibri"/>
        </w:rPr>
        <w:t>Lanu-foorumit järjestetään 2 kertaa vuodessa keväisin ja syksyisin. Seuraava</w:t>
      </w:r>
      <w:r w:rsidR="18F6D593" w:rsidRPr="374BFB9C">
        <w:rPr>
          <w:rFonts w:ascii="Calibri" w:hAnsi="Calibri" w:cs="Calibri"/>
        </w:rPr>
        <w:t>n</w:t>
      </w:r>
      <w:r w:rsidR="00EE3BDB" w:rsidRPr="374BFB9C">
        <w:rPr>
          <w:rFonts w:ascii="Calibri" w:hAnsi="Calibri" w:cs="Calibri"/>
        </w:rPr>
        <w:t xml:space="preserve"> lanu-foorumi</w:t>
      </w:r>
      <w:r w:rsidR="778EE8C4" w:rsidRPr="374BFB9C">
        <w:rPr>
          <w:rFonts w:ascii="Calibri" w:hAnsi="Calibri" w:cs="Calibri"/>
        </w:rPr>
        <w:t>n ajankohta on</w:t>
      </w:r>
      <w:r w:rsidR="00EE3BDB" w:rsidRPr="374BFB9C">
        <w:rPr>
          <w:rFonts w:ascii="Calibri" w:hAnsi="Calibri" w:cs="Calibri"/>
        </w:rPr>
        <w:t xml:space="preserve"> 23.4. Lisäksi järjestetään koulutuksen antiin ja mietintöihin liittyvät ratkaisukahvit 2 kertaa vuodessa. Ensimmäiset ratkaisukahvit voitaisiin järjestää esim. toukokuussa, kun foorumin sisältö on vielä kirkkaana mielessä. </w:t>
      </w:r>
    </w:p>
    <w:p w14:paraId="7C1F7106" w14:textId="180AA613" w:rsidR="607AC9A1" w:rsidRPr="004C0DDE" w:rsidRDefault="607AC9A1" w:rsidP="3D52B58C">
      <w:pPr>
        <w:spacing w:after="0"/>
        <w:rPr>
          <w:rFonts w:ascii="Calibri" w:hAnsi="Calibri" w:cs="Calibri"/>
        </w:rPr>
      </w:pPr>
    </w:p>
    <w:p w14:paraId="23C26DF6" w14:textId="660A8AA3" w:rsidR="7DD9C3A7" w:rsidRPr="004C0DDE" w:rsidRDefault="002A5C41" w:rsidP="3D52B58C">
      <w:pPr>
        <w:pStyle w:val="Luettelokappale"/>
        <w:numPr>
          <w:ilvl w:val="0"/>
          <w:numId w:val="8"/>
        </w:numPr>
        <w:spacing w:after="0"/>
        <w:rPr>
          <w:rFonts w:ascii="Calibri" w:hAnsi="Calibri" w:cs="Calibri"/>
        </w:rPr>
      </w:pPr>
      <w:r w:rsidRPr="004C0DDE">
        <w:rPr>
          <w:rFonts w:ascii="Calibri" w:hAnsi="Calibri" w:cs="Calibri"/>
        </w:rPr>
        <w:t>Lanu-tiimin kokoonpano vuonna 2021</w:t>
      </w:r>
    </w:p>
    <w:p w14:paraId="68B2BF83" w14:textId="77777777" w:rsidR="00BF6E06" w:rsidRPr="004C0DDE" w:rsidRDefault="00BF6E06" w:rsidP="00D66268">
      <w:pPr>
        <w:pStyle w:val="Luettelokappale"/>
        <w:spacing w:after="0"/>
        <w:ind w:left="357"/>
        <w:rPr>
          <w:rFonts w:ascii="Calibri" w:hAnsi="Calibri" w:cs="Calibri"/>
        </w:rPr>
      </w:pPr>
    </w:p>
    <w:p w14:paraId="0650D03F" w14:textId="4455FB34" w:rsidR="00B963B8" w:rsidRDefault="00EE3BDB" w:rsidP="374BFB9C">
      <w:pPr>
        <w:pStyle w:val="Luettelokappale"/>
        <w:spacing w:after="0"/>
        <w:ind w:left="0"/>
        <w:rPr>
          <w:rFonts w:ascii="Calibri" w:hAnsi="Calibri" w:cs="Calibri"/>
        </w:rPr>
      </w:pPr>
      <w:r w:rsidRPr="374BFB9C">
        <w:rPr>
          <w:rFonts w:ascii="Calibri" w:hAnsi="Calibri" w:cs="Calibri"/>
        </w:rPr>
        <w:t xml:space="preserve">Niinan kirjastopalvelujohtajan sijaisuuden ajaksi lanu-tiimin puheenjohtajaksi siirtyi Elisa Marttinen. Elisa työskentelee normaalisti Metson lasten- ja nuortenosastolla kirjastonhoitajana. </w:t>
      </w:r>
      <w:r w:rsidR="009E4E47" w:rsidRPr="374BFB9C">
        <w:rPr>
          <w:rFonts w:ascii="Calibri" w:hAnsi="Calibri" w:cs="Calibri"/>
        </w:rPr>
        <w:t>Elisa toimii Niinan sijaisena lasten, nuorten, musiikki ja lehdet –osastojen palvelupäällikkönä ainakin maaliskuun loppuun asti, ja on tämän ajan Niinan sijaisena myös lanu-tiimissä.</w:t>
      </w:r>
    </w:p>
    <w:p w14:paraId="49509F89" w14:textId="64615AC1" w:rsidR="00EE3BDB" w:rsidRDefault="00EE3BDB" w:rsidP="00EE3BDB">
      <w:pPr>
        <w:pStyle w:val="Luettelokappale"/>
        <w:spacing w:after="0"/>
        <w:ind w:left="357"/>
        <w:rPr>
          <w:rFonts w:ascii="Calibri" w:hAnsi="Calibri" w:cs="Calibri"/>
        </w:rPr>
      </w:pPr>
    </w:p>
    <w:p w14:paraId="05E39CD2" w14:textId="12310D9A" w:rsidR="00EE3BDB" w:rsidRPr="004C0DDE" w:rsidRDefault="00EE3BDB" w:rsidP="374BFB9C">
      <w:pPr>
        <w:pStyle w:val="Luettelokappale"/>
        <w:spacing w:after="0"/>
        <w:ind w:left="0"/>
        <w:rPr>
          <w:rFonts w:ascii="Calibri" w:hAnsi="Calibri" w:cs="Calibri"/>
        </w:rPr>
      </w:pPr>
      <w:r w:rsidRPr="374BFB9C">
        <w:rPr>
          <w:rFonts w:ascii="Calibri" w:hAnsi="Calibri" w:cs="Calibri"/>
        </w:rPr>
        <w:t>Lisäksi tiimiin liittyy uutena jäsenenä</w:t>
      </w:r>
      <w:r w:rsidR="009E4E47" w:rsidRPr="374BFB9C">
        <w:rPr>
          <w:rFonts w:ascii="Calibri" w:hAnsi="Calibri" w:cs="Calibri"/>
        </w:rPr>
        <w:t xml:space="preserve"> kirjastonhoitaja</w:t>
      </w:r>
      <w:r w:rsidRPr="374BFB9C">
        <w:rPr>
          <w:rFonts w:ascii="Calibri" w:hAnsi="Calibri" w:cs="Calibri"/>
        </w:rPr>
        <w:t xml:space="preserve"> Anni Parjanen Pirkkalan kirjastosta. Tervetuloa mukaan tiimiin Anni!</w:t>
      </w:r>
    </w:p>
    <w:p w14:paraId="1A604319" w14:textId="09E5EABA" w:rsidR="3D52B58C" w:rsidRPr="004C0DDE" w:rsidRDefault="3D52B58C" w:rsidP="3D52B58C">
      <w:pPr>
        <w:spacing w:after="0"/>
        <w:rPr>
          <w:rFonts w:ascii="Calibri" w:hAnsi="Calibri" w:cs="Calibri"/>
        </w:rPr>
      </w:pPr>
    </w:p>
    <w:p w14:paraId="651F1A21" w14:textId="12E97F55" w:rsidR="7E27C7CE" w:rsidRPr="004C0DDE" w:rsidRDefault="002A5C41" w:rsidP="3D52B58C">
      <w:pPr>
        <w:pStyle w:val="Luettelokappale"/>
        <w:numPr>
          <w:ilvl w:val="0"/>
          <w:numId w:val="8"/>
        </w:numPr>
        <w:spacing w:after="0"/>
        <w:rPr>
          <w:rFonts w:ascii="Calibri" w:hAnsi="Calibri" w:cs="Calibri"/>
        </w:rPr>
      </w:pPr>
      <w:r w:rsidRPr="004C0DDE">
        <w:rPr>
          <w:rFonts w:ascii="Calibri" w:hAnsi="Calibri" w:cs="Calibri"/>
        </w:rPr>
        <w:t>Alusta-asiat</w:t>
      </w:r>
    </w:p>
    <w:p w14:paraId="2029125D" w14:textId="22D92FD4" w:rsidR="00B963B8" w:rsidRPr="004C0DDE" w:rsidRDefault="00B963B8" w:rsidP="00B963B8">
      <w:pPr>
        <w:spacing w:after="0"/>
        <w:rPr>
          <w:rFonts w:ascii="Calibri" w:hAnsi="Calibri" w:cs="Calibri"/>
        </w:rPr>
      </w:pPr>
    </w:p>
    <w:p w14:paraId="3C92CB04" w14:textId="43E2AD4C" w:rsidR="009E4E47" w:rsidRPr="004C0DDE" w:rsidRDefault="009E4E47" w:rsidP="374BFB9C">
      <w:pPr>
        <w:spacing w:after="0"/>
        <w:rPr>
          <w:rFonts w:ascii="Calibri" w:hAnsi="Calibri" w:cs="Calibri"/>
        </w:rPr>
      </w:pPr>
      <w:r w:rsidRPr="374BFB9C">
        <w:rPr>
          <w:rFonts w:ascii="Calibri" w:hAnsi="Calibri" w:cs="Calibri"/>
        </w:rPr>
        <w:lastRenderedPageBreak/>
        <w:t>Lanu-tiimi, kuten muutkin AkePike</w:t>
      </w:r>
      <w:r w:rsidR="56BD9A25" w:rsidRPr="374BFB9C">
        <w:rPr>
          <w:rFonts w:ascii="Calibri" w:hAnsi="Calibri" w:cs="Calibri"/>
        </w:rPr>
        <w:t>-</w:t>
      </w:r>
      <w:r w:rsidRPr="374BFB9C">
        <w:rPr>
          <w:rFonts w:ascii="Calibri" w:hAnsi="Calibri" w:cs="Calibri"/>
        </w:rPr>
        <w:t>tiimit ovat siirtymässä Jyväskylä</w:t>
      </w:r>
      <w:r w:rsidR="64B329B4" w:rsidRPr="374BFB9C">
        <w:rPr>
          <w:rFonts w:ascii="Calibri" w:hAnsi="Calibri" w:cs="Calibri"/>
        </w:rPr>
        <w:t>n Teamsista</w:t>
      </w:r>
      <w:r w:rsidRPr="374BFB9C">
        <w:rPr>
          <w:rFonts w:ascii="Calibri" w:hAnsi="Calibri" w:cs="Calibri"/>
        </w:rPr>
        <w:t xml:space="preserve"> Tampereen kuntaorganisaation Teamssi</w:t>
      </w:r>
      <w:r w:rsidR="6CC8895C" w:rsidRPr="374BFB9C">
        <w:rPr>
          <w:rFonts w:ascii="Calibri" w:hAnsi="Calibri" w:cs="Calibri"/>
        </w:rPr>
        <w:t>i</w:t>
      </w:r>
      <w:r w:rsidRPr="374BFB9C">
        <w:rPr>
          <w:rFonts w:ascii="Calibri" w:hAnsi="Calibri" w:cs="Calibri"/>
        </w:rPr>
        <w:t xml:space="preserve">n. </w:t>
      </w:r>
      <w:r w:rsidR="482CC36E" w:rsidRPr="374BFB9C">
        <w:rPr>
          <w:rFonts w:ascii="Calibri" w:hAnsi="Calibri" w:cs="Calibri"/>
        </w:rPr>
        <w:t>Pohdimme</w:t>
      </w:r>
      <w:r w:rsidRPr="374BFB9C">
        <w:rPr>
          <w:rFonts w:ascii="Calibri" w:hAnsi="Calibri" w:cs="Calibri"/>
        </w:rPr>
        <w:t xml:space="preserve"> kaivataanko lanu-tiimille omaa t</w:t>
      </w:r>
      <w:r w:rsidR="1798967B" w:rsidRPr="374BFB9C">
        <w:rPr>
          <w:rFonts w:ascii="Calibri" w:hAnsi="Calibri" w:cs="Calibri"/>
        </w:rPr>
        <w:t>iimiä</w:t>
      </w:r>
      <w:r w:rsidRPr="374BFB9C">
        <w:rPr>
          <w:rFonts w:ascii="Calibri" w:hAnsi="Calibri" w:cs="Calibri"/>
        </w:rPr>
        <w:t>, vai riittä</w:t>
      </w:r>
      <w:r w:rsidR="3255C1E0" w:rsidRPr="374BFB9C">
        <w:rPr>
          <w:rFonts w:ascii="Calibri" w:hAnsi="Calibri" w:cs="Calibri"/>
        </w:rPr>
        <w:t>isikö</w:t>
      </w:r>
      <w:r w:rsidRPr="374BFB9C">
        <w:rPr>
          <w:rFonts w:ascii="Calibri" w:hAnsi="Calibri" w:cs="Calibri"/>
        </w:rPr>
        <w:t xml:space="preserve"> oma kanava</w:t>
      </w:r>
      <w:r w:rsidR="05DCB9FD" w:rsidRPr="374BFB9C">
        <w:rPr>
          <w:rFonts w:ascii="Calibri" w:hAnsi="Calibri" w:cs="Calibri"/>
        </w:rPr>
        <w:t xml:space="preserve"> AkePike-tiimin alla</w:t>
      </w:r>
      <w:r w:rsidRPr="374BFB9C">
        <w:rPr>
          <w:rFonts w:ascii="Calibri" w:hAnsi="Calibri" w:cs="Calibri"/>
        </w:rPr>
        <w:t>. Mietittiin</w:t>
      </w:r>
      <w:r w:rsidR="295A90B5" w:rsidRPr="374BFB9C">
        <w:rPr>
          <w:rFonts w:ascii="Calibri" w:hAnsi="Calibri" w:cs="Calibri"/>
        </w:rPr>
        <w:t>,</w:t>
      </w:r>
      <w:r w:rsidRPr="374BFB9C">
        <w:rPr>
          <w:rFonts w:ascii="Calibri" w:hAnsi="Calibri" w:cs="Calibri"/>
        </w:rPr>
        <w:t xml:space="preserve"> että</w:t>
      </w:r>
      <w:r w:rsidR="5F476A0E" w:rsidRPr="374BFB9C">
        <w:rPr>
          <w:rFonts w:ascii="Calibri" w:hAnsi="Calibri" w:cs="Calibri"/>
        </w:rPr>
        <w:t xml:space="preserve"> pienelle</w:t>
      </w:r>
      <w:r w:rsidRPr="374BFB9C">
        <w:rPr>
          <w:rFonts w:ascii="Calibri" w:hAnsi="Calibri" w:cs="Calibri"/>
        </w:rPr>
        <w:t xml:space="preserve"> tiimill</w:t>
      </w:r>
      <w:r w:rsidR="7B407C88" w:rsidRPr="374BFB9C">
        <w:rPr>
          <w:rFonts w:ascii="Calibri" w:hAnsi="Calibri" w:cs="Calibri"/>
        </w:rPr>
        <w:t xml:space="preserve">emme </w:t>
      </w:r>
      <w:r w:rsidRPr="374BFB9C">
        <w:rPr>
          <w:rFonts w:ascii="Calibri" w:hAnsi="Calibri" w:cs="Calibri"/>
        </w:rPr>
        <w:t xml:space="preserve">riittänee kanavakin. Sen sijaan, jos mukana olisi pike-alueen lastenkirjastotyötä tekevä henkilökunta, voisi oma </w:t>
      </w:r>
      <w:r w:rsidR="11B63239" w:rsidRPr="374BFB9C">
        <w:rPr>
          <w:rFonts w:ascii="Calibri" w:hAnsi="Calibri" w:cs="Calibri"/>
        </w:rPr>
        <w:t xml:space="preserve">tiimi </w:t>
      </w:r>
      <w:r w:rsidRPr="374BFB9C">
        <w:rPr>
          <w:rFonts w:ascii="Calibri" w:hAnsi="Calibri" w:cs="Calibri"/>
        </w:rPr>
        <w:t xml:space="preserve">tulla kysymykseen. </w:t>
      </w:r>
    </w:p>
    <w:p w14:paraId="0D48CEFD" w14:textId="56FFE8EC" w:rsidR="333FFBF8" w:rsidRPr="004C0DDE" w:rsidRDefault="333FFBF8" w:rsidP="38F99761">
      <w:pPr>
        <w:spacing w:after="0"/>
        <w:rPr>
          <w:rFonts w:ascii="Calibri" w:hAnsi="Calibri" w:cs="Calibri"/>
        </w:rPr>
      </w:pPr>
    </w:p>
    <w:p w14:paraId="1F755883" w14:textId="1E9F0C97" w:rsidR="009E4E47" w:rsidRDefault="009E4E47" w:rsidP="374BFB9C">
      <w:pPr>
        <w:pStyle w:val="Luettelokappale"/>
        <w:numPr>
          <w:ilvl w:val="0"/>
          <w:numId w:val="8"/>
        </w:numPr>
        <w:spacing w:after="0"/>
        <w:rPr>
          <w:rFonts w:ascii="Calibri" w:hAnsi="Calibri" w:cs="Calibri"/>
        </w:rPr>
      </w:pPr>
      <w:r w:rsidRPr="374BFB9C">
        <w:rPr>
          <w:rFonts w:ascii="Calibri" w:hAnsi="Calibri" w:cs="Calibri"/>
        </w:rPr>
        <w:t>Mentorointi-ohjelma</w:t>
      </w:r>
    </w:p>
    <w:p w14:paraId="354701D4" w14:textId="7A7AC41B" w:rsidR="374BFB9C" w:rsidRDefault="374BFB9C" w:rsidP="374BFB9C">
      <w:pPr>
        <w:spacing w:after="0"/>
        <w:rPr>
          <w:rFonts w:ascii="Calibri" w:hAnsi="Calibri" w:cs="Calibri"/>
        </w:rPr>
      </w:pPr>
    </w:p>
    <w:p w14:paraId="4690AC93" w14:textId="688F12FF" w:rsidR="4CA110AA" w:rsidRDefault="4CA110AA" w:rsidP="374BFB9C">
      <w:pPr>
        <w:spacing w:after="0"/>
        <w:rPr>
          <w:rFonts w:ascii="Calibri" w:hAnsi="Calibri" w:cs="Calibri"/>
        </w:rPr>
      </w:pPr>
      <w:r w:rsidRPr="374BFB9C">
        <w:rPr>
          <w:rFonts w:ascii="Calibri" w:hAnsi="Calibri" w:cs="Calibri"/>
        </w:rPr>
        <w:t xml:space="preserve">Jarkko kertoi AkePiken mentorointi-ohjelmasta. Mentori-aktori pareja on saatu mukavasti, mutta </w:t>
      </w:r>
      <w:r w:rsidR="0ABFE127" w:rsidRPr="374BFB9C">
        <w:rPr>
          <w:rFonts w:ascii="Calibri" w:hAnsi="Calibri" w:cs="Calibri"/>
        </w:rPr>
        <w:t>muutama lastenkirjastotyöstä</w:t>
      </w:r>
      <w:r w:rsidR="1D7AFABD" w:rsidRPr="374BFB9C">
        <w:rPr>
          <w:rFonts w:ascii="Calibri" w:hAnsi="Calibri" w:cs="Calibri"/>
        </w:rPr>
        <w:t xml:space="preserve"> ja kouluyhteistyöstä</w:t>
      </w:r>
      <w:r w:rsidR="0ABFE127" w:rsidRPr="374BFB9C">
        <w:rPr>
          <w:rFonts w:ascii="Calibri" w:hAnsi="Calibri" w:cs="Calibri"/>
        </w:rPr>
        <w:t xml:space="preserve"> kiinnostunut aktori olisi vailla mentoria. </w:t>
      </w:r>
      <w:r w:rsidR="627F45F4" w:rsidRPr="374BFB9C">
        <w:rPr>
          <w:rFonts w:ascii="Calibri" w:hAnsi="Calibri" w:cs="Calibri"/>
        </w:rPr>
        <w:t xml:space="preserve">Jarkko tiedusteli, olisiko lanu-tiimissä ollut halukkaita mentoreita, tai olisiko tiedossamme hyviä mentoriksi sopivia henkilöitä. Jarkko sai muutamia nimiä, joihin hän on yhteydessä. </w:t>
      </w:r>
    </w:p>
    <w:p w14:paraId="0585ECA7" w14:textId="77777777" w:rsidR="009E4E47" w:rsidRDefault="009E4E47" w:rsidP="009E4E47">
      <w:pPr>
        <w:pStyle w:val="Luettelokappale"/>
        <w:spacing w:after="0"/>
        <w:ind w:left="357"/>
        <w:rPr>
          <w:rFonts w:ascii="Calibri" w:hAnsi="Calibri" w:cs="Calibri"/>
        </w:rPr>
      </w:pPr>
    </w:p>
    <w:p w14:paraId="62486C05" w14:textId="6CCC659D" w:rsidR="00C944B2" w:rsidRPr="004C0DDE" w:rsidRDefault="009E4E47" w:rsidP="374BFB9C">
      <w:pPr>
        <w:pStyle w:val="Luettelokappale"/>
        <w:numPr>
          <w:ilvl w:val="0"/>
          <w:numId w:val="8"/>
        </w:numPr>
        <w:spacing w:after="0"/>
        <w:rPr>
          <w:rFonts w:ascii="Calibri" w:hAnsi="Calibri" w:cs="Calibri"/>
        </w:rPr>
      </w:pPr>
      <w:r w:rsidRPr="374BFB9C">
        <w:rPr>
          <w:rFonts w:ascii="Calibri" w:hAnsi="Calibri" w:cs="Calibri"/>
        </w:rPr>
        <w:t>Seuraava kokous 22.2. klo 9</w:t>
      </w:r>
    </w:p>
    <w:sectPr w:rsidR="00C944B2" w:rsidRPr="004C0DDE" w:rsidSect="005B4D70">
      <w:headerReference w:type="default" r:id="rId11"/>
      <w:footerReference w:type="default" r:id="rId12"/>
      <w:pgSz w:w="11906" w:h="16838" w:code="9"/>
      <w:pgMar w:top="2268" w:right="567" w:bottom="1418" w:left="147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C21FF" w14:textId="77777777" w:rsidR="005D7E12" w:rsidRDefault="005D7E12" w:rsidP="00AC1916">
      <w:pPr>
        <w:spacing w:after="0"/>
      </w:pPr>
      <w:r>
        <w:separator/>
      </w:r>
    </w:p>
  </w:endnote>
  <w:endnote w:type="continuationSeparator" w:id="0">
    <w:p w14:paraId="7F554959" w14:textId="77777777" w:rsidR="005D7E12" w:rsidRDefault="005D7E12" w:rsidP="00AC1916">
      <w:pPr>
        <w:spacing w:after="0"/>
      </w:pPr>
      <w:r>
        <w:continuationSeparator/>
      </w:r>
    </w:p>
  </w:endnote>
  <w:endnote w:type="continuationNotice" w:id="1">
    <w:p w14:paraId="43F8CC73" w14:textId="77777777" w:rsidR="005D7E12" w:rsidRDefault="005D7E1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F3C55" w14:textId="77777777" w:rsidR="00AC1916" w:rsidRDefault="0028771C">
    <w:pPr>
      <w:pStyle w:val="Alatunniste"/>
    </w:pPr>
    <w:r>
      <w:rPr>
        <w:noProof/>
        <w:lang w:eastAsia="fi-FI"/>
      </w:rPr>
      <mc:AlternateContent>
        <mc:Choice Requires="wps">
          <w:drawing>
            <wp:anchor distT="0" distB="0" distL="114300" distR="114300" simplePos="0" relativeHeight="251658243" behindDoc="0" locked="0" layoutInCell="1" allowOverlap="1" wp14:anchorId="4AEAE07E" wp14:editId="2FB32967">
              <wp:simplePos x="0" y="0"/>
              <wp:positionH relativeFrom="column">
                <wp:posOffset>-929005</wp:posOffset>
              </wp:positionH>
              <wp:positionV relativeFrom="page">
                <wp:posOffset>10573224</wp:posOffset>
              </wp:positionV>
              <wp:extent cx="3488055" cy="107950"/>
              <wp:effectExtent l="0" t="0" r="0" b="6350"/>
              <wp:wrapNone/>
              <wp:docPr id="7" name="Suorakulmio 7"/>
              <wp:cNvGraphicFramePr/>
              <a:graphic xmlns:a="http://schemas.openxmlformats.org/drawingml/2006/main">
                <a:graphicData uri="http://schemas.microsoft.com/office/word/2010/wordprocessingShape">
                  <wps:wsp>
                    <wps:cNvSpPr/>
                    <wps:spPr>
                      <a:xfrm>
                        <a:off x="0" y="0"/>
                        <a:ext cx="3488055" cy="107950"/>
                      </a:xfrm>
                      <a:prstGeom prst="rect">
                        <a:avLst/>
                      </a:prstGeom>
                      <a:solidFill>
                        <a:srgbClr val="E2E2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Suorakulmio 7" style="position:absolute;margin-left:-73.15pt;margin-top:832.55pt;width:274.65pt;height: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e2e2e2" stroked="f" strokeweight="1pt" w14:anchorId="4CCD24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">
              <w10:wrap anchory="page"/>
            </v:rect>
          </w:pict>
        </mc:Fallback>
      </mc:AlternateContent>
    </w:r>
    <w:r>
      <w:rPr>
        <w:noProof/>
        <w:lang w:eastAsia="fi-FI"/>
      </w:rPr>
      <w:drawing>
        <wp:anchor distT="0" distB="0" distL="114300" distR="114300" simplePos="0" relativeHeight="251658244" behindDoc="1" locked="0" layoutInCell="1" allowOverlap="1" wp14:anchorId="78BDB488" wp14:editId="20C3CD54">
          <wp:simplePos x="0" y="0"/>
          <wp:positionH relativeFrom="page">
            <wp:posOffset>3482975</wp:posOffset>
          </wp:positionH>
          <wp:positionV relativeFrom="page">
            <wp:posOffset>9357360</wp:posOffset>
          </wp:positionV>
          <wp:extent cx="4075200" cy="1332000"/>
          <wp:effectExtent l="0" t="0" r="1905" b="190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mperesiluetti.jpg"/>
                  <pic:cNvPicPr/>
                </pic:nvPicPr>
                <pic:blipFill rotWithShape="1">
                  <a:blip r:embed="rId1" cstate="print">
                    <a:extLst>
                      <a:ext uri="{28A0092B-C50C-407E-A947-70E740481C1C}">
                        <a14:useLocalDpi xmlns:a14="http://schemas.microsoft.com/office/drawing/2010/main" val="0"/>
                      </a:ext>
                    </a:extLst>
                  </a:blip>
                  <a:srcRect l="21015" t="40356" b="11764"/>
                  <a:stretch/>
                </pic:blipFill>
                <pic:spPr bwMode="auto">
                  <a:xfrm>
                    <a:off x="0" y="0"/>
                    <a:ext cx="4075200" cy="133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78139" w14:textId="77777777" w:rsidR="005D7E12" w:rsidRDefault="005D7E12" w:rsidP="00AC1916">
      <w:pPr>
        <w:spacing w:after="0"/>
      </w:pPr>
      <w:r>
        <w:separator/>
      </w:r>
    </w:p>
  </w:footnote>
  <w:footnote w:type="continuationSeparator" w:id="0">
    <w:p w14:paraId="43ECE1C6" w14:textId="77777777" w:rsidR="005D7E12" w:rsidRDefault="005D7E12" w:rsidP="00AC1916">
      <w:pPr>
        <w:spacing w:after="0"/>
      </w:pPr>
      <w:r>
        <w:continuationSeparator/>
      </w:r>
    </w:p>
  </w:footnote>
  <w:footnote w:type="continuationNotice" w:id="1">
    <w:p w14:paraId="5CD3AF80" w14:textId="77777777" w:rsidR="005D7E12" w:rsidRDefault="005D7E1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4AA88" w14:textId="77777777" w:rsidR="0028771C" w:rsidRDefault="005B4D70" w:rsidP="0028771C">
    <w:pPr>
      <w:pStyle w:val="Yltunniste"/>
      <w:tabs>
        <w:tab w:val="clear" w:pos="5216"/>
        <w:tab w:val="clear" w:pos="7825"/>
        <w:tab w:val="clear" w:pos="9129"/>
        <w:tab w:val="left" w:pos="8505"/>
      </w:tabs>
    </w:pPr>
    <w:r>
      <w:rPr>
        <w:noProof/>
        <w:lang w:eastAsia="fi-FI"/>
      </w:rPr>
      <w:drawing>
        <wp:anchor distT="0" distB="0" distL="114300" distR="114300" simplePos="0" relativeHeight="251658240" behindDoc="1" locked="0" layoutInCell="1" allowOverlap="1" wp14:anchorId="45D7C470" wp14:editId="0197C5E6">
          <wp:simplePos x="0" y="0"/>
          <wp:positionH relativeFrom="column">
            <wp:posOffset>-391795</wp:posOffset>
          </wp:positionH>
          <wp:positionV relativeFrom="page">
            <wp:posOffset>379095</wp:posOffset>
          </wp:positionV>
          <wp:extent cx="2968085" cy="360000"/>
          <wp:effectExtent l="0" t="0" r="3810" b="254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pereen_kaupunk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8085" cy="360000"/>
                  </a:xfrm>
                  <a:prstGeom prst="rect">
                    <a:avLst/>
                  </a:prstGeom>
                </pic:spPr>
              </pic:pic>
            </a:graphicData>
          </a:graphic>
          <wp14:sizeRelH relativeFrom="margin">
            <wp14:pctWidth>0</wp14:pctWidth>
          </wp14:sizeRelH>
          <wp14:sizeRelV relativeFrom="margin">
            <wp14:pctHeight>0</wp14:pctHeight>
          </wp14:sizeRelV>
        </wp:anchor>
      </w:drawing>
    </w:r>
    <w:r w:rsidR="0028771C">
      <w:rPr>
        <w:noProof/>
        <w:lang w:eastAsia="fi-FI"/>
      </w:rPr>
      <w:drawing>
        <wp:anchor distT="0" distB="0" distL="114300" distR="114300" simplePos="0" relativeHeight="251658241" behindDoc="1" locked="0" layoutInCell="1" allowOverlap="1" wp14:anchorId="4BA7591E" wp14:editId="6E12B9CC">
          <wp:simplePos x="0" y="0"/>
          <wp:positionH relativeFrom="column">
            <wp:posOffset>5666000</wp:posOffset>
          </wp:positionH>
          <wp:positionV relativeFrom="page">
            <wp:posOffset>447040</wp:posOffset>
          </wp:positionV>
          <wp:extent cx="356235" cy="539750"/>
          <wp:effectExtent l="0" t="0" r="5715"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y.pn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356235" cy="539750"/>
                  </a:xfrm>
                  <a:prstGeom prst="rect">
                    <a:avLst/>
                  </a:prstGeom>
                </pic:spPr>
              </pic:pic>
            </a:graphicData>
          </a:graphic>
          <wp14:sizeRelH relativeFrom="margin">
            <wp14:pctWidth>0</wp14:pctWidth>
          </wp14:sizeRelH>
          <wp14:sizeRelV relativeFrom="margin">
            <wp14:pctHeight>0</wp14:pctHeight>
          </wp14:sizeRelV>
        </wp:anchor>
      </w:drawing>
    </w:r>
    <w:r w:rsidR="0028771C">
      <w:rPr>
        <w:noProof/>
        <w:lang w:eastAsia="fi-FI"/>
      </w:rPr>
      <w:drawing>
        <wp:anchor distT="0" distB="0" distL="114300" distR="114300" simplePos="0" relativeHeight="251658242" behindDoc="1" locked="0" layoutInCell="1" allowOverlap="1" wp14:anchorId="5F6EC882" wp14:editId="380F17BE">
          <wp:simplePos x="0" y="0"/>
          <wp:positionH relativeFrom="margin">
            <wp:posOffset>5890155</wp:posOffset>
          </wp:positionH>
          <wp:positionV relativeFrom="page">
            <wp:posOffset>250190</wp:posOffset>
          </wp:positionV>
          <wp:extent cx="356400" cy="540000"/>
          <wp:effectExtent l="0" t="0" r="5715" b="0"/>
          <wp:wrapNone/>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y.pn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356400" cy="540000"/>
                  </a:xfrm>
                  <a:prstGeom prst="rect">
                    <a:avLst/>
                  </a:prstGeom>
                </pic:spPr>
              </pic:pic>
            </a:graphicData>
          </a:graphic>
          <wp14:sizeRelH relativeFrom="page">
            <wp14:pctWidth>0</wp14:pctWidth>
          </wp14:sizeRelH>
          <wp14:sizeRelV relativeFrom="page">
            <wp14:pctHeight>0</wp14:pctHeight>
          </wp14:sizeRelV>
        </wp:anchor>
      </w:drawing>
    </w:r>
  </w:p>
  <w:p w14:paraId="4101652C" w14:textId="77777777" w:rsidR="0028771C" w:rsidRDefault="0028771C" w:rsidP="00663481">
    <w:pPr>
      <w:pStyle w:val="Yltunniste"/>
      <w:tabs>
        <w:tab w:val="clear" w:pos="5216"/>
        <w:tab w:val="clear" w:pos="7825"/>
        <w:tab w:val="clear" w:pos="9129"/>
      </w:tabs>
      <w:spacing w:after="118"/>
    </w:pPr>
  </w:p>
  <w:p w14:paraId="2915B17A" w14:textId="77777777" w:rsidR="0028771C" w:rsidRPr="00AE6A6C" w:rsidRDefault="000E4108" w:rsidP="00663481">
    <w:pPr>
      <w:pStyle w:val="Yltunniste"/>
      <w:tabs>
        <w:tab w:val="clear" w:pos="5216"/>
        <w:tab w:val="clear" w:pos="7825"/>
        <w:tab w:val="clear" w:pos="9129"/>
        <w:tab w:val="left" w:pos="142"/>
      </w:tabs>
    </w:pPr>
    <w:r>
      <w:tab/>
    </w:r>
    <w:r w:rsidR="00AE6A6C">
      <w:t>Tampereen kaupunginkirjasto</w:t>
    </w:r>
  </w:p>
  <w:p w14:paraId="029ED366" w14:textId="67D45F95" w:rsidR="00C72681" w:rsidRDefault="000E4108" w:rsidP="00663481">
    <w:pPr>
      <w:pStyle w:val="Yltunniste"/>
      <w:tabs>
        <w:tab w:val="clear" w:pos="5216"/>
        <w:tab w:val="clear" w:pos="7825"/>
        <w:tab w:val="clear" w:pos="9129"/>
        <w:tab w:val="left" w:pos="142"/>
        <w:tab w:val="left" w:pos="7371"/>
      </w:tabs>
    </w:pPr>
    <w:r>
      <w:tab/>
    </w:r>
    <w:r w:rsidR="0028771C" w:rsidRPr="00AE6A6C">
      <w:tab/>
    </w:r>
    <w:sdt>
      <w:sdtPr>
        <w:id w:val="-1546055224"/>
        <w:placeholder>
          <w:docPart w:val="8E799A11D75647169B4C3861A6B216AE"/>
        </w:placeholder>
        <w:date w:fullDate="2021-01-22T00:00:00Z">
          <w:dateFormat w:val="d.M.yyyy"/>
          <w:lid w:val="fi-FI"/>
          <w:storeMappedDataAs w:val="dateTime"/>
          <w:calendar w:val="gregorian"/>
        </w:date>
      </w:sdtPr>
      <w:sdtEndPr/>
      <w:sdtContent>
        <w:r w:rsidR="00040526">
          <w:t>22.1.2021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D4D"/>
    <w:multiLevelType w:val="hybridMultilevel"/>
    <w:tmpl w:val="C1AED960"/>
    <w:lvl w:ilvl="0" w:tplc="E3E43FCC">
      <w:numFmt w:val="bullet"/>
      <w:lvlText w:val="-"/>
      <w:lvlJc w:val="left"/>
      <w:pPr>
        <w:ind w:left="717" w:hanging="360"/>
      </w:pPr>
      <w:rPr>
        <w:rFonts w:ascii="Calibri Light" w:eastAsiaTheme="minorHAnsi" w:hAnsi="Calibri Light" w:cs="Calibri Light"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1" w15:restartNumberingAfterBreak="0">
    <w:nsid w:val="02FB14DF"/>
    <w:multiLevelType w:val="hybridMultilevel"/>
    <w:tmpl w:val="C2885C7A"/>
    <w:lvl w:ilvl="0" w:tplc="19960734">
      <w:start w:val="25"/>
      <w:numFmt w:val="bullet"/>
      <w:lvlText w:val="-"/>
      <w:lvlJc w:val="left"/>
      <w:pPr>
        <w:ind w:left="717" w:hanging="360"/>
      </w:pPr>
      <w:rPr>
        <w:rFonts w:ascii="Calibri Light" w:eastAsiaTheme="minorHAnsi" w:hAnsi="Calibri Light" w:cs="Calibri Light"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2" w15:restartNumberingAfterBreak="0">
    <w:nsid w:val="031C74AD"/>
    <w:multiLevelType w:val="hybridMultilevel"/>
    <w:tmpl w:val="BEFA0D32"/>
    <w:lvl w:ilvl="0" w:tplc="3FF02752">
      <w:numFmt w:val="bullet"/>
      <w:lvlText w:val="-"/>
      <w:lvlJc w:val="left"/>
      <w:pPr>
        <w:ind w:left="717" w:hanging="360"/>
      </w:pPr>
      <w:rPr>
        <w:rFonts w:ascii="Calibri Light" w:eastAsiaTheme="minorHAnsi" w:hAnsi="Calibri Light" w:cs="Calibri Light"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3" w15:restartNumberingAfterBreak="0">
    <w:nsid w:val="04705BA3"/>
    <w:multiLevelType w:val="hybridMultilevel"/>
    <w:tmpl w:val="916429E4"/>
    <w:lvl w:ilvl="0" w:tplc="67EA12EC">
      <w:start w:val="1"/>
      <w:numFmt w:val="bullet"/>
      <w:lvlText w:val=""/>
      <w:lvlJc w:val="left"/>
      <w:pPr>
        <w:ind w:left="1080" w:hanging="360"/>
      </w:pPr>
      <w:rPr>
        <w:rFonts w:ascii="Symbol" w:hAnsi="Symbol" w:hint="default"/>
      </w:rPr>
    </w:lvl>
    <w:lvl w:ilvl="1" w:tplc="3918D77C">
      <w:start w:val="1"/>
      <w:numFmt w:val="bullet"/>
      <w:lvlText w:val="o"/>
      <w:lvlJc w:val="left"/>
      <w:pPr>
        <w:ind w:left="1800" w:hanging="360"/>
      </w:pPr>
      <w:rPr>
        <w:rFonts w:ascii="Courier New" w:hAnsi="Courier New" w:hint="default"/>
      </w:rPr>
    </w:lvl>
    <w:lvl w:ilvl="2" w:tplc="57EC67F4">
      <w:start w:val="1"/>
      <w:numFmt w:val="bullet"/>
      <w:lvlText w:val=""/>
      <w:lvlJc w:val="left"/>
      <w:pPr>
        <w:ind w:left="2520" w:hanging="360"/>
      </w:pPr>
      <w:rPr>
        <w:rFonts w:ascii="Wingdings" w:hAnsi="Wingdings" w:hint="default"/>
      </w:rPr>
    </w:lvl>
    <w:lvl w:ilvl="3" w:tplc="8A9CFAE4">
      <w:start w:val="1"/>
      <w:numFmt w:val="bullet"/>
      <w:lvlText w:val=""/>
      <w:lvlJc w:val="left"/>
      <w:pPr>
        <w:ind w:left="3240" w:hanging="360"/>
      </w:pPr>
      <w:rPr>
        <w:rFonts w:ascii="Symbol" w:hAnsi="Symbol" w:hint="default"/>
      </w:rPr>
    </w:lvl>
    <w:lvl w:ilvl="4" w:tplc="AA1EF074">
      <w:start w:val="1"/>
      <w:numFmt w:val="bullet"/>
      <w:lvlText w:val="o"/>
      <w:lvlJc w:val="left"/>
      <w:pPr>
        <w:ind w:left="3960" w:hanging="360"/>
      </w:pPr>
      <w:rPr>
        <w:rFonts w:ascii="Courier New" w:hAnsi="Courier New" w:hint="default"/>
      </w:rPr>
    </w:lvl>
    <w:lvl w:ilvl="5" w:tplc="391AE3C8">
      <w:start w:val="1"/>
      <w:numFmt w:val="bullet"/>
      <w:lvlText w:val=""/>
      <w:lvlJc w:val="left"/>
      <w:pPr>
        <w:ind w:left="4680" w:hanging="360"/>
      </w:pPr>
      <w:rPr>
        <w:rFonts w:ascii="Wingdings" w:hAnsi="Wingdings" w:hint="default"/>
      </w:rPr>
    </w:lvl>
    <w:lvl w:ilvl="6" w:tplc="1EC4A0E8">
      <w:start w:val="1"/>
      <w:numFmt w:val="bullet"/>
      <w:lvlText w:val=""/>
      <w:lvlJc w:val="left"/>
      <w:pPr>
        <w:ind w:left="5400" w:hanging="360"/>
      </w:pPr>
      <w:rPr>
        <w:rFonts w:ascii="Symbol" w:hAnsi="Symbol" w:hint="default"/>
      </w:rPr>
    </w:lvl>
    <w:lvl w:ilvl="7" w:tplc="89B212A8">
      <w:start w:val="1"/>
      <w:numFmt w:val="bullet"/>
      <w:lvlText w:val="o"/>
      <w:lvlJc w:val="left"/>
      <w:pPr>
        <w:ind w:left="6120" w:hanging="360"/>
      </w:pPr>
      <w:rPr>
        <w:rFonts w:ascii="Courier New" w:hAnsi="Courier New" w:hint="default"/>
      </w:rPr>
    </w:lvl>
    <w:lvl w:ilvl="8" w:tplc="0824918C">
      <w:start w:val="1"/>
      <w:numFmt w:val="bullet"/>
      <w:lvlText w:val=""/>
      <w:lvlJc w:val="left"/>
      <w:pPr>
        <w:ind w:left="6840" w:hanging="360"/>
      </w:pPr>
      <w:rPr>
        <w:rFonts w:ascii="Wingdings" w:hAnsi="Wingdings" w:hint="default"/>
      </w:rPr>
    </w:lvl>
  </w:abstractNum>
  <w:abstractNum w:abstractNumId="4" w15:restartNumberingAfterBreak="0">
    <w:nsid w:val="0C29382D"/>
    <w:multiLevelType w:val="hybridMultilevel"/>
    <w:tmpl w:val="5448BBA4"/>
    <w:lvl w:ilvl="0" w:tplc="E8F0BBCE">
      <w:numFmt w:val="bullet"/>
      <w:lvlText w:val="-"/>
      <w:lvlJc w:val="left"/>
      <w:pPr>
        <w:ind w:left="717" w:hanging="360"/>
      </w:pPr>
      <w:rPr>
        <w:rFonts w:ascii="Calibri Light" w:eastAsiaTheme="minorHAnsi" w:hAnsi="Calibri Light" w:cstheme="minorHAnsi"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5" w15:restartNumberingAfterBreak="0">
    <w:nsid w:val="0F27748C"/>
    <w:multiLevelType w:val="hybridMultilevel"/>
    <w:tmpl w:val="CD2495B0"/>
    <w:lvl w:ilvl="0" w:tplc="7CF2BDCC">
      <w:numFmt w:val="bullet"/>
      <w:lvlText w:val="-"/>
      <w:lvlJc w:val="left"/>
      <w:pPr>
        <w:ind w:left="717" w:hanging="360"/>
      </w:pPr>
      <w:rPr>
        <w:rFonts w:ascii="Calibri Light" w:eastAsiaTheme="minorHAnsi" w:hAnsi="Calibri Light" w:cs="Calibri Light"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6" w15:restartNumberingAfterBreak="0">
    <w:nsid w:val="10373AE9"/>
    <w:multiLevelType w:val="hybridMultilevel"/>
    <w:tmpl w:val="B60C7910"/>
    <w:lvl w:ilvl="0" w:tplc="2098B4C6">
      <w:numFmt w:val="bullet"/>
      <w:lvlText w:val="-"/>
      <w:lvlJc w:val="left"/>
      <w:pPr>
        <w:ind w:left="717" w:hanging="360"/>
      </w:pPr>
      <w:rPr>
        <w:rFonts w:ascii="Calibri Light" w:eastAsiaTheme="minorHAnsi" w:hAnsi="Calibri Light" w:cstheme="minorHAnsi"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7" w15:restartNumberingAfterBreak="0">
    <w:nsid w:val="16EE6467"/>
    <w:multiLevelType w:val="hybridMultilevel"/>
    <w:tmpl w:val="AD3A01A0"/>
    <w:lvl w:ilvl="0" w:tplc="5FFCD54E">
      <w:numFmt w:val="bullet"/>
      <w:lvlText w:val="-"/>
      <w:lvlJc w:val="left"/>
      <w:pPr>
        <w:ind w:left="717" w:hanging="360"/>
      </w:pPr>
      <w:rPr>
        <w:rFonts w:ascii="Calibri Light" w:eastAsiaTheme="minorHAnsi" w:hAnsi="Calibri Light" w:cstheme="minorHAnsi"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8" w15:restartNumberingAfterBreak="0">
    <w:nsid w:val="187B59BD"/>
    <w:multiLevelType w:val="hybridMultilevel"/>
    <w:tmpl w:val="8CC4AF92"/>
    <w:lvl w:ilvl="0" w:tplc="9FF2A852">
      <w:start w:val="1"/>
      <w:numFmt w:val="bullet"/>
      <w:lvlText w:val=""/>
      <w:lvlJc w:val="left"/>
      <w:pPr>
        <w:ind w:left="2965" w:hanging="357"/>
      </w:pPr>
      <w:rPr>
        <w:rFonts w:ascii="Symbol" w:hAnsi="Symbol" w:hint="default"/>
        <w:color w:val="auto"/>
      </w:rPr>
    </w:lvl>
    <w:lvl w:ilvl="1" w:tplc="F8FED332">
      <w:start w:val="1"/>
      <w:numFmt w:val="bullet"/>
      <w:lvlText w:val=""/>
      <w:lvlJc w:val="left"/>
      <w:pPr>
        <w:ind w:left="3322" w:hanging="357"/>
      </w:pPr>
      <w:rPr>
        <w:rFonts w:ascii="Symbol" w:hAnsi="Symbol" w:hint="default"/>
        <w:color w:val="auto"/>
      </w:rPr>
    </w:lvl>
    <w:lvl w:ilvl="2" w:tplc="C4CC56D2">
      <w:start w:val="1"/>
      <w:numFmt w:val="bullet"/>
      <w:lvlText w:val=""/>
      <w:lvlJc w:val="left"/>
      <w:pPr>
        <w:ind w:left="3679" w:hanging="357"/>
      </w:pPr>
      <w:rPr>
        <w:rFonts w:ascii="Symbol" w:hAnsi="Symbol" w:hint="default"/>
        <w:color w:val="auto"/>
      </w:rPr>
    </w:lvl>
    <w:lvl w:ilvl="3" w:tplc="3F3AF2E2">
      <w:start w:val="1"/>
      <w:numFmt w:val="bullet"/>
      <w:lvlText w:val=""/>
      <w:lvlJc w:val="left"/>
      <w:pPr>
        <w:ind w:left="4036" w:hanging="357"/>
      </w:pPr>
      <w:rPr>
        <w:rFonts w:ascii="Symbol" w:hAnsi="Symbol" w:hint="default"/>
        <w:color w:val="auto"/>
      </w:rPr>
    </w:lvl>
    <w:lvl w:ilvl="4" w:tplc="48844516">
      <w:start w:val="1"/>
      <w:numFmt w:val="bullet"/>
      <w:lvlText w:val=""/>
      <w:lvlJc w:val="left"/>
      <w:pPr>
        <w:ind w:left="4393" w:hanging="357"/>
      </w:pPr>
      <w:rPr>
        <w:rFonts w:ascii="Symbol" w:hAnsi="Symbol" w:hint="default"/>
        <w:color w:val="auto"/>
      </w:rPr>
    </w:lvl>
    <w:lvl w:ilvl="5" w:tplc="DF9E58A6">
      <w:start w:val="1"/>
      <w:numFmt w:val="bullet"/>
      <w:lvlText w:val=""/>
      <w:lvlJc w:val="left"/>
      <w:pPr>
        <w:ind w:left="4750" w:hanging="357"/>
      </w:pPr>
      <w:rPr>
        <w:rFonts w:ascii="Symbol" w:hAnsi="Symbol" w:hint="default"/>
        <w:color w:val="auto"/>
      </w:rPr>
    </w:lvl>
    <w:lvl w:ilvl="6" w:tplc="4B765B5C">
      <w:start w:val="1"/>
      <w:numFmt w:val="bullet"/>
      <w:lvlText w:val=""/>
      <w:lvlJc w:val="left"/>
      <w:pPr>
        <w:ind w:left="5107" w:hanging="357"/>
      </w:pPr>
      <w:rPr>
        <w:rFonts w:ascii="Symbol" w:hAnsi="Symbol" w:hint="default"/>
        <w:color w:val="auto"/>
      </w:rPr>
    </w:lvl>
    <w:lvl w:ilvl="7" w:tplc="6B9A8FA0">
      <w:start w:val="1"/>
      <w:numFmt w:val="bullet"/>
      <w:lvlText w:val=""/>
      <w:lvlJc w:val="left"/>
      <w:pPr>
        <w:ind w:left="5464" w:hanging="357"/>
      </w:pPr>
      <w:rPr>
        <w:rFonts w:ascii="Symbol" w:hAnsi="Symbol" w:hint="default"/>
        <w:color w:val="auto"/>
      </w:rPr>
    </w:lvl>
    <w:lvl w:ilvl="8" w:tplc="738C607A">
      <w:start w:val="1"/>
      <w:numFmt w:val="bullet"/>
      <w:lvlText w:val=""/>
      <w:lvlJc w:val="left"/>
      <w:pPr>
        <w:ind w:left="5821" w:hanging="357"/>
      </w:pPr>
      <w:rPr>
        <w:rFonts w:ascii="Symbol" w:hAnsi="Symbol" w:hint="default"/>
        <w:color w:val="auto"/>
      </w:rPr>
    </w:lvl>
  </w:abstractNum>
  <w:abstractNum w:abstractNumId="9" w15:restartNumberingAfterBreak="0">
    <w:nsid w:val="19657843"/>
    <w:multiLevelType w:val="hybridMultilevel"/>
    <w:tmpl w:val="003A1BFC"/>
    <w:lvl w:ilvl="0" w:tplc="3B546AF0">
      <w:numFmt w:val="bullet"/>
      <w:lvlText w:val="-"/>
      <w:lvlJc w:val="left"/>
      <w:pPr>
        <w:ind w:left="717" w:hanging="360"/>
      </w:pPr>
      <w:rPr>
        <w:rFonts w:ascii="Calibri Light" w:eastAsiaTheme="minorHAnsi" w:hAnsi="Calibri Light" w:cstheme="minorHAnsi"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10" w15:restartNumberingAfterBreak="0">
    <w:nsid w:val="1AF6148D"/>
    <w:multiLevelType w:val="hybridMultilevel"/>
    <w:tmpl w:val="57CA7B80"/>
    <w:lvl w:ilvl="0" w:tplc="51967852">
      <w:start w:val="6"/>
      <w:numFmt w:val="bullet"/>
      <w:lvlText w:val="-"/>
      <w:lvlJc w:val="left"/>
      <w:pPr>
        <w:ind w:left="717" w:hanging="360"/>
      </w:pPr>
      <w:rPr>
        <w:rFonts w:ascii="Calibri" w:eastAsiaTheme="minorHAnsi" w:hAnsi="Calibri" w:cstheme="minorHAnsi"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11" w15:restartNumberingAfterBreak="0">
    <w:nsid w:val="1BE02320"/>
    <w:multiLevelType w:val="hybridMultilevel"/>
    <w:tmpl w:val="2A627226"/>
    <w:lvl w:ilvl="0" w:tplc="EBC8072A">
      <w:numFmt w:val="bullet"/>
      <w:lvlText w:val=""/>
      <w:lvlJc w:val="left"/>
      <w:pPr>
        <w:ind w:left="717" w:hanging="360"/>
      </w:pPr>
      <w:rPr>
        <w:rFonts w:ascii="Wingdings" w:eastAsiaTheme="minorHAnsi" w:hAnsi="Wingdings" w:cstheme="minorHAnsi"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12" w15:restartNumberingAfterBreak="0">
    <w:nsid w:val="1D9F0944"/>
    <w:multiLevelType w:val="hybridMultilevel"/>
    <w:tmpl w:val="07C43F44"/>
    <w:lvl w:ilvl="0" w:tplc="34A2BC9A">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13D6C48"/>
    <w:multiLevelType w:val="hybridMultilevel"/>
    <w:tmpl w:val="CEE6C6B8"/>
    <w:lvl w:ilvl="0" w:tplc="93C44D46">
      <w:numFmt w:val="bullet"/>
      <w:lvlText w:val="-"/>
      <w:lvlJc w:val="left"/>
      <w:pPr>
        <w:ind w:left="717" w:hanging="360"/>
      </w:pPr>
      <w:rPr>
        <w:rFonts w:ascii="Calibri Light" w:eastAsiaTheme="minorHAnsi" w:hAnsi="Calibri Light" w:cs="Calibri Light"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14" w15:restartNumberingAfterBreak="0">
    <w:nsid w:val="232860FC"/>
    <w:multiLevelType w:val="hybridMultilevel"/>
    <w:tmpl w:val="F2B6E606"/>
    <w:lvl w:ilvl="0" w:tplc="74F8DA4A">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5" w15:restartNumberingAfterBreak="0">
    <w:nsid w:val="24A21FD9"/>
    <w:multiLevelType w:val="hybridMultilevel"/>
    <w:tmpl w:val="038673E0"/>
    <w:lvl w:ilvl="0" w:tplc="BB903B52">
      <w:start w:val="1"/>
      <w:numFmt w:val="bullet"/>
      <w:lvlText w:val=""/>
      <w:lvlJc w:val="left"/>
      <w:pPr>
        <w:ind w:left="720" w:hanging="360"/>
      </w:pPr>
      <w:rPr>
        <w:rFonts w:ascii="Symbol" w:hAnsi="Symbol" w:hint="default"/>
      </w:rPr>
    </w:lvl>
    <w:lvl w:ilvl="1" w:tplc="49E8ACAA">
      <w:start w:val="1"/>
      <w:numFmt w:val="bullet"/>
      <w:lvlText w:val="o"/>
      <w:lvlJc w:val="left"/>
      <w:pPr>
        <w:ind w:left="1440" w:hanging="360"/>
      </w:pPr>
      <w:rPr>
        <w:rFonts w:ascii="Courier New" w:hAnsi="Courier New" w:hint="default"/>
      </w:rPr>
    </w:lvl>
    <w:lvl w:ilvl="2" w:tplc="654C9D52">
      <w:start w:val="1"/>
      <w:numFmt w:val="bullet"/>
      <w:lvlText w:val=""/>
      <w:lvlJc w:val="left"/>
      <w:pPr>
        <w:ind w:left="2160" w:hanging="360"/>
      </w:pPr>
      <w:rPr>
        <w:rFonts w:ascii="Wingdings" w:hAnsi="Wingdings" w:hint="default"/>
      </w:rPr>
    </w:lvl>
    <w:lvl w:ilvl="3" w:tplc="D4987CDA">
      <w:start w:val="1"/>
      <w:numFmt w:val="bullet"/>
      <w:lvlText w:val=""/>
      <w:lvlJc w:val="left"/>
      <w:pPr>
        <w:ind w:left="2880" w:hanging="360"/>
      </w:pPr>
      <w:rPr>
        <w:rFonts w:ascii="Symbol" w:hAnsi="Symbol" w:hint="default"/>
      </w:rPr>
    </w:lvl>
    <w:lvl w:ilvl="4" w:tplc="5BB6C9D2">
      <w:start w:val="1"/>
      <w:numFmt w:val="bullet"/>
      <w:lvlText w:val="o"/>
      <w:lvlJc w:val="left"/>
      <w:pPr>
        <w:ind w:left="3600" w:hanging="360"/>
      </w:pPr>
      <w:rPr>
        <w:rFonts w:ascii="Courier New" w:hAnsi="Courier New" w:hint="default"/>
      </w:rPr>
    </w:lvl>
    <w:lvl w:ilvl="5" w:tplc="FD3ED704">
      <w:start w:val="1"/>
      <w:numFmt w:val="bullet"/>
      <w:lvlText w:val=""/>
      <w:lvlJc w:val="left"/>
      <w:pPr>
        <w:ind w:left="4320" w:hanging="360"/>
      </w:pPr>
      <w:rPr>
        <w:rFonts w:ascii="Wingdings" w:hAnsi="Wingdings" w:hint="default"/>
      </w:rPr>
    </w:lvl>
    <w:lvl w:ilvl="6" w:tplc="4FB0754C">
      <w:start w:val="1"/>
      <w:numFmt w:val="bullet"/>
      <w:lvlText w:val=""/>
      <w:lvlJc w:val="left"/>
      <w:pPr>
        <w:ind w:left="5040" w:hanging="360"/>
      </w:pPr>
      <w:rPr>
        <w:rFonts w:ascii="Symbol" w:hAnsi="Symbol" w:hint="default"/>
      </w:rPr>
    </w:lvl>
    <w:lvl w:ilvl="7" w:tplc="6FB863D4">
      <w:start w:val="1"/>
      <w:numFmt w:val="bullet"/>
      <w:lvlText w:val="o"/>
      <w:lvlJc w:val="left"/>
      <w:pPr>
        <w:ind w:left="5760" w:hanging="360"/>
      </w:pPr>
      <w:rPr>
        <w:rFonts w:ascii="Courier New" w:hAnsi="Courier New" w:hint="default"/>
      </w:rPr>
    </w:lvl>
    <w:lvl w:ilvl="8" w:tplc="43E04FA2">
      <w:start w:val="1"/>
      <w:numFmt w:val="bullet"/>
      <w:lvlText w:val=""/>
      <w:lvlJc w:val="left"/>
      <w:pPr>
        <w:ind w:left="6480" w:hanging="360"/>
      </w:pPr>
      <w:rPr>
        <w:rFonts w:ascii="Wingdings" w:hAnsi="Wingdings" w:hint="default"/>
      </w:rPr>
    </w:lvl>
  </w:abstractNum>
  <w:abstractNum w:abstractNumId="16" w15:restartNumberingAfterBreak="0">
    <w:nsid w:val="253F1FCD"/>
    <w:multiLevelType w:val="hybridMultilevel"/>
    <w:tmpl w:val="8904FFE8"/>
    <w:lvl w:ilvl="0" w:tplc="FD8C83B0">
      <w:numFmt w:val="bullet"/>
      <w:lvlText w:val="-"/>
      <w:lvlJc w:val="left"/>
      <w:pPr>
        <w:ind w:left="717" w:hanging="360"/>
      </w:pPr>
      <w:rPr>
        <w:rFonts w:ascii="Calibri Light" w:eastAsiaTheme="minorHAnsi" w:hAnsi="Calibri Light" w:cs="Calibri Light"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17" w15:restartNumberingAfterBreak="0">
    <w:nsid w:val="29101071"/>
    <w:multiLevelType w:val="hybridMultilevel"/>
    <w:tmpl w:val="F00242E4"/>
    <w:lvl w:ilvl="0" w:tplc="8174D5FE">
      <w:numFmt w:val="bullet"/>
      <w:lvlText w:val="-"/>
      <w:lvlJc w:val="left"/>
      <w:pPr>
        <w:ind w:left="717" w:hanging="360"/>
      </w:pPr>
      <w:rPr>
        <w:rFonts w:ascii="Calibri Light" w:eastAsiaTheme="minorHAnsi" w:hAnsi="Calibri Light" w:cs="Calibri Light"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18" w15:restartNumberingAfterBreak="0">
    <w:nsid w:val="2D32061E"/>
    <w:multiLevelType w:val="hybridMultilevel"/>
    <w:tmpl w:val="4898535A"/>
    <w:lvl w:ilvl="0" w:tplc="B896E49E">
      <w:numFmt w:val="bullet"/>
      <w:lvlText w:val="-"/>
      <w:lvlJc w:val="left"/>
      <w:pPr>
        <w:ind w:left="717" w:hanging="360"/>
      </w:pPr>
      <w:rPr>
        <w:rFonts w:ascii="Calibri Light" w:eastAsiaTheme="minorHAnsi" w:hAnsi="Calibri Light" w:cs="Calibri Light"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19" w15:restartNumberingAfterBreak="0">
    <w:nsid w:val="2FF17025"/>
    <w:multiLevelType w:val="hybridMultilevel"/>
    <w:tmpl w:val="459E1676"/>
    <w:lvl w:ilvl="0" w:tplc="8F4265F0">
      <w:numFmt w:val="bullet"/>
      <w:lvlText w:val="-"/>
      <w:lvlJc w:val="left"/>
      <w:pPr>
        <w:ind w:left="717" w:hanging="360"/>
      </w:pPr>
      <w:rPr>
        <w:rFonts w:ascii="Calibri Light" w:eastAsiaTheme="minorHAnsi" w:hAnsi="Calibri Light" w:cstheme="minorHAnsi"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20" w15:restartNumberingAfterBreak="0">
    <w:nsid w:val="35843B91"/>
    <w:multiLevelType w:val="hybridMultilevel"/>
    <w:tmpl w:val="F26CA134"/>
    <w:lvl w:ilvl="0" w:tplc="42E4A358">
      <w:start w:val="4"/>
      <w:numFmt w:val="bullet"/>
      <w:lvlText w:val="-"/>
      <w:lvlJc w:val="left"/>
      <w:pPr>
        <w:ind w:left="717" w:hanging="360"/>
      </w:pPr>
      <w:rPr>
        <w:rFonts w:ascii="Calibri Light" w:eastAsiaTheme="minorHAnsi" w:hAnsi="Calibri Light" w:cs="Calibri Light"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21" w15:restartNumberingAfterBreak="0">
    <w:nsid w:val="366F7F48"/>
    <w:multiLevelType w:val="hybridMultilevel"/>
    <w:tmpl w:val="443074C6"/>
    <w:lvl w:ilvl="0" w:tplc="BD32AFF2">
      <w:numFmt w:val="bullet"/>
      <w:lvlText w:val="-"/>
      <w:lvlJc w:val="left"/>
      <w:pPr>
        <w:ind w:left="644" w:hanging="360"/>
      </w:pPr>
      <w:rPr>
        <w:rFonts w:ascii="Calibri Light" w:eastAsiaTheme="minorHAnsi" w:hAnsi="Calibri Light" w:cstheme="minorHAnsi" w:hint="default"/>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22" w15:restartNumberingAfterBreak="0">
    <w:nsid w:val="371B3A5F"/>
    <w:multiLevelType w:val="hybridMultilevel"/>
    <w:tmpl w:val="59E87804"/>
    <w:lvl w:ilvl="0" w:tplc="B89CBF02">
      <w:numFmt w:val="bullet"/>
      <w:lvlText w:val="-"/>
      <w:lvlJc w:val="left"/>
      <w:pPr>
        <w:ind w:left="717" w:hanging="360"/>
      </w:pPr>
      <w:rPr>
        <w:rFonts w:ascii="Calibri Light" w:eastAsiaTheme="minorHAnsi" w:hAnsi="Calibri Light" w:cs="Calibri Light"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23" w15:restartNumberingAfterBreak="0">
    <w:nsid w:val="390D5B53"/>
    <w:multiLevelType w:val="hybridMultilevel"/>
    <w:tmpl w:val="556ECBE6"/>
    <w:lvl w:ilvl="0" w:tplc="6D0E4B32">
      <w:numFmt w:val="bullet"/>
      <w:lvlText w:val="-"/>
      <w:lvlJc w:val="left"/>
      <w:pPr>
        <w:ind w:left="717" w:hanging="360"/>
      </w:pPr>
      <w:rPr>
        <w:rFonts w:ascii="Calibri Light" w:eastAsiaTheme="minorHAnsi" w:hAnsi="Calibri Light" w:cstheme="minorHAnsi"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24" w15:restartNumberingAfterBreak="0">
    <w:nsid w:val="3BE03019"/>
    <w:multiLevelType w:val="hybridMultilevel"/>
    <w:tmpl w:val="4F74705A"/>
    <w:lvl w:ilvl="0" w:tplc="8B58574C">
      <w:numFmt w:val="bullet"/>
      <w:lvlText w:val="-"/>
      <w:lvlJc w:val="left"/>
      <w:pPr>
        <w:ind w:left="717" w:hanging="360"/>
      </w:pPr>
      <w:rPr>
        <w:rFonts w:ascii="Calibri Light" w:eastAsiaTheme="minorHAnsi" w:hAnsi="Calibri Light" w:cs="Calibri Light"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25" w15:restartNumberingAfterBreak="0">
    <w:nsid w:val="3CC216B4"/>
    <w:multiLevelType w:val="hybridMultilevel"/>
    <w:tmpl w:val="EF5AEE5C"/>
    <w:lvl w:ilvl="0" w:tplc="DE9C8362">
      <w:start w:val="3"/>
      <w:numFmt w:val="bullet"/>
      <w:lvlText w:val="-"/>
      <w:lvlJc w:val="left"/>
      <w:pPr>
        <w:ind w:left="717" w:hanging="360"/>
      </w:pPr>
      <w:rPr>
        <w:rFonts w:ascii="Calibri Light" w:eastAsiaTheme="minorHAnsi" w:hAnsi="Calibri Light" w:cstheme="minorHAnsi"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26" w15:restartNumberingAfterBreak="0">
    <w:nsid w:val="425F7200"/>
    <w:multiLevelType w:val="hybridMultilevel"/>
    <w:tmpl w:val="EC924F7C"/>
    <w:lvl w:ilvl="0" w:tplc="C2666A1A">
      <w:numFmt w:val="bullet"/>
      <w:lvlText w:val="-"/>
      <w:lvlJc w:val="left"/>
      <w:pPr>
        <w:ind w:left="717" w:hanging="360"/>
      </w:pPr>
      <w:rPr>
        <w:rFonts w:ascii="Calibri Light" w:eastAsiaTheme="minorHAnsi" w:hAnsi="Calibri Light" w:cs="Calibri Light"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27" w15:restartNumberingAfterBreak="0">
    <w:nsid w:val="426E2BA8"/>
    <w:multiLevelType w:val="hybridMultilevel"/>
    <w:tmpl w:val="43709AAC"/>
    <w:lvl w:ilvl="0" w:tplc="808E4D98">
      <w:numFmt w:val="bullet"/>
      <w:lvlText w:val="-"/>
      <w:lvlJc w:val="left"/>
      <w:pPr>
        <w:ind w:left="717" w:hanging="360"/>
      </w:pPr>
      <w:rPr>
        <w:rFonts w:ascii="Calibri Light" w:eastAsiaTheme="minorHAnsi" w:hAnsi="Calibri Light" w:cstheme="minorHAnsi"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28" w15:restartNumberingAfterBreak="0">
    <w:nsid w:val="4B1F2EF5"/>
    <w:multiLevelType w:val="hybridMultilevel"/>
    <w:tmpl w:val="8BBAC3EE"/>
    <w:lvl w:ilvl="0" w:tplc="11789DFE">
      <w:numFmt w:val="bullet"/>
      <w:lvlText w:val="-"/>
      <w:lvlJc w:val="left"/>
      <w:pPr>
        <w:ind w:left="717" w:hanging="360"/>
      </w:pPr>
      <w:rPr>
        <w:rFonts w:ascii="Calibri Light" w:eastAsiaTheme="minorHAnsi" w:hAnsi="Calibri Light" w:cstheme="minorHAnsi"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29" w15:restartNumberingAfterBreak="0">
    <w:nsid w:val="4DD35E81"/>
    <w:multiLevelType w:val="hybridMultilevel"/>
    <w:tmpl w:val="A6406DA8"/>
    <w:lvl w:ilvl="0" w:tplc="C5E0C608">
      <w:start w:val="7"/>
      <w:numFmt w:val="bullet"/>
      <w:lvlText w:val="-"/>
      <w:lvlJc w:val="left"/>
      <w:pPr>
        <w:ind w:left="720" w:hanging="360"/>
      </w:pPr>
      <w:rPr>
        <w:rFonts w:ascii="Calibri Light" w:eastAsiaTheme="minorHAnsi" w:hAnsi="Calibri Light"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4FA25282"/>
    <w:multiLevelType w:val="hybridMultilevel"/>
    <w:tmpl w:val="53009E24"/>
    <w:lvl w:ilvl="0" w:tplc="2C9CE390">
      <w:start w:val="1"/>
      <w:numFmt w:val="decimal"/>
      <w:lvlText w:val="%1"/>
      <w:lvlJc w:val="left"/>
      <w:pPr>
        <w:ind w:left="2965" w:hanging="357"/>
      </w:pPr>
      <w:rPr>
        <w:rFonts w:hint="default"/>
      </w:rPr>
    </w:lvl>
    <w:lvl w:ilvl="1" w:tplc="BB5C2FE4">
      <w:start w:val="1"/>
      <w:numFmt w:val="lowerLetter"/>
      <w:lvlText w:val="%2"/>
      <w:lvlJc w:val="left"/>
      <w:pPr>
        <w:ind w:left="3322" w:hanging="357"/>
      </w:pPr>
      <w:rPr>
        <w:rFonts w:hint="default"/>
      </w:rPr>
    </w:lvl>
    <w:lvl w:ilvl="2" w:tplc="83D03A14">
      <w:start w:val="1"/>
      <w:numFmt w:val="lowerRoman"/>
      <w:lvlText w:val="%3"/>
      <w:lvlJc w:val="left"/>
      <w:pPr>
        <w:ind w:left="3679" w:hanging="357"/>
      </w:pPr>
      <w:rPr>
        <w:rFonts w:hint="default"/>
      </w:rPr>
    </w:lvl>
    <w:lvl w:ilvl="3" w:tplc="861A250E">
      <w:start w:val="1"/>
      <w:numFmt w:val="decimal"/>
      <w:lvlText w:val="(%4)"/>
      <w:lvlJc w:val="left"/>
      <w:pPr>
        <w:ind w:left="4036" w:hanging="357"/>
      </w:pPr>
      <w:rPr>
        <w:rFonts w:hint="default"/>
      </w:rPr>
    </w:lvl>
    <w:lvl w:ilvl="4" w:tplc="CE867D62">
      <w:start w:val="1"/>
      <w:numFmt w:val="lowerLetter"/>
      <w:lvlText w:val="(%5)"/>
      <w:lvlJc w:val="left"/>
      <w:pPr>
        <w:ind w:left="4393" w:hanging="357"/>
      </w:pPr>
      <w:rPr>
        <w:rFonts w:hint="default"/>
      </w:rPr>
    </w:lvl>
    <w:lvl w:ilvl="5" w:tplc="BE30C468">
      <w:start w:val="1"/>
      <w:numFmt w:val="lowerRoman"/>
      <w:lvlText w:val="(%6)"/>
      <w:lvlJc w:val="left"/>
      <w:pPr>
        <w:ind w:left="4750" w:hanging="357"/>
      </w:pPr>
      <w:rPr>
        <w:rFonts w:hint="default"/>
      </w:rPr>
    </w:lvl>
    <w:lvl w:ilvl="6" w:tplc="79226D22">
      <w:start w:val="1"/>
      <w:numFmt w:val="decimal"/>
      <w:lvlText w:val="%7."/>
      <w:lvlJc w:val="left"/>
      <w:pPr>
        <w:ind w:left="5107" w:hanging="357"/>
      </w:pPr>
      <w:rPr>
        <w:rFonts w:hint="default"/>
      </w:rPr>
    </w:lvl>
    <w:lvl w:ilvl="7" w:tplc="28E2D25A">
      <w:start w:val="1"/>
      <w:numFmt w:val="lowerLetter"/>
      <w:lvlText w:val="%8."/>
      <w:lvlJc w:val="left"/>
      <w:pPr>
        <w:ind w:left="5464" w:hanging="357"/>
      </w:pPr>
      <w:rPr>
        <w:rFonts w:hint="default"/>
      </w:rPr>
    </w:lvl>
    <w:lvl w:ilvl="8" w:tplc="7464808A">
      <w:start w:val="1"/>
      <w:numFmt w:val="lowerRoman"/>
      <w:lvlText w:val="%9."/>
      <w:lvlJc w:val="left"/>
      <w:pPr>
        <w:ind w:left="5821" w:hanging="357"/>
      </w:pPr>
      <w:rPr>
        <w:rFonts w:hint="default"/>
      </w:rPr>
    </w:lvl>
  </w:abstractNum>
  <w:abstractNum w:abstractNumId="31" w15:restartNumberingAfterBreak="0">
    <w:nsid w:val="59136B63"/>
    <w:multiLevelType w:val="hybridMultilevel"/>
    <w:tmpl w:val="32E0028E"/>
    <w:lvl w:ilvl="0" w:tplc="F424C50E">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5DCA585C"/>
    <w:multiLevelType w:val="hybridMultilevel"/>
    <w:tmpl w:val="CF568B64"/>
    <w:lvl w:ilvl="0" w:tplc="F1B2C5B8">
      <w:start w:val="6"/>
      <w:numFmt w:val="bullet"/>
      <w:lvlText w:val="-"/>
      <w:lvlJc w:val="left"/>
      <w:pPr>
        <w:ind w:left="717" w:hanging="360"/>
      </w:pPr>
      <w:rPr>
        <w:rFonts w:ascii="Calibri Light" w:eastAsiaTheme="minorHAnsi" w:hAnsi="Calibri Light" w:cstheme="minorHAnsi"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33" w15:restartNumberingAfterBreak="0">
    <w:nsid w:val="61C45581"/>
    <w:multiLevelType w:val="hybridMultilevel"/>
    <w:tmpl w:val="DA6C123C"/>
    <w:lvl w:ilvl="0" w:tplc="5BCE885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61E01E06"/>
    <w:multiLevelType w:val="hybridMultilevel"/>
    <w:tmpl w:val="B826308A"/>
    <w:lvl w:ilvl="0" w:tplc="FA60FD5E">
      <w:numFmt w:val="bullet"/>
      <w:lvlText w:val="-"/>
      <w:lvlJc w:val="left"/>
      <w:pPr>
        <w:ind w:left="717" w:hanging="360"/>
      </w:pPr>
      <w:rPr>
        <w:rFonts w:ascii="Calibri" w:eastAsiaTheme="minorHAnsi" w:hAnsi="Calibri" w:cs="Calibri"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35" w15:restartNumberingAfterBreak="0">
    <w:nsid w:val="62A3546F"/>
    <w:multiLevelType w:val="hybridMultilevel"/>
    <w:tmpl w:val="C0983172"/>
    <w:lvl w:ilvl="0" w:tplc="5D4CA58A">
      <w:start w:val="1"/>
      <w:numFmt w:val="bullet"/>
      <w:lvlText w:val=""/>
      <w:lvlJc w:val="left"/>
      <w:pPr>
        <w:ind w:left="720" w:hanging="360"/>
      </w:pPr>
      <w:rPr>
        <w:rFonts w:ascii="Symbol" w:hAnsi="Symbol" w:hint="default"/>
      </w:rPr>
    </w:lvl>
    <w:lvl w:ilvl="1" w:tplc="2774DE0A">
      <w:start w:val="1"/>
      <w:numFmt w:val="bullet"/>
      <w:lvlText w:val="o"/>
      <w:lvlJc w:val="left"/>
      <w:pPr>
        <w:ind w:left="1440" w:hanging="360"/>
      </w:pPr>
      <w:rPr>
        <w:rFonts w:ascii="Courier New" w:hAnsi="Courier New" w:hint="default"/>
      </w:rPr>
    </w:lvl>
    <w:lvl w:ilvl="2" w:tplc="A93CF55E">
      <w:start w:val="1"/>
      <w:numFmt w:val="bullet"/>
      <w:lvlText w:val=""/>
      <w:lvlJc w:val="left"/>
      <w:pPr>
        <w:ind w:left="2160" w:hanging="360"/>
      </w:pPr>
      <w:rPr>
        <w:rFonts w:ascii="Wingdings" w:hAnsi="Wingdings" w:hint="default"/>
      </w:rPr>
    </w:lvl>
    <w:lvl w:ilvl="3" w:tplc="D6287166">
      <w:start w:val="1"/>
      <w:numFmt w:val="bullet"/>
      <w:lvlText w:val=""/>
      <w:lvlJc w:val="left"/>
      <w:pPr>
        <w:ind w:left="2880" w:hanging="360"/>
      </w:pPr>
      <w:rPr>
        <w:rFonts w:ascii="Symbol" w:hAnsi="Symbol" w:hint="default"/>
      </w:rPr>
    </w:lvl>
    <w:lvl w:ilvl="4" w:tplc="DC4E36F2">
      <w:start w:val="1"/>
      <w:numFmt w:val="bullet"/>
      <w:lvlText w:val="o"/>
      <w:lvlJc w:val="left"/>
      <w:pPr>
        <w:ind w:left="3600" w:hanging="360"/>
      </w:pPr>
      <w:rPr>
        <w:rFonts w:ascii="Courier New" w:hAnsi="Courier New" w:hint="default"/>
      </w:rPr>
    </w:lvl>
    <w:lvl w:ilvl="5" w:tplc="34169A0A">
      <w:start w:val="1"/>
      <w:numFmt w:val="bullet"/>
      <w:lvlText w:val=""/>
      <w:lvlJc w:val="left"/>
      <w:pPr>
        <w:ind w:left="4320" w:hanging="360"/>
      </w:pPr>
      <w:rPr>
        <w:rFonts w:ascii="Wingdings" w:hAnsi="Wingdings" w:hint="default"/>
      </w:rPr>
    </w:lvl>
    <w:lvl w:ilvl="6" w:tplc="16725188">
      <w:start w:val="1"/>
      <w:numFmt w:val="bullet"/>
      <w:lvlText w:val=""/>
      <w:lvlJc w:val="left"/>
      <w:pPr>
        <w:ind w:left="5040" w:hanging="360"/>
      </w:pPr>
      <w:rPr>
        <w:rFonts w:ascii="Symbol" w:hAnsi="Symbol" w:hint="default"/>
      </w:rPr>
    </w:lvl>
    <w:lvl w:ilvl="7" w:tplc="32C29EC8">
      <w:start w:val="1"/>
      <w:numFmt w:val="bullet"/>
      <w:lvlText w:val="o"/>
      <w:lvlJc w:val="left"/>
      <w:pPr>
        <w:ind w:left="5760" w:hanging="360"/>
      </w:pPr>
      <w:rPr>
        <w:rFonts w:ascii="Courier New" w:hAnsi="Courier New" w:hint="default"/>
      </w:rPr>
    </w:lvl>
    <w:lvl w:ilvl="8" w:tplc="CC7664F2">
      <w:start w:val="1"/>
      <w:numFmt w:val="bullet"/>
      <w:lvlText w:val=""/>
      <w:lvlJc w:val="left"/>
      <w:pPr>
        <w:ind w:left="6480" w:hanging="360"/>
      </w:pPr>
      <w:rPr>
        <w:rFonts w:ascii="Wingdings" w:hAnsi="Wingdings" w:hint="default"/>
      </w:rPr>
    </w:lvl>
  </w:abstractNum>
  <w:abstractNum w:abstractNumId="36" w15:restartNumberingAfterBreak="0">
    <w:nsid w:val="6B0D2EF2"/>
    <w:multiLevelType w:val="hybridMultilevel"/>
    <w:tmpl w:val="24B6AF02"/>
    <w:lvl w:ilvl="0" w:tplc="DB50235E">
      <w:start w:val="6"/>
      <w:numFmt w:val="bullet"/>
      <w:lvlText w:val="-"/>
      <w:lvlJc w:val="left"/>
      <w:pPr>
        <w:ind w:left="717" w:hanging="360"/>
      </w:pPr>
      <w:rPr>
        <w:rFonts w:ascii="Calibri Light" w:eastAsiaTheme="minorHAnsi" w:hAnsi="Calibri Light" w:cs="Calibri Light"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37" w15:restartNumberingAfterBreak="0">
    <w:nsid w:val="6B975A3E"/>
    <w:multiLevelType w:val="hybridMultilevel"/>
    <w:tmpl w:val="23EC9246"/>
    <w:lvl w:ilvl="0" w:tplc="DA7A178E">
      <w:numFmt w:val="bullet"/>
      <w:lvlText w:val="-"/>
      <w:lvlJc w:val="left"/>
      <w:pPr>
        <w:ind w:left="717" w:hanging="360"/>
      </w:pPr>
      <w:rPr>
        <w:rFonts w:ascii="Calibri Light" w:eastAsiaTheme="minorHAnsi" w:hAnsi="Calibri Light" w:cstheme="minorHAnsi"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38" w15:restartNumberingAfterBreak="0">
    <w:nsid w:val="6E0F0541"/>
    <w:multiLevelType w:val="hybridMultilevel"/>
    <w:tmpl w:val="0C64936A"/>
    <w:lvl w:ilvl="0" w:tplc="67884F78">
      <w:start w:val="30"/>
      <w:numFmt w:val="bullet"/>
      <w:lvlText w:val="-"/>
      <w:lvlJc w:val="left"/>
      <w:pPr>
        <w:ind w:left="717" w:hanging="360"/>
      </w:pPr>
      <w:rPr>
        <w:rFonts w:ascii="Calibri Light" w:eastAsiaTheme="minorHAnsi" w:hAnsi="Calibri Light" w:cstheme="minorHAnsi"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39" w15:restartNumberingAfterBreak="0">
    <w:nsid w:val="6F1536CE"/>
    <w:multiLevelType w:val="multilevel"/>
    <w:tmpl w:val="378EA1A4"/>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6FD51B1A"/>
    <w:multiLevelType w:val="hybridMultilevel"/>
    <w:tmpl w:val="C4A8F202"/>
    <w:lvl w:ilvl="0" w:tplc="7B9C8940">
      <w:numFmt w:val="bullet"/>
      <w:lvlText w:val="-"/>
      <w:lvlJc w:val="left"/>
      <w:pPr>
        <w:ind w:left="717" w:hanging="360"/>
      </w:pPr>
      <w:rPr>
        <w:rFonts w:ascii="Calibri Light" w:eastAsiaTheme="minorHAnsi" w:hAnsi="Calibri Light" w:cs="Calibri Light"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41" w15:restartNumberingAfterBreak="0">
    <w:nsid w:val="71E07533"/>
    <w:multiLevelType w:val="hybridMultilevel"/>
    <w:tmpl w:val="957AEBEC"/>
    <w:lvl w:ilvl="0" w:tplc="FF8AF098">
      <w:start w:val="4"/>
      <w:numFmt w:val="bullet"/>
      <w:lvlText w:val="-"/>
      <w:lvlJc w:val="left"/>
      <w:pPr>
        <w:ind w:left="717" w:hanging="360"/>
      </w:pPr>
      <w:rPr>
        <w:rFonts w:ascii="Calibri Light" w:eastAsiaTheme="minorHAnsi" w:hAnsi="Calibri Light" w:cs="Calibri Light"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42" w15:restartNumberingAfterBreak="0">
    <w:nsid w:val="74C86820"/>
    <w:multiLevelType w:val="hybridMultilevel"/>
    <w:tmpl w:val="53009E24"/>
    <w:lvl w:ilvl="0" w:tplc="1BCE1E00">
      <w:start w:val="1"/>
      <w:numFmt w:val="decimal"/>
      <w:lvlText w:val="%1"/>
      <w:lvlJc w:val="left"/>
      <w:pPr>
        <w:ind w:left="357" w:hanging="357"/>
      </w:pPr>
      <w:rPr>
        <w:rFonts w:hint="default"/>
      </w:rPr>
    </w:lvl>
    <w:lvl w:ilvl="1" w:tplc="FFFFFFFF">
      <w:start w:val="1"/>
      <w:numFmt w:val="bullet"/>
      <w:lvlText w:val=""/>
      <w:lvlJc w:val="left"/>
      <w:pPr>
        <w:ind w:left="714" w:hanging="357"/>
      </w:pPr>
      <w:rPr>
        <w:rFonts w:ascii="Symbol" w:hAnsi="Symbol" w:hint="default"/>
      </w:rPr>
    </w:lvl>
    <w:lvl w:ilvl="2" w:tplc="7FBA9B6E">
      <w:start w:val="1"/>
      <w:numFmt w:val="lowerRoman"/>
      <w:lvlText w:val="%3"/>
      <w:lvlJc w:val="left"/>
      <w:pPr>
        <w:ind w:left="1071" w:hanging="357"/>
      </w:pPr>
      <w:rPr>
        <w:rFonts w:hint="default"/>
      </w:rPr>
    </w:lvl>
    <w:lvl w:ilvl="3" w:tplc="491298B0">
      <w:start w:val="1"/>
      <w:numFmt w:val="decimal"/>
      <w:lvlText w:val="(%4)"/>
      <w:lvlJc w:val="left"/>
      <w:pPr>
        <w:ind w:left="1428" w:hanging="357"/>
      </w:pPr>
      <w:rPr>
        <w:rFonts w:hint="default"/>
      </w:rPr>
    </w:lvl>
    <w:lvl w:ilvl="4" w:tplc="25EC5398">
      <w:start w:val="1"/>
      <w:numFmt w:val="lowerLetter"/>
      <w:lvlText w:val="(%5)"/>
      <w:lvlJc w:val="left"/>
      <w:pPr>
        <w:ind w:left="1785" w:hanging="357"/>
      </w:pPr>
      <w:rPr>
        <w:rFonts w:hint="default"/>
      </w:rPr>
    </w:lvl>
    <w:lvl w:ilvl="5" w:tplc="670CA54E">
      <w:start w:val="1"/>
      <w:numFmt w:val="lowerRoman"/>
      <w:lvlText w:val="(%6)"/>
      <w:lvlJc w:val="left"/>
      <w:pPr>
        <w:ind w:left="2142" w:hanging="357"/>
      </w:pPr>
      <w:rPr>
        <w:rFonts w:hint="default"/>
      </w:rPr>
    </w:lvl>
    <w:lvl w:ilvl="6" w:tplc="2E2CA0A2">
      <w:start w:val="1"/>
      <w:numFmt w:val="decimal"/>
      <w:lvlText w:val="%7."/>
      <w:lvlJc w:val="left"/>
      <w:pPr>
        <w:ind w:left="2499" w:hanging="357"/>
      </w:pPr>
      <w:rPr>
        <w:rFonts w:hint="default"/>
      </w:rPr>
    </w:lvl>
    <w:lvl w:ilvl="7" w:tplc="FA96FCEA">
      <w:start w:val="1"/>
      <w:numFmt w:val="lowerLetter"/>
      <w:lvlText w:val="%8."/>
      <w:lvlJc w:val="left"/>
      <w:pPr>
        <w:ind w:left="2856" w:hanging="357"/>
      </w:pPr>
      <w:rPr>
        <w:rFonts w:hint="default"/>
      </w:rPr>
    </w:lvl>
    <w:lvl w:ilvl="8" w:tplc="5DC021C0">
      <w:start w:val="1"/>
      <w:numFmt w:val="lowerRoman"/>
      <w:lvlText w:val="%9."/>
      <w:lvlJc w:val="left"/>
      <w:pPr>
        <w:ind w:left="3213" w:hanging="357"/>
      </w:pPr>
      <w:rPr>
        <w:rFonts w:hint="default"/>
      </w:rPr>
    </w:lvl>
  </w:abstractNum>
  <w:abstractNum w:abstractNumId="43" w15:restartNumberingAfterBreak="0">
    <w:nsid w:val="76C7021F"/>
    <w:multiLevelType w:val="hybridMultilevel"/>
    <w:tmpl w:val="E788F708"/>
    <w:lvl w:ilvl="0" w:tplc="CA26BBA2">
      <w:numFmt w:val="bullet"/>
      <w:lvlText w:val="-"/>
      <w:lvlJc w:val="left"/>
      <w:pPr>
        <w:ind w:left="717" w:hanging="360"/>
      </w:pPr>
      <w:rPr>
        <w:rFonts w:ascii="Calibri Light" w:eastAsiaTheme="minorHAnsi" w:hAnsi="Calibri Light" w:cs="Calibri Light"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44" w15:restartNumberingAfterBreak="0">
    <w:nsid w:val="7C533DC7"/>
    <w:multiLevelType w:val="hybridMultilevel"/>
    <w:tmpl w:val="9CE0C564"/>
    <w:lvl w:ilvl="0" w:tplc="DA96558E">
      <w:numFmt w:val="bullet"/>
      <w:lvlText w:val="-"/>
      <w:lvlJc w:val="left"/>
      <w:pPr>
        <w:ind w:left="1080" w:hanging="360"/>
      </w:pPr>
      <w:rPr>
        <w:rFonts w:ascii="Calibri" w:eastAsiaTheme="minorHAnsi" w:hAnsi="Calibri" w:cstheme="minorHAns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5" w15:restartNumberingAfterBreak="0">
    <w:nsid w:val="7C9C48BA"/>
    <w:multiLevelType w:val="hybridMultilevel"/>
    <w:tmpl w:val="5B4E2A2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6" w15:restartNumberingAfterBreak="0">
    <w:nsid w:val="7F48449E"/>
    <w:multiLevelType w:val="hybridMultilevel"/>
    <w:tmpl w:val="D9F2C366"/>
    <w:lvl w:ilvl="0" w:tplc="4888F112">
      <w:numFmt w:val="bullet"/>
      <w:lvlText w:val="-"/>
      <w:lvlJc w:val="left"/>
      <w:pPr>
        <w:ind w:left="717" w:hanging="360"/>
      </w:pPr>
      <w:rPr>
        <w:rFonts w:ascii="Calibri Light" w:eastAsiaTheme="minorHAnsi" w:hAnsi="Calibri Light" w:cstheme="minorHAnsi"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num w:numId="1">
    <w:abstractNumId w:val="35"/>
  </w:num>
  <w:num w:numId="2">
    <w:abstractNumId w:val="3"/>
  </w:num>
  <w:num w:numId="3">
    <w:abstractNumId w:val="15"/>
  </w:num>
  <w:num w:numId="4">
    <w:abstractNumId w:val="8"/>
  </w:num>
  <w:num w:numId="5">
    <w:abstractNumId w:val="30"/>
  </w:num>
  <w:num w:numId="6">
    <w:abstractNumId w:val="39"/>
  </w:num>
  <w:num w:numId="7">
    <w:abstractNumId w:val="39"/>
  </w:num>
  <w:num w:numId="8">
    <w:abstractNumId w:val="42"/>
  </w:num>
  <w:num w:numId="9">
    <w:abstractNumId w:val="31"/>
  </w:num>
  <w:num w:numId="10">
    <w:abstractNumId w:val="33"/>
  </w:num>
  <w:num w:numId="11">
    <w:abstractNumId w:val="12"/>
  </w:num>
  <w:num w:numId="12">
    <w:abstractNumId w:val="14"/>
  </w:num>
  <w:num w:numId="13">
    <w:abstractNumId w:val="19"/>
  </w:num>
  <w:num w:numId="14">
    <w:abstractNumId w:val="38"/>
  </w:num>
  <w:num w:numId="15">
    <w:abstractNumId w:val="10"/>
  </w:num>
  <w:num w:numId="16">
    <w:abstractNumId w:val="44"/>
  </w:num>
  <w:num w:numId="17">
    <w:abstractNumId w:val="9"/>
  </w:num>
  <w:num w:numId="18">
    <w:abstractNumId w:val="6"/>
  </w:num>
  <w:num w:numId="19">
    <w:abstractNumId w:val="11"/>
  </w:num>
  <w:num w:numId="20">
    <w:abstractNumId w:val="45"/>
  </w:num>
  <w:num w:numId="21">
    <w:abstractNumId w:val="29"/>
  </w:num>
  <w:num w:numId="22">
    <w:abstractNumId w:val="23"/>
  </w:num>
  <w:num w:numId="23">
    <w:abstractNumId w:val="25"/>
  </w:num>
  <w:num w:numId="24">
    <w:abstractNumId w:val="21"/>
  </w:num>
  <w:num w:numId="25">
    <w:abstractNumId w:val="27"/>
  </w:num>
  <w:num w:numId="26">
    <w:abstractNumId w:val="37"/>
  </w:num>
  <w:num w:numId="27">
    <w:abstractNumId w:val="4"/>
  </w:num>
  <w:num w:numId="28">
    <w:abstractNumId w:val="32"/>
  </w:num>
  <w:num w:numId="29">
    <w:abstractNumId w:val="46"/>
  </w:num>
  <w:num w:numId="30">
    <w:abstractNumId w:val="7"/>
  </w:num>
  <w:num w:numId="31">
    <w:abstractNumId w:val="28"/>
  </w:num>
  <w:num w:numId="32">
    <w:abstractNumId w:val="36"/>
  </w:num>
  <w:num w:numId="33">
    <w:abstractNumId w:val="24"/>
  </w:num>
  <w:num w:numId="34">
    <w:abstractNumId w:val="18"/>
  </w:num>
  <w:num w:numId="35">
    <w:abstractNumId w:val="1"/>
  </w:num>
  <w:num w:numId="36">
    <w:abstractNumId w:val="43"/>
  </w:num>
  <w:num w:numId="37">
    <w:abstractNumId w:val="22"/>
  </w:num>
  <w:num w:numId="38">
    <w:abstractNumId w:val="5"/>
  </w:num>
  <w:num w:numId="39">
    <w:abstractNumId w:val="40"/>
  </w:num>
  <w:num w:numId="40">
    <w:abstractNumId w:val="16"/>
  </w:num>
  <w:num w:numId="41">
    <w:abstractNumId w:val="26"/>
  </w:num>
  <w:num w:numId="42">
    <w:abstractNumId w:val="0"/>
  </w:num>
  <w:num w:numId="43">
    <w:abstractNumId w:val="17"/>
  </w:num>
  <w:num w:numId="44">
    <w:abstractNumId w:val="2"/>
  </w:num>
  <w:num w:numId="45">
    <w:abstractNumId w:val="13"/>
  </w:num>
  <w:num w:numId="46">
    <w:abstractNumId w:val="20"/>
  </w:num>
  <w:num w:numId="47">
    <w:abstractNumId w:val="41"/>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i-FI" w:vendorID="64" w:dllVersion="131078" w:nlCheck="1" w:checkStyle="0"/>
  <w:attachedTemplate r:id="rId1"/>
  <w:defaultTabStop w:val="1304"/>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6DD"/>
    <w:rsid w:val="000013FA"/>
    <w:rsid w:val="0000326C"/>
    <w:rsid w:val="00005AAD"/>
    <w:rsid w:val="00012A58"/>
    <w:rsid w:val="00012CB3"/>
    <w:rsid w:val="0001585E"/>
    <w:rsid w:val="00016751"/>
    <w:rsid w:val="00016E2A"/>
    <w:rsid w:val="000174D5"/>
    <w:rsid w:val="0002162D"/>
    <w:rsid w:val="0002458B"/>
    <w:rsid w:val="00026D13"/>
    <w:rsid w:val="0002704E"/>
    <w:rsid w:val="000277D5"/>
    <w:rsid w:val="00031B46"/>
    <w:rsid w:val="00032170"/>
    <w:rsid w:val="000356A6"/>
    <w:rsid w:val="000379B0"/>
    <w:rsid w:val="00037AD7"/>
    <w:rsid w:val="00040526"/>
    <w:rsid w:val="00041E95"/>
    <w:rsid w:val="00042395"/>
    <w:rsid w:val="00043167"/>
    <w:rsid w:val="0004383D"/>
    <w:rsid w:val="00052D04"/>
    <w:rsid w:val="00053AF9"/>
    <w:rsid w:val="00061BD4"/>
    <w:rsid w:val="00071D70"/>
    <w:rsid w:val="000724C0"/>
    <w:rsid w:val="00072D3B"/>
    <w:rsid w:val="00076AE8"/>
    <w:rsid w:val="00080E0D"/>
    <w:rsid w:val="0008242E"/>
    <w:rsid w:val="0008256B"/>
    <w:rsid w:val="00083F88"/>
    <w:rsid w:val="0008455F"/>
    <w:rsid w:val="00085170"/>
    <w:rsid w:val="00087EEB"/>
    <w:rsid w:val="00094F8B"/>
    <w:rsid w:val="000A7845"/>
    <w:rsid w:val="000A7E64"/>
    <w:rsid w:val="000B17C9"/>
    <w:rsid w:val="000B7721"/>
    <w:rsid w:val="000C4067"/>
    <w:rsid w:val="000C6227"/>
    <w:rsid w:val="000C69C1"/>
    <w:rsid w:val="000D0C4B"/>
    <w:rsid w:val="000D5D1B"/>
    <w:rsid w:val="000E12C2"/>
    <w:rsid w:val="000E32A2"/>
    <w:rsid w:val="000E4108"/>
    <w:rsid w:val="000E7533"/>
    <w:rsid w:val="000F16FE"/>
    <w:rsid w:val="000F4486"/>
    <w:rsid w:val="000F5067"/>
    <w:rsid w:val="000F736B"/>
    <w:rsid w:val="000F75E1"/>
    <w:rsid w:val="001130F4"/>
    <w:rsid w:val="00115967"/>
    <w:rsid w:val="001179FD"/>
    <w:rsid w:val="0012052D"/>
    <w:rsid w:val="00120EBA"/>
    <w:rsid w:val="001229A6"/>
    <w:rsid w:val="001232A0"/>
    <w:rsid w:val="00132BAA"/>
    <w:rsid w:val="001350E7"/>
    <w:rsid w:val="00137905"/>
    <w:rsid w:val="001468C7"/>
    <w:rsid w:val="00146BC6"/>
    <w:rsid w:val="001471B5"/>
    <w:rsid w:val="00152644"/>
    <w:rsid w:val="00156BE6"/>
    <w:rsid w:val="0016059B"/>
    <w:rsid w:val="00164491"/>
    <w:rsid w:val="00172A2D"/>
    <w:rsid w:val="00173D4F"/>
    <w:rsid w:val="00181354"/>
    <w:rsid w:val="001829F2"/>
    <w:rsid w:val="00182A42"/>
    <w:rsid w:val="00183562"/>
    <w:rsid w:val="00184347"/>
    <w:rsid w:val="001A096E"/>
    <w:rsid w:val="001A18CC"/>
    <w:rsid w:val="001A4A4B"/>
    <w:rsid w:val="001B0B16"/>
    <w:rsid w:val="001C2360"/>
    <w:rsid w:val="001C3E8A"/>
    <w:rsid w:val="001C67EF"/>
    <w:rsid w:val="001C77CE"/>
    <w:rsid w:val="001D092B"/>
    <w:rsid w:val="001D27C2"/>
    <w:rsid w:val="001D5078"/>
    <w:rsid w:val="001D56BE"/>
    <w:rsid w:val="001D6D16"/>
    <w:rsid w:val="001D77CB"/>
    <w:rsid w:val="001E3371"/>
    <w:rsid w:val="001E3B54"/>
    <w:rsid w:val="001F09F1"/>
    <w:rsid w:val="001F6983"/>
    <w:rsid w:val="001F7EB4"/>
    <w:rsid w:val="0020327A"/>
    <w:rsid w:val="00203DF1"/>
    <w:rsid w:val="002055DE"/>
    <w:rsid w:val="0020729C"/>
    <w:rsid w:val="00213666"/>
    <w:rsid w:val="00216B87"/>
    <w:rsid w:val="00217CE6"/>
    <w:rsid w:val="00220954"/>
    <w:rsid w:val="00230E79"/>
    <w:rsid w:val="00231088"/>
    <w:rsid w:val="00236666"/>
    <w:rsid w:val="00240537"/>
    <w:rsid w:val="002435CE"/>
    <w:rsid w:val="00243797"/>
    <w:rsid w:val="0025098A"/>
    <w:rsid w:val="00251661"/>
    <w:rsid w:val="00253A27"/>
    <w:rsid w:val="0025443A"/>
    <w:rsid w:val="00255103"/>
    <w:rsid w:val="002637A2"/>
    <w:rsid w:val="00263A26"/>
    <w:rsid w:val="00266D72"/>
    <w:rsid w:val="00270F16"/>
    <w:rsid w:val="002717EB"/>
    <w:rsid w:val="00273C38"/>
    <w:rsid w:val="0028771C"/>
    <w:rsid w:val="00287E83"/>
    <w:rsid w:val="0029166B"/>
    <w:rsid w:val="00291AC4"/>
    <w:rsid w:val="00291BC8"/>
    <w:rsid w:val="00291C7E"/>
    <w:rsid w:val="002931ED"/>
    <w:rsid w:val="00294960"/>
    <w:rsid w:val="00295C59"/>
    <w:rsid w:val="002A1FD2"/>
    <w:rsid w:val="002A24A9"/>
    <w:rsid w:val="002A5C41"/>
    <w:rsid w:val="002A6017"/>
    <w:rsid w:val="002A64FD"/>
    <w:rsid w:val="002B183C"/>
    <w:rsid w:val="002B1D02"/>
    <w:rsid w:val="002B1D8C"/>
    <w:rsid w:val="002B33A0"/>
    <w:rsid w:val="002C23C1"/>
    <w:rsid w:val="002C3F1B"/>
    <w:rsid w:val="002C5D34"/>
    <w:rsid w:val="002C6220"/>
    <w:rsid w:val="002C661E"/>
    <w:rsid w:val="002D0C1F"/>
    <w:rsid w:val="002D4527"/>
    <w:rsid w:val="002D5061"/>
    <w:rsid w:val="002D59DF"/>
    <w:rsid w:val="002D6861"/>
    <w:rsid w:val="002D723A"/>
    <w:rsid w:val="002D7C1F"/>
    <w:rsid w:val="002E0CE4"/>
    <w:rsid w:val="002F573C"/>
    <w:rsid w:val="002F5C78"/>
    <w:rsid w:val="00304159"/>
    <w:rsid w:val="0030617E"/>
    <w:rsid w:val="00306190"/>
    <w:rsid w:val="003117CD"/>
    <w:rsid w:val="003121E1"/>
    <w:rsid w:val="00324476"/>
    <w:rsid w:val="00346EE1"/>
    <w:rsid w:val="003516F6"/>
    <w:rsid w:val="00356E77"/>
    <w:rsid w:val="003574E6"/>
    <w:rsid w:val="00357FED"/>
    <w:rsid w:val="0036476F"/>
    <w:rsid w:val="003661CA"/>
    <w:rsid w:val="00370D85"/>
    <w:rsid w:val="00370E59"/>
    <w:rsid w:val="00372748"/>
    <w:rsid w:val="00373881"/>
    <w:rsid w:val="00376F15"/>
    <w:rsid w:val="00377787"/>
    <w:rsid w:val="00382729"/>
    <w:rsid w:val="00390C73"/>
    <w:rsid w:val="00391AD1"/>
    <w:rsid w:val="00396194"/>
    <w:rsid w:val="003A1512"/>
    <w:rsid w:val="003A3B0E"/>
    <w:rsid w:val="003B2E69"/>
    <w:rsid w:val="003B35E9"/>
    <w:rsid w:val="003B5928"/>
    <w:rsid w:val="003B605B"/>
    <w:rsid w:val="003B76B1"/>
    <w:rsid w:val="003C0CA2"/>
    <w:rsid w:val="003C5636"/>
    <w:rsid w:val="003C5D5E"/>
    <w:rsid w:val="003C6015"/>
    <w:rsid w:val="003D0F6E"/>
    <w:rsid w:val="003D4FC2"/>
    <w:rsid w:val="003D54B8"/>
    <w:rsid w:val="003D599D"/>
    <w:rsid w:val="003D634A"/>
    <w:rsid w:val="003D649A"/>
    <w:rsid w:val="003D76C7"/>
    <w:rsid w:val="003E1264"/>
    <w:rsid w:val="003E14C1"/>
    <w:rsid w:val="003E1575"/>
    <w:rsid w:val="003E4AE0"/>
    <w:rsid w:val="003E4F56"/>
    <w:rsid w:val="003E5406"/>
    <w:rsid w:val="003F00C3"/>
    <w:rsid w:val="003F2470"/>
    <w:rsid w:val="003F5279"/>
    <w:rsid w:val="003F53D0"/>
    <w:rsid w:val="003F567C"/>
    <w:rsid w:val="003F678B"/>
    <w:rsid w:val="00401EC8"/>
    <w:rsid w:val="00403A6B"/>
    <w:rsid w:val="00413321"/>
    <w:rsid w:val="00415B4A"/>
    <w:rsid w:val="00416150"/>
    <w:rsid w:val="00421F45"/>
    <w:rsid w:val="004309ED"/>
    <w:rsid w:val="00431196"/>
    <w:rsid w:val="00434C14"/>
    <w:rsid w:val="00442103"/>
    <w:rsid w:val="00444944"/>
    <w:rsid w:val="00445B56"/>
    <w:rsid w:val="00446089"/>
    <w:rsid w:val="00446CA5"/>
    <w:rsid w:val="00456E6B"/>
    <w:rsid w:val="00465506"/>
    <w:rsid w:val="0046580F"/>
    <w:rsid w:val="00470DC8"/>
    <w:rsid w:val="00474393"/>
    <w:rsid w:val="0047531A"/>
    <w:rsid w:val="00476F04"/>
    <w:rsid w:val="00484B6C"/>
    <w:rsid w:val="00485A02"/>
    <w:rsid w:val="00497689"/>
    <w:rsid w:val="004A15F7"/>
    <w:rsid w:val="004A1B23"/>
    <w:rsid w:val="004B0820"/>
    <w:rsid w:val="004B1C77"/>
    <w:rsid w:val="004C0DDE"/>
    <w:rsid w:val="004C5D92"/>
    <w:rsid w:val="004C7030"/>
    <w:rsid w:val="004D2483"/>
    <w:rsid w:val="004D318C"/>
    <w:rsid w:val="004D31D3"/>
    <w:rsid w:val="004D4728"/>
    <w:rsid w:val="004D7E41"/>
    <w:rsid w:val="004E03EC"/>
    <w:rsid w:val="004E1BE0"/>
    <w:rsid w:val="004E1E99"/>
    <w:rsid w:val="004E6B55"/>
    <w:rsid w:val="004E751D"/>
    <w:rsid w:val="004F0BC8"/>
    <w:rsid w:val="004F4129"/>
    <w:rsid w:val="004F4D5A"/>
    <w:rsid w:val="004F595D"/>
    <w:rsid w:val="00502028"/>
    <w:rsid w:val="00511A4B"/>
    <w:rsid w:val="005121F7"/>
    <w:rsid w:val="0051AD4B"/>
    <w:rsid w:val="00520B5D"/>
    <w:rsid w:val="00521CCF"/>
    <w:rsid w:val="00524FE5"/>
    <w:rsid w:val="0052568A"/>
    <w:rsid w:val="00527931"/>
    <w:rsid w:val="0053086B"/>
    <w:rsid w:val="00531087"/>
    <w:rsid w:val="005325F4"/>
    <w:rsid w:val="00536D03"/>
    <w:rsid w:val="00537496"/>
    <w:rsid w:val="00541E28"/>
    <w:rsid w:val="005478AE"/>
    <w:rsid w:val="00554E4C"/>
    <w:rsid w:val="00557126"/>
    <w:rsid w:val="00565077"/>
    <w:rsid w:val="0056551D"/>
    <w:rsid w:val="00565BF1"/>
    <w:rsid w:val="00581243"/>
    <w:rsid w:val="00583BE1"/>
    <w:rsid w:val="00584391"/>
    <w:rsid w:val="0058482E"/>
    <w:rsid w:val="005861D9"/>
    <w:rsid w:val="0058674E"/>
    <w:rsid w:val="0058784E"/>
    <w:rsid w:val="005A065D"/>
    <w:rsid w:val="005A4E2C"/>
    <w:rsid w:val="005A7586"/>
    <w:rsid w:val="005B47F1"/>
    <w:rsid w:val="005B4D70"/>
    <w:rsid w:val="005B69B1"/>
    <w:rsid w:val="005C2AD9"/>
    <w:rsid w:val="005C6EDA"/>
    <w:rsid w:val="005C70C1"/>
    <w:rsid w:val="005C76E6"/>
    <w:rsid w:val="005D0097"/>
    <w:rsid w:val="005D1083"/>
    <w:rsid w:val="005D3E33"/>
    <w:rsid w:val="005D5ED3"/>
    <w:rsid w:val="005D6D44"/>
    <w:rsid w:val="005D7E12"/>
    <w:rsid w:val="005E3DF1"/>
    <w:rsid w:val="005F7913"/>
    <w:rsid w:val="006051BC"/>
    <w:rsid w:val="0061003D"/>
    <w:rsid w:val="00620F7D"/>
    <w:rsid w:val="00622B3B"/>
    <w:rsid w:val="00622EF9"/>
    <w:rsid w:val="00624A90"/>
    <w:rsid w:val="006250D9"/>
    <w:rsid w:val="006304B7"/>
    <w:rsid w:val="00630558"/>
    <w:rsid w:val="0063343F"/>
    <w:rsid w:val="00633982"/>
    <w:rsid w:val="00634709"/>
    <w:rsid w:val="00635D82"/>
    <w:rsid w:val="00641292"/>
    <w:rsid w:val="00643CD1"/>
    <w:rsid w:val="006462BB"/>
    <w:rsid w:val="00646B93"/>
    <w:rsid w:val="00651EDE"/>
    <w:rsid w:val="006530E5"/>
    <w:rsid w:val="00655114"/>
    <w:rsid w:val="00655DDF"/>
    <w:rsid w:val="0065766F"/>
    <w:rsid w:val="00661CC7"/>
    <w:rsid w:val="0066213E"/>
    <w:rsid w:val="00663481"/>
    <w:rsid w:val="0066564B"/>
    <w:rsid w:val="00674D24"/>
    <w:rsid w:val="00691346"/>
    <w:rsid w:val="006A06F2"/>
    <w:rsid w:val="006A2544"/>
    <w:rsid w:val="006A3443"/>
    <w:rsid w:val="006B07B0"/>
    <w:rsid w:val="006B0D74"/>
    <w:rsid w:val="006B4536"/>
    <w:rsid w:val="006C0510"/>
    <w:rsid w:val="006C0724"/>
    <w:rsid w:val="006C2B66"/>
    <w:rsid w:val="006C6EA3"/>
    <w:rsid w:val="006C7253"/>
    <w:rsid w:val="006C7ADF"/>
    <w:rsid w:val="006E0BFA"/>
    <w:rsid w:val="006E3B10"/>
    <w:rsid w:val="006F01D4"/>
    <w:rsid w:val="006F160F"/>
    <w:rsid w:val="0070189C"/>
    <w:rsid w:val="00701EAA"/>
    <w:rsid w:val="00710C2E"/>
    <w:rsid w:val="007300F5"/>
    <w:rsid w:val="00733595"/>
    <w:rsid w:val="00734BD8"/>
    <w:rsid w:val="0073701F"/>
    <w:rsid w:val="00746259"/>
    <w:rsid w:val="00746BD8"/>
    <w:rsid w:val="0075665F"/>
    <w:rsid w:val="00757374"/>
    <w:rsid w:val="00762698"/>
    <w:rsid w:val="00766FB1"/>
    <w:rsid w:val="007746CA"/>
    <w:rsid w:val="00777A2F"/>
    <w:rsid w:val="00791D49"/>
    <w:rsid w:val="007921B5"/>
    <w:rsid w:val="0079263E"/>
    <w:rsid w:val="007A7682"/>
    <w:rsid w:val="007B1438"/>
    <w:rsid w:val="007B2106"/>
    <w:rsid w:val="007B2D24"/>
    <w:rsid w:val="007B2DCF"/>
    <w:rsid w:val="007B3439"/>
    <w:rsid w:val="007B5D9F"/>
    <w:rsid w:val="007B6630"/>
    <w:rsid w:val="007B7BF0"/>
    <w:rsid w:val="007C71F5"/>
    <w:rsid w:val="007C7D83"/>
    <w:rsid w:val="007D3751"/>
    <w:rsid w:val="007D6BA4"/>
    <w:rsid w:val="007E2235"/>
    <w:rsid w:val="007E4C75"/>
    <w:rsid w:val="007E625F"/>
    <w:rsid w:val="008002C2"/>
    <w:rsid w:val="00801458"/>
    <w:rsid w:val="008024F0"/>
    <w:rsid w:val="00802F4B"/>
    <w:rsid w:val="008048DD"/>
    <w:rsid w:val="00805126"/>
    <w:rsid w:val="008125B4"/>
    <w:rsid w:val="008146FD"/>
    <w:rsid w:val="00831F39"/>
    <w:rsid w:val="00832571"/>
    <w:rsid w:val="0083284E"/>
    <w:rsid w:val="0085754A"/>
    <w:rsid w:val="0086427F"/>
    <w:rsid w:val="008845C2"/>
    <w:rsid w:val="00885911"/>
    <w:rsid w:val="0088785F"/>
    <w:rsid w:val="00890907"/>
    <w:rsid w:val="00894AD9"/>
    <w:rsid w:val="00895A2A"/>
    <w:rsid w:val="0089633D"/>
    <w:rsid w:val="00897397"/>
    <w:rsid w:val="008978B7"/>
    <w:rsid w:val="008A033E"/>
    <w:rsid w:val="008A15A0"/>
    <w:rsid w:val="008A4C6C"/>
    <w:rsid w:val="008A6128"/>
    <w:rsid w:val="008A6CE3"/>
    <w:rsid w:val="008B0649"/>
    <w:rsid w:val="008B5EFA"/>
    <w:rsid w:val="008C10F9"/>
    <w:rsid w:val="008D25D4"/>
    <w:rsid w:val="008E357C"/>
    <w:rsid w:val="008E471C"/>
    <w:rsid w:val="008E4CD2"/>
    <w:rsid w:val="008E61F1"/>
    <w:rsid w:val="008E6621"/>
    <w:rsid w:val="008E6ECC"/>
    <w:rsid w:val="008F035F"/>
    <w:rsid w:val="008F33C2"/>
    <w:rsid w:val="008F7291"/>
    <w:rsid w:val="008F7CD4"/>
    <w:rsid w:val="00903DE8"/>
    <w:rsid w:val="00906FAA"/>
    <w:rsid w:val="009113CC"/>
    <w:rsid w:val="009122FE"/>
    <w:rsid w:val="00921CB3"/>
    <w:rsid w:val="00923300"/>
    <w:rsid w:val="009264AF"/>
    <w:rsid w:val="00930167"/>
    <w:rsid w:val="009326B7"/>
    <w:rsid w:val="00935C48"/>
    <w:rsid w:val="00935C4E"/>
    <w:rsid w:val="009444A1"/>
    <w:rsid w:val="00945974"/>
    <w:rsid w:val="00945F57"/>
    <w:rsid w:val="0095126F"/>
    <w:rsid w:val="00955137"/>
    <w:rsid w:val="0095724B"/>
    <w:rsid w:val="00961BA6"/>
    <w:rsid w:val="00962710"/>
    <w:rsid w:val="0096420A"/>
    <w:rsid w:val="0096476E"/>
    <w:rsid w:val="00966E7C"/>
    <w:rsid w:val="00970D50"/>
    <w:rsid w:val="00975A3B"/>
    <w:rsid w:val="00976431"/>
    <w:rsid w:val="00976CFC"/>
    <w:rsid w:val="00977B04"/>
    <w:rsid w:val="009819EB"/>
    <w:rsid w:val="009842D7"/>
    <w:rsid w:val="009851D9"/>
    <w:rsid w:val="00990D44"/>
    <w:rsid w:val="00992896"/>
    <w:rsid w:val="00996B38"/>
    <w:rsid w:val="00997C56"/>
    <w:rsid w:val="009A4FFC"/>
    <w:rsid w:val="009B327A"/>
    <w:rsid w:val="009B3953"/>
    <w:rsid w:val="009C2F1D"/>
    <w:rsid w:val="009C70CF"/>
    <w:rsid w:val="009D1916"/>
    <w:rsid w:val="009D315A"/>
    <w:rsid w:val="009D4149"/>
    <w:rsid w:val="009D74BB"/>
    <w:rsid w:val="009D7970"/>
    <w:rsid w:val="009E38AF"/>
    <w:rsid w:val="009E4E47"/>
    <w:rsid w:val="009F72BC"/>
    <w:rsid w:val="00A041C9"/>
    <w:rsid w:val="00A06235"/>
    <w:rsid w:val="00A073A0"/>
    <w:rsid w:val="00A074A7"/>
    <w:rsid w:val="00A15045"/>
    <w:rsid w:val="00A23D8B"/>
    <w:rsid w:val="00A256F8"/>
    <w:rsid w:val="00A31C1E"/>
    <w:rsid w:val="00A33CF8"/>
    <w:rsid w:val="00A34638"/>
    <w:rsid w:val="00A4012E"/>
    <w:rsid w:val="00A450B9"/>
    <w:rsid w:val="00A45153"/>
    <w:rsid w:val="00A4659B"/>
    <w:rsid w:val="00A50D5D"/>
    <w:rsid w:val="00A51F76"/>
    <w:rsid w:val="00A52C39"/>
    <w:rsid w:val="00A6328A"/>
    <w:rsid w:val="00A75166"/>
    <w:rsid w:val="00A75618"/>
    <w:rsid w:val="00A81E75"/>
    <w:rsid w:val="00A8443A"/>
    <w:rsid w:val="00A866FC"/>
    <w:rsid w:val="00A92EE2"/>
    <w:rsid w:val="00AA34F1"/>
    <w:rsid w:val="00AA7949"/>
    <w:rsid w:val="00AC0A4C"/>
    <w:rsid w:val="00AC1916"/>
    <w:rsid w:val="00AC1B03"/>
    <w:rsid w:val="00AD2901"/>
    <w:rsid w:val="00AD6207"/>
    <w:rsid w:val="00AE278A"/>
    <w:rsid w:val="00AE3B66"/>
    <w:rsid w:val="00AE48AB"/>
    <w:rsid w:val="00AE590F"/>
    <w:rsid w:val="00AE6A6C"/>
    <w:rsid w:val="00AF16DD"/>
    <w:rsid w:val="00AF3D08"/>
    <w:rsid w:val="00B00AB3"/>
    <w:rsid w:val="00B01A12"/>
    <w:rsid w:val="00B01D9E"/>
    <w:rsid w:val="00B03660"/>
    <w:rsid w:val="00B0381D"/>
    <w:rsid w:val="00B15C34"/>
    <w:rsid w:val="00B163A4"/>
    <w:rsid w:val="00B17FAC"/>
    <w:rsid w:val="00B21764"/>
    <w:rsid w:val="00B2232F"/>
    <w:rsid w:val="00B255A5"/>
    <w:rsid w:val="00B34921"/>
    <w:rsid w:val="00B34A0A"/>
    <w:rsid w:val="00B35B83"/>
    <w:rsid w:val="00B36514"/>
    <w:rsid w:val="00B41E60"/>
    <w:rsid w:val="00B5090D"/>
    <w:rsid w:val="00B556AF"/>
    <w:rsid w:val="00B61415"/>
    <w:rsid w:val="00B62F95"/>
    <w:rsid w:val="00B66415"/>
    <w:rsid w:val="00B74A9F"/>
    <w:rsid w:val="00B808E2"/>
    <w:rsid w:val="00B8521F"/>
    <w:rsid w:val="00B872BB"/>
    <w:rsid w:val="00B91C1A"/>
    <w:rsid w:val="00B963B8"/>
    <w:rsid w:val="00BA200B"/>
    <w:rsid w:val="00BA7148"/>
    <w:rsid w:val="00BB1A44"/>
    <w:rsid w:val="00BB4465"/>
    <w:rsid w:val="00BB5F65"/>
    <w:rsid w:val="00BB7C31"/>
    <w:rsid w:val="00BB7EBB"/>
    <w:rsid w:val="00BC5E6C"/>
    <w:rsid w:val="00BC7871"/>
    <w:rsid w:val="00BD0294"/>
    <w:rsid w:val="00BD0C11"/>
    <w:rsid w:val="00BD60D2"/>
    <w:rsid w:val="00BE0523"/>
    <w:rsid w:val="00BE153A"/>
    <w:rsid w:val="00BE361A"/>
    <w:rsid w:val="00BF354D"/>
    <w:rsid w:val="00BF4DAC"/>
    <w:rsid w:val="00BF6E06"/>
    <w:rsid w:val="00BF7736"/>
    <w:rsid w:val="00C01C73"/>
    <w:rsid w:val="00C02369"/>
    <w:rsid w:val="00C02607"/>
    <w:rsid w:val="00C02C50"/>
    <w:rsid w:val="00C154B8"/>
    <w:rsid w:val="00C176E0"/>
    <w:rsid w:val="00C26096"/>
    <w:rsid w:val="00C269AC"/>
    <w:rsid w:val="00C31064"/>
    <w:rsid w:val="00C32CAE"/>
    <w:rsid w:val="00C343B1"/>
    <w:rsid w:val="00C3441D"/>
    <w:rsid w:val="00C355B3"/>
    <w:rsid w:val="00C358F2"/>
    <w:rsid w:val="00C4749B"/>
    <w:rsid w:val="00C567D0"/>
    <w:rsid w:val="00C56AEE"/>
    <w:rsid w:val="00C57BA1"/>
    <w:rsid w:val="00C600A0"/>
    <w:rsid w:val="00C67FB4"/>
    <w:rsid w:val="00C72681"/>
    <w:rsid w:val="00C73EDB"/>
    <w:rsid w:val="00C75712"/>
    <w:rsid w:val="00C90B50"/>
    <w:rsid w:val="00C92F20"/>
    <w:rsid w:val="00C9331B"/>
    <w:rsid w:val="00C944B2"/>
    <w:rsid w:val="00CA0CE1"/>
    <w:rsid w:val="00CA2AE3"/>
    <w:rsid w:val="00CA5E36"/>
    <w:rsid w:val="00CA7296"/>
    <w:rsid w:val="00CB0CAE"/>
    <w:rsid w:val="00CB14E0"/>
    <w:rsid w:val="00CB4EEC"/>
    <w:rsid w:val="00CC035A"/>
    <w:rsid w:val="00CC0664"/>
    <w:rsid w:val="00CC19FF"/>
    <w:rsid w:val="00CC2494"/>
    <w:rsid w:val="00CC3BFF"/>
    <w:rsid w:val="00CC7071"/>
    <w:rsid w:val="00CC7BDF"/>
    <w:rsid w:val="00CD02D4"/>
    <w:rsid w:val="00CD7169"/>
    <w:rsid w:val="00CD73CC"/>
    <w:rsid w:val="00CD763E"/>
    <w:rsid w:val="00CE181D"/>
    <w:rsid w:val="00CE31E5"/>
    <w:rsid w:val="00CE3E01"/>
    <w:rsid w:val="00CF4EF1"/>
    <w:rsid w:val="00CF6D1C"/>
    <w:rsid w:val="00D0046D"/>
    <w:rsid w:val="00D01A54"/>
    <w:rsid w:val="00D0244F"/>
    <w:rsid w:val="00D03208"/>
    <w:rsid w:val="00D05428"/>
    <w:rsid w:val="00D11F9E"/>
    <w:rsid w:val="00D12B5D"/>
    <w:rsid w:val="00D14750"/>
    <w:rsid w:val="00D22BBF"/>
    <w:rsid w:val="00D24BD3"/>
    <w:rsid w:val="00D338FF"/>
    <w:rsid w:val="00D36D41"/>
    <w:rsid w:val="00D3780C"/>
    <w:rsid w:val="00D37C3C"/>
    <w:rsid w:val="00D472D6"/>
    <w:rsid w:val="00D509F8"/>
    <w:rsid w:val="00D57FFB"/>
    <w:rsid w:val="00D60EDA"/>
    <w:rsid w:val="00D63E03"/>
    <w:rsid w:val="00D66268"/>
    <w:rsid w:val="00D7002B"/>
    <w:rsid w:val="00D768DE"/>
    <w:rsid w:val="00D839CC"/>
    <w:rsid w:val="00D958B2"/>
    <w:rsid w:val="00D96CEB"/>
    <w:rsid w:val="00DA2C0F"/>
    <w:rsid w:val="00DA3518"/>
    <w:rsid w:val="00DB27A4"/>
    <w:rsid w:val="00DB37A2"/>
    <w:rsid w:val="00DB5AF2"/>
    <w:rsid w:val="00DB5DE5"/>
    <w:rsid w:val="00DB67B5"/>
    <w:rsid w:val="00DC5E9C"/>
    <w:rsid w:val="00DD0C2D"/>
    <w:rsid w:val="00DD32E6"/>
    <w:rsid w:val="00DE0146"/>
    <w:rsid w:val="00DE0F0F"/>
    <w:rsid w:val="00DE7220"/>
    <w:rsid w:val="00DF1415"/>
    <w:rsid w:val="00DF2F21"/>
    <w:rsid w:val="00E04520"/>
    <w:rsid w:val="00E05B18"/>
    <w:rsid w:val="00E05FC4"/>
    <w:rsid w:val="00E104AB"/>
    <w:rsid w:val="00E111BB"/>
    <w:rsid w:val="00E1149E"/>
    <w:rsid w:val="00E16768"/>
    <w:rsid w:val="00E1E20B"/>
    <w:rsid w:val="00E33842"/>
    <w:rsid w:val="00E34C65"/>
    <w:rsid w:val="00E37AC0"/>
    <w:rsid w:val="00E37CBA"/>
    <w:rsid w:val="00E4192E"/>
    <w:rsid w:val="00E44A09"/>
    <w:rsid w:val="00E52DF1"/>
    <w:rsid w:val="00E54BE5"/>
    <w:rsid w:val="00E600AF"/>
    <w:rsid w:val="00E67C6D"/>
    <w:rsid w:val="00E7039E"/>
    <w:rsid w:val="00E734DF"/>
    <w:rsid w:val="00E7410D"/>
    <w:rsid w:val="00E8039C"/>
    <w:rsid w:val="00E80B80"/>
    <w:rsid w:val="00E87A60"/>
    <w:rsid w:val="00E9242B"/>
    <w:rsid w:val="00EA0C6A"/>
    <w:rsid w:val="00EA0E7D"/>
    <w:rsid w:val="00EA5859"/>
    <w:rsid w:val="00EA5F39"/>
    <w:rsid w:val="00EB594E"/>
    <w:rsid w:val="00EC2E5E"/>
    <w:rsid w:val="00EC3F04"/>
    <w:rsid w:val="00EC73EF"/>
    <w:rsid w:val="00EC7CC8"/>
    <w:rsid w:val="00ED5E07"/>
    <w:rsid w:val="00ED6BC4"/>
    <w:rsid w:val="00EE0F5B"/>
    <w:rsid w:val="00EE3BDB"/>
    <w:rsid w:val="00EF1466"/>
    <w:rsid w:val="00EF2E54"/>
    <w:rsid w:val="00EF52CC"/>
    <w:rsid w:val="00EF74B9"/>
    <w:rsid w:val="00EF74E0"/>
    <w:rsid w:val="00EF77C2"/>
    <w:rsid w:val="00EF78F8"/>
    <w:rsid w:val="00F12109"/>
    <w:rsid w:val="00F134A0"/>
    <w:rsid w:val="00F13805"/>
    <w:rsid w:val="00F22108"/>
    <w:rsid w:val="00F258E2"/>
    <w:rsid w:val="00F27961"/>
    <w:rsid w:val="00F313AC"/>
    <w:rsid w:val="00F35486"/>
    <w:rsid w:val="00F360BD"/>
    <w:rsid w:val="00F360FC"/>
    <w:rsid w:val="00F403B4"/>
    <w:rsid w:val="00F447D7"/>
    <w:rsid w:val="00F46345"/>
    <w:rsid w:val="00F463A6"/>
    <w:rsid w:val="00F540AA"/>
    <w:rsid w:val="00F549F2"/>
    <w:rsid w:val="00F56EBD"/>
    <w:rsid w:val="00F62BB5"/>
    <w:rsid w:val="00F62D08"/>
    <w:rsid w:val="00F662D8"/>
    <w:rsid w:val="00F673B3"/>
    <w:rsid w:val="00F84877"/>
    <w:rsid w:val="00F84D09"/>
    <w:rsid w:val="00F909CB"/>
    <w:rsid w:val="00F950AA"/>
    <w:rsid w:val="00F97A74"/>
    <w:rsid w:val="00F97D42"/>
    <w:rsid w:val="00FA0AFB"/>
    <w:rsid w:val="00FA0CDC"/>
    <w:rsid w:val="00FA55DF"/>
    <w:rsid w:val="00FA726D"/>
    <w:rsid w:val="00FB02CB"/>
    <w:rsid w:val="00FB4731"/>
    <w:rsid w:val="00FD481F"/>
    <w:rsid w:val="00FD5457"/>
    <w:rsid w:val="00FD5FA7"/>
    <w:rsid w:val="00FD73F2"/>
    <w:rsid w:val="00FE2B07"/>
    <w:rsid w:val="00FE5B9E"/>
    <w:rsid w:val="00FE6159"/>
    <w:rsid w:val="00FF2692"/>
    <w:rsid w:val="00FF5329"/>
    <w:rsid w:val="00FF6649"/>
    <w:rsid w:val="010879ED"/>
    <w:rsid w:val="019A6CA3"/>
    <w:rsid w:val="01A02204"/>
    <w:rsid w:val="039CE83E"/>
    <w:rsid w:val="04FF5A42"/>
    <w:rsid w:val="05DCB9FD"/>
    <w:rsid w:val="06389919"/>
    <w:rsid w:val="077F2156"/>
    <w:rsid w:val="08865EF5"/>
    <w:rsid w:val="0888B734"/>
    <w:rsid w:val="093F7508"/>
    <w:rsid w:val="0ABFE127"/>
    <w:rsid w:val="0ACD7495"/>
    <w:rsid w:val="0B1BF8E7"/>
    <w:rsid w:val="0B3F2203"/>
    <w:rsid w:val="0C5C2761"/>
    <w:rsid w:val="0CA8CAAB"/>
    <w:rsid w:val="0F02A33A"/>
    <w:rsid w:val="0F96BA80"/>
    <w:rsid w:val="0FBE4A16"/>
    <w:rsid w:val="11B63239"/>
    <w:rsid w:val="131CB363"/>
    <w:rsid w:val="132C05F5"/>
    <w:rsid w:val="1413A7A3"/>
    <w:rsid w:val="14F5D22F"/>
    <w:rsid w:val="16409FF6"/>
    <w:rsid w:val="175A9668"/>
    <w:rsid w:val="1798967B"/>
    <w:rsid w:val="18BDDD84"/>
    <w:rsid w:val="18F6D593"/>
    <w:rsid w:val="192213E7"/>
    <w:rsid w:val="19579224"/>
    <w:rsid w:val="198914C7"/>
    <w:rsid w:val="1A0F6FAB"/>
    <w:rsid w:val="1A673C2D"/>
    <w:rsid w:val="1B4088FE"/>
    <w:rsid w:val="1CA7365A"/>
    <w:rsid w:val="1D26BA8E"/>
    <w:rsid w:val="1D7AFABD"/>
    <w:rsid w:val="1DA81DE9"/>
    <w:rsid w:val="1E19DA00"/>
    <w:rsid w:val="1EA6727C"/>
    <w:rsid w:val="1EAE9B1B"/>
    <w:rsid w:val="20FC5026"/>
    <w:rsid w:val="217FC936"/>
    <w:rsid w:val="21FF57D6"/>
    <w:rsid w:val="23A39B33"/>
    <w:rsid w:val="25AF1BFB"/>
    <w:rsid w:val="261DFD40"/>
    <w:rsid w:val="27BDC03F"/>
    <w:rsid w:val="2812A3B0"/>
    <w:rsid w:val="292D9C70"/>
    <w:rsid w:val="295A90B5"/>
    <w:rsid w:val="29F0F22A"/>
    <w:rsid w:val="2A7030CA"/>
    <w:rsid w:val="2A8C130D"/>
    <w:rsid w:val="2ACB5B0C"/>
    <w:rsid w:val="2C5CD4AD"/>
    <w:rsid w:val="2C9649A5"/>
    <w:rsid w:val="2DAD7C10"/>
    <w:rsid w:val="2EBDAEE2"/>
    <w:rsid w:val="2FD04263"/>
    <w:rsid w:val="309E0BEC"/>
    <w:rsid w:val="30D10E54"/>
    <w:rsid w:val="3255C1E0"/>
    <w:rsid w:val="32778E5A"/>
    <w:rsid w:val="32788A79"/>
    <w:rsid w:val="32BB5659"/>
    <w:rsid w:val="333FFBF8"/>
    <w:rsid w:val="3449F5EB"/>
    <w:rsid w:val="35F329EC"/>
    <w:rsid w:val="36B328E1"/>
    <w:rsid w:val="36EE2D5D"/>
    <w:rsid w:val="374BFB9C"/>
    <w:rsid w:val="376B2F21"/>
    <w:rsid w:val="38828E75"/>
    <w:rsid w:val="389EC101"/>
    <w:rsid w:val="38ADE535"/>
    <w:rsid w:val="38E67889"/>
    <w:rsid w:val="38F99761"/>
    <w:rsid w:val="39129283"/>
    <w:rsid w:val="39E4C3E7"/>
    <w:rsid w:val="3AAB9AC7"/>
    <w:rsid w:val="3AB08C4F"/>
    <w:rsid w:val="3B8FE975"/>
    <w:rsid w:val="3B909294"/>
    <w:rsid w:val="3BE54A7A"/>
    <w:rsid w:val="3D52B58C"/>
    <w:rsid w:val="3E0FC626"/>
    <w:rsid w:val="3E341EDB"/>
    <w:rsid w:val="3E8E942B"/>
    <w:rsid w:val="3F178BAB"/>
    <w:rsid w:val="41925C20"/>
    <w:rsid w:val="41975A82"/>
    <w:rsid w:val="43138BF5"/>
    <w:rsid w:val="437AAB67"/>
    <w:rsid w:val="43F6CAD2"/>
    <w:rsid w:val="4431700B"/>
    <w:rsid w:val="448A260A"/>
    <w:rsid w:val="4536B2AC"/>
    <w:rsid w:val="45BEF5E3"/>
    <w:rsid w:val="45CE3C8B"/>
    <w:rsid w:val="45DA971E"/>
    <w:rsid w:val="469CCE16"/>
    <w:rsid w:val="4733E6BA"/>
    <w:rsid w:val="47685B1A"/>
    <w:rsid w:val="4786B128"/>
    <w:rsid w:val="482CC36E"/>
    <w:rsid w:val="486C8F36"/>
    <w:rsid w:val="48A3933D"/>
    <w:rsid w:val="48EEA4DA"/>
    <w:rsid w:val="48F0C158"/>
    <w:rsid w:val="49026789"/>
    <w:rsid w:val="49042B7B"/>
    <w:rsid w:val="4A6E030A"/>
    <w:rsid w:val="4AAE0841"/>
    <w:rsid w:val="4AEDD867"/>
    <w:rsid w:val="4BEC0F8C"/>
    <w:rsid w:val="4CA110AA"/>
    <w:rsid w:val="4D53D2EC"/>
    <w:rsid w:val="4DB82DDB"/>
    <w:rsid w:val="4DBA2086"/>
    <w:rsid w:val="4DDE5701"/>
    <w:rsid w:val="4DFA4A4B"/>
    <w:rsid w:val="511C19DF"/>
    <w:rsid w:val="51647CD3"/>
    <w:rsid w:val="53E58A02"/>
    <w:rsid w:val="5467AE87"/>
    <w:rsid w:val="54732F96"/>
    <w:rsid w:val="555D0CAE"/>
    <w:rsid w:val="55801AE6"/>
    <w:rsid w:val="55C98626"/>
    <w:rsid w:val="56BD9A25"/>
    <w:rsid w:val="57E2A728"/>
    <w:rsid w:val="59D0A01F"/>
    <w:rsid w:val="5A1A63B4"/>
    <w:rsid w:val="5A1AEC5A"/>
    <w:rsid w:val="5AA00098"/>
    <w:rsid w:val="5AB2ACF2"/>
    <w:rsid w:val="5ABA6695"/>
    <w:rsid w:val="5BB91A22"/>
    <w:rsid w:val="5BDFD2C0"/>
    <w:rsid w:val="5CA5D1DB"/>
    <w:rsid w:val="5CB6886B"/>
    <w:rsid w:val="5D2E3C6F"/>
    <w:rsid w:val="5E5258CC"/>
    <w:rsid w:val="5E9A2C87"/>
    <w:rsid w:val="5F153AB4"/>
    <w:rsid w:val="5F476A0E"/>
    <w:rsid w:val="5FDF89C6"/>
    <w:rsid w:val="607AC9A1"/>
    <w:rsid w:val="60A31D4D"/>
    <w:rsid w:val="6201AD92"/>
    <w:rsid w:val="627F45F4"/>
    <w:rsid w:val="639D7DF3"/>
    <w:rsid w:val="63CEC980"/>
    <w:rsid w:val="643E419D"/>
    <w:rsid w:val="647C320B"/>
    <w:rsid w:val="64928063"/>
    <w:rsid w:val="64B329B4"/>
    <w:rsid w:val="650DA6B8"/>
    <w:rsid w:val="677B2BFF"/>
    <w:rsid w:val="68FFE4F9"/>
    <w:rsid w:val="694DEF07"/>
    <w:rsid w:val="69869AD7"/>
    <w:rsid w:val="6A1AD0A2"/>
    <w:rsid w:val="6AC04E7A"/>
    <w:rsid w:val="6B02C89E"/>
    <w:rsid w:val="6C004D85"/>
    <w:rsid w:val="6C0D422A"/>
    <w:rsid w:val="6CC8895C"/>
    <w:rsid w:val="6D2A01C7"/>
    <w:rsid w:val="6D2A3BBD"/>
    <w:rsid w:val="6D9E5BFE"/>
    <w:rsid w:val="6E1EFACF"/>
    <w:rsid w:val="70584029"/>
    <w:rsid w:val="708AD707"/>
    <w:rsid w:val="709F952C"/>
    <w:rsid w:val="7226A768"/>
    <w:rsid w:val="73C8B16A"/>
    <w:rsid w:val="755E482A"/>
    <w:rsid w:val="75A21029"/>
    <w:rsid w:val="760B0410"/>
    <w:rsid w:val="76A8072E"/>
    <w:rsid w:val="76F4A62A"/>
    <w:rsid w:val="76FF8A98"/>
    <w:rsid w:val="778EE8C4"/>
    <w:rsid w:val="77C4E0F6"/>
    <w:rsid w:val="788512BC"/>
    <w:rsid w:val="79E5C61E"/>
    <w:rsid w:val="7B1E379E"/>
    <w:rsid w:val="7B3139EF"/>
    <w:rsid w:val="7B407C88"/>
    <w:rsid w:val="7BEB4836"/>
    <w:rsid w:val="7C2B7345"/>
    <w:rsid w:val="7CC70BAE"/>
    <w:rsid w:val="7D0124F4"/>
    <w:rsid w:val="7DD9C3A7"/>
    <w:rsid w:val="7E27C7CE"/>
    <w:rsid w:val="7E5CAEF9"/>
    <w:rsid w:val="7EAFDE8F"/>
    <w:rsid w:val="7F28E18C"/>
    <w:rsid w:val="7F85A658"/>
    <w:rsid w:val="7FF26B9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0C6B4B"/>
  <w15:chartTrackingRefBased/>
  <w15:docId w15:val="{0D1181AC-E1F5-4E21-8742-A8B297C1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5"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iPriority="6"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5098A"/>
    <w:pPr>
      <w:spacing w:after="120" w:line="240" w:lineRule="auto"/>
    </w:pPr>
  </w:style>
  <w:style w:type="paragraph" w:styleId="Otsikko1">
    <w:name w:val="heading 1"/>
    <w:basedOn w:val="Normaali"/>
    <w:next w:val="Sisennettyleipteksti"/>
    <w:link w:val="Otsikko1Char"/>
    <w:uiPriority w:val="9"/>
    <w:qFormat/>
    <w:rsid w:val="00BD0294"/>
    <w:pPr>
      <w:keepNext/>
      <w:keepLines/>
      <w:numPr>
        <w:numId w:val="6"/>
      </w:numPr>
      <w:spacing w:before="240"/>
      <w:outlineLvl w:val="0"/>
    </w:pPr>
    <w:rPr>
      <w:rFonts w:asciiTheme="majorHAnsi" w:eastAsiaTheme="majorEastAsia" w:hAnsiTheme="majorHAnsi" w:cstheme="majorBidi"/>
      <w:b/>
      <w:sz w:val="36"/>
      <w:szCs w:val="32"/>
    </w:rPr>
  </w:style>
  <w:style w:type="paragraph" w:styleId="Otsikko2">
    <w:name w:val="heading 2"/>
    <w:basedOn w:val="Normaali"/>
    <w:next w:val="Sisennettyleipteksti"/>
    <w:link w:val="Otsikko2Char"/>
    <w:uiPriority w:val="9"/>
    <w:unhideWhenUsed/>
    <w:qFormat/>
    <w:rsid w:val="00BD0294"/>
    <w:pPr>
      <w:keepNext/>
      <w:keepLines/>
      <w:numPr>
        <w:ilvl w:val="1"/>
        <w:numId w:val="6"/>
      </w:numPr>
      <w:spacing w:before="120"/>
      <w:outlineLvl w:val="1"/>
    </w:pPr>
    <w:rPr>
      <w:rFonts w:asciiTheme="majorHAnsi" w:eastAsiaTheme="majorEastAsia" w:hAnsiTheme="majorHAnsi" w:cstheme="majorBidi"/>
      <w:sz w:val="28"/>
      <w:szCs w:val="26"/>
    </w:rPr>
  </w:style>
  <w:style w:type="paragraph" w:styleId="Otsikko3">
    <w:name w:val="heading 3"/>
    <w:basedOn w:val="Normaali"/>
    <w:next w:val="Sisennettyleipteksti"/>
    <w:link w:val="Otsikko3Char"/>
    <w:uiPriority w:val="9"/>
    <w:unhideWhenUsed/>
    <w:qFormat/>
    <w:rsid w:val="00BD0294"/>
    <w:pPr>
      <w:keepNext/>
      <w:keepLines/>
      <w:numPr>
        <w:ilvl w:val="2"/>
        <w:numId w:val="6"/>
      </w:numPr>
      <w:spacing w:before="120"/>
      <w:outlineLvl w:val="2"/>
    </w:pPr>
    <w:rPr>
      <w:rFonts w:asciiTheme="majorHAnsi" w:eastAsiaTheme="majorEastAsia" w:hAnsiTheme="majorHAnsi" w:cstheme="majorBidi"/>
      <w:sz w:val="26"/>
      <w:szCs w:val="24"/>
    </w:rPr>
  </w:style>
  <w:style w:type="paragraph" w:styleId="Otsikko4">
    <w:name w:val="heading 4"/>
    <w:basedOn w:val="Normaali"/>
    <w:next w:val="Sisennettyleipteksti"/>
    <w:link w:val="Otsikko4Char"/>
    <w:uiPriority w:val="9"/>
    <w:semiHidden/>
    <w:unhideWhenUsed/>
    <w:qFormat/>
    <w:rsid w:val="00BD0294"/>
    <w:pPr>
      <w:keepNext/>
      <w:keepLines/>
      <w:numPr>
        <w:ilvl w:val="3"/>
        <w:numId w:val="6"/>
      </w:numPr>
      <w:spacing w:before="40" w:after="0"/>
      <w:outlineLvl w:val="3"/>
    </w:pPr>
    <w:rPr>
      <w:rFonts w:asciiTheme="majorHAnsi" w:eastAsiaTheme="majorEastAsia" w:hAnsiTheme="majorHAnsi" w:cstheme="majorBidi"/>
      <w:i/>
      <w:iCs/>
      <w:sz w:val="24"/>
    </w:rPr>
  </w:style>
  <w:style w:type="paragraph" w:styleId="Otsikko5">
    <w:name w:val="heading 5"/>
    <w:basedOn w:val="Normaali"/>
    <w:next w:val="Sisennettyleipteksti"/>
    <w:link w:val="Otsikko5Char"/>
    <w:uiPriority w:val="9"/>
    <w:semiHidden/>
    <w:unhideWhenUsed/>
    <w:qFormat/>
    <w:rsid w:val="00BD0294"/>
    <w:pPr>
      <w:keepNext/>
      <w:keepLines/>
      <w:numPr>
        <w:ilvl w:val="4"/>
        <w:numId w:val="6"/>
      </w:numPr>
      <w:spacing w:before="40" w:after="0"/>
      <w:outlineLvl w:val="4"/>
    </w:pPr>
    <w:rPr>
      <w:rFonts w:asciiTheme="majorHAnsi" w:eastAsiaTheme="majorEastAsia" w:hAnsiTheme="majorHAnsi" w:cstheme="majorBidi"/>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Rivinumero">
    <w:name w:val="line number"/>
    <w:basedOn w:val="Kappaleenoletusfontti"/>
    <w:uiPriority w:val="99"/>
    <w:semiHidden/>
    <w:unhideWhenUsed/>
    <w:rsid w:val="00AC1916"/>
  </w:style>
  <w:style w:type="paragraph" w:styleId="Yltunniste">
    <w:name w:val="header"/>
    <w:basedOn w:val="Normaali"/>
    <w:link w:val="YltunnisteChar"/>
    <w:uiPriority w:val="99"/>
    <w:unhideWhenUsed/>
    <w:rsid w:val="00AC1916"/>
    <w:pPr>
      <w:tabs>
        <w:tab w:val="left" w:pos="5216"/>
        <w:tab w:val="left" w:pos="7825"/>
        <w:tab w:val="left" w:pos="9129"/>
      </w:tabs>
      <w:spacing w:after="0"/>
    </w:pPr>
  </w:style>
  <w:style w:type="character" w:customStyle="1" w:styleId="YltunnisteChar">
    <w:name w:val="Ylätunniste Char"/>
    <w:basedOn w:val="Kappaleenoletusfontti"/>
    <w:link w:val="Yltunniste"/>
    <w:uiPriority w:val="99"/>
    <w:rsid w:val="00AC1916"/>
    <w:rPr>
      <w:sz w:val="24"/>
    </w:rPr>
  </w:style>
  <w:style w:type="paragraph" w:styleId="Alatunniste">
    <w:name w:val="footer"/>
    <w:basedOn w:val="Eivli"/>
    <w:link w:val="AlatunnisteChar"/>
    <w:uiPriority w:val="99"/>
    <w:unhideWhenUsed/>
    <w:rsid w:val="00EF74B9"/>
    <w:pPr>
      <w:tabs>
        <w:tab w:val="center" w:pos="4819"/>
        <w:tab w:val="right" w:pos="9638"/>
      </w:tabs>
    </w:pPr>
    <w:rPr>
      <w:sz w:val="18"/>
    </w:rPr>
  </w:style>
  <w:style w:type="character" w:customStyle="1" w:styleId="AlatunnisteChar">
    <w:name w:val="Alatunniste Char"/>
    <w:basedOn w:val="Kappaleenoletusfontti"/>
    <w:link w:val="Alatunniste"/>
    <w:uiPriority w:val="99"/>
    <w:rsid w:val="00EF74B9"/>
    <w:rPr>
      <w:sz w:val="18"/>
    </w:rPr>
  </w:style>
  <w:style w:type="character" w:styleId="Paikkamerkkiteksti">
    <w:name w:val="Placeholder Text"/>
    <w:basedOn w:val="Kappaleenoletusfontti"/>
    <w:uiPriority w:val="99"/>
    <w:semiHidden/>
    <w:rsid w:val="00C72681"/>
    <w:rPr>
      <w:color w:val="808080"/>
    </w:rPr>
  </w:style>
  <w:style w:type="table" w:styleId="TaulukkoRuudukko">
    <w:name w:val="Table Grid"/>
    <w:basedOn w:val="Normaalitaulukko"/>
    <w:uiPriority w:val="39"/>
    <w:rsid w:val="00EF7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C67FB4"/>
    <w:rPr>
      <w:color w:val="005394" w:themeColor="accent3"/>
      <w:u w:val="single"/>
    </w:rPr>
  </w:style>
  <w:style w:type="paragraph" w:styleId="Otsikko">
    <w:name w:val="Title"/>
    <w:basedOn w:val="Normaali"/>
    <w:next w:val="Normaali"/>
    <w:link w:val="OtsikkoChar"/>
    <w:uiPriority w:val="8"/>
    <w:qFormat/>
    <w:rsid w:val="006F01D4"/>
    <w:pPr>
      <w:spacing w:before="240" w:after="240"/>
      <w:contextualSpacing/>
    </w:pPr>
    <w:rPr>
      <w:rFonts w:asciiTheme="majorHAnsi" w:eastAsiaTheme="majorEastAsia" w:hAnsiTheme="majorHAnsi" w:cstheme="majorBidi"/>
      <w:b/>
      <w:spacing w:val="-10"/>
      <w:kern w:val="28"/>
      <w:sz w:val="26"/>
      <w:szCs w:val="56"/>
    </w:rPr>
  </w:style>
  <w:style w:type="paragraph" w:styleId="Eivli">
    <w:name w:val="No Spacing"/>
    <w:uiPriority w:val="1"/>
    <w:qFormat/>
    <w:rsid w:val="00EF74B9"/>
    <w:pPr>
      <w:spacing w:after="0" w:line="240" w:lineRule="auto"/>
    </w:pPr>
    <w:rPr>
      <w:sz w:val="24"/>
    </w:rPr>
  </w:style>
  <w:style w:type="character" w:customStyle="1" w:styleId="OtsikkoChar">
    <w:name w:val="Otsikko Char"/>
    <w:basedOn w:val="Kappaleenoletusfontti"/>
    <w:link w:val="Otsikko"/>
    <w:uiPriority w:val="8"/>
    <w:rsid w:val="006F01D4"/>
    <w:rPr>
      <w:rFonts w:asciiTheme="majorHAnsi" w:eastAsiaTheme="majorEastAsia" w:hAnsiTheme="majorHAnsi" w:cstheme="majorBidi"/>
      <w:b/>
      <w:spacing w:val="-10"/>
      <w:kern w:val="28"/>
      <w:sz w:val="26"/>
      <w:szCs w:val="56"/>
    </w:rPr>
  </w:style>
  <w:style w:type="paragraph" w:styleId="Sisennettyleipteksti">
    <w:name w:val="Body Text Indent"/>
    <w:aliases w:val="4.6 cm"/>
    <w:basedOn w:val="Normaali"/>
    <w:link w:val="SisennettyleiptekstiChar"/>
    <w:uiPriority w:val="5"/>
    <w:qFormat/>
    <w:rsid w:val="00992896"/>
    <w:pPr>
      <w:ind w:left="2608"/>
    </w:pPr>
  </w:style>
  <w:style w:type="character" w:customStyle="1" w:styleId="SisennettyleiptekstiChar">
    <w:name w:val="Sisennetty leipäteksti Char"/>
    <w:aliases w:val="4.6 cm Char"/>
    <w:basedOn w:val="Kappaleenoletusfontti"/>
    <w:link w:val="Sisennettyleipteksti"/>
    <w:uiPriority w:val="5"/>
    <w:rsid w:val="006C2B66"/>
  </w:style>
  <w:style w:type="paragraph" w:styleId="Leipteksti">
    <w:name w:val="Body Text"/>
    <w:basedOn w:val="Normaali"/>
    <w:link w:val="LeiptekstiChar"/>
    <w:uiPriority w:val="99"/>
    <w:semiHidden/>
    <w:unhideWhenUsed/>
    <w:rsid w:val="004F4129"/>
  </w:style>
  <w:style w:type="character" w:customStyle="1" w:styleId="LeiptekstiChar">
    <w:name w:val="Leipäteksti Char"/>
    <w:basedOn w:val="Kappaleenoletusfontti"/>
    <w:link w:val="Leipteksti"/>
    <w:uiPriority w:val="99"/>
    <w:semiHidden/>
    <w:rsid w:val="004F4129"/>
    <w:rPr>
      <w:sz w:val="24"/>
    </w:rPr>
  </w:style>
  <w:style w:type="paragraph" w:styleId="Leiptekstin1rivinsisennys">
    <w:name w:val="Body Text First Indent"/>
    <w:aliases w:val="4.6 riippuva"/>
    <w:basedOn w:val="Leipteksti"/>
    <w:link w:val="Leiptekstin1rivinsisennysChar"/>
    <w:uiPriority w:val="6"/>
    <w:qFormat/>
    <w:rsid w:val="004F4129"/>
    <w:pPr>
      <w:ind w:left="2608" w:hanging="2608"/>
    </w:pPr>
  </w:style>
  <w:style w:type="character" w:customStyle="1" w:styleId="Leiptekstin1rivinsisennysChar">
    <w:name w:val="Leipätekstin 1. rivin sisennys Char"/>
    <w:aliases w:val="4.6 riippuva Char"/>
    <w:basedOn w:val="LeiptekstiChar"/>
    <w:link w:val="Leiptekstin1rivinsisennys"/>
    <w:uiPriority w:val="6"/>
    <w:rsid w:val="006C2B66"/>
    <w:rPr>
      <w:sz w:val="24"/>
    </w:rPr>
  </w:style>
  <w:style w:type="character" w:customStyle="1" w:styleId="Otsikko1Char">
    <w:name w:val="Otsikko 1 Char"/>
    <w:basedOn w:val="Kappaleenoletusfontti"/>
    <w:link w:val="Otsikko1"/>
    <w:uiPriority w:val="9"/>
    <w:rsid w:val="0025098A"/>
    <w:rPr>
      <w:rFonts w:asciiTheme="majorHAnsi" w:eastAsiaTheme="majorEastAsia" w:hAnsiTheme="majorHAnsi" w:cstheme="majorBidi"/>
      <w:b/>
      <w:sz w:val="36"/>
      <w:szCs w:val="32"/>
    </w:rPr>
  </w:style>
  <w:style w:type="character" w:customStyle="1" w:styleId="Otsikko2Char">
    <w:name w:val="Otsikko 2 Char"/>
    <w:basedOn w:val="Kappaleenoletusfontti"/>
    <w:link w:val="Otsikko2"/>
    <w:uiPriority w:val="9"/>
    <w:rsid w:val="00BD0294"/>
    <w:rPr>
      <w:rFonts w:asciiTheme="majorHAnsi" w:eastAsiaTheme="majorEastAsia" w:hAnsiTheme="majorHAnsi" w:cstheme="majorBidi"/>
      <w:sz w:val="28"/>
      <w:szCs w:val="26"/>
    </w:rPr>
  </w:style>
  <w:style w:type="paragraph" w:styleId="Sisennettyleipteksti2">
    <w:name w:val="Body Text Indent 2"/>
    <w:aliases w:val="2.3 cm"/>
    <w:basedOn w:val="Normaali"/>
    <w:link w:val="Sisennettyleipteksti2Char"/>
    <w:uiPriority w:val="4"/>
    <w:qFormat/>
    <w:rsid w:val="00D36D41"/>
    <w:pPr>
      <w:ind w:left="1304"/>
    </w:pPr>
  </w:style>
  <w:style w:type="character" w:customStyle="1" w:styleId="Sisennettyleipteksti2Char">
    <w:name w:val="Sisennetty leipäteksti 2 Char"/>
    <w:aliases w:val="2.3 cm Char"/>
    <w:basedOn w:val="Kappaleenoletusfontti"/>
    <w:link w:val="Sisennettyleipteksti2"/>
    <w:uiPriority w:val="4"/>
    <w:rsid w:val="006C2B66"/>
  </w:style>
  <w:style w:type="character" w:customStyle="1" w:styleId="Otsikko3Char">
    <w:name w:val="Otsikko 3 Char"/>
    <w:basedOn w:val="Kappaleenoletusfontti"/>
    <w:link w:val="Otsikko3"/>
    <w:uiPriority w:val="9"/>
    <w:rsid w:val="00BD0294"/>
    <w:rPr>
      <w:rFonts w:asciiTheme="majorHAnsi" w:eastAsiaTheme="majorEastAsia" w:hAnsiTheme="majorHAnsi" w:cstheme="majorBidi"/>
      <w:sz w:val="26"/>
      <w:szCs w:val="24"/>
    </w:rPr>
  </w:style>
  <w:style w:type="character" w:customStyle="1" w:styleId="Otsikko4Char">
    <w:name w:val="Otsikko 4 Char"/>
    <w:basedOn w:val="Kappaleenoletusfontti"/>
    <w:link w:val="Otsikko4"/>
    <w:uiPriority w:val="9"/>
    <w:semiHidden/>
    <w:rsid w:val="0025098A"/>
    <w:rPr>
      <w:rFonts w:asciiTheme="majorHAnsi" w:eastAsiaTheme="majorEastAsia" w:hAnsiTheme="majorHAnsi" w:cstheme="majorBidi"/>
      <w:i/>
      <w:iCs/>
      <w:sz w:val="24"/>
    </w:rPr>
  </w:style>
  <w:style w:type="character" w:customStyle="1" w:styleId="Otsikko5Char">
    <w:name w:val="Otsikko 5 Char"/>
    <w:basedOn w:val="Kappaleenoletusfontti"/>
    <w:link w:val="Otsikko5"/>
    <w:uiPriority w:val="9"/>
    <w:semiHidden/>
    <w:rsid w:val="0025098A"/>
    <w:rPr>
      <w:rFonts w:asciiTheme="majorHAnsi" w:eastAsiaTheme="majorEastAsia" w:hAnsiTheme="majorHAnsi" w:cstheme="majorBidi"/>
      <w:sz w:val="24"/>
    </w:rPr>
  </w:style>
  <w:style w:type="character" w:styleId="Korostus">
    <w:name w:val="Emphasis"/>
    <w:aliases w:val="Ingressi"/>
    <w:basedOn w:val="Kappaleenoletusfontti"/>
    <w:uiPriority w:val="20"/>
    <w:qFormat/>
    <w:rsid w:val="0025098A"/>
    <w:rPr>
      <w:i/>
      <w:iCs/>
      <w:color w:val="BB3B20" w:themeColor="accent2"/>
      <w:sz w:val="28"/>
    </w:rPr>
  </w:style>
  <w:style w:type="paragraph" w:styleId="Sisllysluettelonotsikko">
    <w:name w:val="TOC Heading"/>
    <w:basedOn w:val="Otsikko1"/>
    <w:next w:val="Normaali"/>
    <w:uiPriority w:val="39"/>
    <w:unhideWhenUsed/>
    <w:qFormat/>
    <w:rsid w:val="005A065D"/>
    <w:pPr>
      <w:spacing w:after="0" w:line="259" w:lineRule="auto"/>
      <w:outlineLvl w:val="9"/>
    </w:pPr>
    <w:rPr>
      <w:b w:val="0"/>
      <w:sz w:val="24"/>
      <w:lang w:eastAsia="fi-FI"/>
    </w:rPr>
  </w:style>
  <w:style w:type="paragraph" w:styleId="Luettelokappale">
    <w:name w:val="List Paragraph"/>
    <w:basedOn w:val="Normaali"/>
    <w:uiPriority w:val="34"/>
    <w:qFormat/>
    <w:rsid w:val="00203DF1"/>
    <w:pPr>
      <w:ind w:left="720"/>
      <w:contextualSpacing/>
    </w:pPr>
  </w:style>
  <w:style w:type="paragraph" w:styleId="Seliteteksti">
    <w:name w:val="Balloon Text"/>
    <w:basedOn w:val="Normaali"/>
    <w:link w:val="SelitetekstiChar"/>
    <w:uiPriority w:val="99"/>
    <w:semiHidden/>
    <w:unhideWhenUsed/>
    <w:rsid w:val="00C02607"/>
    <w:pPr>
      <w:spacing w:after="0"/>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02607"/>
    <w:rPr>
      <w:rFonts w:ascii="Segoe UI" w:hAnsi="Segoe UI" w:cs="Segoe UI"/>
      <w:sz w:val="18"/>
      <w:szCs w:val="18"/>
    </w:rPr>
  </w:style>
  <w:style w:type="paragraph" w:styleId="NormaaliWWW">
    <w:name w:val="Normal (Web)"/>
    <w:basedOn w:val="Normaali"/>
    <w:uiPriority w:val="99"/>
    <w:semiHidden/>
    <w:unhideWhenUsed/>
    <w:rsid w:val="008A6128"/>
    <w:pPr>
      <w:spacing w:after="0"/>
    </w:pPr>
    <w:rPr>
      <w:rFonts w:ascii="Times New Roman" w:hAnsi="Times New Roman" w:cs="Times New Roman"/>
      <w:sz w:val="24"/>
      <w:szCs w:val="24"/>
      <w:lang w:eastAsia="fi-FI"/>
    </w:rPr>
  </w:style>
  <w:style w:type="character" w:styleId="AvattuHyperlinkki">
    <w:name w:val="FollowedHyperlink"/>
    <w:basedOn w:val="Kappaleenoletusfontti"/>
    <w:uiPriority w:val="99"/>
    <w:semiHidden/>
    <w:unhideWhenUsed/>
    <w:rsid w:val="00421F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503962">
      <w:bodyDiv w:val="1"/>
      <w:marLeft w:val="0"/>
      <w:marRight w:val="0"/>
      <w:marTop w:val="0"/>
      <w:marBottom w:val="0"/>
      <w:divBdr>
        <w:top w:val="none" w:sz="0" w:space="0" w:color="auto"/>
        <w:left w:val="none" w:sz="0" w:space="0" w:color="auto"/>
        <w:bottom w:val="none" w:sz="0" w:space="0" w:color="auto"/>
        <w:right w:val="none" w:sz="0" w:space="0" w:color="auto"/>
      </w:divBdr>
    </w:div>
    <w:div w:id="450515672">
      <w:bodyDiv w:val="1"/>
      <w:marLeft w:val="0"/>
      <w:marRight w:val="0"/>
      <w:marTop w:val="0"/>
      <w:marBottom w:val="0"/>
      <w:divBdr>
        <w:top w:val="none" w:sz="0" w:space="0" w:color="auto"/>
        <w:left w:val="none" w:sz="0" w:space="0" w:color="auto"/>
        <w:bottom w:val="none" w:sz="0" w:space="0" w:color="auto"/>
        <w:right w:val="none" w:sz="0" w:space="0" w:color="auto"/>
      </w:divBdr>
    </w:div>
    <w:div w:id="566108237">
      <w:bodyDiv w:val="1"/>
      <w:marLeft w:val="0"/>
      <w:marRight w:val="0"/>
      <w:marTop w:val="0"/>
      <w:marBottom w:val="0"/>
      <w:divBdr>
        <w:top w:val="none" w:sz="0" w:space="0" w:color="auto"/>
        <w:left w:val="none" w:sz="0" w:space="0" w:color="auto"/>
        <w:bottom w:val="none" w:sz="0" w:space="0" w:color="auto"/>
        <w:right w:val="none" w:sz="0" w:space="0" w:color="auto"/>
      </w:divBdr>
    </w:div>
    <w:div w:id="570965352">
      <w:bodyDiv w:val="1"/>
      <w:marLeft w:val="0"/>
      <w:marRight w:val="0"/>
      <w:marTop w:val="0"/>
      <w:marBottom w:val="0"/>
      <w:divBdr>
        <w:top w:val="none" w:sz="0" w:space="0" w:color="auto"/>
        <w:left w:val="none" w:sz="0" w:space="0" w:color="auto"/>
        <w:bottom w:val="none" w:sz="0" w:space="0" w:color="auto"/>
        <w:right w:val="none" w:sz="0" w:space="0" w:color="auto"/>
      </w:divBdr>
    </w:div>
    <w:div w:id="829369216">
      <w:bodyDiv w:val="1"/>
      <w:marLeft w:val="0"/>
      <w:marRight w:val="0"/>
      <w:marTop w:val="0"/>
      <w:marBottom w:val="0"/>
      <w:divBdr>
        <w:top w:val="none" w:sz="0" w:space="0" w:color="auto"/>
        <w:left w:val="none" w:sz="0" w:space="0" w:color="auto"/>
        <w:bottom w:val="none" w:sz="0" w:space="0" w:color="auto"/>
        <w:right w:val="none" w:sz="0" w:space="0" w:color="auto"/>
      </w:divBdr>
    </w:div>
    <w:div w:id="899175873">
      <w:bodyDiv w:val="1"/>
      <w:marLeft w:val="0"/>
      <w:marRight w:val="0"/>
      <w:marTop w:val="0"/>
      <w:marBottom w:val="0"/>
      <w:divBdr>
        <w:top w:val="none" w:sz="0" w:space="0" w:color="auto"/>
        <w:left w:val="none" w:sz="0" w:space="0" w:color="auto"/>
        <w:bottom w:val="none" w:sz="0" w:space="0" w:color="auto"/>
        <w:right w:val="none" w:sz="0" w:space="0" w:color="auto"/>
      </w:divBdr>
    </w:div>
    <w:div w:id="1179009361">
      <w:bodyDiv w:val="1"/>
      <w:marLeft w:val="0"/>
      <w:marRight w:val="0"/>
      <w:marTop w:val="0"/>
      <w:marBottom w:val="0"/>
      <w:divBdr>
        <w:top w:val="none" w:sz="0" w:space="0" w:color="auto"/>
        <w:left w:val="none" w:sz="0" w:space="0" w:color="auto"/>
        <w:bottom w:val="none" w:sz="0" w:space="0" w:color="auto"/>
        <w:right w:val="none" w:sz="0" w:space="0" w:color="auto"/>
      </w:divBdr>
    </w:div>
    <w:div w:id="1572042416">
      <w:bodyDiv w:val="1"/>
      <w:marLeft w:val="0"/>
      <w:marRight w:val="0"/>
      <w:marTop w:val="0"/>
      <w:marBottom w:val="0"/>
      <w:divBdr>
        <w:top w:val="none" w:sz="0" w:space="0" w:color="auto"/>
        <w:left w:val="none" w:sz="0" w:space="0" w:color="auto"/>
        <w:bottom w:val="none" w:sz="0" w:space="0" w:color="auto"/>
        <w:right w:val="none" w:sz="0" w:space="0" w:color="auto"/>
      </w:divBdr>
    </w:div>
    <w:div w:id="1579900175">
      <w:bodyDiv w:val="1"/>
      <w:marLeft w:val="0"/>
      <w:marRight w:val="0"/>
      <w:marTop w:val="0"/>
      <w:marBottom w:val="0"/>
      <w:divBdr>
        <w:top w:val="none" w:sz="0" w:space="0" w:color="auto"/>
        <w:left w:val="none" w:sz="0" w:space="0" w:color="auto"/>
        <w:bottom w:val="none" w:sz="0" w:space="0" w:color="auto"/>
        <w:right w:val="none" w:sz="0" w:space="0" w:color="auto"/>
      </w:divBdr>
    </w:div>
    <w:div w:id="1738358104">
      <w:bodyDiv w:val="1"/>
      <w:marLeft w:val="0"/>
      <w:marRight w:val="0"/>
      <w:marTop w:val="0"/>
      <w:marBottom w:val="0"/>
      <w:divBdr>
        <w:top w:val="none" w:sz="0" w:space="0" w:color="auto"/>
        <w:left w:val="none" w:sz="0" w:space="0" w:color="auto"/>
        <w:bottom w:val="none" w:sz="0" w:space="0" w:color="auto"/>
        <w:right w:val="none" w:sz="0" w:space="0" w:color="auto"/>
      </w:divBdr>
    </w:div>
    <w:div w:id="1841920739">
      <w:bodyDiv w:val="1"/>
      <w:marLeft w:val="0"/>
      <w:marRight w:val="0"/>
      <w:marTop w:val="0"/>
      <w:marBottom w:val="0"/>
      <w:divBdr>
        <w:top w:val="none" w:sz="0" w:space="0" w:color="auto"/>
        <w:left w:val="none" w:sz="0" w:space="0" w:color="auto"/>
        <w:bottom w:val="none" w:sz="0" w:space="0" w:color="auto"/>
        <w:right w:val="none" w:sz="0" w:space="0" w:color="auto"/>
      </w:divBdr>
    </w:div>
    <w:div w:id="1883400372">
      <w:bodyDiv w:val="1"/>
      <w:marLeft w:val="0"/>
      <w:marRight w:val="0"/>
      <w:marTop w:val="0"/>
      <w:marBottom w:val="0"/>
      <w:divBdr>
        <w:top w:val="none" w:sz="0" w:space="0" w:color="auto"/>
        <w:left w:val="none" w:sz="0" w:space="0" w:color="auto"/>
        <w:bottom w:val="none" w:sz="0" w:space="0" w:color="auto"/>
        <w:right w:val="none" w:sz="0" w:space="0" w:color="auto"/>
      </w:divBdr>
    </w:div>
    <w:div w:id="197833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Tampere%20yhteiset\Muisti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799A11D75647169B4C3861A6B216AE"/>
        <w:category>
          <w:name w:val="Yleiset"/>
          <w:gallery w:val="placeholder"/>
        </w:category>
        <w:types>
          <w:type w:val="bbPlcHdr"/>
        </w:types>
        <w:behaviors>
          <w:behavior w:val="content"/>
        </w:behaviors>
        <w:guid w:val="{EBBD64CB-5C20-4FBE-9968-6F012351C3BD}"/>
      </w:docPartPr>
      <w:docPartBody>
        <w:p w:rsidR="00EA0C6A" w:rsidRDefault="00EA0C6A">
          <w:pPr>
            <w:pStyle w:val="8E799A11D75647169B4C3861A6B216AE"/>
          </w:pPr>
          <w:r w:rsidRPr="005C3CA6">
            <w:rPr>
              <w:rStyle w:val="Paikkamerkkiteksti"/>
            </w:rPr>
            <w:t>Kirjoita tekstiä napsauttamalla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C6A"/>
    <w:rsid w:val="000413AF"/>
    <w:rsid w:val="000519C5"/>
    <w:rsid w:val="003B518E"/>
    <w:rsid w:val="005B0BDF"/>
    <w:rsid w:val="00612504"/>
    <w:rsid w:val="00621FC2"/>
    <w:rsid w:val="00622BC3"/>
    <w:rsid w:val="006812FF"/>
    <w:rsid w:val="007E7971"/>
    <w:rsid w:val="00866F29"/>
    <w:rsid w:val="00873F09"/>
    <w:rsid w:val="00A3458C"/>
    <w:rsid w:val="00C72EF8"/>
    <w:rsid w:val="00D22544"/>
    <w:rsid w:val="00D34180"/>
    <w:rsid w:val="00DE3502"/>
    <w:rsid w:val="00EA0C6A"/>
    <w:rsid w:val="00EE0309"/>
    <w:rsid w:val="00F954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8E799A11D75647169B4C3861A6B216AE">
    <w:name w:val="8E799A11D75647169B4C3861A6B216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Tampere värit">
      <a:dk1>
        <a:sysClr val="windowText" lastClr="000000"/>
      </a:dk1>
      <a:lt1>
        <a:sysClr val="window" lastClr="FFFFFF"/>
      </a:lt1>
      <a:dk2>
        <a:srgbClr val="1F497D"/>
      </a:dk2>
      <a:lt2>
        <a:srgbClr val="EEECE1"/>
      </a:lt2>
      <a:accent1>
        <a:srgbClr val="EEA529"/>
      </a:accent1>
      <a:accent2>
        <a:srgbClr val="BB3B20"/>
      </a:accent2>
      <a:accent3>
        <a:srgbClr val="005394"/>
      </a:accent3>
      <a:accent4>
        <a:srgbClr val="488433"/>
      </a:accent4>
      <a:accent5>
        <a:srgbClr val="4BACC6"/>
      </a:accent5>
      <a:accent6>
        <a:srgbClr val="F79646"/>
      </a:accent6>
      <a:hlink>
        <a:srgbClr val="0000FF"/>
      </a:hlink>
      <a:folHlink>
        <a:srgbClr val="800080"/>
      </a:folHlink>
    </a:clrScheme>
    <a:fontScheme name="Tampere Calibri sisäinen">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87E78696900A8E45935B309274FF8C08" ma:contentTypeVersion="12" ma:contentTypeDescription="Luo uusi asiakirja." ma:contentTypeScope="" ma:versionID="196611e9d2afe4accae248f6b962dc1b">
  <xsd:schema xmlns:xsd="http://www.w3.org/2001/XMLSchema" xmlns:xs="http://www.w3.org/2001/XMLSchema" xmlns:p="http://schemas.microsoft.com/office/2006/metadata/properties" xmlns:ns3="50074ade-ec48-4bc7-85a8-a348340ad3b8" xmlns:ns4="9a2ee81c-48ef-4498-9232-783522e659a4" targetNamespace="http://schemas.microsoft.com/office/2006/metadata/properties" ma:root="true" ma:fieldsID="78517b9464a4db9b803a7a91b973eaee" ns3:_="" ns4:_="">
    <xsd:import namespace="50074ade-ec48-4bc7-85a8-a348340ad3b8"/>
    <xsd:import namespace="9a2ee81c-48ef-4498-9232-783522e659a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74ade-ec48-4bc7-85a8-a348340ad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2ee81c-48ef-4498-9232-783522e659a4"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element name="SharingHintHash" ma:index="14"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D46BF-2F71-4F02-A4CB-C881B54ACDB2}">
  <ds:schemaRefs>
    <ds:schemaRef ds:uri="http://schemas.microsoft.com/sharepoint/v3/contenttype/forms"/>
  </ds:schemaRefs>
</ds:datastoreItem>
</file>

<file path=customXml/itemProps2.xml><?xml version="1.0" encoding="utf-8"?>
<ds:datastoreItem xmlns:ds="http://schemas.openxmlformats.org/officeDocument/2006/customXml" ds:itemID="{9E22F486-BCBE-4969-81F0-7155D4F1F389}">
  <ds:schemaRefs>
    <ds:schemaRef ds:uri="http://purl.org/dc/dcmitype/"/>
    <ds:schemaRef ds:uri="http://schemas.microsoft.com/office/infopath/2007/PartnerControls"/>
    <ds:schemaRef ds:uri="50074ade-ec48-4bc7-85a8-a348340ad3b8"/>
    <ds:schemaRef ds:uri="http://schemas.microsoft.com/office/2006/metadata/properties"/>
    <ds:schemaRef ds:uri="http://schemas.microsoft.com/office/2006/documentManagement/types"/>
    <ds:schemaRef ds:uri="9a2ee81c-48ef-4498-9232-783522e659a4"/>
    <ds:schemaRef ds:uri="http://purl.org/dc/elements/1.1/"/>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E44EA744-84C8-419C-954A-C48304D6B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74ade-ec48-4bc7-85a8-a348340ad3b8"/>
    <ds:schemaRef ds:uri="9a2ee81c-48ef-4498-9232-783522e65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AA03F3-5ABC-4790-A344-24BD6D6DF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Muistio.dotx</Template>
  <TotalTime>118</TotalTime>
  <Pages>4</Pages>
  <Words>1123</Words>
  <Characters>9101</Characters>
  <Application>Microsoft Office Word</Application>
  <DocSecurity>0</DocSecurity>
  <Lines>75</Lines>
  <Paragraphs>20</Paragraphs>
  <ScaleCrop>false</ScaleCrop>
  <HeadingPairs>
    <vt:vector size="2" baseType="variant">
      <vt:variant>
        <vt:lpstr>Otsikko</vt:lpstr>
      </vt:variant>
      <vt:variant>
        <vt:i4>1</vt:i4>
      </vt:variant>
    </vt:vector>
  </HeadingPairs>
  <TitlesOfParts>
    <vt:vector size="1" baseType="lpstr">
      <vt:lpstr/>
    </vt:vector>
  </TitlesOfParts>
  <Company>Fujitsu</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Salmenkangas Niina</dc:creator>
  <cp:keywords/>
  <dc:description/>
  <cp:lastModifiedBy>Marttinen Elisa</cp:lastModifiedBy>
  <cp:revision>5</cp:revision>
  <cp:lastPrinted>2018-01-26T06:20:00Z</cp:lastPrinted>
  <dcterms:created xsi:type="dcterms:W3CDTF">2021-01-21T09:30:00Z</dcterms:created>
  <dcterms:modified xsi:type="dcterms:W3CDTF">2021-01-22T06:53:00Z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0x01010087E78696900A8E45935B309274FF8C08</vt:lpwstr>
  </property>
</Properties>
</file>